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974998pt;margin-top:0pt;width:613pt;height:793pt;mso-position-horizontal-relative:page;mso-position-vertical-relative:page;z-index:-71704" coordorigin="-19,0" coordsize="12260,15860">
            <v:group style="position:absolute;left:0;top:8309;width:12240;height:7532" coordorigin="0,8309" coordsize="12240,7532">
              <v:shape style="position:absolute;left:0;top:8309;width:12240;height:7532" coordorigin="0,8309" coordsize="12240,7532" path="m0,15840l12240,15840,12240,8309,0,8309,0,15840xe" filled="true" fillcolor="#eae8dc" stroked="false">
                <v:path arrowok="t"/>
                <v:fill type="solid"/>
              </v:shape>
            </v:group>
            <v:group style="position:absolute;left:393;top:14184;width:1239;height:1238" coordorigin="393,14184" coordsize="1239,1238">
              <v:shape style="position:absolute;left:393;top:14184;width:1239;height:1238" coordorigin="393,14184" coordsize="1239,1238" path="m1014,14184l920,14191,827,14212,738,14247,655,14297,580,14359,514,14436,461,14521,423,14612,401,14706,393,14801,395,14848,409,14942,437,15033,480,15119,536,15198,605,15269,687,15330,775,15375,868,15405,963,15420,1010,15422,1058,15420,1153,15405,1244,15375,1331,15331,1412,15274,1485,15202,1529,15144,1561,15090,1586,15035,1611,14960,1628,14869,1631,14802,1630,14768,1623,14702,1609,14637,1587,14573,1559,14512,1524,14454,1483,14400,1434,14350,1380,14305,1294,14252,1203,14214,1110,14191,1014,14184xe" filled="true" fillcolor="#ffffff" stroked="false">
                <v:path arrowok="t"/>
                <v:fill type="solid"/>
              </v:shape>
            </v:group>
            <v:group style="position:absolute;left:385;top:14176;width:1255;height:1254" coordorigin="385,14176" coordsize="1255,1254">
              <v:shape style="position:absolute;left:385;top:14176;width:1255;height:1254" coordorigin="385,14176" coordsize="1255,1254" path="m1385,14298l1440,14344,1489,14395,1531,14450,1566,14509,1595,14570,1616,14635,1631,14701,1638,14768,1639,14802,1639,14836,1631,14903,1614,14980,1587,15055,1559,15110,1526,15162,1457,15243,1378,15309,1293,15361,1202,15399,1107,15422,1010,15429,962,15428,866,15413,772,15383,683,15337,600,15276,529,15204,473,15123,430,15036,401,14944,387,14849,385,14801,387,14752,402,14656,433,14563,479,14473,540,14391,612,14320,692,14263,779,14220,871,14192,966,14177,1015,14176,1063,14178,1159,14193,1252,14223,1342,14269,1385,14298xe" filled="false" stroked="true" strokeweight="1.95pt" strokecolor="#ffffff">
                <v:path arrowok="t"/>
              </v:shape>
            </v:group>
            <v:group style="position:absolute;left:1020;top:11741;width:2;height:4099" coordorigin="1020,11741" coordsize="2,4099">
              <v:shape style="position:absolute;left:1020;top:11741;width:2;height:4099" coordorigin="1020,11741" coordsize="0,4099" path="m1020,11741l1020,14597,1020,15840e" filled="false" stroked="true" strokeweight="1.95pt" strokecolor="#ffffff">
                <v:path arrowok="t"/>
              </v:shape>
            </v:group>
            <v:group style="position:absolute;left:0;top:14803;width:4544;height:2" coordorigin="0,14803" coordsize="4544,2">
              <v:shape style="position:absolute;left:0;top:14803;width:4544;height:2" coordorigin="0,14803" coordsize="4544,0" path="m4544,14803l0,14803e" filled="false" stroked="true" strokeweight="1.95pt" strokecolor="#ffffff">
                <v:path arrowok="t"/>
              </v:shape>
            </v:group>
            <v:group style="position:absolute;left:1009;top:12185;width:2620;height:2620" coordorigin="1009,12185" coordsize="2620,2620">
              <v:shape style="position:absolute;left:1009;top:12185;width:2620;height:2620" coordorigin="1009,12185" coordsize="2620,2620" path="m1009,14805l3629,12185,1009,14805e" filled="false" stroked="true" strokeweight="1.95pt" strokecolor="#ffffff">
                <v:path arrowok="t"/>
              </v:shape>
            </v:group>
            <v:group style="position:absolute;left:0;top:14797;width:1028;height:1027" coordorigin="0,14797" coordsize="1028,1027">
              <v:shape style="position:absolute;left:0;top:14797;width:1028;height:1027" coordorigin="0,14797" coordsize="1028,1027" path="m0,15823l1028,14797e" filled="false" stroked="true" strokeweight="1.95pt" strokecolor="#ffffff">
                <v:path arrowok="t"/>
              </v:shape>
            </v:group>
            <v:group style="position:absolute;left:0;top:13794;width:1009;height:1011" coordorigin="0,13794" coordsize="1009,1011">
              <v:shape style="position:absolute;left:0;top:13794;width:1009;height:1011" coordorigin="0,13794" coordsize="1009,1011" path="m1009,14805l0,13794e" filled="false" stroked="true" strokeweight="1.95pt" strokecolor="#ffffff">
                <v:path arrowok="t"/>
              </v:shape>
            </v:group>
            <v:group style="position:absolute;left:0;top:13794;width:1009;height:1011" coordorigin="0,13794" coordsize="1009,1011">
              <v:shape style="position:absolute;left:0;top:13794;width:1009;height:1011" coordorigin="0,13794" coordsize="1009,1011" path="m0,13794l1009,14805e" filled="false" stroked="true" strokeweight="1.95pt" strokecolor="#ffffff">
                <v:path arrowok="t"/>
              </v:shape>
            </v:group>
            <v:group style="position:absolute;left:1011;top:14804;width:1003;height:1037" coordorigin="1011,14804" coordsize="1003,1037">
              <v:shape style="position:absolute;left:1011;top:14804;width:1003;height:1037" coordorigin="1011,14804" coordsize="1003,1037" path="m2014,15840l1011,14804e" filled="false" stroked="true" strokeweight="1.95pt" strokecolor="#ffffff">
                <v:path arrowok="t"/>
              </v:shape>
            </v:group>
            <v:group style="position:absolute;left:1015;top:12391;width:1005;height:2425" coordorigin="1015,12391" coordsize="1005,2425">
              <v:shape style="position:absolute;left:1015;top:12391;width:1005;height:2425" coordorigin="1015,12391" coordsize="1005,2425" path="m1015,14816l2019,12391,1015,14816e" filled="false" stroked="true" strokeweight="1.95pt" strokecolor="#ffffff">
                <v:path arrowok="t"/>
              </v:shape>
            </v:group>
            <v:group style="position:absolute;left:588;top:14804;width:430;height:1037" coordorigin="588,14804" coordsize="430,1037">
              <v:shape style="position:absolute;left:588;top:14804;width:430;height:1037" coordorigin="588,14804" coordsize="430,1037" path="m588,15840l1018,14804,588,15840e" filled="false" stroked="true" strokeweight="1.95pt" strokecolor="#ffffff">
                <v:path arrowok="t"/>
              </v:shape>
            </v:group>
            <v:group style="position:absolute;left:0;top:14809;width:1011;height:419" coordorigin="0,14809" coordsize="1011,419">
              <v:shape style="position:absolute;left:0;top:14809;width:1011;height:419" coordorigin="0,14809" coordsize="1011,419" path="m0,15228l1010,14809,0,15228e" filled="false" stroked="true" strokeweight="1.95pt" strokecolor="#ffffff">
                <v:path arrowok="t"/>
              </v:shape>
            </v:group>
            <v:group style="position:absolute;left:1011;top:13291;width:3657;height:1515" coordorigin="1011,13291" coordsize="3657,1515">
              <v:shape style="position:absolute;left:1011;top:13291;width:3657;height:1515" coordorigin="1011,13291" coordsize="3657,1515" path="m1011,14805l4668,13291,1011,14805e" filled="false" stroked="true" strokeweight="1.95pt" strokecolor="#ffffff">
                <v:path arrowok="t"/>
              </v:shape>
            </v:group>
            <v:group style="position:absolute;left:0;top:14383;width:1012;height:420" coordorigin="0,14383" coordsize="1012,420">
              <v:shape style="position:absolute;left:0;top:14383;width:1012;height:420" coordorigin="0,14383" coordsize="1012,420" path="m0,14383l1011,14803,0,14383e" filled="false" stroked="true" strokeweight="1.95pt" strokecolor="#ffffff">
                <v:path arrowok="t"/>
              </v:shape>
            </v:group>
            <v:group style="position:absolute;left:1017;top:14805;width:2229;height:924" coordorigin="1017,14805" coordsize="2229,924">
              <v:shape style="position:absolute;left:1017;top:14805;width:2229;height:924" coordorigin="1017,14805" coordsize="2229,924" path="m1017,14805l3245,15728,1017,14805e" filled="false" stroked="true" strokeweight="1.95pt" strokecolor="#ffffff">
                <v:path arrowok="t"/>
              </v:shape>
            </v:group>
            <v:group style="position:absolute;left:1016;top:14810;width:428;height:1030" coordorigin="1016,14810" coordsize="428,1030">
              <v:shape style="position:absolute;left:1016;top:14810;width:428;height:1030" coordorigin="1016,14810" coordsize="428,1030" path="m1016,14810l1444,15840e" filled="false" stroked="true" strokeweight="1.95pt" strokecolor="#ffffff">
                <v:path arrowok="t"/>
              </v:shape>
            </v:group>
            <v:group style="position:absolute;left:1016;top:14810;width:428;height:1030" coordorigin="1016,14810" coordsize="428,1030">
              <v:shape style="position:absolute;left:1016;top:14810;width:428;height:1030" coordorigin="1016,14810" coordsize="428,1030" path="m1444,15840l1016,14810e" filled="false" stroked="true" strokeweight="1.95pt" strokecolor="#ffffff">
                <v:path arrowok="t"/>
              </v:shape>
            </v:group>
            <v:group style="position:absolute;left:73;top:12530;width:947;height:2291" coordorigin="73,12530" coordsize="947,2291">
              <v:shape style="position:absolute;left:73;top:12530;width:947;height:2291" coordorigin="73,12530" coordsize="947,2291" path="m73,12530l1019,14820,73,12530e" filled="false" stroked="true" strokeweight="1.95pt" strokecolor="#ffffff">
                <v:path arrowok="t"/>
              </v:shape>
            </v:group>
            <v:group style="position:absolute;left:0;top:14127;width:1019;height:681" coordorigin="0,14127" coordsize="1019,681">
              <v:shape style="position:absolute;left:0;top:14127;width:1019;height:681" coordorigin="0,14127" coordsize="1019,681" path="m1018,14808l0,14127e" filled="false" stroked="true" strokeweight="1.95pt" strokecolor="#ffffff">
                <v:path arrowok="t"/>
              </v:shape>
            </v:group>
            <v:group style="position:absolute;left:0;top:14127;width:1019;height:681" coordorigin="0,14127" coordsize="1019,681">
              <v:shape style="position:absolute;left:0;top:14127;width:1019;height:681" coordorigin="0,14127" coordsize="1019,681" path="m0,14127l1018,14808e" filled="false" stroked="true" strokeweight="1.95pt" strokecolor="#ffffff">
                <v:path arrowok="t"/>
              </v:shape>
            </v:group>
            <v:group style="position:absolute;left:1016;top:14810;width:1542;height:1030" coordorigin="1016,14810" coordsize="1542,1030">
              <v:shape style="position:absolute;left:1016;top:14810;width:1542;height:1030" coordorigin="1016,14810" coordsize="1542,1030" path="m2557,15840l1016,14810,2557,15840e" filled="false" stroked="true" strokeweight="1.95pt" strokecolor="#ffffff">
                <v:path arrowok="t"/>
              </v:shape>
            </v:group>
            <v:group style="position:absolute;left:0;top:14606;width:1018;height:200" coordorigin="0,14606" coordsize="1018,200">
              <v:shape style="position:absolute;left:0;top:14606;width:1018;height:200" coordorigin="0,14606" coordsize="1018,200" path="m1017,14806l0,14606e" filled="false" stroked="true" strokeweight="1.95pt" strokecolor="#ffffff">
                <v:path arrowok="t"/>
              </v:shape>
            </v:group>
            <v:group style="position:absolute;left:0;top:14606;width:1018;height:200" coordorigin="0,14606" coordsize="1018,200">
              <v:shape style="position:absolute;left:0;top:14606;width:1018;height:200" coordorigin="0,14606" coordsize="1018,200" path="m0,14606l1017,14806e" filled="false" stroked="true" strokeweight="1.95pt" strokecolor="#ffffff">
                <v:path arrowok="t"/>
              </v:shape>
            </v:group>
            <v:group style="position:absolute;left:1018;top:14811;width:2976;height:592" coordorigin="1018,14811" coordsize="2976,592">
              <v:shape style="position:absolute;left:1018;top:14811;width:2976;height:592" coordorigin="1018,14811" coordsize="2976,592" path="m3993,15403l1018,14811,3993,15403e" filled="false" stroked="true" strokeweight="1.95pt" strokecolor="#ffffff">
                <v:path arrowok="t"/>
              </v:shape>
            </v:group>
            <v:group style="position:absolute;left:0;top:14805;width:1017;height:202" coordorigin="0,14805" coordsize="1017,202">
              <v:shape style="position:absolute;left:0;top:14805;width:1017;height:202" coordorigin="0,14805" coordsize="1017,202" path="m1017,14805l0,15007e" filled="false" stroked="true" strokeweight="1.95pt" strokecolor="#ffffff">
                <v:path arrowok="t"/>
              </v:shape>
            </v:group>
            <v:group style="position:absolute;left:0;top:14805;width:1017;height:202" coordorigin="0,14805" coordsize="1017,202">
              <v:shape style="position:absolute;left:0;top:14805;width:1017;height:202" coordorigin="0,14805" coordsize="1017,202" path="m0,15007l1017,14805e" filled="false" stroked="true" strokeweight="1.95pt" strokecolor="#ffffff">
                <v:path arrowok="t"/>
              </v:shape>
            </v:group>
            <v:group style="position:absolute;left:1021;top:14207;width:2999;height:597" coordorigin="1021,14207" coordsize="2999,597">
              <v:shape style="position:absolute;left:1021;top:14207;width:2999;height:597" coordorigin="1021,14207" coordsize="2999,597" path="m4020,14207l1021,14803,4020,14207e" filled="false" stroked="true" strokeweight="1.95pt" strokecolor="#ffffff">
                <v:path arrowok="t"/>
              </v:shape>
            </v:group>
            <v:group style="position:absolute;left:1013;top:13135;width:2496;height:1668" coordorigin="1013,13135" coordsize="2496,1668">
              <v:shape style="position:absolute;left:1013;top:13135;width:2496;height:1668" coordorigin="1013,13135" coordsize="2496,1668" path="m3508,13135l1013,14802,3508,13135e" filled="false" stroked="true" strokeweight="1.95pt" strokecolor="#ffffff">
                <v:path arrowok="t"/>
              </v:shape>
            </v:group>
            <v:group style="position:absolute;left:0;top:14805;width:1016;height:678" coordorigin="0,14805" coordsize="1016,678">
              <v:shape style="position:absolute;left:0;top:14805;width:1016;height:678" coordorigin="0,14805" coordsize="1016,678" path="m1016,14805l0,15482e" filled="false" stroked="true" strokeweight="1.95pt" strokecolor="#ffffff">
                <v:path arrowok="t"/>
              </v:shape>
            </v:group>
            <v:group style="position:absolute;left:0;top:14805;width:1016;height:678" coordorigin="0,14805" coordsize="1016,678">
              <v:shape style="position:absolute;left:0;top:14805;width:1016;height:678" coordorigin="0,14805" coordsize="1016,678" path="m0,15482l1016,14805e" filled="false" stroked="true" strokeweight="1.95pt" strokecolor="#ffffff">
                <v:path arrowok="t"/>
              </v:shape>
            </v:group>
            <v:group style="position:absolute;left:1018;top:11864;width:586;height:2943" coordorigin="1018,11864" coordsize="586,2943">
              <v:shape style="position:absolute;left:1018;top:11864;width:586;height:2943" coordorigin="1018,11864" coordsize="586,2943" path="m1603,11864l1018,14807,1603,11864e" filled="false" stroked="true" strokeweight="1.95pt" strokecolor="#ffffff">
                <v:path arrowok="t"/>
              </v:shape>
            </v:group>
            <v:group style="position:absolute;left:812;top:14803;width:206;height:1038" coordorigin="812,14803" coordsize="206,1038">
              <v:shape style="position:absolute;left:812;top:14803;width:206;height:1038" coordorigin="812,14803" coordsize="206,1038" path="m1017,14803l812,15840e" filled="false" stroked="true" strokeweight="1.95pt" strokecolor="#ffffff">
                <v:path arrowok="t"/>
              </v:shape>
            </v:group>
            <v:group style="position:absolute;left:812;top:14803;width:206;height:1038" coordorigin="812,14803" coordsize="206,1038">
              <v:shape style="position:absolute;left:812;top:14803;width:206;height:1038" coordorigin="812,14803" coordsize="206,1038" path="m812,15840l1017,14803e" filled="false" stroked="true" strokeweight="1.95pt" strokecolor="#ffffff">
                <v:path arrowok="t"/>
              </v:shape>
            </v:group>
            <v:group style="position:absolute;left:321;top:14805;width:695;height:1036" coordorigin="321,14805" coordsize="695,1036">
              <v:shape style="position:absolute;left:321;top:14805;width:695;height:1036" coordorigin="321,14805" coordsize="695,1036" path="m321,15840l1015,14805,321,15840e" filled="false" stroked="true" strokeweight="1.95pt" strokecolor="#ffffff">
                <v:path arrowok="t"/>
              </v:shape>
            </v:group>
            <v:group style="position:absolute;left:1020;top:12326;width:1656;height:2478" coordorigin="1020,12326" coordsize="1656,2478">
              <v:shape style="position:absolute;left:1020;top:12326;width:1656;height:2478" coordorigin="1020,12326" coordsize="1656,2478" path="m1020,14804l2675,12326,1020,14804e" filled="false" stroked="true" strokeweight="1.95pt" strokecolor="#ffffff">
                <v:path arrowok="t"/>
              </v:shape>
            </v:group>
            <v:group style="position:absolute;left:473;top:12108;width:536;height:2696" coordorigin="473,12108" coordsize="536,2696">
              <v:shape style="position:absolute;left:473;top:12108;width:536;height:2696" coordorigin="473,12108" coordsize="536,2696" path="m1009,14803l473,12108,1009,14803e" filled="false" stroked="true" strokeweight="1.95pt" strokecolor="#ffffff">
                <v:path arrowok="t"/>
              </v:shape>
            </v:group>
            <v:group style="position:absolute;left:1018;top:14805;width:206;height:1035" coordorigin="1018,14805" coordsize="206,1035">
              <v:shape style="position:absolute;left:1018;top:14805;width:206;height:1035" coordorigin="1018,14805" coordsize="206,1035" path="m1223,15840l1018,14805,1223,15840e" filled="false" stroked="true" strokeweight="1.95pt" strokecolor="#ffffff">
                <v:path arrowok="t"/>
              </v:shape>
            </v:group>
            <v:group style="position:absolute;left:0;top:13288;width:1015;height:1520" coordorigin="0,13288" coordsize="1015,1520">
              <v:shape style="position:absolute;left:0;top:13288;width:1015;height:1520" coordorigin="0,13288" coordsize="1015,1520" path="m1014,14807l0,13288e" filled="false" stroked="true" strokeweight="1.95pt" strokecolor="#ffffff">
                <v:path arrowok="t"/>
              </v:shape>
            </v:group>
            <v:group style="position:absolute;left:0;top:13288;width:1015;height:1520" coordorigin="0,13288" coordsize="1015,1520">
              <v:shape style="position:absolute;left:0;top:13288;width:1015;height:1520" coordorigin="0,13288" coordsize="1015,1520" path="m0,13288l1014,14807e" filled="false" stroked="true" strokeweight="1.95pt" strokecolor="#ffffff">
                <v:path arrowok="t"/>
              </v:shape>
            </v:group>
            <v:group style="position:absolute;left:1011;top:14803;width:696;height:1038" coordorigin="1011,14803" coordsize="696,1038">
              <v:shape style="position:absolute;left:1011;top:14803;width:696;height:1038" coordorigin="1011,14803" coordsize="696,1038" path="m1706,15840l1011,14803,1706,15840e" filled="false" stroked="true" strokeweight="1.95pt" strokecolor="#ffffff">
                <v:path arrowok="t"/>
              </v:shape>
            </v:group>
            <v:group style="position:absolute;left:0;top:7992;width:12240;height:317" coordorigin="0,7992" coordsize="12240,317">
              <v:shape style="position:absolute;left:0;top:7992;width:12240;height:317" coordorigin="0,7992" coordsize="12240,317" path="m0,8309l12240,8309,12240,7992,0,7992,0,8309xe" filled="true" fillcolor="#273f51" stroked="false">
                <v:path arrowok="t"/>
                <v:fill type="solid"/>
              </v:shape>
              <v:shape style="position:absolute;left:0;top:0;width:12240;height:8150" type="#_x0000_t75" stroked="false">
                <v:imagedata r:id="rId5" o:title=""/>
              </v:shape>
            </v:group>
            <v:group style="position:absolute;left:8321;top:14474;width:2;height:384" coordorigin="8321,14474" coordsize="2,384">
              <v:shape style="position:absolute;left:8321;top:14474;width:2;height:384" coordorigin="8321,14474" coordsize="0,384" path="m8321,14474l8321,14858e" filled="false" stroked="true" strokeweight="2.579pt" strokecolor="#f37a21">
                <v:path arrowok="t"/>
              </v:shape>
            </v:group>
            <v:group style="position:absolute;left:8296;top:14656;width:286;height:2" coordorigin="8296,14656" coordsize="286,2">
              <v:shape style="position:absolute;left:8296;top:14656;width:286;height:2" coordorigin="8296,14656" coordsize="286,0" path="m8296,14656l8582,14656e" filled="false" stroked="true" strokeweight="2.3pt" strokecolor="#f37a21">
                <v:path arrowok="t"/>
              </v:shape>
            </v:group>
            <v:group style="position:absolute;left:8556;top:14474;width:2;height:385" coordorigin="8556,14474" coordsize="2,385">
              <v:shape style="position:absolute;left:8556;top:14474;width:2;height:385" coordorigin="8556,14474" coordsize="0,385" path="m8556,14474l8556,14858e" filled="false" stroked="true" strokeweight="2.608pt" strokecolor="#f37a21">
                <v:path arrowok="t"/>
              </v:shape>
            </v:group>
            <v:group style="position:absolute;left:8632;top:14576;width:244;height:288" coordorigin="8632,14576" coordsize="244,288">
              <v:shape style="position:absolute;left:8632;top:14576;width:244;height:288" coordorigin="8632,14576" coordsize="244,288" path="m8756,14576l8695,14594,8653,14640,8633,14708,8632,14734,8634,14757,8659,14814,8709,14851,8785,14864,8809,14861,8829,14857,8846,14852,8859,14847,8847,14824,8758,14824,8737,14819,8691,14779,8680,14729,8873,14729,8874,14724,8875,14716,8874,14693,8827,14693,8680,14692,8719,14625,8769,14613,8844,14613,8830,14599,8810,14587,8785,14579,8756,14576xe" filled="true" fillcolor="#f37a21" stroked="false">
                <v:path arrowok="t"/>
                <v:fill type="solid"/>
              </v:shape>
              <v:shape style="position:absolute;left:8632;top:14576;width:244;height:288" coordorigin="8632,14576" coordsize="244,288" path="m8842,14814l8828,14818,8810,14822,8788,14824,8758,14824,8847,14824,8842,14814xe" filled="true" fillcolor="#f37a21" stroked="false">
                <v:path arrowok="t"/>
                <v:fill type="solid"/>
              </v:shape>
              <v:shape style="position:absolute;left:8632;top:14576;width:244;height:288" coordorigin="8632,14576" coordsize="244,288" path="m8844,14613l8769,14613,8793,14621,8809,14635,8820,14654,8825,14674,8827,14693,8874,14693,8858,14633,8846,14615,8844,14613xe" filled="true" fillcolor="#f37a21" stroked="false">
                <v:path arrowok="t"/>
                <v:fill type="solid"/>
              </v:shape>
            </v:group>
            <v:group style="position:absolute;left:8910;top:14577;width:219;height:287" coordorigin="8910,14577" coordsize="219,287">
              <v:shape style="position:absolute;left:8910;top:14577;width:219;height:287" coordorigin="8910,14577" coordsize="219,287" path="m9104,14614l9029,14614,9054,14624,9068,14641,9074,14659,9076,14677,9075,14682,9044,14683,9017,14687,8953,14710,8912,14772,8910,14792,8910,14794,8956,14854,9011,14863,9033,14858,9051,14848,9067,14837,9078,14824,8989,14824,8974,14814,8965,14794,8962,14765,8971,14747,9028,14720,9077,14717,9125,14717,9125,14682,9124,14663,9119,14644,9112,14626,9104,14614xe" filled="true" fillcolor="#f37a21" stroked="false">
                <v:path arrowok="t"/>
                <v:fill type="solid"/>
              </v:shape>
              <v:shape style="position:absolute;left:8910;top:14577;width:219;height:287" coordorigin="8910,14577" coordsize="219,287" path="m9126,14823l9080,14823,9084,14858,9129,14853,9127,14834,9126,14823xe" filled="true" fillcolor="#f37a21" stroked="false">
                <v:path arrowok="t"/>
                <v:fill type="solid"/>
              </v:shape>
              <v:shape style="position:absolute;left:8910;top:14577;width:219;height:287" coordorigin="8910,14577" coordsize="219,287" path="m9125,14717l9077,14717,9077,14770,9076,14776,9019,14823,8989,14824,9078,14824,9079,14823,9126,14823,9126,14813,9125,14794,9125,14717xe" filled="true" fillcolor="#f37a21" stroked="false">
                <v:path arrowok="t"/>
                <v:fill type="solid"/>
              </v:shape>
              <v:shape style="position:absolute;left:8910;top:14577;width:219;height:287" coordorigin="8910,14577" coordsize="219,287" path="m9005,14577l8984,14579,8964,14585,8946,14592,8930,14600,8948,14629,8964,14622,8982,14618,9004,14615,9029,14614,9104,14614,9101,14610,9085,14596,9064,14585,9038,14579,9005,14577xe" filled="true" fillcolor="#f37a21" stroked="false">
                <v:path arrowok="t"/>
                <v:fill type="solid"/>
              </v:shape>
            </v:group>
            <v:group style="position:absolute;left:9226;top:14453;width:2;height:405" coordorigin="9226,14453" coordsize="2,405">
              <v:shape style="position:absolute;left:9226;top:14453;width:2;height:405" coordorigin="9226,14453" coordsize="0,405" path="m9226,14453l9226,14858e" filled="false" stroked="true" strokeweight="2.609pt" strokecolor="#f37a21">
                <v:path arrowok="t"/>
              </v:shape>
            </v:group>
            <v:group style="position:absolute;left:9289;top:14516;width:164;height:349" coordorigin="9289,14516" coordsize="164,349">
              <v:shape style="position:absolute;left:9289;top:14516;width:164;height:349" coordorigin="9289,14516" coordsize="164,349" path="m9381,14620l9332,14620,9333,14792,9368,14856,9412,14864,9434,14862,9450,14857,9448,14823,9432,14823,9412,14822,9394,14814,9384,14796,9381,14769,9381,14620xe" filled="true" fillcolor="#f37a21" stroked="false">
                <v:path arrowok="t"/>
                <v:fill type="solid"/>
              </v:shape>
              <v:shape style="position:absolute;left:9289;top:14516;width:164;height:349" coordorigin="9289,14516" coordsize="164,349" path="m9448,14819l9441,14822,9432,14823,9448,14823,9448,14819xe" filled="true" fillcolor="#f37a21" stroked="false">
                <v:path arrowok="t"/>
                <v:fill type="solid"/>
              </v:shape>
              <v:shape style="position:absolute;left:9289;top:14516;width:164;height:349" coordorigin="9289,14516" coordsize="164,349" path="m9453,14582l9289,14582,9289,14620,9453,14620,9453,14582xe" filled="true" fillcolor="#f37a21" stroked="false">
                <v:path arrowok="t"/>
                <v:fill type="solid"/>
              </v:shape>
              <v:shape style="position:absolute;left:9289;top:14516;width:164;height:349" coordorigin="9289,14516" coordsize="164,349" path="m9381,14516l9332,14531,9332,14582,9381,14582,9381,14516xe" filled="true" fillcolor="#f37a21" stroked="false">
                <v:path arrowok="t"/>
                <v:fill type="solid"/>
              </v:shape>
            </v:group>
            <v:group style="position:absolute;left:9495;top:14453;width:235;height:405" coordorigin="9495,14453" coordsize="235,405">
              <v:shape style="position:absolute;left:9495;top:14453;width:235;height:405" coordorigin="9495,14453" coordsize="235,405" path="m9545,14453l9495,14453,9495,14858,9545,14858,9545,14682,9546,14675,9552,14660,9563,14643,9578,14630,9588,14625,9545,14625,9545,14453xe" filled="true" fillcolor="#f37a21" stroked="false">
                <v:path arrowok="t"/>
                <v:fill type="solid"/>
              </v:shape>
              <v:shape style="position:absolute;left:9495;top:14453;width:235;height:405" coordorigin="9495,14453" coordsize="235,405" path="m9711,14618l9621,14618,9644,14623,9661,14635,9672,14653,9678,14675,9680,14700,9680,14858,9730,14858,9729,14669,9722,14640,9711,14618,9711,14618xe" filled="true" fillcolor="#f37a21" stroked="false">
                <v:path arrowok="t"/>
                <v:fill type="solid"/>
              </v:shape>
              <v:shape style="position:absolute;left:9495;top:14453;width:235;height:405" coordorigin="9495,14453" coordsize="235,405" path="m9630,14576l9573,14596,9547,14625,9588,14625,9598,14621,9621,14618,9711,14618,9698,14601,9681,14589,9664,14581,9647,14577,9630,14576xe" filled="true" fillcolor="#f37a21" stroked="false">
                <v:path arrowok="t"/>
                <v:fill type="solid"/>
              </v:shape>
            </v:group>
            <v:group style="position:absolute;left:9923;top:14471;width:236;height:387" coordorigin="9923,14471" coordsize="236,387">
              <v:shape style="position:absolute;left:9923;top:14471;width:236;height:387" coordorigin="9923,14471" coordsize="236,387" path="m9999,14471l9977,14472,9957,14474,9939,14476,9923,14478,9923,14858,9972,14858,9977,14705,10044,14705,10116,14677,10127,14668,10012,14668,9990,14667,9972,14664,9980,14513,9998,14511,10025,14510,10132,14510,10120,14498,10053,14474,10028,14472,9999,14471xe" filled="true" fillcolor="#f37a21" stroked="false">
                <v:path arrowok="t"/>
                <v:fill type="solid"/>
              </v:shape>
              <v:shape style="position:absolute;left:9923;top:14471;width:236;height:387" coordorigin="9923,14471" coordsize="236,387" path="m10044,14705l9977,14705,9995,14707,10019,14707,10041,14706,10044,14705xe" filled="true" fillcolor="#f37a21" stroked="false">
                <v:path arrowok="t"/>
                <v:fill type="solid"/>
              </v:shape>
              <v:shape style="position:absolute;left:9923;top:14471;width:236;height:387" coordorigin="9923,14471" coordsize="236,387" path="m10132,14510l10025,14510,10049,14513,10070,14520,10086,14532,10099,14548,10107,14569,10109,14595,10105,14617,10062,14659,10012,14668,10127,14668,10158,14595,10158,14569,10154,14549,10147,14530,10135,14514,10132,14510xe" filled="true" fillcolor="#f37a21" stroked="false">
                <v:path arrowok="t"/>
                <v:fill type="solid"/>
              </v:shape>
            </v:group>
            <v:group style="position:absolute;left:10185;top:14577;width:269;height:288" coordorigin="10185,14577" coordsize="269,288">
              <v:shape style="position:absolute;left:10185;top:14577;width:269;height:288" coordorigin="10185,14577" coordsize="269,288" path="m10305,14577l10233,14608,10198,14662,10185,14741,10190,14766,10221,14824,10274,14858,10317,14864,10337,14863,10394,14842,10414,14825,10303,14825,10284,14818,10244,14770,10235,14721,10236,14700,10262,14640,10323,14614,10413,14614,10413,14613,10396,14600,10377,14590,10356,14583,10332,14578,10305,14577xe" filled="true" fillcolor="#f37a21" stroked="false">
                <v:path arrowok="t"/>
                <v:fill type="solid"/>
              </v:shape>
              <v:shape style="position:absolute;left:10185;top:14577;width:269;height:288" coordorigin="10185,14577" coordsize="269,288" path="m10413,14614l10323,14614,10345,14618,10364,14628,10397,14682,10402,14729,10399,14752,10366,14806,10303,14825,10414,14825,10446,14772,10454,14718,10454,14710,10451,14687,10446,14665,10438,14646,10427,14628,10413,14614xe" filled="true" fillcolor="#f37a21" stroked="false">
                <v:path arrowok="t"/>
                <v:fill type="solid"/>
              </v:shape>
            </v:group>
            <v:group style="position:absolute;left:10537;top:14453;width:2;height:405" coordorigin="10537,14453" coordsize="2,405">
              <v:shape style="position:absolute;left:10537;top:14453;width:2;height:405" coordorigin="10537,14453" coordsize="0,405" path="m10537,14453l10537,14858e" filled="false" stroked="true" strokeweight="2.61pt" strokecolor="#f37a21">
                <v:path arrowok="t"/>
              </v:shape>
            </v:group>
            <v:group style="position:absolute;left:10634;top:14475;width:62;height:383" coordorigin="10634,14475" coordsize="62,383">
              <v:shape style="position:absolute;left:10634;top:14475;width:62;height:383" coordorigin="10634,14475" coordsize="62,383" path="m10689,14582l10639,14582,10639,14858,10689,14858,10689,14582xe" filled="true" fillcolor="#f37a21" stroked="false">
                <v:path arrowok="t"/>
                <v:fill type="solid"/>
              </v:shape>
              <v:shape style="position:absolute;left:10634;top:14475;width:62;height:383" coordorigin="10634,14475" coordsize="62,383" path="m10653,14475l10639,14488,10634,14513,10646,14529,10670,14535,10689,14524,10695,14505,10693,14492,10679,14479,10653,14475xe" filled="true" fillcolor="#f37a21" stroked="false">
                <v:path arrowok="t"/>
                <v:fill type="solid"/>
              </v:shape>
            </v:group>
            <v:group style="position:absolute;left:10748;top:14577;width:216;height:288" coordorigin="10748,14577" coordsize="216,288">
              <v:shape style="position:absolute;left:10748;top:14577;width:216;height:288" coordorigin="10748,14577" coordsize="216,288" path="m10889,14577l10825,14592,10779,14631,10753,14693,10748,14745,10753,14768,10784,14825,10838,14858,10886,14864,10911,14863,10933,14859,10951,14853,10964,14848,10955,14824,10891,14824,10869,14821,10818,14787,10798,14719,10800,14698,10843,14634,10919,14618,10953,14618,10954,14586,10936,14581,10915,14578,10889,14577xe" filled="true" fillcolor="#f37a21" stroked="false">
                <v:path arrowok="t"/>
                <v:fill type="solid"/>
              </v:shape>
              <v:shape style="position:absolute;left:10748;top:14577;width:216;height:288" coordorigin="10748,14577" coordsize="216,288" path="m10951,14812l10936,14817,10916,14822,10891,14824,10955,14824,10951,14812xe" filled="true" fillcolor="#f37a21" stroked="false">
                <v:path arrowok="t"/>
                <v:fill type="solid"/>
              </v:shape>
              <v:shape style="position:absolute;left:10748;top:14577;width:216;height:288" coordorigin="10748,14577" coordsize="216,288" path="m10953,14618l10919,14618,10939,14623,10953,14629,10953,14618xe" filled="true" fillcolor="#f37a21" stroked="false">
                <v:path arrowok="t"/>
                <v:fill type="solid"/>
              </v:shape>
            </v:group>
            <v:group style="position:absolute;left:10990;top:14582;width:260;height:402" coordorigin="10990,14582" coordsize="260,402">
              <v:shape style="position:absolute;left:10990;top:14582;width:260;height:402" coordorigin="10990,14582" coordsize="260,402" path="m11045,14582l10990,14582,11092,14836,11095,14843,11096,14847,11096,14852,11056,14911,11006,14942,11019,14984,11088,14943,11126,14891,11154,14831,11166,14802,11124,14802,11118,14784,11112,14764,11105,14745,11045,14582xe" filled="true" fillcolor="#f37a21" stroked="false">
                <v:path arrowok="t"/>
                <v:fill type="solid"/>
              </v:shape>
              <v:shape style="position:absolute;left:10990;top:14582;width:260;height:402" coordorigin="10990,14582" coordsize="260,402" path="m11250,14582l11197,14582,11142,14744,11135,14765,11124,14802,11166,14802,11174,14779,11250,14582xe" filled="true" fillcolor="#f37a21" stroked="false">
                <v:path arrowok="t"/>
                <v:fill type="solid"/>
              </v:shape>
            </v:group>
            <v:group style="position:absolute;left:6864;top:13581;width:1347;height:1347" coordorigin="6864,13581" coordsize="1347,1347">
              <v:shape style="position:absolute;left:6864;top:13581;width:1347;height:1347" coordorigin="6864,13581" coordsize="1347,1347" path="m7560,13581l7456,13585,7353,13606,7253,13643,7158,13697,7073,13766,7001,13846,6945,13934,6902,14029,6876,14129,6864,14232,6864,14284,6877,14387,6906,14489,6952,14587,7014,14678,7089,14756,7173,14820,7265,14870,7362,14904,7464,14924,7515,14927,7567,14927,7671,14914,7773,14885,7871,14840,7962,14777,8040,14703,8104,14619,8154,14527,8188,14429,8207,14328,8211,14276,8211,14224,8198,14121,8169,14019,8123,13921,8061,13830,7987,13751,7903,13687,7811,13638,7713,13603,7611,13584,7560,13581xe" filled="true" fillcolor="#f37a21" stroked="false">
                <v:path arrowok="t"/>
                <v:fill type="solid"/>
              </v:shape>
            </v:group>
            <v:group style="position:absolute;left:11267;top:14344;width:61;height:64" coordorigin="11267,14344" coordsize="61,64">
              <v:shape style="position:absolute;left:11267;top:14344;width:61;height:64" coordorigin="11267,14344" coordsize="61,64" path="m11287,14344l11272,14357,11267,14381,11278,14400,11298,14407,11315,14402,11326,14386,11328,14359,11313,14347,11287,14344xe" filled="true" fillcolor="#f37a21" stroked="false">
                <v:path arrowok="t"/>
                <v:fill type="solid"/>
              </v:shape>
            </v:group>
            <v:group style="position:absolute;left:7074;top:14227;width:292;height:291" coordorigin="7074,14227" coordsize="292,291">
              <v:shape style="position:absolute;left:7074;top:14227;width:292;height:291" coordorigin="7074,14227" coordsize="292,291" path="m7213,14227l7143,14250,7089,14307,7074,14379,7076,14397,7107,14465,7170,14510,7225,14518,7243,14516,7312,14484,7355,14423,7365,14377,7364,14358,7335,14285,7286,14243,7213,14227xe" filled="true" fillcolor="#ffffff" stroked="false">
                <v:path arrowok="t"/>
                <v:fill type="solid"/>
              </v:shape>
            </v:group>
            <v:group style="position:absolute;left:7074;top:14227;width:292;height:291" coordorigin="7074,14227" coordsize="292,291">
              <v:shape style="position:absolute;left:7074;top:14227;width:292;height:291" coordorigin="7074,14227" coordsize="292,291" path="m7305,14256l7346,14301,7365,14377,7360,14403,7326,14471,7261,14512,7225,14518,7207,14518,7136,14493,7087,14433,7074,14379,7074,14360,7099,14290,7159,14241,7213,14227,7232,14228,7302,14253,7305,14256xe" filled="false" stroked="true" strokeweight=".65pt" strokecolor="#ffffff">
                <v:path arrowok="t"/>
              </v:shape>
            </v:group>
            <v:group style="position:absolute;left:7221;top:13654;width:2;height:1200" coordorigin="7221,13654" coordsize="2,1200">
              <v:shape style="position:absolute;left:7221;top:13654;width:2;height:1200" coordorigin="7221,13654" coordsize="0,1200" path="m7221,13654l7221,14324,7221,14854e" filled="false" stroked="true" strokeweight=".65pt" strokecolor="#ffffff">
                <v:path arrowok="t"/>
              </v:shape>
            </v:group>
            <v:group style="position:absolute;left:6872;top:14373;width:1332;height:2" coordorigin="6872,14373" coordsize="1332,2">
              <v:shape style="position:absolute;left:6872;top:14373;width:1332;height:2" coordorigin="6872,14373" coordsize="1332,0" path="m8203,14373l6872,14373e" filled="false" stroked="true" strokeweight=".65pt" strokecolor="#ffffff">
                <v:path arrowok="t"/>
              </v:shape>
            </v:group>
            <v:group style="position:absolute;left:7219;top:13758;width:615;height:615" coordorigin="7219,13758" coordsize="615,615">
              <v:shape style="position:absolute;left:7219;top:13758;width:615;height:615" coordorigin="7219,13758" coordsize="615,615" path="m7219,14373l7834,13758,7219,14373xe" filled="false" stroked="true" strokeweight=".65pt" strokecolor="#ffffff">
                <v:path arrowok="t"/>
              </v:shape>
            </v:group>
            <v:group style="position:absolute;left:6970;top:14371;width:254;height:254" coordorigin="6970,14371" coordsize="254,254">
              <v:shape style="position:absolute;left:6970;top:14371;width:254;height:254" coordorigin="6970,14371" coordsize="254,254" path="m6970,14624l7223,14371e" filled="false" stroked="true" strokeweight=".65pt" strokecolor="#ffffff">
                <v:path arrowok="t"/>
              </v:shape>
            </v:group>
            <v:group style="position:absolute;left:6892;top:14046;width:327;height:327" coordorigin="6892,14046" coordsize="327,327">
              <v:shape style="position:absolute;left:6892;top:14046;width:327;height:327" coordorigin="6892,14046" coordsize="327,327" path="m7219,14373l6892,14046,7219,14373xe" filled="false" stroked="true" strokeweight=".65pt" strokecolor="#ffffff">
                <v:path arrowok="t"/>
              </v:shape>
            </v:group>
            <v:group style="position:absolute;left:7221;top:14375;width:513;height:531" coordorigin="7221,14375" coordsize="513,531">
              <v:shape style="position:absolute;left:7221;top:14375;width:513;height:531" coordorigin="7221,14375" coordsize="513,531" path="m7733,14905l7221,14375e" filled="false" stroked="true" strokeweight=".65pt" strokecolor="#ffffff">
                <v:path arrowok="t"/>
              </v:shape>
            </v:group>
            <v:group style="position:absolute;left:7220;top:13807;width:236;height:570" coordorigin="7220,13807" coordsize="236,570">
              <v:shape style="position:absolute;left:7220;top:13807;width:236;height:570" coordorigin="7220,13807" coordsize="236,570" path="m7220,14376l7456,13807,7220,14376xe" filled="false" stroked="true" strokeweight=".65pt" strokecolor="#ffffff">
                <v:path arrowok="t"/>
              </v:shape>
            </v:group>
            <v:group style="position:absolute;left:7067;top:14373;width:154;height:371" coordorigin="7067,14373" coordsize="154,371">
              <v:shape style="position:absolute;left:7067;top:14373;width:154;height:371" coordorigin="7067,14373" coordsize="154,371" path="m7067,14743l7221,14373,7067,14743xe" filled="false" stroked="true" strokeweight=".65pt" strokecolor="#ffffff">
                <v:path arrowok="t"/>
              </v:shape>
            </v:group>
            <v:group style="position:absolute;left:6907;top:14374;width:312;height:130" coordorigin="6907,14374" coordsize="312,130">
              <v:shape style="position:absolute;left:6907;top:14374;width:312;height:130" coordorigin="6907,14374" coordsize="312,130" path="m6907,14503l7219,14374,6907,14503xe" filled="false" stroked="true" strokeweight=".65pt" strokecolor="#ffffff">
                <v:path arrowok="t"/>
              </v:shape>
            </v:group>
            <v:group style="position:absolute;left:7219;top:14018;width:859;height:356" coordorigin="7219,14018" coordsize="859,356">
              <v:shape style="position:absolute;left:7219;top:14018;width:859;height:356" coordorigin="7219,14018" coordsize="859,356" path="m7219,14373l8078,14018,7219,14373xe" filled="false" stroked="true" strokeweight=".65pt" strokecolor="#ffffff">
                <v:path arrowok="t"/>
              </v:shape>
            </v:group>
            <v:group style="position:absolute;left:6860;top:14223;width:360;height:150" coordorigin="6860,14223" coordsize="360,150">
              <v:shape style="position:absolute;left:6860;top:14223;width:360;height:150" coordorigin="6860,14223" coordsize="360,150" path="m6860,14223l7220,14373,6860,14223xe" filled="false" stroked="true" strokeweight=".65pt" strokecolor="#ffffff">
                <v:path arrowok="t"/>
              </v:shape>
            </v:group>
            <v:group style="position:absolute;left:7221;top:14373;width:524;height:217" coordorigin="7221,14373" coordsize="524,217">
              <v:shape style="position:absolute;left:7221;top:14373;width:524;height:217" coordorigin="7221,14373" coordsize="524,217" path="m7221,14373l7744,14590,7221,14373xe" filled="false" stroked="true" strokeweight=".65pt" strokecolor="#ffffff">
                <v:path arrowok="t"/>
              </v:shape>
            </v:group>
            <v:group style="position:absolute;left:7221;top:14374;width:232;height:557" coordorigin="7221,14374" coordsize="232,557">
              <v:shape style="position:absolute;left:7221;top:14374;width:232;height:557" coordorigin="7221,14374" coordsize="232,557" path="m7221,14374l7452,14931,7221,14374xe" filled="false" stroked="true" strokeweight=".65pt" strokecolor="#ffffff">
                <v:path arrowok="t"/>
              </v:shape>
            </v:group>
            <v:group style="position:absolute;left:6999;top:13839;width:223;height:538" coordorigin="6999,13839" coordsize="223,538">
              <v:shape style="position:absolute;left:6999;top:13839;width:223;height:538" coordorigin="6999,13839" coordsize="223,538" path="m6999,13839l7221,14377,6999,13839xe" filled="false" stroked="true" strokeweight=".65pt" strokecolor="#ffffff">
                <v:path arrowok="t"/>
              </v:shape>
            </v:group>
            <v:group style="position:absolute;left:6869;top:14138;width:353;height:236" coordorigin="6869,14138" coordsize="353,236">
              <v:shape style="position:absolute;left:6869;top:14138;width:353;height:236" coordorigin="6869,14138" coordsize="353,236" path="m7221,14374l6869,14138,7221,14374xe" filled="false" stroked="true" strokeweight=".65pt" strokecolor="#ffffff">
                <v:path arrowok="t"/>
              </v:shape>
            </v:group>
            <v:group style="position:absolute;left:7221;top:14374;width:593;height:396" coordorigin="7221,14374" coordsize="593,396">
              <v:shape style="position:absolute;left:7221;top:14374;width:593;height:396" coordorigin="7221,14374" coordsize="593,396" path="m7813,14770l7221,14374,7813,14770xe" filled="false" stroked="true" strokeweight=".65pt" strokecolor="#ffffff">
                <v:path arrowok="t"/>
              </v:shape>
            </v:group>
            <v:group style="position:absolute;left:6861;top:14303;width:361;height:71" coordorigin="6861,14303" coordsize="361,71">
              <v:shape style="position:absolute;left:6861;top:14303;width:361;height:71" coordorigin="6861,14303" coordsize="361,71" path="m7221,14373l6861,14303,7221,14373xe" filled="false" stroked="true" strokeweight=".65pt" strokecolor="#ffffff">
                <v:path arrowok="t"/>
              </v:shape>
            </v:group>
            <v:group style="position:absolute;left:7221;top:14375;width:699;height:139" coordorigin="7221,14375" coordsize="699,139">
              <v:shape style="position:absolute;left:7221;top:14375;width:699;height:139" coordorigin="7221,14375" coordsize="699,139" path="m7919,14514l7221,14375,7919,14514xe" filled="false" stroked="true" strokeweight=".65pt" strokecolor="#ffffff">
                <v:path arrowok="t"/>
              </v:shape>
            </v:group>
            <v:group style="position:absolute;left:6884;top:14373;width:337;height:67" coordorigin="6884,14373" coordsize="337,67">
              <v:shape style="position:absolute;left:6884;top:14373;width:337;height:67" coordorigin="6884,14373" coordsize="337,67" path="m7221,14373l6884,14440,7221,14373xe" filled="false" stroked="true" strokeweight=".65pt" strokecolor="#ffffff">
                <v:path arrowok="t"/>
              </v:shape>
            </v:group>
            <v:group style="position:absolute;left:7222;top:14233;width:704;height:140" coordorigin="7222,14233" coordsize="704,140">
              <v:shape style="position:absolute;left:7222;top:14233;width:704;height:140" coordorigin="7222,14233" coordsize="704,140" path="m7926,14233l7222,14373,7926,14233xe" filled="false" stroked="true" strokeweight=".65pt" strokecolor="#ffffff">
                <v:path arrowok="t"/>
              </v:shape>
            </v:group>
            <v:group style="position:absolute;left:7220;top:13981;width:586;height:392" coordorigin="7220,13981" coordsize="586,392">
              <v:shape style="position:absolute;left:7220;top:13981;width:586;height:392" coordorigin="7220,13981" coordsize="586,392" path="m7806,13981l7220,14373,7806,13981xe" filled="false" stroked="true" strokeweight=".65pt" strokecolor="#ffffff">
                <v:path arrowok="t"/>
              </v:shape>
            </v:group>
            <v:group style="position:absolute;left:6935;top:14373;width:286;height:191" coordorigin="6935,14373" coordsize="286,191">
              <v:shape style="position:absolute;left:6935;top:14373;width:286;height:191" coordorigin="6935,14373" coordsize="286,191" path="m7221,14373l6935,14564,7221,14373xe" filled="false" stroked="true" strokeweight=".65pt" strokecolor="#ffffff">
                <v:path arrowok="t"/>
              </v:shape>
            </v:group>
            <v:group style="position:absolute;left:7221;top:13683;width:138;height:691" coordorigin="7221,13683" coordsize="138,691">
              <v:shape style="position:absolute;left:7221;top:13683;width:138;height:691" coordorigin="7221,13683" coordsize="138,691" path="m7358,13683l7221,14374,7358,13683xe" filled="false" stroked="true" strokeweight=".65pt" strokecolor="#ffffff">
                <v:path arrowok="t"/>
              </v:shape>
            </v:group>
            <v:group style="position:absolute;left:7136;top:14373;width:86;height:430" coordorigin="7136,14373" coordsize="86,430">
              <v:shape style="position:absolute;left:7136;top:14373;width:86;height:430" coordorigin="7136,14373" coordsize="86,430" path="m7221,14373l7136,14803,7221,14373xe" filled="false" stroked="true" strokeweight=".65pt" strokecolor="#ffffff">
                <v:path arrowok="t"/>
              </v:shape>
            </v:group>
            <v:group style="position:absolute;left:7012;top:14373;width:208;height:311" coordorigin="7012,14373" coordsize="208,311">
              <v:shape style="position:absolute;left:7012;top:14373;width:208;height:311" coordorigin="7012,14373" coordsize="208,311" path="m7012,14683l7220,14373,7012,14683xe" filled="false" stroked="true" strokeweight=".65pt" strokecolor="#ffffff">
                <v:path arrowok="t"/>
              </v:shape>
            </v:group>
            <v:group style="position:absolute;left:7222;top:13791;width:389;height:582" coordorigin="7222,13791" coordsize="389,582">
              <v:shape style="position:absolute;left:7222;top:13791;width:389;height:582" coordorigin="7222,13791" coordsize="389,582" path="m7222,14373l7610,13791,7222,14373xe" filled="false" stroked="true" strokeweight=".65pt" strokecolor="#ffffff">
                <v:path arrowok="t"/>
              </v:shape>
            </v:group>
            <v:group style="position:absolute;left:7093;top:13740;width:126;height:633" coordorigin="7093,13740" coordsize="126,633">
              <v:shape style="position:absolute;left:7093;top:13740;width:126;height:633" coordorigin="7093,13740" coordsize="126,633" path="m7219,14373l7093,13740,7219,14373xe" filled="false" stroked="true" strokeweight=".65pt" strokecolor="#ffffff">
                <v:path arrowok="t"/>
              </v:shape>
            </v:group>
            <v:group style="position:absolute;left:7221;top:14373;width:105;height:529" coordorigin="7221,14373" coordsize="105,529">
              <v:shape style="position:absolute;left:7221;top:14373;width:105;height:529" coordorigin="7221,14373" coordsize="105,529" path="m7326,14901l7221,14373,7326,14901xe" filled="false" stroked="true" strokeweight=".65pt" strokecolor="#ffffff">
                <v:path arrowok="t"/>
              </v:shape>
            </v:group>
            <v:group style="position:absolute;left:6934;top:13945;width:287;height:429" coordorigin="6934,13945" coordsize="287,429">
              <v:shape style="position:absolute;left:6934;top:13945;width:287;height:429" coordorigin="6934,13945" coordsize="287,429" path="m7220,14374l6934,13945,7220,14374xe" filled="false" stroked="true" strokeweight=".65pt" strokecolor="#ffffff">
                <v:path arrowok="t"/>
              </v:shape>
            </v:group>
            <v:group style="position:absolute;left:7219;top:14373;width:347;height:518" coordorigin="7219,14373" coordsize="347,518">
              <v:shape style="position:absolute;left:7219;top:14373;width:347;height:518" coordorigin="7219,14373" coordsize="347,518" path="m7566,14890l7219,14373,7566,14890xe" filled="false" stroked="true" strokeweight=".65pt" strokecolor="#ffffff">
                <v:path arrowok="t"/>
              </v:shape>
            </v:group>
            <v:group style="position:absolute;left:8200;top:14370;width:3081;height:2" coordorigin="8200,14370" coordsize="3081,2">
              <v:shape style="position:absolute;left:8200;top:14370;width:3081;height:2" coordorigin="8200,14370" coordsize="3081,0" path="m8200,14370l11280,14370e" filled="false" stroked="true" strokeweight=".971pt" strokecolor="#f37a21">
                <v:path arrowok="t"/>
              </v:shape>
              <v:shape style="position:absolute;left:8298;top:13572;width:2452;height:715" type="#_x0000_t75" stroked="false">
                <v:imagedata r:id="rId6" o:title=""/>
              </v:shape>
            </v:group>
            <v:group style="position:absolute;left:7288;top:14988;width:2;height:128" coordorigin="7288,14988" coordsize="2,128">
              <v:shape style="position:absolute;left:7288;top:14988;width:2;height:128" coordorigin="7288,14988" coordsize="0,128" path="m7288,14988l7288,15115e" filled="false" stroked="true" strokeweight="1.606pt" strokecolor="#757779">
                <v:path arrowok="t"/>
              </v:shape>
            </v:group>
            <v:group style="position:absolute;left:7246;top:14974;width:86;height:2" coordorigin="7246,14974" coordsize="86,2">
              <v:shape style="position:absolute;left:7246;top:14974;width:86;height:2" coordorigin="7246,14974" coordsize="86,0" path="m7246,14974l7331,14974e" filled="false" stroked="true" strokeweight="1.492pt" strokecolor="#757779">
                <v:path arrowok="t"/>
              </v:shape>
            </v:group>
            <v:group style="position:absolute;left:7343;top:14956;width:85;height:160" coordorigin="7343,14956" coordsize="85,160">
              <v:shape style="position:absolute;left:7343;top:14956;width:85;height:160" coordorigin="7343,14956" coordsize="85,160" path="m7373,14956l7343,14956,7343,15115,7373,15115,7373,15043,7374,15039,7375,15037,7377,15029,7381,15026,7425,15026,7420,15014,7373,15014,7373,14956xe" filled="true" fillcolor="#757779" stroked="false">
                <v:path arrowok="t"/>
                <v:fill type="solid"/>
              </v:shape>
              <v:shape style="position:absolute;left:7343;top:14956;width:85;height:160" coordorigin="7343,14956" coordsize="85,160" path="m7425,15026l7395,15026,7397,15036,7397,15115,7427,15115,7426,15027,7425,15026xe" filled="true" fillcolor="#757779" stroked="false">
                <v:path arrowok="t"/>
                <v:fill type="solid"/>
              </v:shape>
              <v:shape style="position:absolute;left:7343;top:14956;width:85;height:160" coordorigin="7343,14956" coordsize="85,160" path="m7399,15001l7393,15001,7388,15002,7384,15005,7380,15007,7376,15010,7374,15014,7420,15014,7417,15008,7399,15001xe" filled="true" fillcolor="#757779" stroked="false">
                <v:path arrowok="t"/>
                <v:fill type="solid"/>
              </v:shape>
            </v:group>
            <v:group style="position:absolute;left:7446;top:15002;width:82;height:115" coordorigin="7446,15002" coordsize="82,115">
              <v:shape style="position:absolute;left:7446;top:15002;width:82;height:115" coordorigin="7446,15002" coordsize="82,115" path="m7481,15002l7467,15009,7455,15024,7448,15046,7446,15078,7455,15099,7470,15112,7492,15116,7504,15116,7515,15114,7523,15111,7520,15093,7484,15093,7474,15087,7474,15070,7527,15070,7528,15066,7528,15062,7527,15048,7474,15048,7474,15037,7478,15023,7521,15023,7519,15018,7504,15006,7481,15002xe" filled="true" fillcolor="#757779" stroked="false">
                <v:path arrowok="t"/>
                <v:fill type="solid"/>
              </v:shape>
              <v:shape style="position:absolute;left:7446;top:15002;width:82;height:115" coordorigin="7446,15002" coordsize="82,115" path="m7519,15090l7514,15092,7506,15093,7520,15093,7519,15090xe" filled="true" fillcolor="#757779" stroked="false">
                <v:path arrowok="t"/>
                <v:fill type="solid"/>
              </v:shape>
              <v:shape style="position:absolute;left:7446;top:15002;width:82;height:115" coordorigin="7446,15002" coordsize="82,115" path="m7521,15023l7497,15023,7501,15034,7501,15048,7527,15048,7527,15039,7521,15023xe" filled="true" fillcolor="#757779" stroked="false">
                <v:path arrowok="t"/>
                <v:fill type="solid"/>
              </v:shape>
            </v:group>
            <v:group style="position:absolute;left:7584;top:14960;width:92;height:155" coordorigin="7584,14960" coordsize="92,155">
              <v:shape style="position:absolute;left:7584;top:14960;width:92;height:155" coordorigin="7584,14960" coordsize="92,155" path="m7612,14960l7584,14960,7584,15115,7611,15115,7611,15066,7610,15044,7610,15025,7609,15010,7631,15010,7612,14960xe" filled="true" fillcolor="#757779" stroked="false">
                <v:path arrowok="t"/>
                <v:fill type="solid"/>
              </v:shape>
              <v:shape style="position:absolute;left:7584;top:14960;width:92;height:155" coordorigin="7584,14960" coordsize="92,155" path="m7631,15010l7609,15010,7618,15038,7625,15056,7649,15115,7676,15115,7676,15066,7653,15066,7650,15059,7643,15039,7636,15021,7631,15010xe" filled="true" fillcolor="#757779" stroked="false">
                <v:path arrowok="t"/>
                <v:fill type="solid"/>
              </v:shape>
              <v:shape style="position:absolute;left:7584;top:14960;width:92;height:155" coordorigin="7584,14960" coordsize="92,155" path="m7676,14960l7650,14960,7650,15010,7651,15031,7652,15050,7653,15066,7676,15066,7676,14960xe" filled="true" fillcolor="#757779" stroked="false">
                <v:path arrowok="t"/>
                <v:fill type="solid"/>
              </v:shape>
            </v:group>
            <v:group style="position:absolute;left:7695;top:15001;width:84;height:117" coordorigin="7695,15001" coordsize="84,117">
              <v:shape style="position:absolute;left:7695;top:15001;width:84;height:117" coordorigin="7695,15001" coordsize="84,117" path="m7772,15023l7740,15023,7746,15030,7746,15038,7734,15042,7714,15049,7700,15064,7695,15089,7704,15109,7724,15117,7734,15117,7742,15113,7749,15104,7776,15104,7776,15098,7776,15095,7729,15095,7723,15091,7723,15064,7736,15061,7746,15060,7776,15060,7776,15046,7773,15024,7772,15023xe" filled="true" fillcolor="#757779" stroked="false">
                <v:path arrowok="t"/>
                <v:fill type="solid"/>
              </v:shape>
              <v:shape style="position:absolute;left:7695;top:15001;width:84;height:117" coordorigin="7695,15001" coordsize="84,117" path="m7776,15104l7749,15104,7751,15115,7778,15115,7776,15107,7776,15104xe" filled="true" fillcolor="#757779" stroked="false">
                <v:path arrowok="t"/>
                <v:fill type="solid"/>
              </v:shape>
              <v:shape style="position:absolute;left:7695;top:15001;width:84;height:117" coordorigin="7695,15001" coordsize="84,117" path="m7776,15060l7746,15060,7746,15082,7746,15084,7746,15085,7744,15092,7738,15095,7776,15095,7776,15060xe" filled="true" fillcolor="#757779" stroked="false">
                <v:path arrowok="t"/>
                <v:fill type="solid"/>
              </v:shape>
              <v:shape style="position:absolute;left:7695;top:15001;width:84;height:117" coordorigin="7695,15001" coordsize="84,117" path="m7736,15001l7720,15001,7707,15006,7701,15009,7707,15030,7713,15025,7721,15023,7772,15023,7761,15008,7736,15001xe" filled="true" fillcolor="#757779" stroked="false">
                <v:path arrowok="t"/>
                <v:fill type="solid"/>
              </v:shape>
            </v:group>
            <v:group style="position:absolute;left:7787;top:14972;width:66;height:145" coordorigin="7787,14972" coordsize="66,145">
              <v:shape style="position:absolute;left:7787;top:14972;width:66;height:145" coordorigin="7787,14972" coordsize="66,145" path="m7830,15024l7800,15024,7800,15095,7804,15103,7815,15114,7823,15116,7840,15116,7846,15116,7850,15114,7850,15092,7836,15092,7830,15088,7830,15024xe" filled="true" fillcolor="#757779" stroked="false">
                <v:path arrowok="t"/>
                <v:fill type="solid"/>
              </v:shape>
              <v:shape style="position:absolute;left:7787;top:14972;width:66;height:145" coordorigin="7787,14972" coordsize="66,145" path="m7850,15091l7847,15091,7845,15092,7850,15092,7850,15091xe" filled="true" fillcolor="#757779" stroked="false">
                <v:path arrowok="t"/>
                <v:fill type="solid"/>
              </v:shape>
              <v:shape style="position:absolute;left:7787;top:14972;width:66;height:145" coordorigin="7787,14972" coordsize="66,145" path="m7853,15003l7787,15003,7787,15024,7853,15024,7853,15003xe" filled="true" fillcolor="#757779" stroked="false">
                <v:path arrowok="t"/>
                <v:fill type="solid"/>
              </v:shape>
              <v:shape style="position:absolute;left:7787;top:14972;width:66;height:145" coordorigin="7787,14972" coordsize="66,145" path="m7830,14972l7800,14979,7800,15003,7830,15003,7830,14972xe" filled="true" fillcolor="#757779" stroked="false">
                <v:path arrowok="t"/>
                <v:fill type="solid"/>
              </v:shape>
            </v:group>
            <v:group style="position:absolute;left:7866;top:14956;width:32;height:159" coordorigin="7866,14956" coordsize="32,159">
              <v:shape style="position:absolute;left:7866;top:14956;width:32;height:159" coordorigin="7866,14956" coordsize="32,159" path="m7897,15003l7867,15003,7867,15115,7897,15115,7897,15003xe" filled="true" fillcolor="#757779" stroked="false">
                <v:path arrowok="t"/>
                <v:fill type="solid"/>
              </v:shape>
              <v:shape style="position:absolute;left:7866;top:14956;width:32;height:159" coordorigin="7866,14956" coordsize="32,159" path="m7890,14956l7873,14956,7866,14963,7866,14973,7866,14982,7873,14989,7890,14989,7897,14982,7897,14973,7897,14963,7890,14956xe" filled="true" fillcolor="#757779" stroked="false">
                <v:path arrowok="t"/>
                <v:fill type="solid"/>
              </v:shape>
            </v:group>
            <v:group style="position:absolute;left:7917;top:15002;width:84;height:114" coordorigin="7917,15002" coordsize="84,114">
              <v:shape style="position:absolute;left:7917;top:15002;width:84;height:114" coordorigin="7917,15002" coordsize="84,114" path="m7948,15002l7935,15009,7924,15024,7918,15048,7917,15083,7926,15101,7943,15112,7966,15116,7982,15108,7992,15094,7947,15094,7944,15078,7944,15043,7946,15024,7991,15024,7988,15017,7971,15005,7948,15002xe" filled="true" fillcolor="#757779" stroked="false">
                <v:path arrowok="t"/>
                <v:fill type="solid"/>
              </v:shape>
              <v:shape style="position:absolute;left:7917;top:15002;width:84;height:114" coordorigin="7917,15002" coordsize="84,114" path="m7991,15024l7967,15024,7970,15043,7970,15075,7967,15094,7992,15094,7995,15090,8000,15059,7997,15035,7991,15024xe" filled="true" fillcolor="#757779" stroked="false">
                <v:path arrowok="t"/>
                <v:fill type="solid"/>
              </v:shape>
            </v:group>
            <v:group style="position:absolute;left:8016;top:15001;width:86;height:115" coordorigin="8016,15001" coordsize="86,115">
              <v:shape style="position:absolute;left:8016;top:15001;width:86;height:115" coordorigin="8016,15001" coordsize="86,115" path="m8042,15003l8016,15003,8016,15013,8017,15024,8017,15115,8047,15115,8047,15042,8048,15039,8049,15036,8051,15030,8055,15026,8099,15026,8094,15016,8043,15016,8042,15003xe" filled="true" fillcolor="#757779" stroked="false">
                <v:path arrowok="t"/>
                <v:fill type="solid"/>
              </v:shape>
              <v:shape style="position:absolute;left:8016;top:15001;width:86;height:115" coordorigin="8016,15001" coordsize="86,115" path="m8099,15026l8069,15026,8071,15035,8071,15115,8101,15115,8100,15027,8099,15026xe" filled="true" fillcolor="#757779" stroked="false">
                <v:path arrowok="t"/>
                <v:fill type="solid"/>
              </v:shape>
              <v:shape style="position:absolute;left:8016;top:15001;width:86;height:115" coordorigin="8016,15001" coordsize="86,115" path="m8071,15001l8059,15001,8050,15007,8044,15016,8094,15016,8091,15008,8071,15001xe" filled="true" fillcolor="#757779" stroked="false">
                <v:path arrowok="t"/>
                <v:fill type="solid"/>
              </v:shape>
            </v:group>
            <v:group style="position:absolute;left:8117;top:15001;width:84;height:117" coordorigin="8117,15001" coordsize="84,117">
              <v:shape style="position:absolute;left:8117;top:15001;width:84;height:117" coordorigin="8117,15001" coordsize="84,117" path="m8194,15023l8162,15023,8168,15030,8168,15038,8156,15042,8136,15049,8122,15064,8117,15089,8126,15109,8146,15117,8156,15117,8164,15113,8171,15104,8198,15104,8198,15098,8198,15095,8151,15095,8145,15091,8145,15064,8158,15061,8169,15060,8198,15060,8198,15046,8195,15024,8194,15023xe" filled="true" fillcolor="#757779" stroked="false">
                <v:path arrowok="t"/>
                <v:fill type="solid"/>
              </v:shape>
              <v:shape style="position:absolute;left:8117;top:15001;width:84;height:117" coordorigin="8117,15001" coordsize="84,117" path="m8198,15104l8171,15104,8173,15115,8200,15115,8198,15107,8198,15104xe" filled="true" fillcolor="#757779" stroked="false">
                <v:path arrowok="t"/>
                <v:fill type="solid"/>
              </v:shape>
              <v:shape style="position:absolute;left:8117;top:15001;width:84;height:117" coordorigin="8117,15001" coordsize="84,117" path="m8198,15060l8169,15060,8169,15082,8168,15084,8168,15085,8166,15092,8160,15095,8198,15095,8198,15060xe" filled="true" fillcolor="#757779" stroked="false">
                <v:path arrowok="t"/>
                <v:fill type="solid"/>
              </v:shape>
              <v:shape style="position:absolute;left:8117;top:15001;width:84;height:117" coordorigin="8117,15001" coordsize="84,117" path="m8158,15001l8143,15001,8129,15006,8123,15009,8129,15030,8135,15025,8143,15023,8194,15023,8183,15008,8158,15001xe" filled="true" fillcolor="#757779" stroked="false">
                <v:path arrowok="t"/>
                <v:fill type="solid"/>
              </v:shape>
            </v:group>
            <v:group style="position:absolute;left:8234;top:14956;width:2;height:160" coordorigin="8234,14956" coordsize="2,160">
              <v:shape style="position:absolute;left:8234;top:14956;width:2;height:160" coordorigin="8234,14956" coordsize="0,160" path="m8234,14956l8234,15115e" filled="false" stroked="true" strokeweight="1.607pt" strokecolor="#757779">
                <v:path arrowok="t"/>
              </v:shape>
              <v:shape style="position:absolute;left:8282;top:14940;width:2690;height:225" type="#_x0000_t75" stroked="false">
                <v:imagedata r:id="rId7" o:title=""/>
              </v:shape>
            </v:group>
            <v:group style="position:absolute;left:11180;top:14146;width:124;height:124" coordorigin="11180,14146" coordsize="124,124">
              <v:shape style="position:absolute;left:11180;top:14146;width:124;height:124" coordorigin="11180,14146" coordsize="124,124" path="m11238,14146l11182,14197,11180,14225,11190,14243,11205,14257,11226,14266,11252,14269,11273,14262,11280,14255,11231,14255,11212,14246,11198,14229,11194,14208,11194,14205,11244,14158,11278,14158,11262,14149,11238,14146xe" filled="true" fillcolor="#f37a21" stroked="false">
                <v:path arrowok="t"/>
                <v:fill type="solid"/>
              </v:shape>
              <v:shape style="position:absolute;left:11180;top:14146;width:124;height:124" coordorigin="11180,14146" coordsize="124,124" path="m11278,14158l11244,14158,11262,14163,11276,14176,11284,14196,11286,14224,11276,14241,11257,14252,11231,14255,11280,14255,11289,14248,11300,14229,11304,14208,11304,14205,11303,14196,11296,14176,11282,14160,11278,14158xe" filled="true" fillcolor="#f37a21" stroked="false">
                <v:path arrowok="t"/>
                <v:fill type="solid"/>
              </v:shape>
              <v:shape style="position:absolute;left:11180;top:14146;width:124;height:124" coordorigin="11180,14146" coordsize="124,124" path="m11253,14176l11231,14176,11223,14177,11217,14178,11217,14240,11232,14240,11232,14215,11264,14215,11262,14211,11256,14209,11256,14208,11263,14206,11265,14205,11232,14205,11232,14187,11233,14187,11236,14186,11267,14186,11266,14183,11262,14181,11258,14178,11253,14176xe" filled="true" fillcolor="#f37a21" stroked="false">
                <v:path arrowok="t"/>
                <v:fill type="solid"/>
              </v:shape>
              <v:shape style="position:absolute;left:11180;top:14146;width:124;height:124" coordorigin="11180,14146" coordsize="124,124" path="m11264,14215l11246,14215,11250,14218,11251,14224,11251,14225,11253,14232,11254,14237,11256,14240,11271,14240,11270,14237,11269,14234,11267,14224,11265,14216,11264,14215xe" filled="true" fillcolor="#f37a21" stroked="false">
                <v:path arrowok="t"/>
                <v:fill type="solid"/>
              </v:shape>
              <v:shape style="position:absolute;left:11180;top:14146;width:124;height:124" coordorigin="11180,14146" coordsize="124,124" path="m11267,14186l11249,14186,11253,14190,11253,14202,11247,14205,11265,14205,11268,14201,11268,14188,11267,14186xe" filled="true" fillcolor="#f37a21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1"/>
        <w:ind w:left="0" w:right="1" w:firstLine="0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color w:val="273F51"/>
          <w:w w:val="90"/>
          <w:sz w:val="72"/>
        </w:rPr>
        <w:t>Billing</w:t>
      </w:r>
      <w:r>
        <w:rPr>
          <w:rFonts w:ascii="Arial"/>
          <w:color w:val="273F51"/>
          <w:spacing w:val="-138"/>
          <w:w w:val="90"/>
          <w:sz w:val="72"/>
        </w:rPr>
        <w:t> </w:t>
      </w:r>
      <w:r>
        <w:rPr>
          <w:rFonts w:ascii="Arial"/>
          <w:color w:val="273F51"/>
          <w:spacing w:val="-7"/>
          <w:w w:val="90"/>
          <w:sz w:val="72"/>
        </w:rPr>
        <w:t>f</w:t>
      </w:r>
      <w:r>
        <w:rPr>
          <w:rFonts w:ascii="Arial"/>
          <w:color w:val="273F51"/>
          <w:w w:val="90"/>
          <w:sz w:val="72"/>
        </w:rPr>
        <w:t>or</w:t>
      </w:r>
      <w:r>
        <w:rPr>
          <w:rFonts w:ascii="Arial"/>
          <w:color w:val="273F51"/>
          <w:spacing w:val="-137"/>
          <w:w w:val="90"/>
          <w:sz w:val="72"/>
        </w:rPr>
        <w:t> </w:t>
      </w:r>
      <w:r>
        <w:rPr>
          <w:rFonts w:ascii="Arial"/>
          <w:color w:val="273F51"/>
          <w:spacing w:val="-67"/>
          <w:w w:val="90"/>
          <w:sz w:val="72"/>
        </w:rPr>
        <w:t>T</w:t>
      </w:r>
      <w:r>
        <w:rPr>
          <w:rFonts w:ascii="Arial"/>
          <w:color w:val="273F51"/>
          <w:spacing w:val="-2"/>
          <w:w w:val="90"/>
          <w:sz w:val="72"/>
        </w:rPr>
        <w:t>eleh</w:t>
      </w:r>
      <w:r>
        <w:rPr>
          <w:rFonts w:ascii="Arial"/>
          <w:color w:val="273F51"/>
          <w:spacing w:val="-5"/>
          <w:w w:val="90"/>
          <w:sz w:val="72"/>
        </w:rPr>
        <w:t>e</w:t>
      </w:r>
      <w:r>
        <w:rPr>
          <w:rFonts w:ascii="Arial"/>
          <w:color w:val="273F51"/>
          <w:spacing w:val="-1"/>
          <w:w w:val="90"/>
          <w:sz w:val="72"/>
        </w:rPr>
        <w:t>alt</w:t>
      </w:r>
      <w:r>
        <w:rPr>
          <w:rFonts w:ascii="Arial"/>
          <w:color w:val="273F51"/>
          <w:w w:val="90"/>
          <w:sz w:val="72"/>
        </w:rPr>
        <w:t>h</w:t>
      </w:r>
      <w:r>
        <w:rPr>
          <w:rFonts w:ascii="Arial"/>
          <w:color w:val="273F51"/>
          <w:spacing w:val="-137"/>
          <w:w w:val="90"/>
          <w:sz w:val="72"/>
        </w:rPr>
        <w:t> </w:t>
      </w:r>
      <w:r>
        <w:rPr>
          <w:rFonts w:ascii="Arial"/>
          <w:color w:val="273F51"/>
          <w:spacing w:val="-2"/>
          <w:w w:val="90"/>
          <w:sz w:val="72"/>
        </w:rPr>
        <w:t>Encounters</w:t>
      </w:r>
      <w:r>
        <w:rPr>
          <w:rFonts w:ascii="Arial"/>
          <w:sz w:val="72"/>
        </w:rPr>
      </w:r>
    </w:p>
    <w:p>
      <w:pPr>
        <w:spacing w:before="124"/>
        <w:ind w:left="841" w:right="841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Arial"/>
          <w:color w:val="EB772C"/>
          <w:w w:val="75"/>
          <w:sz w:val="42"/>
        </w:rPr>
        <w:t>AN</w:t>
      </w:r>
      <w:r>
        <w:rPr>
          <w:rFonts w:ascii="Arial"/>
          <w:color w:val="EB772C"/>
          <w:spacing w:val="-54"/>
          <w:w w:val="75"/>
          <w:sz w:val="42"/>
        </w:rPr>
        <w:t> </w:t>
      </w:r>
      <w:r>
        <w:rPr>
          <w:rFonts w:ascii="Arial"/>
          <w:color w:val="EB772C"/>
          <w:spacing w:val="-5"/>
          <w:w w:val="75"/>
          <w:sz w:val="42"/>
        </w:rPr>
        <w:t>INTRODUCT</w:t>
      </w:r>
      <w:r>
        <w:rPr>
          <w:rFonts w:ascii="Arial"/>
          <w:color w:val="EB772C"/>
          <w:spacing w:val="-6"/>
          <w:w w:val="75"/>
          <w:sz w:val="42"/>
        </w:rPr>
        <w:t>ORY</w:t>
      </w:r>
      <w:r>
        <w:rPr>
          <w:rFonts w:ascii="Arial"/>
          <w:color w:val="EB772C"/>
          <w:spacing w:val="-53"/>
          <w:w w:val="75"/>
          <w:sz w:val="42"/>
        </w:rPr>
        <w:t> </w:t>
      </w:r>
      <w:r>
        <w:rPr>
          <w:rFonts w:ascii="Arial"/>
          <w:color w:val="EB772C"/>
          <w:spacing w:val="-1"/>
          <w:w w:val="75"/>
          <w:sz w:val="42"/>
        </w:rPr>
        <w:t>GUIDE</w:t>
      </w:r>
      <w:r>
        <w:rPr>
          <w:rFonts w:ascii="Arial"/>
          <w:color w:val="EB772C"/>
          <w:spacing w:val="-53"/>
          <w:w w:val="75"/>
          <w:sz w:val="42"/>
        </w:rPr>
        <w:t> </w:t>
      </w:r>
      <w:r>
        <w:rPr>
          <w:rFonts w:ascii="Arial"/>
          <w:color w:val="EB772C"/>
          <w:spacing w:val="-1"/>
          <w:w w:val="75"/>
          <w:sz w:val="42"/>
        </w:rPr>
        <w:t>ON</w:t>
      </w:r>
      <w:r>
        <w:rPr>
          <w:rFonts w:ascii="Arial"/>
          <w:color w:val="EB772C"/>
          <w:spacing w:val="-53"/>
          <w:w w:val="75"/>
          <w:sz w:val="42"/>
        </w:rPr>
        <w:t> </w:t>
      </w:r>
      <w:r>
        <w:rPr>
          <w:rFonts w:ascii="Arial"/>
          <w:color w:val="EB772C"/>
          <w:spacing w:val="-2"/>
          <w:w w:val="75"/>
          <w:sz w:val="42"/>
        </w:rPr>
        <w:t>FEE-FOR-SER</w:t>
      </w:r>
      <w:r>
        <w:rPr>
          <w:rFonts w:ascii="Arial"/>
          <w:color w:val="EB772C"/>
          <w:spacing w:val="-1"/>
          <w:w w:val="75"/>
          <w:sz w:val="42"/>
        </w:rPr>
        <w:t>VICE</w:t>
      </w:r>
      <w:r>
        <w:rPr>
          <w:rFonts w:ascii="Arial"/>
          <w:sz w:val="42"/>
        </w:rPr>
      </w:r>
    </w:p>
    <w:p>
      <w:pPr>
        <w:pStyle w:val="Heading5"/>
        <w:spacing w:line="240" w:lineRule="auto" w:before="141"/>
        <w:ind w:left="841" w:right="841"/>
        <w:jc w:val="center"/>
        <w:rPr>
          <w:rFonts w:ascii="Calibri" w:hAnsi="Calibri" w:cs="Calibri" w:eastAsia="Calibri"/>
        </w:rPr>
      </w:pPr>
      <w:r>
        <w:rPr>
          <w:rFonts w:ascii="Calibri"/>
          <w:color w:val="5A5B5D"/>
          <w:w w:val="90"/>
        </w:rPr>
        <w:t>January</w:t>
      </w:r>
      <w:r>
        <w:rPr>
          <w:rFonts w:ascii="Calibri"/>
          <w:color w:val="5A5B5D"/>
          <w:spacing w:val="-37"/>
          <w:w w:val="90"/>
        </w:rPr>
        <w:t> </w:t>
      </w:r>
      <w:r>
        <w:rPr>
          <w:rFonts w:ascii="Calibri"/>
          <w:color w:val="5A5B5D"/>
          <w:w w:val="90"/>
        </w:rPr>
        <w:t>2020</w:t>
      </w:r>
      <w:r>
        <w:rPr>
          <w:rFonts w:ascii="Calibri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type w:val="continuous"/>
          <w:pgSz w:w="12240" w:h="15840"/>
          <w:pgMar w:top="1500" w:bottom="280" w:left="1580" w:right="15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0pt;margin-top:0pt;width:612pt;height:193.68pt;mso-position-horizontal-relative:page;mso-position-vertical-relative:page;z-index:1168" type="#_x0000_t75" stroked="false">
            <v:imagedata r:id="rId9" o:title="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left="720" w:right="0"/>
        <w:jc w:val="left"/>
      </w:pPr>
      <w:r>
        <w:rPr/>
        <w:pict>
          <v:group style="position:absolute;margin-left:352.0802pt;margin-top:-14.194058pt;width:214.95pt;height:516.8pt;mso-position-horizontal-relative:page;mso-position-vertical-relative:paragraph;z-index:1120" coordorigin="7042,-284" coordsize="4299,10336">
            <v:group style="position:absolute;left:7042;top:29;width:4299;height:10023" coordorigin="7042,29" coordsize="4299,10023">
              <v:shape style="position:absolute;left:7042;top:29;width:4299;height:10023" coordorigin="7042,29" coordsize="4299,10023" path="m11340,29l7282,29,7282,326,7042,571,7282,830,7282,10052,11340,10052,11340,29xe" filled="true" fillcolor="#273f51" stroked="false">
                <v:path arrowok="t"/>
                <v:fill type="solid"/>
              </v:shape>
            </v:group>
            <v:group style="position:absolute;left:7646;top:2552;width:3312;height:2" coordorigin="7646,2552" coordsize="3312,2">
              <v:shape style="position:absolute;left:7646;top:2552;width:3312;height:2" coordorigin="7646,2552" coordsize="3312,0" path="m7646,2552l10958,2552e" filled="false" stroked="true" strokeweight=".961pt" strokecolor="#38bced">
                <v:path arrowok="t"/>
              </v:shape>
            </v:group>
            <v:group style="position:absolute;left:8503;top:-284;width:1598;height:1598" coordorigin="8503,-284" coordsize="1598,1598">
              <v:shape style="position:absolute;left:8503;top:-284;width:1598;height:1598" coordorigin="8503,-284" coordsize="1598,1598" path="m9328,-284l9266,-284,9205,-279,9143,-269,9083,-254,9023,-234,8964,-210,8907,-180,8851,-145,8798,-106,8750,-63,8706,-18,8665,31,8630,82,8598,136,8571,191,8548,248,8530,307,8516,367,8507,427,8503,489,8503,550,8508,612,8518,673,8533,734,8552,794,8577,852,8607,910,8642,965,8681,1018,8723,1067,8769,1111,8818,1151,8869,1187,8922,1218,8978,1246,9035,1268,9094,1286,9153,1300,9214,1309,9275,1314,9337,1313,9398,1308,9460,1298,9521,1284,9580,1264,9639,1239,9696,1210,9752,1175,9805,1136,9853,1093,9898,1047,9938,999,9974,948,10005,894,10032,839,10055,782,10073,723,10087,663,10096,602,10100,541,10100,480,10095,418,10085,357,10070,296,10051,236,10026,177,9996,120,9962,64,9922,12,9880,-37,9834,-81,9786,-121,9734,-157,9681,-189,9625,-216,9568,-239,9510,-257,9450,-270,9389,-279,9328,-284xe" filled="true" fillcolor="#e96224" stroked="false">
                <v:path arrowok="t"/>
                <v:fill type="solid"/>
              </v:shape>
            </v:group>
            <v:group style="position:absolute;left:8801;top:68;width:1010;height:727" coordorigin="8801,68" coordsize="1010,727">
              <v:shape style="position:absolute;left:8801;top:68;width:1010;height:727" coordorigin="8801,68" coordsize="1010,727" path="m9741,68l8871,68,8851,71,8831,80,8815,95,8805,115,8801,137,8804,746,8814,765,8829,781,8848,791,8871,795,9761,792,9781,782,9797,767,9807,748,9811,726,9808,117,9798,97,9783,82,9764,72,9741,68xe" filled="true" fillcolor="#273f51" stroked="false">
                <v:path arrowok="t"/>
                <v:fill type="solid"/>
              </v:shape>
            </v:group>
            <v:group style="position:absolute;left:8903;top:148;width:807;height:567" coordorigin="8903,148" coordsize="807,567">
              <v:shape style="position:absolute;left:8903;top:148;width:807;height:567" coordorigin="8903,148" coordsize="807,567" path="m8903,148l9709,148,9709,715,8903,715,8903,148xe" filled="true" fillcolor="#55c3ba" stroked="false">
                <v:path arrowok="t"/>
                <v:fill type="solid"/>
              </v:shape>
            </v:group>
            <v:group style="position:absolute;left:8759;top:841;width:1095;height:128" coordorigin="8759,841" coordsize="1095,128">
              <v:shape style="position:absolute;left:8759;top:841;width:1095;height:128" coordorigin="8759,841" coordsize="1095,128" path="m9215,841l8759,842,8759,880,8763,904,8801,957,8840,969,9778,968,9831,938,9852,882,9215,882,9215,841xe" filled="true" fillcolor="#273f51" stroked="false">
                <v:path arrowok="t"/>
                <v:fill type="solid"/>
              </v:shape>
              <v:shape style="position:absolute;left:8759;top:841;width:1095;height:128" coordorigin="8759,841" coordsize="1095,128" path="m9853,841l9397,841,9397,882,9852,882,9853,873,9853,841xe" filled="true" fillcolor="#273f51" stroked="false">
                <v:path arrowok="t"/>
                <v:fill type="solid"/>
              </v:shape>
            </v:group>
            <v:group style="position:absolute;left:9149;top:212;width:340;height:456" coordorigin="9149,212" coordsize="340,456">
              <v:shape style="position:absolute;left:9149;top:212;width:340;height:456" coordorigin="9149,212" coordsize="340,456" path="m9479,212l9159,212,9149,222,9149,658,9159,668,9479,668,9489,658,9489,222,9479,212xe" filled="true" fillcolor="#273f51" stroked="false">
                <v:path arrowok="t"/>
                <v:fill type="solid"/>
              </v:shape>
            </v:group>
            <v:group style="position:absolute;left:9168;top:226;width:302;height:426" coordorigin="9168,226" coordsize="302,426">
              <v:shape style="position:absolute;left:9168;top:226;width:302;height:426" coordorigin="9168,226" coordsize="302,426" path="m9470,226l9168,226,9168,651,9393,651,9470,566,9470,226xe" filled="true" fillcolor="#ffffff" stroked="false">
                <v:path arrowok="t"/>
                <v:fill type="solid"/>
              </v:shape>
            </v:group>
            <v:group style="position:absolute;left:9393;top:566;width:77;height:86" coordorigin="9393,566" coordsize="77,86">
              <v:shape style="position:absolute;left:9393;top:566;width:77;height:86" coordorigin="9393,566" coordsize="77,86" path="m9470,566l9402,576,9393,651,9470,566xe" filled="true" fillcolor="#eeeeee" stroked="false">
                <v:path arrowok="t"/>
                <v:fill type="solid"/>
              </v:shape>
            </v:group>
            <v:group style="position:absolute;left:9233;top:178;width:173;height:62" coordorigin="9233,178" coordsize="173,62">
              <v:shape style="position:absolute;left:9233;top:178;width:173;height:62" coordorigin="9233,178" coordsize="173,62" path="m9401,196l9237,196,9233,199,9233,236,9237,239,9401,239,9405,236,9405,199,9401,196xe" filled="true" fillcolor="#f27921" stroked="false">
                <v:path arrowok="t"/>
                <v:fill type="solid"/>
              </v:shape>
              <v:shape style="position:absolute;left:9233;top:178;width:173;height:62" coordorigin="9233,178" coordsize="173,62" path="m9347,178l9291,178,9282,182,9274,192,9269,195,9263,196,9375,196,9369,195,9364,192,9356,182,9347,178xe" filled="true" fillcolor="#f27921" stroked="false">
                <v:path arrowok="t"/>
                <v:fill type="solid"/>
              </v:shape>
            </v:group>
            <v:group style="position:absolute;left:9241;top:213;width:9;height:9" coordorigin="9241,213" coordsize="9,9">
              <v:shape style="position:absolute;left:9241;top:213;width:9;height:9" coordorigin="9241,213" coordsize="9,9" path="m9248,213l9243,213,9241,215,9241,220,9243,222,9248,222,9250,220,9250,215,9248,213xe" filled="true" fillcolor="#e46425" stroked="false">
                <v:path arrowok="t"/>
                <v:fill type="solid"/>
              </v:shape>
            </v:group>
            <v:group style="position:absolute;left:9388;top:213;width:9;height:9" coordorigin="9388,213" coordsize="9,9">
              <v:shape style="position:absolute;left:9388;top:213;width:9;height:9" coordorigin="9388,213" coordsize="9,9" path="m9395,213l9390,213,9388,215,9388,220,9390,222,9395,222,9397,220,9397,215,9395,213xe" filled="true" fillcolor="#e46425" stroked="false">
                <v:path arrowok="t"/>
                <v:fill type="solid"/>
              </v:shape>
            </v:group>
            <v:group style="position:absolute;left:9241;top:290;width:215;height:2" coordorigin="9241,290" coordsize="215,2">
              <v:shape style="position:absolute;left:9241;top:290;width:215;height:2" coordorigin="9241,290" coordsize="215,0" path="m9241,290l9455,290e" filled="false" stroked="true" strokeweight=".815pt" strokecolor="#010202">
                <v:path arrowok="t"/>
              </v:shape>
            </v:group>
            <v:group style="position:absolute;left:9187;top:374;width:269;height:2" coordorigin="9187,374" coordsize="269,2">
              <v:shape style="position:absolute;left:9187;top:374;width:269;height:2" coordorigin="9187,374" coordsize="269,0" path="m9187,374l9455,374e" filled="false" stroked="true" strokeweight=".815pt" strokecolor="#010202">
                <v:path arrowok="t"/>
              </v:shape>
            </v:group>
            <v:group style="position:absolute;left:9187;top:418;width:269;height:2" coordorigin="9187,418" coordsize="269,2">
              <v:shape style="position:absolute;left:9187;top:418;width:269;height:2" coordorigin="9187,418" coordsize="269,0" path="m9187,418l9455,418e" filled="false" stroked="true" strokeweight=".815pt" strokecolor="#010202">
                <v:path arrowok="t"/>
              </v:shape>
            </v:group>
            <v:group style="position:absolute;left:9187;top:463;width:269;height:2" coordorigin="9187,463" coordsize="269,2">
              <v:shape style="position:absolute;left:9187;top:463;width:269;height:2" coordorigin="9187,463" coordsize="269,0" path="m9187,463l9455,463e" filled="false" stroked="true" strokeweight=".815pt" strokecolor="#010202">
                <v:path arrowok="t"/>
              </v:shape>
            </v:group>
            <v:group style="position:absolute;left:9187;top:507;width:269;height:2" coordorigin="9187,507" coordsize="269,2">
              <v:shape style="position:absolute;left:9187;top:507;width:269;height:2" coordorigin="9187,507" coordsize="269,0" path="m9187,507l9455,507e" filled="false" stroked="true" strokeweight=".815pt" strokecolor="#010202">
                <v:path arrowok="t"/>
              </v:shape>
            </v:group>
            <v:group style="position:absolute;left:9187;top:551;width:269;height:2" coordorigin="9187,551" coordsize="269,2">
              <v:shape style="position:absolute;left:9187;top:551;width:269;height:2" coordorigin="9187,551" coordsize="269,0" path="m9187,551l9455,551e" filled="false" stroked="true" strokeweight=".815pt" strokecolor="#010202">
                <v:path arrowok="t"/>
              </v:shape>
              <v:shape style="position:absolute;left:9179;top:260;width:277;height:91" type="#_x0000_t202" filled="false" stroked="false">
                <v:textbox inset="0,0,0,0">
                  <w:txbxContent>
                    <w:p>
                      <w:pPr>
                        <w:tabs>
                          <w:tab w:pos="276" w:val="left" w:leader="none"/>
                        </w:tabs>
                        <w:spacing w:line="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Lucida Sans"/>
                          <w:color w:val="273F51"/>
                          <w:spacing w:val="6"/>
                          <w:w w:val="110"/>
                          <w:sz w:val="8"/>
                        </w:rPr>
                        <w:t>$</w:t>
                      </w:r>
                      <w:r>
                        <w:rPr>
                          <w:rFonts w:ascii="Times New Roman"/>
                          <w:color w:val="273F51"/>
                          <w:spacing w:val="6"/>
                          <w:w w:val="108"/>
                          <w:sz w:val="8"/>
                        </w:rPr>
                      </w:r>
                      <w:r>
                        <w:rPr>
                          <w:rFonts w:ascii="Times New Roman"/>
                          <w:color w:val="273F51"/>
                          <w:w w:val="108"/>
                          <w:sz w:val="8"/>
                          <w:u w:val="single" w:color="010202"/>
                        </w:rPr>
                        <w:t> </w:t>
                      </w:r>
                      <w:r>
                        <w:rPr>
                          <w:rFonts w:ascii="Times New Roman"/>
                          <w:color w:val="273F51"/>
                          <w:sz w:val="8"/>
                          <w:u w:val="single" w:color="010202"/>
                        </w:rPr>
                        <w:tab/>
                      </w:r>
                      <w:r>
                        <w:rPr>
                          <w:rFonts w:ascii="Times New Roman"/>
                          <w:color w:val="273F51"/>
                          <w:sz w:val="8"/>
                        </w:rPr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7962;top:1620;width:2681;height:822" type="#_x0000_t202" filled="false" stroked="false">
                <v:textbox inset="0,0,0,0">
                  <w:txbxContent>
                    <w:p>
                      <w:pPr>
                        <w:spacing w:line="36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F09731"/>
                          <w:spacing w:val="-4"/>
                          <w:w w:val="75"/>
                          <w:sz w:val="36"/>
                        </w:rPr>
                        <w:t>T</w:t>
                      </w:r>
                      <w:r>
                        <w:rPr>
                          <w:rFonts w:ascii="Arial"/>
                          <w:color w:val="F09731"/>
                          <w:spacing w:val="-3"/>
                          <w:w w:val="75"/>
                          <w:sz w:val="36"/>
                        </w:rPr>
                        <w:t>OPICS</w:t>
                      </w:r>
                      <w:r>
                        <w:rPr>
                          <w:rFonts w:ascii="Arial"/>
                          <w:color w:val="F09731"/>
                          <w:spacing w:val="-40"/>
                          <w:w w:val="75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75"/>
                          <w:sz w:val="36"/>
                        </w:rPr>
                        <w:t>CO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75"/>
                          <w:sz w:val="36"/>
                        </w:rPr>
                        <w:t>VERED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spacing w:line="412" w:lineRule="exact" w:before="4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F09731"/>
                          <w:w w:val="80"/>
                          <w:sz w:val="36"/>
                        </w:rPr>
                        <w:t>IN</w:t>
                      </w:r>
                      <w:r>
                        <w:rPr>
                          <w:rFonts w:ascii="Arial"/>
                          <w:color w:val="F09731"/>
                          <w:spacing w:val="-51"/>
                          <w:w w:val="8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80"/>
                          <w:sz w:val="36"/>
                        </w:rPr>
                        <w:t>THIS</w:t>
                      </w:r>
                      <w:r>
                        <w:rPr>
                          <w:rFonts w:ascii="Arial"/>
                          <w:color w:val="F09731"/>
                          <w:spacing w:val="-50"/>
                          <w:w w:val="8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80"/>
                          <w:sz w:val="36"/>
                        </w:rPr>
                        <w:t>DOCUMENT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7629;top:2892;width:3401;height:6920" type="#_x0000_t202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3A856"/>
                          <w:sz w:val="22"/>
                        </w:rPr>
                        <w:t>Billing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1"/>
                          <w:sz w:val="22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3A856"/>
                          <w:sz w:val="22"/>
                        </w:rPr>
                        <w:t>Synchronous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18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3A856"/>
                          <w:sz w:val="22"/>
                        </w:rPr>
                        <w:t>and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47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3A856"/>
                          <w:spacing w:val="-2"/>
                          <w:w w:val="105"/>
                          <w:sz w:val="22"/>
                        </w:rPr>
                        <w:t>Asynchronous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2"/>
                          <w:w w:val="105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1"/>
                          <w:w w:val="105"/>
                          <w:sz w:val="22"/>
                        </w:rPr>
                        <w:t>elehealth</w:t>
                        <w:tab/>
                      </w:r>
                      <w:r>
                        <w:rPr>
                          <w:rFonts w:ascii="Arial Narrow"/>
                          <w:b/>
                          <w:color w:val="F3A856"/>
                          <w:w w:val="105"/>
                          <w:sz w:val="22"/>
                        </w:rPr>
                        <w:t>3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6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3"/>
                          <w:sz w:val="20"/>
                        </w:rPr>
                        <w:t>Originating</w:t>
                      </w:r>
                      <w:r>
                        <w:rPr>
                          <w:rFonts w:ascii="Arial"/>
                          <w:color w:val="FFFFFF"/>
                          <w:spacing w:val="-2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Site</w:t>
                        <w:tab/>
                        <w:t>3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Distant</w:t>
                      </w:r>
                      <w:r>
                        <w:rPr>
                          <w:rFonts w:ascii="Arial"/>
                          <w:color w:val="FFFFFF"/>
                          <w:spacing w:val="-2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Site</w:t>
                        <w:tab/>
                        <w:t>4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2"/>
                          <w:w w:val="95"/>
                          <w:sz w:val="20"/>
                        </w:rPr>
                        <w:t>Place</w:t>
                      </w:r>
                      <w:r>
                        <w:rPr>
                          <w:rFonts w:ascii="Arial"/>
                          <w:color w:val="FFFFFF"/>
                          <w:spacing w:val="-2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2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20"/>
                        </w:rPr>
                        <w:t>Service</w:t>
                        <w:tab/>
                        <w:t>5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z w:val="20"/>
                        </w:rPr>
                        <w:t>Modifiers</w:t>
                      </w:r>
                      <w:r>
                        <w:rPr>
                          <w:rFonts w:ascii="Arial"/>
                          <w:color w:val="FFFFFF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-3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sz w:val="20"/>
                        </w:rPr>
                        <w:t>Revenue</w:t>
                      </w:r>
                      <w:r>
                        <w:rPr>
                          <w:rFonts w:ascii="Arial"/>
                          <w:color w:val="FFFFFF"/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Code</w:t>
                        <w:tab/>
                        <w:t>6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351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3A856"/>
                          <w:w w:val="105"/>
                          <w:sz w:val="22"/>
                        </w:rPr>
                        <w:t>Billing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6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1"/>
                          <w:w w:val="105"/>
                          <w:sz w:val="22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6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1"/>
                          <w:w w:val="105"/>
                          <w:sz w:val="22"/>
                        </w:rPr>
                        <w:t>Virtual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8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1"/>
                          <w:w w:val="105"/>
                          <w:sz w:val="22"/>
                        </w:rPr>
                        <w:t>Healthcare</w:t>
                        <w:tab/>
                      </w:r>
                      <w:r>
                        <w:rPr>
                          <w:rFonts w:ascii="Arial Narrow"/>
                          <w:b/>
                          <w:color w:val="F3A856"/>
                          <w:w w:val="105"/>
                          <w:sz w:val="22"/>
                        </w:rPr>
                        <w:t>7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6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w w:val="90"/>
                          <w:sz w:val="20"/>
                        </w:rPr>
                        <w:t>Remote</w:t>
                      </w:r>
                      <w:r>
                        <w:rPr>
                          <w:rFonts w:ascii="Arial"/>
                          <w:color w:val="FFFFFF"/>
                          <w:spacing w:val="-27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90"/>
                          <w:sz w:val="20"/>
                        </w:rPr>
                        <w:t>Evalua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20"/>
                        </w:rPr>
                        <w:t>tion</w:t>
                      </w:r>
                      <w:r>
                        <w:rPr>
                          <w:rFonts w:ascii="Arial"/>
                          <w:color w:val="FFFFFF"/>
                          <w:spacing w:val="-27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FFFFFF"/>
                          <w:spacing w:val="-27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20"/>
                        </w:rPr>
                        <w:t>Virtual</w:t>
                      </w:r>
                      <w:r>
                        <w:rPr>
                          <w:rFonts w:ascii="Arial"/>
                          <w:color w:val="FFFFFF"/>
                          <w:spacing w:val="-28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20"/>
                        </w:rPr>
                        <w:t>Check-In</w:t>
                        <w:tab/>
                        <w:t>8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w w:val="95"/>
                          <w:sz w:val="20"/>
                        </w:rPr>
                        <w:t>Remote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95"/>
                          <w:sz w:val="20"/>
                        </w:rPr>
                        <w:t>Physiologic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20"/>
                        </w:rPr>
                        <w:t>Monitoring</w:t>
                        <w:tab/>
                        <w:t>8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20"/>
                        </w:rPr>
                        <w:t>eConsult</w:t>
                      </w:r>
                      <w:r>
                        <w:rPr>
                          <w:rFonts w:ascii="Arial"/>
                          <w:color w:val="FFFFFF"/>
                          <w:spacing w:val="-32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FFFFFF"/>
                          <w:spacing w:val="-32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20"/>
                        </w:rPr>
                        <w:t>Interprof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20"/>
                        </w:rPr>
                        <w:t>essional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Consultations</w:t>
                        <w:tab/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9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85"/>
                          <w:sz w:val="20"/>
                        </w:rPr>
                        <w:t>Online</w:t>
                      </w:r>
                      <w:r>
                        <w:rPr>
                          <w:rFonts w:ascii="Arial"/>
                          <w:color w:val="FFFFFF"/>
                          <w:spacing w:val="4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85"/>
                          <w:sz w:val="20"/>
                        </w:rPr>
                        <w:t>Digital</w:t>
                      </w:r>
                      <w:r>
                        <w:rPr>
                          <w:rFonts w:ascii="Arial"/>
                          <w:color w:val="FFFFFF"/>
                          <w:spacing w:val="7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0"/>
                        </w:rPr>
                        <w:t>Ev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0"/>
                        </w:rPr>
                        <w:t>aluation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400" w:val="right" w:leader="dot"/>
                        </w:tabs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w w:val="95"/>
                          <w:sz w:val="20"/>
                        </w:rPr>
                        <w:t>Service</w:t>
                      </w:r>
                      <w:r>
                        <w:rPr>
                          <w:rFonts w:ascii="Arial"/>
                          <w:color w:val="FFFFFF"/>
                          <w:spacing w:val="-22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20"/>
                        </w:rPr>
                        <w:t>(eVisit)</w:t>
                        <w:tab/>
                        <w:t>10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400" w:val="right" w:leader="dot"/>
                        </w:tabs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0"/>
                        </w:rPr>
                        <w:t>mHe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0"/>
                        </w:rPr>
                        <w:t>alth</w:t>
                        <w:tab/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11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351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3A856"/>
                          <w:w w:val="105"/>
                          <w:sz w:val="22"/>
                        </w:rPr>
                        <w:t>Other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2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2"/>
                          <w:w w:val="105"/>
                          <w:sz w:val="22"/>
                        </w:rPr>
                        <w:t>Consider</w:t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1"/>
                          <w:w w:val="105"/>
                          <w:sz w:val="22"/>
                        </w:rPr>
                        <w:t>ations</w:t>
                        <w:tab/>
                        <w:t>11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tabs>
                          <w:tab w:pos="3400" w:val="right" w:leader="dot"/>
                        </w:tabs>
                        <w:spacing w:before="6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85"/>
                          <w:sz w:val="20"/>
                        </w:rPr>
                        <w:t>Practice</w:t>
                      </w:r>
                      <w:r>
                        <w:rPr>
                          <w:rFonts w:ascii="Arial"/>
                          <w:color w:val="FFFFFF"/>
                          <w:spacing w:val="-15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w w:val="85"/>
                          <w:sz w:val="20"/>
                        </w:rPr>
                        <w:t>Type</w:t>
                        <w:tab/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11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400" w:val="right" w:leader="dot"/>
                        </w:tabs>
                        <w:spacing w:before="7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3"/>
                          <w:w w:val="95"/>
                          <w:sz w:val="20"/>
                        </w:rPr>
                        <w:t>Things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w w:val="95"/>
                          <w:sz w:val="20"/>
                        </w:rPr>
                        <w:t>Keep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FFFFFF"/>
                          <w:spacing w:val="-2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5"/>
                          <w:sz w:val="20"/>
                        </w:rPr>
                        <w:t>Mind</w:t>
                        <w:tab/>
                        <w:t>13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tabs>
                          <w:tab w:pos="3399" w:val="right" w:leader="dot"/>
                        </w:tabs>
                        <w:spacing w:before="251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3A856"/>
                          <w:w w:val="105"/>
                          <w:sz w:val="22"/>
                        </w:rPr>
                        <w:t>Examples</w:t>
                        <w:tab/>
                      </w:r>
                      <w:r>
                        <w:rPr>
                          <w:rFonts w:ascii="Arial Narrow"/>
                          <w:b/>
                          <w:color w:val="F3A856"/>
                          <w:spacing w:val="-1"/>
                          <w:w w:val="105"/>
                          <w:sz w:val="22"/>
                        </w:rPr>
                        <w:t>16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tabs>
                          <w:tab w:pos="3400" w:val="right" w:leader="dot"/>
                        </w:tabs>
                        <w:spacing w:before="147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3A856"/>
                          <w:w w:val="110"/>
                          <w:sz w:val="22"/>
                        </w:rPr>
                        <w:t>Conclusion</w:t>
                        <w:tab/>
                        <w:t>20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tabs>
                          <w:tab w:pos="3400" w:val="right" w:leader="dot"/>
                        </w:tabs>
                        <w:spacing w:line="249" w:lineRule="exact" w:before="147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3A856"/>
                          <w:spacing w:val="-2"/>
                          <w:w w:val="110"/>
                          <w:sz w:val="22"/>
                        </w:rPr>
                        <w:t>Resources</w:t>
                        <w:tab/>
                      </w:r>
                      <w:r>
                        <w:rPr>
                          <w:rFonts w:ascii="Arial Narrow"/>
                          <w:b/>
                          <w:color w:val="F3A856"/>
                          <w:w w:val="110"/>
                          <w:sz w:val="22"/>
                        </w:rPr>
                        <w:t>21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28.303762pt;width:320.4pt;height:.1pt;mso-position-horizontal-relative:page;mso-position-vertical-relative:paragraph;z-index:1144" coordorigin="0,566" coordsize="6408,2">
            <v:shape style="position:absolute;left:0;top:566;width:6408;height:2" coordorigin="0,566" coordsize="6408,0" path="m0,566l6408,566e" filled="false" stroked="true" strokeweight=".961pt" strokecolor="#38bced">
              <v:path arrowok="t"/>
            </v:shape>
            <w10:wrap type="none"/>
          </v:group>
        </w:pict>
      </w:r>
      <w:r>
        <w:rPr>
          <w:color w:val="EB772C"/>
          <w:spacing w:val="-3"/>
          <w:w w:val="85"/>
        </w:rPr>
        <w:t>INTRODUCTION</w:t>
      </w:r>
      <w:r>
        <w:rPr/>
      </w:r>
    </w:p>
    <w:p>
      <w:pPr>
        <w:pStyle w:val="Heading9"/>
        <w:spacing w:line="280" w:lineRule="exact" w:before="263"/>
        <w:ind w:left="720" w:right="5399"/>
        <w:jc w:val="left"/>
      </w:pPr>
      <w:r>
        <w:rPr>
          <w:b w:val="0"/>
          <w:bCs w:val="0"/>
          <w:color w:val="231F20"/>
        </w:rPr>
        <w:t>Among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most frequent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questions raised </w:t>
      </w:r>
      <w:r>
        <w:rPr>
          <w:b w:val="0"/>
          <w:bCs w:val="0"/>
          <w:color w:val="231F20"/>
          <w:spacing w:val="-2"/>
        </w:rPr>
        <w:t>regarding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telehealth</w:t>
      </w:r>
      <w:r>
        <w:rPr>
          <w:b w:val="0"/>
          <w:bCs w:val="0"/>
          <w:color w:val="231F20"/>
          <w:spacing w:val="41"/>
        </w:rPr>
        <w:t> </w:t>
      </w:r>
      <w:r>
        <w:rPr>
          <w:b w:val="0"/>
          <w:bCs w:val="0"/>
          <w:color w:val="231F20"/>
        </w:rPr>
        <w:t>is </w:t>
      </w:r>
      <w:r>
        <w:rPr>
          <w:b w:val="0"/>
          <w:bCs w:val="0"/>
          <w:color w:val="231F20"/>
          <w:spacing w:val="-1"/>
        </w:rPr>
        <w:t>how</w:t>
      </w:r>
      <w:r>
        <w:rPr>
          <w:b w:val="0"/>
          <w:bCs w:val="0"/>
          <w:color w:val="231F20"/>
        </w:rPr>
        <w:t> an </w:t>
      </w:r>
      <w:r>
        <w:rPr>
          <w:b w:val="0"/>
          <w:bCs w:val="0"/>
          <w:color w:val="231F20"/>
          <w:spacing w:val="-1"/>
        </w:rPr>
        <w:t>encounter</w:t>
      </w:r>
      <w:r>
        <w:rPr>
          <w:b w:val="0"/>
          <w:bCs w:val="0"/>
          <w:color w:val="231F20"/>
        </w:rPr>
        <w:t> is billed.</w:t>
      </w:r>
      <w:r>
        <w:rPr>
          <w:b w:val="0"/>
          <w:bCs w:val="0"/>
          <w:color w:val="231F20"/>
          <w:spacing w:val="54"/>
        </w:rPr>
        <w:t> </w:t>
      </w:r>
      <w:r>
        <w:rPr>
          <w:b w:val="0"/>
          <w:bCs w:val="0"/>
          <w:color w:val="231F20"/>
          <w:spacing w:val="-1"/>
        </w:rPr>
        <w:t>According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1"/>
        </w:rPr>
        <w:t>American</w:t>
      </w:r>
      <w:r>
        <w:rPr>
          <w:b w:val="0"/>
          <w:bCs w:val="0"/>
          <w:color w:val="231F20"/>
          <w:spacing w:val="30"/>
        </w:rPr>
        <w:t> </w:t>
      </w:r>
      <w:r>
        <w:rPr>
          <w:b w:val="0"/>
          <w:bCs w:val="0"/>
          <w:color w:val="231F20"/>
          <w:spacing w:val="-1"/>
        </w:rPr>
        <w:t>Hospital Association, </w:t>
      </w:r>
      <w:r>
        <w:rPr>
          <w:b w:val="0"/>
          <w:bCs w:val="0"/>
          <w:color w:val="231F20"/>
        </w:rPr>
        <w:t>“76 </w:t>
      </w:r>
      <w:r>
        <w:rPr>
          <w:b w:val="0"/>
          <w:bCs w:val="0"/>
          <w:color w:val="231F20"/>
          <w:spacing w:val="-1"/>
        </w:rPr>
        <w:t>percent </w:t>
      </w:r>
      <w:r>
        <w:rPr>
          <w:b w:val="0"/>
          <w:bCs w:val="0"/>
          <w:color w:val="231F20"/>
        </w:rPr>
        <w:t>of </w:t>
      </w:r>
      <w:r>
        <w:rPr>
          <w:b w:val="0"/>
          <w:bCs w:val="0"/>
          <w:color w:val="231F20"/>
          <w:spacing w:val="-2"/>
        </w:rPr>
        <w:t>U.S.</w:t>
      </w:r>
      <w:r>
        <w:rPr>
          <w:b w:val="0"/>
          <w:bCs w:val="0"/>
          <w:color w:val="231F20"/>
          <w:spacing w:val="-1"/>
        </w:rPr>
        <w:t> hospitals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connect </w:t>
      </w:r>
      <w:r>
        <w:rPr>
          <w:b w:val="0"/>
          <w:bCs w:val="0"/>
          <w:color w:val="231F20"/>
        </w:rPr>
        <w:t>with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  <w:spacing w:val="-1"/>
        </w:rPr>
        <w:t>patients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-1"/>
        </w:rPr>
        <w:t>consulting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-1"/>
        </w:rPr>
        <w:t>practitioners</w:t>
      </w:r>
      <w:r>
        <w:rPr>
          <w:b w:val="0"/>
          <w:bCs w:val="0"/>
          <w:color w:val="231F20"/>
          <w:spacing w:val="-2"/>
        </w:rPr>
        <w:t> at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-1"/>
        </w:rPr>
        <w:t>distance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-1"/>
        </w:rPr>
        <w:t>through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27"/>
        </w:rPr>
        <w:t> </w:t>
      </w:r>
      <w:r>
        <w:rPr>
          <w:b w:val="0"/>
          <w:bCs w:val="0"/>
          <w:color w:val="231F20"/>
        </w:rPr>
        <w:t>use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 video and other </w:t>
      </w:r>
      <w:r>
        <w:rPr>
          <w:b w:val="0"/>
          <w:bCs w:val="0"/>
          <w:color w:val="231F20"/>
          <w:spacing w:val="-3"/>
        </w:rPr>
        <w:t>technology.”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3"/>
          <w:position w:val="8"/>
          <w:sz w:val="14"/>
          <w:szCs w:val="14"/>
        </w:rPr>
        <w:t>1</w:t>
      </w:r>
      <w:r>
        <w:rPr>
          <w:rFonts w:ascii="Calibri Light" w:hAnsi="Calibri Light" w:cs="Calibri Light" w:eastAsia="Calibri Light"/>
          <w:b w:val="0"/>
          <w:bCs w:val="0"/>
          <w:color w:val="231F20"/>
          <w:position w:val="8"/>
          <w:sz w:val="14"/>
          <w:szCs w:val="14"/>
        </w:rPr>
        <w:t> 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13"/>
          <w:position w:val="8"/>
          <w:sz w:val="14"/>
          <w:szCs w:val="14"/>
        </w:rPr>
        <w:t> </w:t>
      </w:r>
      <w:r>
        <w:rPr>
          <w:b w:val="0"/>
          <w:bCs w:val="0"/>
          <w:color w:val="231F20"/>
        </w:rPr>
        <w:t>It is not </w:t>
      </w:r>
      <w:r>
        <w:rPr>
          <w:b w:val="0"/>
          <w:bCs w:val="0"/>
          <w:color w:val="231F20"/>
          <w:spacing w:val="-1"/>
        </w:rPr>
        <w:t>surprising</w:t>
      </w:r>
      <w:r>
        <w:rPr>
          <w:b w:val="0"/>
          <w:bCs w:val="0"/>
          <w:color w:val="231F20"/>
        </w:rPr>
        <w:t> then</w:t>
      </w:r>
      <w:r>
        <w:rPr>
          <w:b w:val="0"/>
          <w:bCs w:val="0"/>
          <w:color w:val="231F20"/>
          <w:spacing w:val="21"/>
        </w:rPr>
        <w:t> </w:t>
      </w:r>
      <w:r>
        <w:rPr>
          <w:b w:val="0"/>
          <w:bCs w:val="0"/>
          <w:color w:val="231F20"/>
          <w:spacing w:val="-1"/>
        </w:rPr>
        <w:t>that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question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billing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2"/>
        </w:rPr>
        <w:t>foremost</w:t>
      </w:r>
      <w:r>
        <w:rPr>
          <w:b w:val="0"/>
          <w:bCs w:val="0"/>
          <w:color w:val="231F20"/>
          <w:spacing w:val="-1"/>
        </w:rPr>
        <w:t> question heard</w:t>
      </w:r>
      <w:r>
        <w:rPr/>
      </w:r>
    </w:p>
    <w:p>
      <w:pPr>
        <w:spacing w:line="280" w:lineRule="exact" w:before="0"/>
        <w:ind w:left="720" w:right="5399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by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telehealth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resource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centers,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followed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7"/>
          <w:sz w:val="24"/>
          <w:szCs w:val="24"/>
        </w:rPr>
        <w:t>by,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“will I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get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paid?”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43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Further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complicating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the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situation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is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that reimbursement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2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policies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vary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from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payer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to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6"/>
          <w:sz w:val="24"/>
          <w:szCs w:val="24"/>
        </w:rPr>
        <w:t>payer.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For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example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policies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that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35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apply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to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a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Medicare beneficiary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are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3"/>
          <w:sz w:val="24"/>
          <w:szCs w:val="24"/>
        </w:rPr>
        <w:t>diff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erent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than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those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that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33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apply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to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a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Medicaid enrollee.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Other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common questions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include:</w:t>
      </w:r>
      <w:r>
        <w:rPr>
          <w:rFonts w:ascii="Calibri Light" w:hAnsi="Calibri Light" w:cs="Calibri Light" w:eastAsia="Calibri Light"/>
          <w:sz w:val="24"/>
          <w:szCs w:val="24"/>
        </w:rPr>
      </w:r>
    </w:p>
    <w:p>
      <w:pPr>
        <w:spacing w:line="280" w:lineRule="exact" w:before="0"/>
        <w:ind w:left="720" w:right="5548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pacing w:val="-1"/>
          <w:sz w:val="24"/>
        </w:rPr>
        <w:t>What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are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contracted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3"/>
          <w:sz w:val="24"/>
        </w:rPr>
        <w:t>rates</w:t>
      </w:r>
      <w:r>
        <w:rPr>
          <w:rFonts w:ascii="Calibri Light"/>
          <w:b w:val="0"/>
          <w:color w:val="231F20"/>
          <w:sz w:val="24"/>
        </w:rPr>
        <w:t> with </w:t>
      </w:r>
      <w:r>
        <w:rPr>
          <w:rFonts w:ascii="Calibri Light"/>
          <w:b w:val="0"/>
          <w:color w:val="231F20"/>
          <w:spacing w:val="-3"/>
          <w:sz w:val="24"/>
        </w:rPr>
        <w:t>payers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for</w:t>
      </w:r>
      <w:r>
        <w:rPr>
          <w:rFonts w:ascii="Calibri Light"/>
          <w:b w:val="0"/>
          <w:color w:val="231F20"/>
          <w:sz w:val="24"/>
        </w:rPr>
        <w:t> in-clinic services</w:t>
      </w:r>
      <w:r>
        <w:rPr>
          <w:rFonts w:ascii="Calibri Light"/>
          <w:b w:val="0"/>
          <w:color w:val="231F20"/>
          <w:spacing w:val="39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and</w:t>
      </w:r>
      <w:r>
        <w:rPr>
          <w:rFonts w:ascii="Calibri Light"/>
          <w:b w:val="0"/>
          <w:color w:val="231F20"/>
          <w:spacing w:val="-1"/>
          <w:sz w:val="24"/>
        </w:rPr>
        <w:t> what </w:t>
      </w:r>
      <w:r>
        <w:rPr>
          <w:rFonts w:ascii="Calibri Light"/>
          <w:b w:val="0"/>
          <w:color w:val="231F20"/>
          <w:spacing w:val="-2"/>
          <w:sz w:val="24"/>
        </w:rPr>
        <w:t>are</w:t>
      </w:r>
      <w:r>
        <w:rPr>
          <w:rFonts w:ascii="Calibri Light"/>
          <w:b w:val="0"/>
          <w:color w:val="231F20"/>
          <w:sz w:val="24"/>
        </w:rPr>
        <w:t> the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pacing w:val="-3"/>
          <w:sz w:val="24"/>
        </w:rPr>
        <w:t>state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regulations?</w:t>
      </w:r>
      <w:r>
        <w:rPr>
          <w:rFonts w:ascii="Calibri Light"/>
          <w:b w:val="0"/>
          <w:color w:val="231F20"/>
          <w:spacing w:val="53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What </w:t>
      </w:r>
      <w:r>
        <w:rPr>
          <w:rFonts w:ascii="Calibri Light"/>
          <w:b w:val="0"/>
          <w:color w:val="231F20"/>
          <w:spacing w:val="-2"/>
          <w:sz w:val="24"/>
        </w:rPr>
        <w:t>are</w:t>
      </w:r>
      <w:r>
        <w:rPr>
          <w:rFonts w:ascii="Calibri Light"/>
          <w:b w:val="0"/>
          <w:color w:val="231F20"/>
          <w:sz w:val="24"/>
        </w:rPr>
        <w:t> the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plan </w:t>
      </w:r>
      <w:r>
        <w:rPr>
          <w:rFonts w:ascii="Calibri Light"/>
          <w:b w:val="0"/>
          <w:color w:val="231F20"/>
          <w:spacing w:val="-1"/>
          <w:sz w:val="24"/>
        </w:rPr>
        <w:t>terms?</w:t>
      </w:r>
      <w:r>
        <w:rPr>
          <w:rFonts w:ascii="Calibri Light"/>
          <w:b w:val="0"/>
          <w:color w:val="231F20"/>
          <w:spacing w:val="31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What,</w:t>
      </w:r>
      <w:r>
        <w:rPr>
          <w:rFonts w:ascii="Calibri Light"/>
          <w:b w:val="0"/>
          <w:color w:val="231F20"/>
          <w:spacing w:val="-3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if</w:t>
      </w:r>
      <w:r>
        <w:rPr>
          <w:rFonts w:ascii="Calibri Light"/>
          <w:b w:val="0"/>
          <w:color w:val="231F20"/>
          <w:spacing w:val="-2"/>
          <w:sz w:val="24"/>
        </w:rPr>
        <w:t> </w:t>
      </w:r>
      <w:r>
        <w:rPr>
          <w:rFonts w:ascii="Calibri Light"/>
          <w:b w:val="0"/>
          <w:color w:val="231F20"/>
          <w:spacing w:val="-7"/>
          <w:sz w:val="24"/>
        </w:rPr>
        <w:t>any,</w:t>
      </w:r>
      <w:r>
        <w:rPr>
          <w:rFonts w:ascii="Calibri Light"/>
          <w:b w:val="0"/>
          <w:color w:val="231F20"/>
          <w:spacing w:val="-2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financial</w:t>
      </w:r>
      <w:r>
        <w:rPr>
          <w:rFonts w:ascii="Calibri Light"/>
          <w:b w:val="0"/>
          <w:color w:val="231F20"/>
          <w:spacing w:val="-2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obligations</w:t>
      </w:r>
      <w:r>
        <w:rPr>
          <w:rFonts w:ascii="Calibri Light"/>
          <w:b w:val="0"/>
          <w:color w:val="231F20"/>
          <w:spacing w:val="-2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does</w:t>
      </w:r>
      <w:r>
        <w:rPr>
          <w:rFonts w:ascii="Calibri Light"/>
          <w:b w:val="0"/>
          <w:color w:val="231F20"/>
          <w:spacing w:val="-2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the</w:t>
      </w:r>
      <w:r>
        <w:rPr>
          <w:rFonts w:ascii="Calibri Light"/>
          <w:b w:val="0"/>
          <w:color w:val="231F20"/>
          <w:spacing w:val="-2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patient</w:t>
      </w:r>
      <w:r>
        <w:rPr>
          <w:rFonts w:ascii="Calibri Light"/>
          <w:b w:val="0"/>
          <w:color w:val="231F20"/>
          <w:spacing w:val="-2"/>
          <w:sz w:val="24"/>
        </w:rPr>
        <w:t> have?</w:t>
      </w:r>
      <w:r>
        <w:rPr>
          <w:rFonts w:ascii="Calibri Light"/>
          <w:sz w:val="24"/>
        </w:rPr>
      </w:r>
    </w:p>
    <w:p>
      <w:pPr>
        <w:spacing w:line="280" w:lineRule="exact" w:before="0"/>
        <w:ind w:left="720" w:right="5399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z w:val="24"/>
        </w:rPr>
        <w:t>Plan </w:t>
      </w:r>
      <w:r>
        <w:rPr>
          <w:rFonts w:ascii="Calibri Light"/>
          <w:b w:val="0"/>
          <w:color w:val="231F20"/>
          <w:spacing w:val="-1"/>
          <w:sz w:val="24"/>
        </w:rPr>
        <w:t>terms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may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vary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from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plan-to-plan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located</w:t>
      </w:r>
      <w:r>
        <w:rPr>
          <w:rFonts w:ascii="Calibri Light"/>
          <w:b w:val="0"/>
          <w:color w:val="231F20"/>
          <w:sz w:val="24"/>
        </w:rPr>
        <w:t> in the same</w:t>
      </w:r>
      <w:r>
        <w:rPr>
          <w:rFonts w:ascii="Calibri Light"/>
          <w:b w:val="0"/>
          <w:color w:val="231F20"/>
          <w:spacing w:val="43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regions.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How</w:t>
      </w:r>
      <w:r>
        <w:rPr>
          <w:rFonts w:ascii="Calibri Light"/>
          <w:b w:val="0"/>
          <w:color w:val="231F20"/>
          <w:sz w:val="24"/>
        </w:rPr>
        <w:t> much </w:t>
      </w:r>
      <w:r>
        <w:rPr>
          <w:rFonts w:ascii="Calibri Light"/>
          <w:b w:val="0"/>
          <w:color w:val="231F20"/>
          <w:spacing w:val="-2"/>
          <w:sz w:val="24"/>
        </w:rPr>
        <w:t>you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are</w:t>
      </w:r>
      <w:r>
        <w:rPr>
          <w:rFonts w:ascii="Calibri Light"/>
          <w:b w:val="0"/>
          <w:color w:val="231F20"/>
          <w:sz w:val="24"/>
        </w:rPr>
        <w:t> paid depends on whom </w:t>
      </w:r>
      <w:r>
        <w:rPr>
          <w:rFonts w:ascii="Calibri Light"/>
          <w:b w:val="0"/>
          <w:color w:val="231F20"/>
          <w:spacing w:val="-2"/>
          <w:sz w:val="24"/>
        </w:rPr>
        <w:t>you</w:t>
      </w:r>
      <w:r>
        <w:rPr>
          <w:rFonts w:ascii="Calibri Light"/>
          <w:b w:val="0"/>
          <w:color w:val="231F20"/>
          <w:sz w:val="24"/>
        </w:rPr>
        <w:t> bill </w:t>
      </w:r>
      <w:r>
        <w:rPr>
          <w:rFonts w:ascii="Calibri Light"/>
          <w:b w:val="0"/>
          <w:color w:val="231F20"/>
          <w:spacing w:val="-3"/>
          <w:sz w:val="24"/>
        </w:rPr>
        <w:t>for</w:t>
      </w:r>
      <w:r>
        <w:rPr>
          <w:rFonts w:ascii="Calibri Light"/>
          <w:b w:val="0"/>
          <w:color w:val="231F20"/>
          <w:spacing w:val="27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telehealth</w:t>
      </w:r>
      <w:r>
        <w:rPr>
          <w:rFonts w:ascii="Calibri Light"/>
          <w:b w:val="0"/>
          <w:color w:val="231F20"/>
          <w:sz w:val="24"/>
        </w:rPr>
        <w:t> services and </w:t>
      </w:r>
      <w:r>
        <w:rPr>
          <w:rFonts w:ascii="Calibri Light"/>
          <w:b w:val="0"/>
          <w:color w:val="231F20"/>
          <w:spacing w:val="-1"/>
          <w:sz w:val="24"/>
        </w:rPr>
        <w:t>what</w:t>
      </w:r>
      <w:r>
        <w:rPr>
          <w:rFonts w:ascii="Calibri Light"/>
          <w:b w:val="0"/>
          <w:color w:val="231F20"/>
          <w:sz w:val="24"/>
        </w:rPr>
        <w:t> services </w:t>
      </w:r>
      <w:r>
        <w:rPr>
          <w:rFonts w:ascii="Calibri Light"/>
          <w:b w:val="0"/>
          <w:color w:val="231F20"/>
          <w:spacing w:val="-1"/>
          <w:sz w:val="24"/>
        </w:rPr>
        <w:t>you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provide.</w:t>
      </w:r>
      <w:r>
        <w:rPr>
          <w:rFonts w:ascii="Calibri Light"/>
          <w:sz w:val="24"/>
        </w:rPr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80" w:lineRule="exact" w:before="0"/>
        <w:ind w:left="720" w:right="5356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pacing w:val="-2"/>
          <w:sz w:val="24"/>
        </w:rPr>
        <w:t>Payment</w:t>
      </w:r>
      <w:r>
        <w:rPr>
          <w:rFonts w:ascii="Calibri Light"/>
          <w:b w:val="0"/>
          <w:color w:val="231F20"/>
          <w:sz w:val="24"/>
        </w:rPr>
        <w:t> is not </w:t>
      </w:r>
      <w:r>
        <w:rPr>
          <w:rFonts w:ascii="Calibri Light"/>
          <w:b w:val="0"/>
          <w:color w:val="231F20"/>
          <w:spacing w:val="-2"/>
          <w:sz w:val="24"/>
        </w:rPr>
        <w:t>guaranteed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for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any</w:t>
      </w:r>
      <w:r>
        <w:rPr>
          <w:rFonts w:ascii="Calibri Light"/>
          <w:b w:val="0"/>
          <w:color w:val="231F20"/>
          <w:sz w:val="24"/>
        </w:rPr>
        <w:t> type of visit, </w:t>
      </w:r>
      <w:r>
        <w:rPr>
          <w:rFonts w:ascii="Calibri Light"/>
          <w:b w:val="0"/>
          <w:color w:val="231F20"/>
          <w:spacing w:val="-1"/>
          <w:sz w:val="24"/>
        </w:rPr>
        <w:t>whether</w:t>
      </w:r>
      <w:r>
        <w:rPr>
          <w:rFonts w:ascii="Calibri Light"/>
          <w:b w:val="0"/>
          <w:color w:val="231F20"/>
          <w:sz w:val="24"/>
        </w:rPr>
        <w:t> due </w:t>
      </w:r>
      <w:r>
        <w:rPr>
          <w:rFonts w:ascii="Calibri Light"/>
          <w:b w:val="0"/>
          <w:color w:val="231F20"/>
          <w:spacing w:val="-2"/>
          <w:sz w:val="24"/>
        </w:rPr>
        <w:t>to</w:t>
      </w:r>
      <w:r>
        <w:rPr>
          <w:rFonts w:ascii="Calibri Light"/>
          <w:b w:val="0"/>
          <w:color w:val="231F20"/>
          <w:spacing w:val="31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frequency limitations, </w:t>
      </w:r>
      <w:r>
        <w:rPr>
          <w:rFonts w:ascii="Calibri Light"/>
          <w:b w:val="0"/>
          <w:color w:val="231F20"/>
          <w:sz w:val="24"/>
        </w:rPr>
        <w:t>diagnosis </w:t>
      </w:r>
      <w:r>
        <w:rPr>
          <w:rFonts w:ascii="Calibri Light"/>
          <w:b w:val="0"/>
          <w:color w:val="231F20"/>
          <w:spacing w:val="-1"/>
          <w:sz w:val="24"/>
        </w:rPr>
        <w:t>code </w:t>
      </w:r>
      <w:r>
        <w:rPr>
          <w:rFonts w:ascii="Calibri Light"/>
          <w:b w:val="0"/>
          <w:color w:val="231F20"/>
          <w:sz w:val="24"/>
        </w:rPr>
        <w:t>or </w:t>
      </w:r>
      <w:r>
        <w:rPr>
          <w:rFonts w:ascii="Calibri Light"/>
          <w:b w:val="0"/>
          <w:color w:val="231F20"/>
          <w:spacing w:val="-1"/>
          <w:sz w:val="24"/>
        </w:rPr>
        <w:t>what </w:t>
      </w:r>
      <w:r>
        <w:rPr>
          <w:rFonts w:ascii="Calibri Light"/>
          <w:b w:val="0"/>
          <w:color w:val="231F20"/>
          <w:sz w:val="24"/>
        </w:rPr>
        <w:t>the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plan </w:t>
      </w:r>
      <w:r>
        <w:rPr>
          <w:rFonts w:ascii="Calibri Light"/>
          <w:b w:val="0"/>
          <w:color w:val="231F20"/>
          <w:spacing w:val="-2"/>
          <w:sz w:val="24"/>
        </w:rPr>
        <w:t>covers: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is</w:t>
      </w:r>
      <w:r>
        <w:rPr>
          <w:rFonts w:ascii="Calibri Light"/>
          <w:b w:val="0"/>
          <w:color w:val="231F20"/>
          <w:spacing w:val="25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it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an </w:t>
      </w:r>
      <w:r>
        <w:rPr>
          <w:rFonts w:ascii="Calibri Light"/>
          <w:b w:val="0"/>
          <w:color w:val="231F20"/>
          <w:spacing w:val="-1"/>
          <w:sz w:val="24"/>
        </w:rPr>
        <w:t>ambulatory </w:t>
      </w:r>
      <w:r>
        <w:rPr>
          <w:rFonts w:ascii="Calibri Light"/>
          <w:b w:val="0"/>
          <w:color w:val="231F20"/>
          <w:sz w:val="24"/>
        </w:rPr>
        <w:t>clinic </w:t>
      </w:r>
      <w:r>
        <w:rPr>
          <w:rFonts w:ascii="Calibri Light"/>
          <w:b w:val="0"/>
          <w:color w:val="231F20"/>
          <w:spacing w:val="-4"/>
          <w:sz w:val="24"/>
        </w:rPr>
        <w:t>encounter,</w:t>
      </w:r>
      <w:r>
        <w:rPr>
          <w:rFonts w:ascii="Calibri Light"/>
          <w:b w:val="0"/>
          <w:color w:val="231F20"/>
          <w:sz w:val="24"/>
        </w:rPr>
        <w:t> a</w:t>
      </w:r>
      <w:r>
        <w:rPr>
          <w:rFonts w:ascii="Calibri Light"/>
          <w:b w:val="0"/>
          <w:color w:val="231F20"/>
          <w:spacing w:val="-1"/>
          <w:sz w:val="24"/>
        </w:rPr>
        <w:t> surgery</w:t>
      </w:r>
      <w:r>
        <w:rPr>
          <w:rFonts w:ascii="Calibri Light"/>
          <w:b w:val="0"/>
          <w:color w:val="231F20"/>
          <w:sz w:val="24"/>
        </w:rPr>
        <w:t> or an</w:t>
      </w:r>
      <w:r>
        <w:rPr>
          <w:rFonts w:ascii="Calibri Light"/>
          <w:b w:val="0"/>
          <w:color w:val="231F20"/>
          <w:spacing w:val="-1"/>
          <w:sz w:val="24"/>
        </w:rPr>
        <w:t> inpatient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3"/>
          <w:sz w:val="24"/>
        </w:rPr>
        <w:t>stay?</w:t>
      </w:r>
      <w:r>
        <w:rPr>
          <w:rFonts w:ascii="Calibri Light"/>
          <w:b w:val="0"/>
          <w:color w:val="231F20"/>
          <w:spacing w:val="39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Whatever </w:t>
      </w:r>
      <w:r>
        <w:rPr>
          <w:rFonts w:ascii="Calibri Light"/>
          <w:b w:val="0"/>
          <w:color w:val="231F20"/>
          <w:sz w:val="24"/>
        </w:rPr>
        <w:t>the</w:t>
      </w:r>
      <w:r>
        <w:rPr>
          <w:rFonts w:ascii="Calibri Light"/>
          <w:b w:val="0"/>
          <w:color w:val="231F20"/>
          <w:spacing w:val="-1"/>
          <w:sz w:val="24"/>
        </w:rPr>
        <w:t> situation, </w:t>
      </w:r>
      <w:r>
        <w:rPr>
          <w:rFonts w:ascii="Calibri Light"/>
          <w:b w:val="0"/>
          <w:color w:val="231F20"/>
          <w:sz w:val="24"/>
        </w:rPr>
        <w:t>this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guide</w:t>
      </w:r>
      <w:r>
        <w:rPr>
          <w:rFonts w:ascii="Calibri Light"/>
          <w:b w:val="0"/>
          <w:color w:val="231F20"/>
          <w:spacing w:val="-1"/>
          <w:sz w:val="24"/>
        </w:rPr>
        <w:t> provides </w:t>
      </w:r>
      <w:r>
        <w:rPr>
          <w:rFonts w:ascii="Calibri Light"/>
          <w:b w:val="0"/>
          <w:color w:val="231F20"/>
          <w:sz w:val="24"/>
        </w:rPr>
        <w:t>a</w:t>
      </w:r>
      <w:r>
        <w:rPr>
          <w:rFonts w:ascii="Calibri Light"/>
          <w:b w:val="0"/>
          <w:color w:val="231F20"/>
          <w:spacing w:val="-1"/>
          <w:sz w:val="24"/>
        </w:rPr>
        <w:t> starting point</w:t>
      </w:r>
      <w:r>
        <w:rPr>
          <w:rFonts w:ascii="Calibri Light"/>
          <w:b w:val="0"/>
          <w:color w:val="231F20"/>
          <w:spacing w:val="-2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on</w:t>
      </w:r>
      <w:r>
        <w:rPr>
          <w:rFonts w:ascii="Calibri Light"/>
          <w:b w:val="0"/>
          <w:color w:val="231F20"/>
          <w:spacing w:val="29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how</w:t>
      </w:r>
      <w:r>
        <w:rPr>
          <w:rFonts w:ascii="Calibri Light"/>
          <w:b w:val="0"/>
          <w:color w:val="231F20"/>
          <w:spacing w:val="-2"/>
          <w:sz w:val="24"/>
        </w:rPr>
        <w:t> to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bill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a</w:t>
      </w:r>
      <w:r>
        <w:rPr>
          <w:rFonts w:ascii="Calibri Light"/>
          <w:b w:val="0"/>
          <w:color w:val="231F20"/>
          <w:spacing w:val="-1"/>
          <w:sz w:val="24"/>
        </w:rPr>
        <w:t> telehealth encounter </w:t>
      </w:r>
      <w:r>
        <w:rPr>
          <w:rFonts w:ascii="Calibri Light"/>
          <w:b w:val="0"/>
          <w:color w:val="231F20"/>
          <w:spacing w:val="-2"/>
          <w:sz w:val="24"/>
        </w:rPr>
        <w:t>for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eligible</w:t>
      </w:r>
      <w:r>
        <w:rPr>
          <w:rFonts w:ascii="Calibri Light"/>
          <w:b w:val="0"/>
          <w:color w:val="231F20"/>
          <w:spacing w:val="-1"/>
          <w:sz w:val="24"/>
        </w:rPr>
        <w:t> practitioners </w:t>
      </w:r>
      <w:r>
        <w:rPr>
          <w:rFonts w:ascii="Calibri Light"/>
          <w:b w:val="0"/>
          <w:color w:val="231F20"/>
          <w:sz w:val="24"/>
        </w:rPr>
        <w:t>in</w:t>
      </w:r>
      <w:r>
        <w:rPr>
          <w:rFonts w:ascii="Calibri Light"/>
          <w:b w:val="0"/>
          <w:color w:val="231F20"/>
          <w:spacing w:val="23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your practice</w:t>
      </w:r>
      <w:r>
        <w:rPr>
          <w:rFonts w:ascii="Calibri Light"/>
          <w:b w:val="0"/>
          <w:color w:val="231F20"/>
          <w:sz w:val="24"/>
        </w:rPr>
        <w:t> or</w:t>
      </w:r>
      <w:r>
        <w:rPr>
          <w:rFonts w:ascii="Calibri Light"/>
          <w:b w:val="0"/>
          <w:color w:val="231F20"/>
          <w:spacing w:val="-1"/>
          <w:sz w:val="24"/>
        </w:rPr>
        <w:t> your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3"/>
          <w:sz w:val="24"/>
        </w:rPr>
        <w:t>facility.</w:t>
      </w:r>
      <w:r>
        <w:rPr>
          <w:rFonts w:ascii="Calibri Light"/>
          <w:b w:val="0"/>
          <w:color w:val="231F20"/>
          <w:spacing w:val="53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The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focus</w:t>
      </w:r>
      <w:r>
        <w:rPr>
          <w:rFonts w:ascii="Calibri Light"/>
          <w:b w:val="0"/>
          <w:color w:val="231F20"/>
          <w:sz w:val="24"/>
        </w:rPr>
        <w:t> of this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guide will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be</w:t>
      </w:r>
      <w:r>
        <w:rPr>
          <w:rFonts w:ascii="Calibri Light"/>
          <w:b w:val="0"/>
          <w:color w:val="231F20"/>
          <w:spacing w:val="27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primarily on </w:t>
      </w:r>
      <w:r>
        <w:rPr>
          <w:rFonts w:ascii="Calibri Light"/>
          <w:b w:val="0"/>
          <w:color w:val="231F20"/>
          <w:spacing w:val="-2"/>
          <w:sz w:val="24"/>
        </w:rPr>
        <w:t>fee-for-service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Medicare</w:t>
      </w:r>
      <w:r>
        <w:rPr>
          <w:rFonts w:ascii="Calibri Light"/>
          <w:b w:val="0"/>
          <w:color w:val="231F20"/>
          <w:sz w:val="24"/>
        </w:rPr>
        <w:t> and an </w:t>
      </w:r>
      <w:r>
        <w:rPr>
          <w:rFonts w:ascii="Calibri Light"/>
          <w:b w:val="0"/>
          <w:color w:val="231F20"/>
          <w:spacing w:val="-2"/>
          <w:sz w:val="24"/>
        </w:rPr>
        <w:t>example</w:t>
      </w:r>
      <w:r>
        <w:rPr>
          <w:rFonts w:ascii="Calibri Light"/>
          <w:b w:val="0"/>
          <w:color w:val="231F20"/>
          <w:sz w:val="24"/>
        </w:rPr>
        <w:t> of one</w:t>
      </w:r>
      <w:r>
        <w:rPr>
          <w:rFonts w:ascii="Calibri Light"/>
          <w:b w:val="0"/>
          <w:color w:val="231F20"/>
          <w:spacing w:val="25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Medicaid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program,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California,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highlighted</w:t>
      </w:r>
      <w:r>
        <w:rPr>
          <w:rFonts w:ascii="Calibri Light"/>
          <w:b w:val="0"/>
          <w:color w:val="231F20"/>
          <w:sz w:val="24"/>
        </w:rPr>
        <w:t> in the blue Medi-</w:t>
      </w:r>
      <w:r>
        <w:rPr>
          <w:rFonts w:ascii="Calibri Light"/>
          <w:sz w:val="24"/>
        </w:rPr>
      </w:r>
    </w:p>
    <w:p>
      <w:pPr>
        <w:spacing w:line="280" w:lineRule="exact" w:before="0"/>
        <w:ind w:left="720" w:right="5399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Cal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boxes.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(For more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detailed information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on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California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billing,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27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please visit the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California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3"/>
          <w:sz w:val="24"/>
          <w:szCs w:val="24"/>
        </w:rPr>
        <w:t>Telehealth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Resource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Center’s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website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57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at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3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05E9E"/>
          <w:spacing w:val="-3"/>
          <w:sz w:val="24"/>
          <w:szCs w:val="24"/>
        </w:rPr>
      </w:r>
      <w:r>
        <w:rPr>
          <w:rFonts w:ascii="Calibri Light" w:hAnsi="Calibri Light" w:cs="Calibri Light" w:eastAsia="Calibri Light"/>
          <w:b w:val="0"/>
          <w:bCs w:val="0"/>
          <w:color w:val="205E9E"/>
          <w:spacing w:val="-1"/>
          <w:sz w:val="24"/>
          <w:szCs w:val="24"/>
          <w:u w:val="single" w:color="205E9E"/>
        </w:rPr>
        <w:t>caltrc.org</w:t>
      </w:r>
      <w:r>
        <w:rPr>
          <w:rFonts w:ascii="Calibri Light" w:hAnsi="Calibri Light" w:cs="Calibri Light" w:eastAsia="Calibri Light"/>
          <w:b w:val="0"/>
          <w:bCs w:val="0"/>
          <w:color w:val="205E9E"/>
          <w:sz w:val="24"/>
          <w:szCs w:val="24"/>
        </w:rPr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.)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Most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of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the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descriptions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31F20"/>
          <w:sz w:val="24"/>
          <w:szCs w:val="24"/>
        </w:rPr>
        <w:t>and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sz w:val="24"/>
          <w:szCs w:val="24"/>
        </w:rPr>
        <w:t> definitions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2"/>
          <w:sz w:val="24"/>
          <w:szCs w:val="24"/>
        </w:rPr>
        <w:t> are</w:t>
      </w:r>
      <w:r>
        <w:rPr>
          <w:rFonts w:ascii="Calibri Light" w:hAnsi="Calibri Light" w:cs="Calibri Light" w:eastAsia="Calibri Light"/>
          <w:sz w:val="24"/>
          <w:szCs w:val="24"/>
        </w:rPr>
      </w:r>
    </w:p>
    <w:p>
      <w:pPr>
        <w:spacing w:line="280" w:lineRule="exact" w:before="0"/>
        <w:ind w:left="720" w:right="5399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pacing w:val="-2"/>
          <w:sz w:val="24"/>
        </w:rPr>
        <w:t>from</w:t>
      </w:r>
      <w:r>
        <w:rPr>
          <w:rFonts w:ascii="Calibri Light"/>
          <w:b w:val="0"/>
          <w:color w:val="231F20"/>
          <w:sz w:val="24"/>
        </w:rPr>
        <w:t> the </w:t>
      </w:r>
      <w:r>
        <w:rPr>
          <w:rFonts w:ascii="Calibri Light"/>
          <w:b w:val="0"/>
          <w:color w:val="231F20"/>
          <w:spacing w:val="-2"/>
          <w:sz w:val="24"/>
        </w:rPr>
        <w:t>Centers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for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Medicare</w:t>
      </w:r>
      <w:r>
        <w:rPr>
          <w:rFonts w:ascii="Calibri Light"/>
          <w:b w:val="0"/>
          <w:color w:val="231F20"/>
          <w:sz w:val="24"/>
        </w:rPr>
        <w:t> and </w:t>
      </w:r>
      <w:r>
        <w:rPr>
          <w:rFonts w:ascii="Calibri Light"/>
          <w:b w:val="0"/>
          <w:color w:val="231F20"/>
          <w:spacing w:val="-1"/>
          <w:sz w:val="24"/>
        </w:rPr>
        <w:t>Medicaid</w:t>
      </w:r>
      <w:r>
        <w:rPr>
          <w:rFonts w:ascii="Calibri Light"/>
          <w:b w:val="0"/>
          <w:color w:val="231F20"/>
          <w:sz w:val="24"/>
        </w:rPr>
        <w:t> Services (CMS).</w:t>
      </w:r>
      <w:r>
        <w:rPr>
          <w:rFonts w:ascii="Calibri Light"/>
          <w:b w:val="0"/>
          <w:color w:val="231F20"/>
          <w:spacing w:val="29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Managed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care</w:t>
      </w:r>
      <w:r>
        <w:rPr>
          <w:rFonts w:ascii="Calibri Light"/>
          <w:b w:val="0"/>
          <w:color w:val="231F20"/>
          <w:sz w:val="24"/>
        </w:rPr>
        <w:t> plans, </w:t>
      </w:r>
      <w:r>
        <w:rPr>
          <w:rFonts w:ascii="Calibri Light"/>
          <w:b w:val="0"/>
          <w:color w:val="231F20"/>
          <w:spacing w:val="-2"/>
          <w:sz w:val="24"/>
        </w:rPr>
        <w:t>private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3"/>
          <w:sz w:val="24"/>
        </w:rPr>
        <w:t>payers</w:t>
      </w:r>
      <w:r>
        <w:rPr>
          <w:rFonts w:ascii="Calibri Light"/>
          <w:b w:val="0"/>
          <w:color w:val="231F20"/>
          <w:sz w:val="24"/>
        </w:rPr>
        <w:t> and </w:t>
      </w:r>
      <w:r>
        <w:rPr>
          <w:rFonts w:ascii="Calibri Light"/>
          <w:b w:val="0"/>
          <w:color w:val="231F20"/>
          <w:spacing w:val="-1"/>
          <w:sz w:val="24"/>
        </w:rPr>
        <w:t>employer-based</w:t>
      </w:r>
      <w:r>
        <w:rPr>
          <w:rFonts w:ascii="Calibri Light"/>
          <w:b w:val="0"/>
          <w:color w:val="231F20"/>
          <w:sz w:val="24"/>
        </w:rPr>
        <w:t> plans</w:t>
      </w:r>
      <w:r>
        <w:rPr>
          <w:rFonts w:ascii="Calibri Light"/>
          <w:b w:val="0"/>
          <w:color w:val="231F20"/>
          <w:spacing w:val="27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generally </w:t>
      </w:r>
      <w:r>
        <w:rPr>
          <w:rFonts w:ascii="Calibri Light"/>
          <w:b w:val="0"/>
          <w:color w:val="231F20"/>
          <w:spacing w:val="-2"/>
          <w:sz w:val="24"/>
        </w:rPr>
        <w:t>follow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these rules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though not</w:t>
      </w:r>
      <w:r>
        <w:rPr>
          <w:rFonts w:ascii="Calibri Light"/>
          <w:b w:val="0"/>
          <w:color w:val="231F20"/>
          <w:spacing w:val="-1"/>
          <w:sz w:val="24"/>
        </w:rPr>
        <w:t> every</w:t>
      </w:r>
      <w:r>
        <w:rPr>
          <w:rFonts w:ascii="Calibri Light"/>
          <w:b w:val="0"/>
          <w:color w:val="231F20"/>
          <w:sz w:val="24"/>
        </w:rPr>
        <w:t> time,</w:t>
      </w:r>
      <w:r>
        <w:rPr>
          <w:rFonts w:ascii="Calibri Light"/>
          <w:b w:val="0"/>
          <w:color w:val="231F20"/>
          <w:spacing w:val="-1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so </w:t>
      </w:r>
      <w:r>
        <w:rPr>
          <w:rFonts w:ascii="Calibri Light"/>
          <w:b w:val="0"/>
          <w:color w:val="231F20"/>
          <w:spacing w:val="-2"/>
          <w:sz w:val="24"/>
        </w:rPr>
        <w:t>always</w:t>
      </w:r>
      <w:r>
        <w:rPr>
          <w:rFonts w:ascii="Calibri Light"/>
          <w:b w:val="0"/>
          <w:color w:val="231F20"/>
          <w:spacing w:val="26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check with the plan.  This </w:t>
      </w:r>
      <w:r>
        <w:rPr>
          <w:rFonts w:ascii="Calibri Light"/>
          <w:b w:val="0"/>
          <w:color w:val="231F20"/>
          <w:spacing w:val="-2"/>
          <w:sz w:val="24"/>
        </w:rPr>
        <w:t>resource</w:t>
      </w:r>
      <w:r>
        <w:rPr>
          <w:rFonts w:ascii="Calibri Light"/>
          <w:b w:val="0"/>
          <w:color w:val="231F20"/>
          <w:sz w:val="24"/>
        </w:rPr>
        <w:t> is only </w:t>
      </w:r>
      <w:r>
        <w:rPr>
          <w:rFonts w:ascii="Calibri Light"/>
          <w:b w:val="0"/>
          <w:color w:val="231F20"/>
          <w:spacing w:val="-1"/>
          <w:sz w:val="24"/>
        </w:rPr>
        <w:t>provided</w:t>
      </w:r>
      <w:r>
        <w:rPr>
          <w:rFonts w:ascii="Calibri Light"/>
          <w:b w:val="0"/>
          <w:color w:val="231F20"/>
          <w:sz w:val="24"/>
        </w:rPr>
        <w:t> as a guide</w:t>
      </w:r>
      <w:r>
        <w:rPr>
          <w:rFonts w:ascii="Calibri Light"/>
          <w:b w:val="0"/>
          <w:color w:val="231F20"/>
          <w:spacing w:val="29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and should not be </w:t>
      </w:r>
      <w:r>
        <w:rPr>
          <w:rFonts w:ascii="Calibri Light"/>
          <w:b w:val="0"/>
          <w:color w:val="231F20"/>
          <w:spacing w:val="-1"/>
          <w:sz w:val="24"/>
        </w:rPr>
        <w:t>considered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legal</w:t>
      </w:r>
      <w:r>
        <w:rPr>
          <w:rFonts w:ascii="Calibri Light"/>
          <w:b w:val="0"/>
          <w:color w:val="231F20"/>
          <w:sz w:val="24"/>
        </w:rPr>
        <w:t> advice.</w:t>
      </w:r>
      <w:r>
        <w:rPr>
          <w:rFonts w:ascii="Calibri Light"/>
          <w:sz w:val="24"/>
        </w:rPr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numPr>
          <w:ilvl w:val="0"/>
          <w:numId w:val="1"/>
        </w:numPr>
        <w:tabs>
          <w:tab w:pos="993" w:val="left" w:leader="none"/>
        </w:tabs>
        <w:spacing w:before="70"/>
        <w:ind w:left="835" w:right="0" w:firstLine="1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1"/>
          <w:w w:val="75"/>
          <w:sz w:val="18"/>
        </w:rPr>
        <w:t>American</w:t>
      </w:r>
      <w:r>
        <w:rPr>
          <w:rFonts w:ascii="Calibri"/>
          <w:color w:val="231F20"/>
          <w:spacing w:val="7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Hospital</w:t>
      </w:r>
      <w:r>
        <w:rPr>
          <w:rFonts w:ascii="Calibri"/>
          <w:color w:val="231F20"/>
          <w:spacing w:val="8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Association,</w:t>
      </w:r>
      <w:r>
        <w:rPr>
          <w:rFonts w:ascii="Calibri"/>
          <w:color w:val="231F20"/>
          <w:spacing w:val="8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F</w:t>
      </w:r>
      <w:r>
        <w:rPr>
          <w:rFonts w:ascii="Calibri"/>
          <w:color w:val="231F20"/>
          <w:spacing w:val="-3"/>
          <w:w w:val="75"/>
          <w:sz w:val="18"/>
        </w:rPr>
        <w:t>ac</w:t>
      </w:r>
      <w:r>
        <w:rPr>
          <w:rFonts w:ascii="Calibri"/>
          <w:color w:val="231F20"/>
          <w:spacing w:val="-2"/>
          <w:w w:val="75"/>
          <w:sz w:val="18"/>
        </w:rPr>
        <w:t>t</w:t>
      </w:r>
      <w:r>
        <w:rPr>
          <w:rFonts w:ascii="Calibri"/>
          <w:color w:val="231F20"/>
          <w:spacing w:val="8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Sheet: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T</w:t>
      </w:r>
      <w:r>
        <w:rPr>
          <w:rFonts w:ascii="Calibri"/>
          <w:color w:val="231F20"/>
          <w:spacing w:val="-1"/>
          <w:w w:val="75"/>
          <w:sz w:val="18"/>
        </w:rPr>
        <w:t>elehealth,</w:t>
      </w:r>
      <w:r>
        <w:rPr>
          <w:rFonts w:ascii="Calibri"/>
          <w:color w:val="231F20"/>
          <w:spacing w:val="8"/>
          <w:w w:val="75"/>
          <w:sz w:val="18"/>
        </w:rPr>
        <w:t> </w:t>
      </w:r>
      <w:r>
        <w:rPr>
          <w:rFonts w:ascii="Calibri"/>
          <w:color w:val="205E9E"/>
          <w:spacing w:val="8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10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</w:t>
      </w:r>
      <w:hyperlink r:id="rId10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.aha.org/system/files/2019-02/fact-sheet-t</w:t>
        </w:r>
      </w:hyperlink>
      <w:r>
        <w:rPr>
          <w:rFonts w:ascii="Calibri"/>
          <w:color w:val="205E9E"/>
          <w:spacing w:val="-2"/>
          <w:w w:val="75"/>
          <w:sz w:val="18"/>
          <w:u w:val="single" w:color="205E9E"/>
        </w:rPr>
        <w:t>e</w:t>
      </w:r>
      <w:r>
        <w:rPr>
          <w:rFonts w:ascii="Calibri"/>
          <w:color w:val="205E9E"/>
          <w:w w:val="75"/>
          <w:sz w:val="18"/>
        </w:rPr>
      </w:r>
      <w:hyperlink r:id="rId10">
        <w:r>
          <w:rPr>
            <w:rFonts w:ascii="Calibri"/>
            <w:color w:val="205E9E"/>
            <w:spacing w:val="-1"/>
            <w:w w:val="75"/>
            <w:sz w:val="18"/>
          </w:rPr>
          <w:t>lehealth-2-4-19.pdf</w:t>
        </w:r>
      </w:hyperlink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8"/>
          <w:pgSz w:w="12240" w:h="15840"/>
          <w:pgMar w:footer="327" w:header="0" w:top="0" w:bottom="52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455"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header="0" w:footer="327" w:top="0" w:bottom="520" w:left="0" w:right="0"/>
        </w:sectPr>
      </w:pPr>
    </w:p>
    <w:p>
      <w:pPr>
        <w:spacing w:line="240" w:lineRule="auto" w:before="1"/>
        <w:rPr>
          <w:rFonts w:ascii="Arial" w:hAnsi="Arial" w:cs="Arial" w:eastAsia="Arial"/>
          <w:sz w:val="44"/>
          <w:szCs w:val="44"/>
        </w:rPr>
      </w:pPr>
    </w:p>
    <w:p>
      <w:pPr>
        <w:pStyle w:val="Heading2"/>
        <w:spacing w:line="240" w:lineRule="auto" w:before="0"/>
        <w:ind w:right="0"/>
        <w:jc w:val="left"/>
      </w:pPr>
      <w:r>
        <w:rPr/>
        <w:pict>
          <v:group style="position:absolute;margin-left:0pt;margin-top:30.373762pt;width:488.9pt;height:.1pt;mso-position-horizontal-relative:page;mso-position-vertical-relative:paragraph;z-index:1384" coordorigin="0,607" coordsize="9778,2">
            <v:shape style="position:absolute;left:0;top:607;width:9778;height:2" coordorigin="0,607" coordsize="9778,0" path="m0,607l9778,607e" filled="false" stroked="true" strokeweight=".961pt" strokecolor="#38bced">
              <v:path arrowok="t"/>
            </v:shape>
            <w10:wrap type="none"/>
          </v:group>
        </w:pict>
      </w:r>
      <w:r>
        <w:rPr>
          <w:color w:val="EB772C"/>
          <w:w w:val="85"/>
        </w:rPr>
        <w:t>Billing</w:t>
      </w:r>
      <w:r>
        <w:rPr>
          <w:color w:val="EB772C"/>
          <w:spacing w:val="1"/>
          <w:w w:val="85"/>
        </w:rPr>
        <w:t> </w:t>
      </w:r>
      <w:r>
        <w:rPr>
          <w:color w:val="EB772C"/>
          <w:spacing w:val="-4"/>
          <w:w w:val="85"/>
        </w:rPr>
        <w:t>f</w:t>
      </w:r>
      <w:r>
        <w:rPr>
          <w:color w:val="EB772C"/>
          <w:w w:val="85"/>
        </w:rPr>
        <w:t>or</w:t>
      </w:r>
      <w:r>
        <w:rPr>
          <w:color w:val="EB772C"/>
          <w:spacing w:val="3"/>
          <w:w w:val="85"/>
        </w:rPr>
        <w:t> </w:t>
      </w:r>
      <w:r>
        <w:rPr>
          <w:color w:val="EB772C"/>
          <w:spacing w:val="-1"/>
          <w:w w:val="85"/>
        </w:rPr>
        <w:t>Synch</w:t>
      </w:r>
      <w:r>
        <w:rPr>
          <w:color w:val="EB772C"/>
          <w:spacing w:val="-2"/>
          <w:w w:val="85"/>
        </w:rPr>
        <w:t>r</w:t>
      </w:r>
      <w:r>
        <w:rPr>
          <w:color w:val="EB772C"/>
          <w:w w:val="85"/>
        </w:rPr>
        <w:t>onous</w:t>
      </w:r>
      <w:r>
        <w:rPr>
          <w:color w:val="EB772C"/>
          <w:spacing w:val="2"/>
          <w:w w:val="85"/>
        </w:rPr>
        <w:t> </w:t>
      </w:r>
      <w:r>
        <w:rPr>
          <w:color w:val="EB772C"/>
          <w:spacing w:val="-1"/>
          <w:w w:val="85"/>
        </w:rPr>
        <w:t>an</w:t>
      </w:r>
      <w:r>
        <w:rPr>
          <w:color w:val="EB772C"/>
          <w:w w:val="85"/>
        </w:rPr>
        <w:t>d</w:t>
      </w:r>
      <w:r>
        <w:rPr>
          <w:color w:val="EB772C"/>
          <w:spacing w:val="3"/>
          <w:w w:val="85"/>
        </w:rPr>
        <w:t> </w:t>
      </w:r>
      <w:r>
        <w:rPr>
          <w:color w:val="EB772C"/>
          <w:spacing w:val="-7"/>
          <w:w w:val="85"/>
        </w:rPr>
        <w:t>A</w:t>
      </w:r>
      <w:r>
        <w:rPr>
          <w:color w:val="EB772C"/>
          <w:w w:val="85"/>
        </w:rPr>
        <w:t>synch</w:t>
      </w:r>
      <w:r>
        <w:rPr>
          <w:color w:val="EB772C"/>
          <w:spacing w:val="-2"/>
          <w:w w:val="85"/>
        </w:rPr>
        <w:t>r</w:t>
      </w:r>
      <w:r>
        <w:rPr>
          <w:color w:val="EB772C"/>
          <w:w w:val="85"/>
        </w:rPr>
        <w:t>onous</w:t>
      </w:r>
      <w:r>
        <w:rPr>
          <w:color w:val="EB772C"/>
          <w:spacing w:val="2"/>
          <w:w w:val="85"/>
        </w:rPr>
        <w:t> </w:t>
      </w:r>
      <w:r>
        <w:rPr>
          <w:color w:val="EB772C"/>
          <w:spacing w:val="-34"/>
          <w:w w:val="85"/>
        </w:rPr>
        <w:t>T</w:t>
      </w:r>
      <w:r>
        <w:rPr>
          <w:color w:val="EB772C"/>
          <w:spacing w:val="-1"/>
          <w:w w:val="85"/>
        </w:rPr>
        <w:t>eleh</w:t>
      </w:r>
      <w:r>
        <w:rPr>
          <w:color w:val="EB772C"/>
          <w:spacing w:val="-4"/>
          <w:w w:val="85"/>
        </w:rPr>
        <w:t>e</w:t>
      </w:r>
      <w:r>
        <w:rPr>
          <w:color w:val="EB772C"/>
          <w:spacing w:val="-1"/>
          <w:w w:val="85"/>
        </w:rPr>
        <w:t>alth</w:t>
      </w:r>
      <w:r>
        <w:rPr/>
      </w:r>
    </w:p>
    <w:p>
      <w:pPr>
        <w:spacing w:before="70"/>
        <w:ind w:left="79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0"/>
        </w:rPr>
        <w:br w:type="column"/>
      </w: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18"/>
          <w:w w:val="90"/>
          <w:sz w:val="20"/>
        </w:rPr>
        <w:t> </w:t>
      </w:r>
      <w:r>
        <w:rPr>
          <w:rFonts w:ascii="Calibri"/>
          <w:color w:val="273F51"/>
          <w:w w:val="90"/>
          <w:sz w:val="20"/>
        </w:rPr>
        <w:t>3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0" w:right="0"/>
          <w:cols w:num="2" w:equalWidth="0">
            <w:col w:w="8469" w:space="1914"/>
            <w:col w:w="1857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-.9365pt;margin-top:-.936497pt;width:612.950pt;height:106.8pt;mso-position-horizontal-relative:page;mso-position-vertical-relative:page;z-index:-71368" coordorigin="-19,-19" coordsize="12259,2136">
            <v:group style="position:absolute;left:0;top:0;width:12240;height:2117" coordorigin="0,0" coordsize="12240,2117">
              <v:shape style="position:absolute;left:0;top:0;width:12240;height:2117" coordorigin="0,0" coordsize="12240,2117" path="m0,2117l12240,2117,12240,0,0,0,0,2117xe" filled="true" fillcolor="#273f51" stroked="false">
                <v:path arrowok="t"/>
                <v:fill type="solid"/>
              </v:shape>
              <v:shape style="position:absolute;left:8766;top:574;width:2902;height:1032" type="#_x0000_t75" stroked="false">
                <v:imagedata r:id="rId11" o:title=""/>
              </v:shape>
            </v:group>
            <v:group style="position:absolute;left:0;top:29;width:675;height:847" coordorigin="0,29" coordsize="675,847">
              <v:shape style="position:absolute;left:0;top:29;width:675;height:847" coordorigin="0,29" coordsize="675,847" path="m252,29l187,34,124,49,63,73,6,107,0,111,0,795,58,831,120,856,184,871,250,876,283,874,348,863,411,842,472,811,528,769,580,718,624,653,649,597,669,521,674,452,674,429,664,362,644,296,613,234,572,177,521,127,443,76,381,50,317,34,252,29xe" filled="true" fillcolor="#ffffff" stroked="false">
                <v:path arrowok="t"/>
                <v:fill type="solid"/>
              </v:shape>
            </v:group>
            <v:group style="position:absolute;left:0;top:112;width:675;height:765" coordorigin="0,112" coordsize="675,765">
              <v:shape style="position:absolute;left:0;top:112;width:675;height:765" coordorigin="0,112" coordsize="675,765" path="m502,112l557,160,601,214,635,275,659,339,672,407,674,452,674,475,665,540,642,616,614,671,555,745,501,791,442,828,380,854,315,870,250,876,217,875,152,865,88,845,28,814,0,795e" filled="false" stroked="true" strokeweight="1.873pt" strokecolor="#ffffff">
                <v:path arrowok="t"/>
              </v:shape>
            </v:group>
            <v:group style="position:absolute;left:0;top:29;width:503;height:83" coordorigin="0,29" coordsize="503,83">
              <v:shape style="position:absolute;left:0;top:29;width:503;height:83" coordorigin="0,29" coordsize="503,83" path="m0,111l63,73,124,48,187,34,252,29,285,30,349,41,413,61,473,92,502,112e" filled="false" stroked="true" strokeweight="1.873pt" strokecolor="#ffffff">
                <v:path arrowok="t"/>
              </v:shape>
            </v:group>
            <v:group style="position:absolute;left:258;top:0;width:2;height:1852" coordorigin="258,0" coordsize="2,1852">
              <v:shape style="position:absolute;left:258;top:0;width:2;height:1852" coordorigin="258,0" coordsize="0,1852" path="m258,0l258,311,258,1851e" filled="false" stroked="true" strokeweight="1.873pt" strokecolor="#ffffff">
                <v:path arrowok="t"/>
              </v:shape>
            </v:group>
            <v:group style="position:absolute;left:0;top:452;width:2663;height:2" coordorigin="0,452" coordsize="2663,2">
              <v:shape style="position:absolute;left:0;top:452;width:2663;height:2" coordorigin="0,452" coordsize="2663,0" path="m2662,452l0,452e" filled="false" stroked="true" strokeweight="1.873pt" strokecolor="#ffffff">
                <v:path arrowok="t"/>
              </v:shape>
            </v:group>
            <v:group style="position:absolute;left:250;top:0;width:454;height:454" coordorigin="250,0" coordsize="454,454">
              <v:shape style="position:absolute;left:250;top:0;width:454;height:454" coordorigin="250,0" coordsize="454,454" path="m250,453l704,0e" filled="false" stroked="true" strokeweight="1.873pt" strokecolor="#ffffff">
                <v:path arrowok="t"/>
              </v:shape>
            </v:group>
            <v:group style="position:absolute;left:250;top:0;width:454;height:454" coordorigin="250,0" coordsize="454,454">
              <v:shape style="position:absolute;left:250;top:0;width:454;height:454" coordorigin="250,0" coordsize="454,454" path="m704,0l250,453e" filled="false" stroked="true" strokeweight="1.873pt" strokecolor="#ffffff">
                <v:path arrowok="t"/>
              </v:shape>
            </v:group>
            <v:group style="position:absolute;left:0;top:448;width:264;height:264" coordorigin="0,448" coordsize="264,264">
              <v:shape style="position:absolute;left:0;top:448;width:264;height:264" coordorigin="0,448" coordsize="264,264" path="m0,711l263,448e" filled="false" stroked="true" strokeweight="1.873pt" strokecolor="#ffffff">
                <v:path arrowok="t"/>
              </v:shape>
            </v:group>
            <v:group style="position:absolute;left:0;top:202;width:251;height:251" coordorigin="0,202" coordsize="251,251">
              <v:shape style="position:absolute;left:0;top:202;width:251;height:251" coordorigin="0,202" coordsize="251,251" path="m250,453l0,202e" filled="false" stroked="true" strokeweight="1.873pt" strokecolor="#ffffff">
                <v:path arrowok="t"/>
              </v:shape>
            </v:group>
            <v:group style="position:absolute;left:0;top:202;width:251;height:251" coordorigin="0,202" coordsize="251,251">
              <v:shape style="position:absolute;left:0;top:202;width:251;height:251" coordorigin="0,202" coordsize="251,251" path="m0,202l250,453e" filled="false" stroked="true" strokeweight="1.873pt" strokecolor="#ffffff">
                <v:path arrowok="t"/>
              </v:shape>
            </v:group>
            <v:group style="position:absolute;left:255;top:459;width:1491;height:1542" coordorigin="255,459" coordsize="1491,1542">
              <v:shape style="position:absolute;left:255;top:459;width:1491;height:1542" coordorigin="255,459" coordsize="1491,1542" path="m1746,2000l255,459e" filled="false" stroked="true" strokeweight="1.873pt" strokecolor="#ffffff">
                <v:path arrowok="t"/>
              </v:shape>
            </v:group>
            <v:group style="position:absolute;left:254;top:0;width:192;height:462" coordorigin="254,0" coordsize="192,462">
              <v:shape style="position:absolute;left:254;top:0;width:192;height:462" coordorigin="254,0" coordsize="192,462" path="m254,462l446,0e" filled="false" stroked="true" strokeweight="1.873pt" strokecolor="#ffffff">
                <v:path arrowok="t"/>
              </v:shape>
            </v:group>
            <v:group style="position:absolute;left:254;top:0;width:192;height:462" coordorigin="254,0" coordsize="192,462">
              <v:shape style="position:absolute;left:254;top:0;width:192;height:462" coordorigin="254,0" coordsize="192,462" path="m446,0l254,462e" filled="false" stroked="true" strokeweight="1.873pt" strokecolor="#ffffff">
                <v:path arrowok="t"/>
              </v:shape>
            </v:group>
            <v:group style="position:absolute;left:0;top:453;width:257;height:619" coordorigin="0,453" coordsize="257,619">
              <v:shape style="position:absolute;left:0;top:453;width:257;height:619" coordorigin="0,453" coordsize="257,619" path="m0,1072l257,453,0,1072e" filled="false" stroked="true" strokeweight="1.873pt" strokecolor="#ffffff">
                <v:path arrowok="t"/>
              </v:shape>
            </v:group>
            <v:group style="position:absolute;left:0;top:457;width:252;height:105" coordorigin="0,457" coordsize="252,105">
              <v:shape style="position:absolute;left:0;top:457;width:252;height:105" coordorigin="0,457" coordsize="252,105" path="m0,561l251,457,0,561e" filled="false" stroked="true" strokeweight="1.873pt" strokecolor="#ffffff">
                <v:path arrowok="t"/>
              </v:shape>
            </v:group>
            <v:group style="position:absolute;left:252;top:0;width:1097;height:454" coordorigin="252,0" coordsize="1097,454">
              <v:shape style="position:absolute;left:252;top:0;width:1097;height:454" coordorigin="252,0" coordsize="1097,454" path="m252,454l1348,0e" filled="false" stroked="true" strokeweight="1.873pt" strokecolor="#ffffff">
                <v:path arrowok="t"/>
              </v:shape>
            </v:group>
            <v:group style="position:absolute;left:252;top:0;width:1097;height:454" coordorigin="252,0" coordsize="1097,454">
              <v:shape style="position:absolute;left:252;top:0;width:1097;height:454" coordorigin="252,0" coordsize="1097,454" path="m1348,0l252,454e" filled="false" stroked="true" strokeweight="1.873pt" strokecolor="#ffffff">
                <v:path arrowok="t"/>
              </v:shape>
            </v:group>
            <v:group style="position:absolute;left:0;top:348;width:253;height:105" coordorigin="0,348" coordsize="253,105">
              <v:shape style="position:absolute;left:0;top:348;width:253;height:105" coordorigin="0,348" coordsize="253,105" path="m0,348l252,452,0,348e" filled="false" stroked="true" strokeweight="1.873pt" strokecolor="#ffffff">
                <v:path arrowok="t"/>
              </v:shape>
            </v:group>
            <v:group style="position:absolute;left:256;top:454;width:1521;height:630" coordorigin="256,454" coordsize="1521,630">
              <v:shape style="position:absolute;left:256;top:454;width:1521;height:630" coordorigin="256,454" coordsize="1521,630" path="m256,454l1777,1084,256,454e" filled="false" stroked="true" strokeweight="1.873pt" strokecolor="#ffffff">
                <v:path arrowok="t"/>
              </v:shape>
            </v:group>
            <v:group style="position:absolute;left:255;top:458;width:673;height:1619" coordorigin="255,458" coordsize="673,1619">
              <v:shape style="position:absolute;left:255;top:458;width:673;height:1619" coordorigin="255,458" coordsize="673,1619" path="m255,458l928,2076,255,458e" filled="false" stroked="true" strokeweight="1.873pt" strokecolor="#ffffff">
                <v:path arrowok="t"/>
              </v:shape>
            </v:group>
            <v:group style="position:absolute;left:65;top:0;width:192;height:465" coordorigin="65,0" coordsize="192,465">
              <v:shape style="position:absolute;left:65;top:0;width:192;height:465" coordorigin="65,0" coordsize="192,465" path="m65,0l257,464,65,0e" filled="false" stroked="true" strokeweight="1.873pt" strokecolor="#ffffff">
                <v:path arrowok="t"/>
              </v:shape>
            </v:group>
            <v:group style="position:absolute;left:0;top:284;width:257;height:172" coordorigin="0,284" coordsize="257,172">
              <v:shape style="position:absolute;left:0;top:284;width:257;height:172" coordorigin="0,284" coordsize="257,172" path="m257,456l0,284e" filled="false" stroked="true" strokeweight="1.873pt" strokecolor="#ffffff">
                <v:path arrowok="t"/>
              </v:shape>
            </v:group>
            <v:group style="position:absolute;left:0;top:284;width:257;height:172" coordorigin="0,284" coordsize="257,172">
              <v:shape style="position:absolute;left:0;top:284;width:257;height:172" coordorigin="0,284" coordsize="257,172" path="m0,284l257,456e" filled="false" stroked="true" strokeweight="1.873pt" strokecolor="#ffffff">
                <v:path arrowok="t"/>
              </v:shape>
            </v:group>
            <v:group style="position:absolute;left:255;top:458;width:1722;height:1151" coordorigin="255,458" coordsize="1722,1151">
              <v:shape style="position:absolute;left:255;top:458;width:1722;height:1151" coordorigin="255,458" coordsize="1722,1151" path="m1977,1608l255,458,1977,1608e" filled="false" stroked="true" strokeweight="1.873pt" strokecolor="#ffffff">
                <v:path arrowok="t"/>
              </v:shape>
            </v:group>
            <v:group style="position:absolute;left:0;top:404;width:257;height:51" coordorigin="0,404" coordsize="257,51">
              <v:shape style="position:absolute;left:0;top:404;width:257;height:51" coordorigin="0,404" coordsize="257,51" path="m256,454l0,404e" filled="false" stroked="true" strokeweight="1.873pt" strokecolor="#ffffff">
                <v:path arrowok="t"/>
              </v:shape>
            </v:group>
            <v:group style="position:absolute;left:0;top:404;width:257;height:51" coordorigin="0,404" coordsize="257,51">
              <v:shape style="position:absolute;left:0;top:404;width:257;height:51" coordorigin="0,404" coordsize="257,51" path="m0,404l256,454e" filled="false" stroked="true" strokeweight="1.873pt" strokecolor="#ffffff">
                <v:path arrowok="t"/>
              </v:shape>
            </v:group>
            <v:group style="position:absolute;left:256;top:458;width:2031;height:404" coordorigin="256,458" coordsize="2031,404">
              <v:shape style="position:absolute;left:256;top:458;width:2031;height:404" coordorigin="256,458" coordsize="2031,404" path="m2287,862l256,458,2287,862e" filled="false" stroked="true" strokeweight="1.873pt" strokecolor="#ffffff">
                <v:path arrowok="t"/>
              </v:shape>
            </v:group>
            <v:group style="position:absolute;left:0;top:454;width:256;height:51" coordorigin="0,454" coordsize="256,51">
              <v:shape style="position:absolute;left:0;top:454;width:256;height:51" coordorigin="0,454" coordsize="256,51" path="m256,454l0,505e" filled="false" stroked="true" strokeweight="1.873pt" strokecolor="#ffffff">
                <v:path arrowok="t"/>
              </v:shape>
            </v:group>
            <v:group style="position:absolute;left:0;top:454;width:256;height:51" coordorigin="0,454" coordsize="256,51">
              <v:shape style="position:absolute;left:0;top:454;width:256;height:51" coordorigin="0,454" coordsize="256,51" path="m0,505l256,454e" filled="false" stroked="true" strokeweight="1.873pt" strokecolor="#ffffff">
                <v:path arrowok="t"/>
              </v:shape>
            </v:group>
            <v:group style="position:absolute;left:259;top:46;width:2047;height:407" coordorigin="259,46" coordsize="2047,407">
              <v:shape style="position:absolute;left:259;top:46;width:2047;height:407" coordorigin="259,46" coordsize="2047,407" path="m2305,46l259,453,2305,46e" filled="false" stroked="true" strokeweight="1.873pt" strokecolor="#ffffff">
                <v:path arrowok="t"/>
              </v:shape>
            </v:group>
            <v:group style="position:absolute;left:253;top:0;width:677;height:452" coordorigin="253,0" coordsize="677,452">
              <v:shape style="position:absolute;left:253;top:0;width:677;height:452" coordorigin="253,0" coordsize="677,452" path="m930,0l253,452,930,0e" filled="false" stroked="true" strokeweight="1.873pt" strokecolor="#ffffff">
                <v:path arrowok="t"/>
              </v:shape>
            </v:group>
            <v:group style="position:absolute;left:0;top:454;width:256;height:171" coordorigin="0,454" coordsize="256,171">
              <v:shape style="position:absolute;left:0;top:454;width:256;height:171" coordorigin="0,454" coordsize="256,171" path="m255,454l0,624e" filled="false" stroked="true" strokeweight="1.873pt" strokecolor="#ffffff">
                <v:path arrowok="t"/>
              </v:shape>
            </v:group>
            <v:group style="position:absolute;left:0;top:454;width:256;height:171" coordorigin="0,454" coordsize="256,171">
              <v:shape style="position:absolute;left:0;top:454;width:256;height:171" coordorigin="0,454" coordsize="256,171" path="m0,624l255,454e" filled="false" stroked="true" strokeweight="1.873pt" strokecolor="#ffffff">
                <v:path arrowok="t"/>
              </v:shape>
            </v:group>
            <v:group style="position:absolute;left:256;top:0;width:91;height:456" coordorigin="256,0" coordsize="91,456">
              <v:shape style="position:absolute;left:256;top:0;width:91;height:456" coordorigin="256,0" coordsize="91,456" path="m347,0l256,455,347,0e" filled="false" stroked="true" strokeweight="1.873pt" strokecolor="#ffffff">
                <v:path arrowok="t"/>
              </v:shape>
            </v:group>
            <v:group style="position:absolute;left:9;top:453;width:248;height:1250" coordorigin="9,453" coordsize="248,1250">
              <v:shape style="position:absolute;left:9;top:453;width:248;height:1250" coordorigin="9,453" coordsize="248,1250" path="m256,453l9,1702,256,453e" filled="false" stroked="true" strokeweight="1.873pt" strokecolor="#ffffff">
                <v:path arrowok="t"/>
              </v:shape>
            </v:group>
            <v:group style="position:absolute;left:0;top:454;width:255;height:380" coordorigin="0,454" coordsize="255,380">
              <v:shape style="position:absolute;left:0;top:454;width:255;height:380" coordorigin="0,454" coordsize="255,380" path="m0,834l255,454,0,834e" filled="false" stroked="true" strokeweight="1.873pt" strokecolor="#ffffff">
                <v:path arrowok="t"/>
              </v:shape>
            </v:group>
            <v:group style="position:absolute;left:258;top:0;width:303;height:454" coordorigin="258,0" coordsize="303,454">
              <v:shape style="position:absolute;left:258;top:0;width:303;height:454" coordorigin="258,0" coordsize="303,454" path="m258,453l561,0e" filled="false" stroked="true" strokeweight="1.873pt" strokecolor="#ffffff">
                <v:path arrowok="t"/>
              </v:shape>
            </v:group>
            <v:group style="position:absolute;left:258;top:0;width:303;height:454" coordorigin="258,0" coordsize="303,454">
              <v:shape style="position:absolute;left:258;top:0;width:303;height:454" coordorigin="258,0" coordsize="303,454" path="m561,0l258,453e" filled="false" stroked="true" strokeweight="1.873pt" strokecolor="#ffffff">
                <v:path arrowok="t"/>
              </v:shape>
            </v:group>
            <v:group style="position:absolute;left:160;top:0;width:90;height:453" coordorigin="160,0" coordsize="90,453">
              <v:shape style="position:absolute;left:160;top:0;width:90;height:453" coordorigin="160,0" coordsize="90,453" path="m250,453l160,0e" filled="false" stroked="true" strokeweight="1.873pt" strokecolor="#ffffff">
                <v:path arrowok="t"/>
              </v:shape>
            </v:group>
            <v:group style="position:absolute;left:160;top:0;width:90;height:453" coordorigin="160,0" coordsize="90,453">
              <v:shape style="position:absolute;left:160;top:0;width:90;height:453" coordorigin="160,0" coordsize="90,453" path="m160,0l250,453e" filled="false" stroked="true" strokeweight="1.873pt" strokecolor="#ffffff">
                <v:path arrowok="t"/>
              </v:shape>
            </v:group>
            <v:group style="position:absolute;left:256;top:454;width:305;height:1536" coordorigin="256,454" coordsize="305,1536">
              <v:shape style="position:absolute;left:256;top:454;width:305;height:1536" coordorigin="256,454" coordsize="305,1536" path="m561,1989l256,454,561,1989e" filled="false" stroked="true" strokeweight="1.873pt" strokecolor="#ffffff">
                <v:path arrowok="t"/>
              </v:shape>
            </v:group>
            <v:group style="position:absolute;left:0;top:75;width:254;height:381" coordorigin="0,75" coordsize="254,381">
              <v:shape style="position:absolute;left:0;top:75;width:254;height:381" coordorigin="0,75" coordsize="254,381" path="m254,455l0,75e" filled="false" stroked="true" strokeweight="1.873pt" strokecolor="#ffffff">
                <v:path arrowok="t"/>
              </v:shape>
            </v:group>
            <v:group style="position:absolute;left:0;top:75;width:254;height:381" coordorigin="0,75" coordsize="254,381">
              <v:shape style="position:absolute;left:0;top:75;width:254;height:381" coordorigin="0,75" coordsize="254,381" path="m0,75l254,455e" filled="false" stroked="true" strokeweight="1.873pt" strokecolor="#ffffff">
                <v:path arrowok="t"/>
              </v:shape>
            </v:group>
            <v:group style="position:absolute;left:252;top:453;width:1009;height:1504" coordorigin="252,453" coordsize="1009,1504">
              <v:shape style="position:absolute;left:252;top:453;width:1009;height:1504" coordorigin="252,453" coordsize="1009,1504" path="m1260,1956l252,453,1260,195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pStyle w:val="Heading9"/>
        <w:spacing w:line="280" w:lineRule="exact" w:before="56"/>
        <w:ind w:right="1504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consistent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set </w:t>
      </w:r>
      <w:r>
        <w:rPr>
          <w:rFonts w:ascii="Calibri" w:hAnsi="Calibri" w:cs="Calibri" w:eastAsia="Calibri"/>
          <w:color w:val="231F20"/>
        </w:rPr>
        <w:t>of </w:t>
      </w:r>
      <w:r>
        <w:rPr>
          <w:rFonts w:ascii="Calibri" w:hAnsi="Calibri" w:cs="Calibri" w:eastAsia="Calibri"/>
          <w:color w:val="231F20"/>
          <w:spacing w:val="-1"/>
        </w:rPr>
        <w:t>definitions </w:t>
      </w:r>
      <w:r>
        <w:rPr>
          <w:rFonts w:ascii="Calibri" w:hAnsi="Calibri" w:cs="Calibri" w:eastAsia="Calibri"/>
          <w:color w:val="231F20"/>
          <w:spacing w:val="-2"/>
        </w:rPr>
        <w:t>for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telehealth terminology</w:t>
      </w:r>
      <w:r>
        <w:rPr>
          <w:rFonts w:ascii="Calibri" w:hAnsi="Calibri" w:cs="Calibri" w:eastAsia="Calibri"/>
          <w:color w:val="231F20"/>
        </w:rPr>
        <w:t> has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been </w:t>
      </w:r>
      <w:r>
        <w:rPr>
          <w:rFonts w:ascii="Calibri" w:hAnsi="Calibri" w:cs="Calibri" w:eastAsia="Calibri"/>
          <w:color w:val="231F20"/>
          <w:spacing w:val="-1"/>
        </w:rPr>
        <w:t>hard </w:t>
      </w:r>
      <w:r>
        <w:rPr>
          <w:rFonts w:ascii="Calibri" w:hAnsi="Calibri" w:cs="Calibri" w:eastAsia="Calibri"/>
          <w:color w:val="231F20"/>
          <w:spacing w:val="-2"/>
        </w:rPr>
        <w:t>to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establish through</w:t>
      </w:r>
      <w:r>
        <w:rPr>
          <w:rFonts w:ascii="Calibri" w:hAnsi="Calibri" w:cs="Calibri" w:eastAsia="Calibri"/>
          <w:color w:val="231F20"/>
        </w:rPr>
        <w:t> the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years.</w:t>
      </w:r>
      <w:r>
        <w:rPr>
          <w:rFonts w:ascii="Calibri" w:hAnsi="Calibri" w:cs="Calibri" w:eastAsia="Calibri"/>
          <w:color w:val="231F20"/>
          <w:spacing w:val="91"/>
        </w:rPr>
        <w:t> </w:t>
      </w:r>
      <w:r>
        <w:rPr>
          <w:rFonts w:ascii="Calibri" w:hAnsi="Calibri" w:cs="Calibri" w:eastAsia="Calibri"/>
          <w:color w:val="231F20"/>
          <w:spacing w:val="-1"/>
        </w:rPr>
        <w:t>Definitions vary</w:t>
      </w:r>
      <w:r>
        <w:rPr>
          <w:rFonts w:ascii="Calibri" w:hAnsi="Calibri" w:cs="Calibri" w:eastAsia="Calibri"/>
          <w:color w:val="231F20"/>
        </w:rPr>
        <w:t> on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the </w:t>
      </w:r>
      <w:r>
        <w:rPr>
          <w:rFonts w:ascii="Calibri" w:hAnsi="Calibri" w:cs="Calibri" w:eastAsia="Calibri"/>
          <w:color w:val="231F20"/>
          <w:spacing w:val="-2"/>
        </w:rPr>
        <w:t>federal,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3"/>
        </w:rPr>
        <w:t>state</w:t>
      </w:r>
      <w:r>
        <w:rPr>
          <w:rFonts w:ascii="Calibri" w:hAnsi="Calibri" w:cs="Calibri" w:eastAsia="Calibri"/>
          <w:color w:val="231F20"/>
        </w:rPr>
        <w:t> and individual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  <w:spacing w:val="-2"/>
        </w:rPr>
        <w:t>payer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level. </w:t>
      </w:r>
      <w:r>
        <w:rPr>
          <w:rFonts w:ascii="Calibri" w:hAnsi="Calibri" w:cs="Calibri" w:eastAsia="Calibri"/>
          <w:color w:val="231F20"/>
          <w:spacing w:val="-2"/>
        </w:rPr>
        <w:t>For</w:t>
      </w:r>
      <w:r>
        <w:rPr>
          <w:rFonts w:ascii="Calibri" w:hAnsi="Calibri" w:cs="Calibri" w:eastAsia="Calibri"/>
          <w:color w:val="231F20"/>
        </w:rPr>
        <w:t> the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purposes of this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guide, </w:t>
      </w:r>
      <w:r>
        <w:rPr>
          <w:rFonts w:ascii="Calibri" w:hAnsi="Calibri" w:cs="Calibri" w:eastAsia="Calibri"/>
          <w:color w:val="231F20"/>
          <w:spacing w:val="-1"/>
        </w:rPr>
        <w:t>we </w:t>
      </w:r>
      <w:r>
        <w:rPr>
          <w:rFonts w:ascii="Calibri" w:hAnsi="Calibri" w:cs="Calibri" w:eastAsia="Calibri"/>
          <w:color w:val="231F20"/>
        </w:rPr>
        <w:t>will</w:t>
      </w:r>
      <w:r>
        <w:rPr>
          <w:rFonts w:ascii="Calibri" w:hAnsi="Calibri" w:cs="Calibri" w:eastAsia="Calibri"/>
          <w:color w:val="231F20"/>
          <w:spacing w:val="45"/>
        </w:rPr>
        <w:t> </w:t>
      </w:r>
      <w:r>
        <w:rPr>
          <w:rFonts w:ascii="Calibri" w:hAnsi="Calibri" w:cs="Calibri" w:eastAsia="Calibri"/>
          <w:color w:val="231F20"/>
        </w:rPr>
        <w:t>use</w:t>
      </w:r>
      <w:r>
        <w:rPr>
          <w:rFonts w:ascii="Calibri" w:hAnsi="Calibri" w:cs="Calibri" w:eastAsia="Calibri"/>
          <w:color w:val="231F20"/>
          <w:spacing w:val="-1"/>
        </w:rPr>
        <w:t> two examples,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Medicare </w:t>
      </w:r>
      <w:r>
        <w:rPr>
          <w:rFonts w:ascii="Calibri" w:hAnsi="Calibri" w:cs="Calibri" w:eastAsia="Calibri"/>
          <w:color w:val="231F20"/>
        </w:rPr>
        <w:t>and </w:t>
      </w:r>
      <w:r>
        <w:rPr>
          <w:rFonts w:ascii="Calibri" w:hAnsi="Calibri" w:cs="Calibri" w:eastAsia="Calibri"/>
          <w:color w:val="231F20"/>
          <w:spacing w:val="-2"/>
        </w:rPr>
        <w:t>California’s</w:t>
      </w:r>
      <w:r>
        <w:rPr>
          <w:rFonts w:ascii="Calibri" w:hAnsi="Calibri" w:cs="Calibri" w:eastAsia="Calibri"/>
          <w:color w:val="231F20"/>
          <w:spacing w:val="-1"/>
        </w:rPr>
        <w:t> Medicaid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program,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Medi-Cal, as</w:t>
      </w:r>
      <w:r>
        <w:rPr>
          <w:rFonts w:ascii="Calibri" w:hAnsi="Calibri" w:cs="Calibri" w:eastAsia="Calibri"/>
          <w:color w:val="231F20"/>
          <w:spacing w:val="-1"/>
        </w:rPr>
        <w:t> starting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points.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line="280" w:lineRule="exact" w:before="0"/>
        <w:ind w:left="792" w:right="1399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54.355286pt;margin-top:39.800003pt;width:217.9pt;height:417.6pt;mso-position-horizontal-relative:page;mso-position-vertical-relative:paragraph;z-index:-71296" coordorigin="7087,796" coordsize="4358,8352">
            <v:group style="position:absolute;left:7127;top:836;width:4278;height:8272" coordorigin="7127,836" coordsize="4278,8272">
              <v:shape style="position:absolute;left:7127;top:836;width:4278;height:8272" coordorigin="7127,836" coordsize="4278,8272" path="m11405,836l7358,836,7358,4159,7127,4420,7358,4667,7358,9108,11405,9108,11405,836xe" filled="true" fillcolor="#fef3d9" stroked="false">
                <v:path arrowok="t"/>
                <v:fill type="solid"/>
              </v:shape>
            </v:group>
            <v:group style="position:absolute;left:7127;top:836;width:4278;height:8272" coordorigin="7127,836" coordsize="4278,8272">
              <v:shape style="position:absolute;left:7127;top:836;width:4278;height:8272" coordorigin="7127,836" coordsize="4278,8272" path="m7358,836l7358,4159,7127,4420,7358,4667,7358,9108,11405,9108,11405,836,7358,836xe" filled="false" stroked="true" strokeweight="4.0pt" strokecolor="#273f51">
                <v:path arrowok="t"/>
              </v:shape>
              <v:shape style="position:absolute;left:7087;top:796;width:4358;height:8352" type="#_x0000_t202" filled="false" stroked="false">
                <v:textbox inset="0,0,0,0">
                  <w:txbxContent>
                    <w:p>
                      <w:pPr>
                        <w:spacing w:before="269"/>
                        <w:ind w:left="260" w:right="0" w:firstLine="0"/>
                        <w:jc w:val="center"/>
                        <w:rPr>
                          <w:rFonts w:ascii="Calibri" w:hAnsi="Calibri" w:cs="Calibri" w:eastAsia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30"/>
                        </w:rPr>
                        <w:t>Figure</w:t>
                      </w:r>
                      <w:r>
                        <w:rPr>
                          <w:rFonts w:ascii="Calibri"/>
                          <w:color w:val="231F20"/>
                          <w:spacing w:val="-15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85"/>
                          <w:sz w:val="30"/>
                        </w:rPr>
                        <w:t>1</w:t>
                      </w:r>
                      <w:r>
                        <w:rPr>
                          <w:rFonts w:ascii="Calibri"/>
                          <w:sz w:val="30"/>
                        </w:rPr>
                      </w:r>
                    </w:p>
                    <w:p>
                      <w:pPr>
                        <w:spacing w:before="58"/>
                        <w:ind w:left="259" w:right="0" w:firstLine="0"/>
                        <w:jc w:val="center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30"/>
                        </w:rPr>
                        <w:t>Medicar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0"/>
                          <w:sz w:val="3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49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0"/>
                          <w:sz w:val="30"/>
                        </w:rPr>
                        <w:t>Origina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0"/>
                          <w:sz w:val="30"/>
                        </w:rPr>
                        <w:t>ting</w:t>
                      </w:r>
                      <w:r>
                        <w:rPr>
                          <w:rFonts w:ascii="Arial"/>
                          <w:color w:val="231F20"/>
                          <w:spacing w:val="-48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30"/>
                        </w:rPr>
                        <w:t>Sites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  <w:p>
                      <w:pPr>
                        <w:spacing w:line="222" w:lineRule="exact" w:before="50"/>
                        <w:ind w:left="26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0"/>
                          <w:sz w:val="22"/>
                        </w:rPr>
                        <w:t>(Some</w:t>
                      </w:r>
                      <w:r>
                        <w:rPr>
                          <w:rFonts w:ascii="Arial"/>
                          <w:color w:val="231F20"/>
                          <w:spacing w:val="-29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0"/>
                          <w:sz w:val="22"/>
                        </w:rPr>
                        <w:t>allo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0"/>
                          <w:sz w:val="22"/>
                        </w:rPr>
                        <w:t>wable</w:t>
                      </w:r>
                      <w:r>
                        <w:rPr>
                          <w:rFonts w:ascii="Arial"/>
                          <w:color w:val="231F20"/>
                          <w:spacing w:val="-27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22"/>
                        </w:rPr>
                        <w:t>only</w:t>
                      </w:r>
                      <w:r>
                        <w:rPr>
                          <w:rFonts w:ascii="Arial"/>
                          <w:color w:val="231F20"/>
                          <w:spacing w:val="-27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0"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color w:val="231F20"/>
                          <w:spacing w:val="-27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22"/>
                        </w:rPr>
                        <w:t>certain</w:t>
                      </w:r>
                      <w:r>
                        <w:rPr>
                          <w:rFonts w:ascii="Arial"/>
                          <w:color w:val="231F20"/>
                          <w:spacing w:val="-28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22"/>
                        </w:rPr>
                        <w:t>conditions)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38" w:lineRule="exact" w:before="0"/>
                        <w:ind w:left="595" w:right="0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  <w:u w:val="single" w:color="273F51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</w:r>
                      <w:r>
                        <w:rPr>
                          <w:rFonts w:ascii="Calibri Light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before="65"/>
                        <w:ind w:left="962" w:right="0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Physician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practitioner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offices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before="79"/>
                        <w:ind w:left="962" w:right="0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Hospitals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before="79"/>
                        <w:ind w:left="962" w:right="0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Critical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Access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 Hospitals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(CAHs)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before="79"/>
                        <w:ind w:left="962" w:right="0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Rural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 Health Clinics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before="79"/>
                        <w:ind w:left="962" w:right="0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Federally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Qualified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Health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Centers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line="220" w:lineRule="exact" w:before="103"/>
                        <w:ind w:left="962" w:right="316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Hospital-based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 or CAH-based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Renal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Dialysis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Centers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 (including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satellites)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before="91"/>
                        <w:ind w:left="962" w:right="0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z w:val="21"/>
                        </w:rPr>
                        <w:t>Skilled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Nursing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Facilities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(SNFs)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line="220" w:lineRule="exact" w:before="103"/>
                        <w:ind w:left="962" w:right="435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z w:val="21"/>
                        </w:rPr>
                        <w:t>Community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Mental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 Health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Centers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(CMHCs)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before="91"/>
                        <w:ind w:left="962" w:right="0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Renal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Dialysis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Facilities*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line="220" w:lineRule="exact" w:before="103"/>
                        <w:ind w:left="962" w:right="454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z w:val="21"/>
                        </w:rPr>
                        <w:t>Homes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beneficiaries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End-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Stage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Renal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Disease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(ESRD) ge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tting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w w:val="97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home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dialysis*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before="91"/>
                        <w:ind w:left="962" w:right="0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z w:val="21"/>
                        </w:rPr>
                        <w:t>Mobile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Stroke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 Units*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963" w:val="left" w:leader="none"/>
                        </w:tabs>
                        <w:spacing w:line="220" w:lineRule="exact" w:before="103"/>
                        <w:ind w:left="962" w:right="277" w:hanging="36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231F20"/>
                          <w:sz w:val="21"/>
                        </w:rPr>
                        <w:t>Home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Patient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 receiving treatment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 SUD/Opioid Abuse and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co-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occurring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mental</w:t>
                      </w:r>
                      <w:r>
                        <w:rPr>
                          <w:rFonts w:ascii="Calibri"/>
                          <w:color w:val="231F20"/>
                          <w:sz w:val="21"/>
                        </w:rPr>
                        <w:t> health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1"/>
                        </w:rPr>
                        <w:t>disorders*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737" w:right="1407" w:hanging="85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80"/>
                          <w:sz w:val="18"/>
                        </w:rPr>
                        <w:t>*</w:t>
                      </w:r>
                      <w:r>
                        <w:rPr>
                          <w:rFonts w:ascii="Calibri"/>
                          <w:color w:val="231F20"/>
                          <w:spacing w:val="-23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80"/>
                          <w:sz w:val="18"/>
                        </w:rPr>
                        <w:t>Geographic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80"/>
                          <w:sz w:val="18"/>
                        </w:rPr>
                        <w:t>limit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80"/>
                          <w:sz w:val="18"/>
                        </w:rPr>
                        <w:t>may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80"/>
                          <w:sz w:val="18"/>
                        </w:rPr>
                        <w:t>not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80"/>
                          <w:sz w:val="18"/>
                        </w:rPr>
                        <w:t>apply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80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w w:val="80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80"/>
                          <w:sz w:val="18"/>
                        </w:rPr>
                        <w:t>these</w:t>
                      </w:r>
                      <w:r>
                        <w:rPr>
                          <w:rFonts w:ascii="Calibri"/>
                          <w:color w:val="231F20"/>
                          <w:spacing w:val="30"/>
                          <w:w w:val="7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8"/>
                        </w:rPr>
                        <w:t>facilities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8"/>
                        </w:rPr>
                        <w:t>specific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circ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8"/>
                        </w:rPr>
                        <w:t>umstanc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es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8"/>
                        </w:rPr>
                        <w:t>.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140"/>
                        <w:ind w:left="652" w:right="918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NOTE: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8"/>
                        </w:rPr>
                        <w:t>eographic limitations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8"/>
                        </w:rPr>
                        <w:t> originating sit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57"/>
                          <w:w w:val="7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75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emoved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8"/>
                        </w:rPr>
                        <w:t>eatment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8"/>
                        </w:rPr>
                        <w:t>diagnosis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75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ac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75"/>
                          <w:sz w:val="18"/>
                        </w:rPr>
                        <w:t>ut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75"/>
                          <w:sz w:val="18"/>
                        </w:rPr>
                        <w:t>str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ok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75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75"/>
                          <w:sz w:val="18"/>
                        </w:rPr>
                        <w:t>.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-1"/>
          <w:sz w:val="24"/>
        </w:rPr>
        <w:t> following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terms </w:t>
      </w:r>
      <w:r>
        <w:rPr>
          <w:rFonts w:ascii="Calibri"/>
          <w:color w:val="231F20"/>
          <w:spacing w:val="-2"/>
          <w:sz w:val="24"/>
        </w:rPr>
        <w:t>are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provided </w:t>
      </w:r>
      <w:r>
        <w:rPr>
          <w:rFonts w:ascii="Calibri"/>
          <w:color w:val="231F20"/>
          <w:spacing w:val="-2"/>
          <w:sz w:val="24"/>
        </w:rPr>
        <w:t>to</w:t>
      </w:r>
      <w:r>
        <w:rPr>
          <w:rFonts w:ascii="Calibri"/>
          <w:color w:val="231F20"/>
          <w:spacing w:val="-1"/>
          <w:sz w:val="24"/>
        </w:rPr>
        <w:t> emphasize</w:t>
      </w:r>
      <w:r>
        <w:rPr>
          <w:rFonts w:ascii="Calibri"/>
          <w:color w:val="231F20"/>
          <w:sz w:val="24"/>
        </w:rPr>
        <w:t> the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pacing w:val="-4"/>
          <w:sz w:val="24"/>
        </w:rPr>
        <w:t>key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differences between</w:t>
      </w:r>
      <w:r>
        <w:rPr>
          <w:rFonts w:ascii="Calibri"/>
          <w:color w:val="231F20"/>
          <w:sz w:val="24"/>
        </w:rPr>
        <w:t> the</w:t>
      </w:r>
      <w:r>
        <w:rPr>
          <w:rFonts w:ascii="Calibri"/>
          <w:color w:val="231F20"/>
          <w:spacing w:val="-1"/>
          <w:sz w:val="24"/>
        </w:rPr>
        <w:t> government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programs,</w:t>
      </w:r>
      <w:r>
        <w:rPr>
          <w:rFonts w:ascii="Calibri"/>
          <w:color w:val="231F20"/>
          <w:spacing w:val="41"/>
          <w:sz w:val="24"/>
        </w:rPr>
        <w:t> </w:t>
      </w:r>
      <w:r>
        <w:rPr>
          <w:rFonts w:ascii="Calibri"/>
          <w:color w:val="231F20"/>
          <w:sz w:val="24"/>
        </w:rPr>
        <w:t>as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this has </w:t>
      </w:r>
      <w:r>
        <w:rPr>
          <w:rFonts w:ascii="Calibri"/>
          <w:color w:val="231F20"/>
          <w:spacing w:val="-1"/>
          <w:sz w:val="24"/>
        </w:rPr>
        <w:t>implications </w:t>
      </w:r>
      <w:r>
        <w:rPr>
          <w:rFonts w:ascii="Calibri"/>
          <w:color w:val="231F20"/>
          <w:sz w:val="24"/>
        </w:rPr>
        <w:t>on billing and </w:t>
      </w:r>
      <w:r>
        <w:rPr>
          <w:rFonts w:ascii="Calibri"/>
          <w:color w:val="231F20"/>
          <w:spacing w:val="-1"/>
          <w:sz w:val="24"/>
        </w:rPr>
        <w:t>what goes</w:t>
      </w:r>
      <w:r>
        <w:rPr>
          <w:rFonts w:ascii="Calibri"/>
          <w:color w:val="231F20"/>
          <w:sz w:val="24"/>
        </w:rPr>
        <w:t> on the CMS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1500 or </w:t>
      </w:r>
      <w:r>
        <w:rPr>
          <w:rFonts w:ascii="Calibri"/>
          <w:color w:val="231F20"/>
          <w:spacing w:val="-1"/>
          <w:sz w:val="24"/>
        </w:rPr>
        <w:t>professional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fee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claim </w:t>
      </w:r>
      <w:r>
        <w:rPr>
          <w:rFonts w:ascii="Calibri"/>
          <w:color w:val="231F20"/>
          <w:spacing w:val="-2"/>
          <w:sz w:val="24"/>
        </w:rPr>
        <w:t>form</w:t>
      </w:r>
      <w:r>
        <w:rPr>
          <w:rFonts w:ascii="Calibri"/>
          <w:color w:val="231F20"/>
          <w:sz w:val="24"/>
        </w:rPr>
        <w:t> and</w:t>
      </w:r>
      <w:r>
        <w:rPr>
          <w:rFonts w:ascii="Calibri"/>
          <w:color w:val="231F20"/>
          <w:spacing w:val="35"/>
          <w:sz w:val="24"/>
        </w:rPr>
        <w:t> </w:t>
      </w:r>
      <w:r>
        <w:rPr>
          <w:rFonts w:ascii="Calibri"/>
          <w:color w:val="231F20"/>
          <w:sz w:val="24"/>
        </w:rPr>
        <w:t>the UB-04 or </w:t>
      </w:r>
      <w:r>
        <w:rPr>
          <w:rFonts w:ascii="Calibri"/>
          <w:color w:val="231F20"/>
          <w:spacing w:val="-1"/>
          <w:sz w:val="24"/>
        </w:rPr>
        <w:t>facility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fee</w:t>
      </w:r>
      <w:r>
        <w:rPr>
          <w:rFonts w:ascii="Calibri"/>
          <w:color w:val="231F20"/>
          <w:sz w:val="24"/>
        </w:rPr>
        <w:t> claim </w:t>
      </w:r>
      <w:r>
        <w:rPr>
          <w:rFonts w:ascii="Calibri"/>
          <w:color w:val="231F20"/>
          <w:spacing w:val="-1"/>
          <w:sz w:val="24"/>
        </w:rPr>
        <w:t>form.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spacing w:line="200" w:lineRule="atLeast"/>
        <w:ind w:left="58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25.75pt;height:26.4pt;mso-position-horizontal-relative:char;mso-position-vertical-relative:line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spacing w:val="-3"/>
                      <w:w w:val="75"/>
                      <w:sz w:val="30"/>
                    </w:rPr>
                    <w:t>ORIGINATING</w:t>
                  </w:r>
                  <w:r>
                    <w:rPr>
                      <w:rFonts w:ascii="Arial"/>
                      <w:color w:val="FFFFFF"/>
                      <w:spacing w:val="33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w w:val="75"/>
                      <w:sz w:val="30"/>
                    </w:rPr>
                    <w:t>SITE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8"/>
          <w:szCs w:val="8"/>
        </w:rPr>
      </w:pPr>
    </w:p>
    <w:p>
      <w:pPr>
        <w:pStyle w:val="BodyText"/>
        <w:spacing w:line="260" w:lineRule="exact" w:before="61"/>
        <w:ind w:right="5640" w:firstLine="4"/>
        <w:jc w:val="both"/>
      </w:pPr>
      <w:r>
        <w:rPr>
          <w:rFonts w:ascii="Calibri"/>
          <w:b/>
          <w:color w:val="231F20"/>
          <w:spacing w:val="6"/>
        </w:rPr>
        <w:t>MEDICARE:</w:t>
      </w:r>
      <w:r>
        <w:rPr>
          <w:rFonts w:ascii="Calibri"/>
          <w:color w:val="231F20"/>
          <w:spacing w:val="6"/>
          <w:position w:val="7"/>
          <w:sz w:val="13"/>
        </w:rPr>
        <w:t>2</w:t>
      </w:r>
      <w:r>
        <w:rPr>
          <w:rFonts w:ascii="Calibri"/>
          <w:color w:val="231F20"/>
          <w:spacing w:val="17"/>
          <w:position w:val="7"/>
          <w:sz w:val="13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1"/>
        </w:rPr>
        <w:t> originating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site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location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where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Medicare</w:t>
      </w:r>
      <w:r>
        <w:rPr>
          <w:b w:val="0"/>
          <w:color w:val="231F20"/>
          <w:spacing w:val="26"/>
        </w:rPr>
        <w:t> </w:t>
      </w:r>
      <w:r>
        <w:rPr>
          <w:b w:val="0"/>
          <w:color w:val="231F20"/>
          <w:spacing w:val="-1"/>
        </w:rPr>
        <w:t>beneficiary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patient) connects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physician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practitioner</w:t>
      </w:r>
      <w:r>
        <w:rPr>
          <w:b w:val="0"/>
          <w:color w:val="231F20"/>
          <w:spacing w:val="47"/>
          <w:w w:val="99"/>
        </w:rPr>
        <w:t> </w:t>
      </w:r>
      <w:r>
        <w:rPr>
          <w:b w:val="0"/>
          <w:color w:val="231F20"/>
          <w:spacing w:val="-1"/>
        </w:rPr>
        <w:t>through telehealth.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beneficiary must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go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originating site</w:t>
      </w:r>
      <w:r>
        <w:rPr>
          <w:b w:val="0"/>
          <w:color w:val="231F20"/>
          <w:spacing w:val="59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the services </w:t>
      </w:r>
      <w:r>
        <w:rPr>
          <w:b w:val="0"/>
          <w:color w:val="231F20"/>
          <w:spacing w:val="-2"/>
        </w:rPr>
        <w:t>located</w:t>
      </w:r>
      <w:r>
        <w:rPr>
          <w:b w:val="0"/>
          <w:color w:val="231F20"/>
        </w:rPr>
        <w:t> in either:</w:t>
      </w:r>
      <w:r>
        <w:rPr/>
      </w:r>
    </w:p>
    <w:p>
      <w:pPr>
        <w:pStyle w:val="BodyText"/>
        <w:numPr>
          <w:ilvl w:val="0"/>
          <w:numId w:val="3"/>
        </w:numPr>
        <w:tabs>
          <w:tab w:pos="1152" w:val="left" w:leader="none"/>
        </w:tabs>
        <w:spacing w:line="240" w:lineRule="auto" w:before="178" w:after="0"/>
        <w:ind w:left="1152" w:right="0" w:hanging="360"/>
        <w:jc w:val="left"/>
      </w:pP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county </w:t>
      </w:r>
      <w:r>
        <w:rPr>
          <w:b w:val="0"/>
          <w:color w:val="231F20"/>
        </w:rPr>
        <w:t>outside a</w:t>
      </w:r>
      <w:r>
        <w:rPr>
          <w:b w:val="0"/>
          <w:color w:val="231F20"/>
          <w:spacing w:val="-1"/>
        </w:rPr>
        <w:t> Metropolitan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Statistical</w:t>
      </w:r>
      <w:r>
        <w:rPr>
          <w:b w:val="0"/>
          <w:color w:val="231F20"/>
          <w:spacing w:val="-1"/>
        </w:rPr>
        <w:t> Area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(MSA) </w:t>
      </w:r>
      <w:r>
        <w:rPr>
          <w:b w:val="0"/>
          <w:color w:val="231F20"/>
        </w:rPr>
        <w:t>or</w:t>
      </w:r>
      <w:r>
        <w:rPr/>
      </w:r>
    </w:p>
    <w:p>
      <w:pPr>
        <w:pStyle w:val="BodyText"/>
        <w:numPr>
          <w:ilvl w:val="0"/>
          <w:numId w:val="3"/>
        </w:numPr>
        <w:tabs>
          <w:tab w:pos="1152" w:val="left" w:leader="none"/>
        </w:tabs>
        <w:spacing w:line="260" w:lineRule="exact" w:before="173" w:after="0"/>
        <w:ind w:left="1152" w:right="5933" w:hanging="360"/>
        <w:jc w:val="left"/>
      </w:pPr>
      <w:r>
        <w:rPr>
          <w:b w:val="0"/>
          <w:color w:val="231F20"/>
        </w:rPr>
        <w:t>A </w:t>
      </w:r>
      <w:r>
        <w:rPr>
          <w:b w:val="0"/>
          <w:color w:val="231F20"/>
          <w:spacing w:val="-1"/>
        </w:rPr>
        <w:t>Rural</w:t>
      </w:r>
      <w:r>
        <w:rPr>
          <w:b w:val="0"/>
          <w:color w:val="231F20"/>
        </w:rPr>
        <w:t> Health </w:t>
      </w:r>
      <w:r>
        <w:rPr>
          <w:b w:val="0"/>
          <w:color w:val="231F20"/>
          <w:spacing w:val="-2"/>
        </w:rPr>
        <w:t>Professional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Shortage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(HPSA)</w:t>
      </w:r>
      <w:r>
        <w:rPr>
          <w:b w:val="0"/>
          <w:color w:val="231F20"/>
        </w:rPr>
        <w:t> in a </w:t>
      </w:r>
      <w:r>
        <w:rPr>
          <w:b w:val="0"/>
          <w:color w:val="231F20"/>
          <w:spacing w:val="-1"/>
        </w:rPr>
        <w:t>rural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census </w:t>
      </w:r>
      <w:r>
        <w:rPr>
          <w:b w:val="0"/>
          <w:color w:val="231F20"/>
          <w:spacing w:val="-1"/>
        </w:rPr>
        <w:t>tract.</w:t>
      </w:r>
      <w:r>
        <w:rPr/>
      </w:r>
    </w:p>
    <w:p>
      <w:pPr>
        <w:numPr>
          <w:ilvl w:val="0"/>
          <w:numId w:val="3"/>
        </w:numPr>
        <w:tabs>
          <w:tab w:pos="1152" w:val="left" w:leader="none"/>
        </w:tabs>
        <w:spacing w:before="178"/>
        <w:ind w:left="1152" w:right="0" w:hanging="36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/>
          <w:b w:val="0"/>
          <w:color w:val="231F20"/>
          <w:sz w:val="22"/>
        </w:rPr>
        <w:t>And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be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in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a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specific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eligible</w:t>
      </w:r>
      <w:r>
        <w:rPr>
          <w:rFonts w:ascii="Calibri Light"/>
          <w:b w:val="0"/>
          <w:color w:val="231F20"/>
          <w:spacing w:val="-1"/>
          <w:sz w:val="22"/>
        </w:rPr>
        <w:t> site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(Figure</w:t>
      </w:r>
      <w:r>
        <w:rPr>
          <w:rFonts w:ascii="Calibri Light"/>
          <w:b w:val="0"/>
          <w:i/>
          <w:color w:val="231F20"/>
          <w:spacing w:val="-2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1)</w:t>
      </w:r>
      <w:r>
        <w:rPr>
          <w:rFonts w:ascii="Calibri Light"/>
          <w:sz w:val="22"/>
        </w:rPr>
      </w:r>
    </w:p>
    <w:p>
      <w:pPr>
        <w:pStyle w:val="BodyText"/>
        <w:spacing w:line="260" w:lineRule="exact" w:before="173"/>
        <w:ind w:right="5621"/>
        <w:jc w:val="left"/>
        <w:rPr>
          <w:rFonts w:ascii="Calibri Light" w:hAnsi="Calibri Light" w:cs="Calibri Light" w:eastAsia="Calibri Light"/>
          <w:sz w:val="13"/>
          <w:szCs w:val="13"/>
        </w:rPr>
      </w:pP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Health </w:t>
      </w:r>
      <w:r>
        <w:rPr>
          <w:b w:val="0"/>
          <w:bCs w:val="0"/>
          <w:color w:val="231F20"/>
          <w:spacing w:val="-1"/>
        </w:rPr>
        <w:t>Resources </w:t>
      </w:r>
      <w:r>
        <w:rPr>
          <w:b w:val="0"/>
          <w:bCs w:val="0"/>
          <w:color w:val="231F20"/>
        </w:rPr>
        <w:t>and Services</w:t>
      </w:r>
      <w:r>
        <w:rPr>
          <w:b w:val="0"/>
          <w:bCs w:val="0"/>
          <w:color w:val="231F20"/>
          <w:spacing w:val="-1"/>
        </w:rPr>
        <w:t> Administration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(HRSA) </w:t>
      </w:r>
      <w:r>
        <w:rPr>
          <w:b w:val="0"/>
          <w:bCs w:val="0"/>
          <w:color w:val="231F20"/>
        </w:rPr>
        <w:t>decides</w:t>
      </w:r>
      <w:r>
        <w:rPr>
          <w:b w:val="0"/>
          <w:bCs w:val="0"/>
          <w:color w:val="231F20"/>
          <w:spacing w:val="25"/>
        </w:rPr>
        <w:t> </w:t>
      </w:r>
      <w:r>
        <w:rPr>
          <w:b w:val="0"/>
          <w:bCs w:val="0"/>
          <w:color w:val="231F20"/>
          <w:spacing w:val="-1"/>
        </w:rPr>
        <w:t>HPSAs, </w:t>
      </w:r>
      <w:r>
        <w:rPr>
          <w:b w:val="0"/>
          <w:bCs w:val="0"/>
          <w:color w:val="231F20"/>
        </w:rPr>
        <w:t>and the Census</w:t>
      </w:r>
      <w:r>
        <w:rPr>
          <w:b w:val="0"/>
          <w:bCs w:val="0"/>
          <w:color w:val="231F20"/>
          <w:spacing w:val="-1"/>
        </w:rPr>
        <w:t> Bureau</w:t>
      </w:r>
      <w:r>
        <w:rPr>
          <w:b w:val="0"/>
          <w:bCs w:val="0"/>
          <w:color w:val="231F20"/>
        </w:rPr>
        <w:t> decides </w:t>
      </w:r>
      <w:r>
        <w:rPr>
          <w:b w:val="0"/>
          <w:bCs w:val="0"/>
          <w:color w:val="231F20"/>
          <w:spacing w:val="-1"/>
        </w:rPr>
        <w:t>MSAs.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0"/>
        </w:rPr>
        <w:t>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see a </w:t>
      </w:r>
      <w:r>
        <w:rPr>
          <w:b w:val="0"/>
          <w:bCs w:val="0"/>
          <w:color w:val="231F20"/>
          <w:spacing w:val="-1"/>
        </w:rPr>
        <w:t>potential</w:t>
      </w:r>
      <w:r>
        <w:rPr>
          <w:b w:val="0"/>
          <w:bCs w:val="0"/>
          <w:color w:val="231F20"/>
          <w:spacing w:val="23"/>
          <w:w w:val="99"/>
        </w:rPr>
        <w:t> </w:t>
      </w:r>
      <w:r>
        <w:rPr>
          <w:b w:val="0"/>
          <w:bCs w:val="0"/>
          <w:color w:val="231F20"/>
          <w:spacing w:val="-1"/>
        </w:rPr>
        <w:t>Medicare 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originating </w:t>
      </w:r>
      <w:r>
        <w:rPr>
          <w:b w:val="0"/>
          <w:bCs w:val="0"/>
          <w:color w:val="231F20"/>
          <w:spacing w:val="-3"/>
        </w:rPr>
        <w:t>site’s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payment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eligibility,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go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61"/>
        </w:rPr>
        <w:t> </w:t>
      </w:r>
      <w:r>
        <w:rPr>
          <w:b w:val="0"/>
          <w:bCs w:val="0"/>
          <w:color w:val="231F20"/>
          <w:spacing w:val="-5"/>
        </w:rPr>
        <w:t>HRSA’s</w:t>
      </w:r>
      <w:r>
        <w:rPr>
          <w:b w:val="0"/>
          <w:bCs w:val="0"/>
          <w:color w:val="231F20"/>
          <w:spacing w:val="-1"/>
        </w:rPr>
        <w:t> Medicare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05E9E"/>
        </w:rPr>
      </w:r>
      <w:r>
        <w:rPr>
          <w:b w:val="0"/>
          <w:bCs w:val="0"/>
          <w:color w:val="205E9E"/>
          <w:spacing w:val="-2"/>
          <w:u w:val="single" w:color="205E9E"/>
        </w:rPr>
        <w:t>Telehealth</w:t>
      </w:r>
      <w:r>
        <w:rPr>
          <w:b w:val="0"/>
          <w:bCs w:val="0"/>
          <w:color w:val="205E9E"/>
          <w:u w:val="single" w:color="205E9E"/>
        </w:rPr>
        <w:t> </w:t>
      </w:r>
      <w:r>
        <w:rPr>
          <w:b w:val="0"/>
          <w:bCs w:val="0"/>
          <w:color w:val="205E9E"/>
          <w:spacing w:val="-2"/>
          <w:u w:val="single" w:color="205E9E"/>
        </w:rPr>
        <w:t>Payment</w:t>
      </w:r>
      <w:r>
        <w:rPr>
          <w:b w:val="0"/>
          <w:bCs w:val="0"/>
          <w:color w:val="205E9E"/>
          <w:u w:val="single" w:color="205E9E"/>
        </w:rPr>
        <w:t> Eligibility </w:t>
      </w:r>
      <w:r>
        <w:rPr>
          <w:b w:val="0"/>
          <w:bCs w:val="0"/>
          <w:color w:val="205E9E"/>
          <w:spacing w:val="-4"/>
          <w:u w:val="single" w:color="205E9E"/>
        </w:rPr>
        <w:t>Analyzer</w:t>
      </w:r>
      <w:r>
        <w:rPr>
          <w:b w:val="0"/>
          <w:bCs w:val="0"/>
          <w:color w:val="205E9E"/>
        </w:rPr>
      </w:r>
      <w:r>
        <w:rPr>
          <w:b w:val="0"/>
          <w:bCs w:val="0"/>
          <w:color w:val="231F20"/>
          <w:spacing w:val="-4"/>
        </w:rPr>
        <w:t>.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5"/>
          <w:position w:val="7"/>
          <w:sz w:val="13"/>
          <w:szCs w:val="13"/>
        </w:rPr>
        <w:t>3</w:t>
      </w:r>
      <w:r>
        <w:rPr>
          <w:rFonts w:ascii="Calibri Light" w:hAnsi="Calibri Light" w:cs="Calibri Light" w:eastAsia="Calibri Light"/>
          <w:sz w:val="13"/>
          <w:szCs w:val="13"/>
        </w:rPr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spacing w:line="200" w:lineRule="atLeast"/>
        <w:ind w:left="676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312.5pt;height:157.7pt;mso-position-horizontal-relative:char;mso-position-vertical-relative:line" coordorigin="0,0" coordsize="6250,3154">
            <v:group style="position:absolute;left:0;top:0;width:6250;height:3154" coordorigin="0,0" coordsize="6250,3154">
              <v:shape style="position:absolute;left:0;top:0;width:6250;height:3154" coordorigin="0,0" coordsize="6250,3154" path="m0,3154l6250,3154,6250,0,0,0,0,3154xe" filled="true" fillcolor="#273f51" stroked="false">
                <v:path arrowok="t"/>
                <v:fill type="solid"/>
              </v:shape>
              <v:shape style="position:absolute;left:207;top:170;width:5854;height:238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4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09731"/>
                          <w:spacing w:val="5"/>
                          <w:sz w:val="22"/>
                          <w:szCs w:val="22"/>
                        </w:rPr>
                        <w:t>MEDI-CAL: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09731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“Originating site”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means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site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where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patient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exact" w:before="3"/>
                        <w:ind w:left="0" w:right="0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located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 time health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services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provided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via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telecommunications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system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where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the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asynchronous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store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4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and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forward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service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originates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purposes of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reimbursement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covered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treatment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or services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provided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through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telehealth,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4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type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se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tting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where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services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provided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patient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the health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provider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is not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limited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(California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Welfare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and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4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Institutions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Code[CA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W&amp;I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Code],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Section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14132.72[e]).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type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se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tting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may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include, but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not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limited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to,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hospital, medical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4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office,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community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clinic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patient’s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home.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FFFFFF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Emphasis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FFFFFF"/>
                          <w:sz w:val="22"/>
                          <w:szCs w:val="22"/>
                        </w:rPr>
                        <w:t>added.]</w:t>
                      </w:r>
                      <w:r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07;top:2650;width:4318;height:380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 Light" w:hAnsi="Calibri Light" w:cs="Calibri Light" w:eastAsia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1"/>
                          <w:sz w:val="18"/>
                        </w:rPr>
                        <w:t>Source: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1"/>
                          <w:sz w:val="18"/>
                        </w:rPr>
                        <w:t>California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1"/>
                          <w:sz w:val="18"/>
                        </w:rPr>
                        <w:t>Department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Health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Care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1"/>
                          <w:sz w:val="18"/>
                        </w:rPr>
                        <w:t>Services,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sz w:val="18"/>
                        </w:rPr>
                      </w:r>
                    </w:p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Calibri Light" w:hAnsi="Calibri Light" w:cs="Calibri Light" w:eastAsia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Medi-Cal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1"/>
                          <w:sz w:val="18"/>
                        </w:rPr>
                        <w:t>Provider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Manual: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2"/>
                          <w:sz w:val="18"/>
                        </w:rPr>
                        <w:t>Telehealth,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page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2,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2019.</w:t>
                      </w:r>
                      <w:r>
                        <w:rPr>
                          <w:rFonts w:ascii="Calibri Light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527;top:2650;width:4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 Light" w:hAnsi="Calibri Light" w:cs="Calibri Light" w:eastAsia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247;top:2650;width:41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alibri Light" w:hAnsi="Calibri Light" w:cs="Calibri Light" w:eastAsia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/>
                          <w:b w:val="0"/>
                          <w:i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 Light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25"/>
          <w:szCs w:val="25"/>
        </w:rPr>
      </w:pPr>
    </w:p>
    <w:p>
      <w:pPr>
        <w:spacing w:line="20" w:lineRule="atLeast"/>
        <w:ind w:left="638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numPr>
          <w:ilvl w:val="0"/>
          <w:numId w:val="1"/>
        </w:numPr>
        <w:tabs>
          <w:tab w:pos="1007" w:val="left" w:leader="none"/>
        </w:tabs>
        <w:spacing w:line="216" w:lineRule="exact" w:before="88"/>
        <w:ind w:left="835" w:right="158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 Medicare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Medicaid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MLN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Booklet:</w:t>
      </w:r>
      <w:r>
        <w:rPr>
          <w:rFonts w:ascii="Calibri"/>
          <w:color w:val="231F20"/>
          <w:spacing w:val="-8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T</w:t>
      </w:r>
      <w:r>
        <w:rPr>
          <w:rFonts w:ascii="Calibri"/>
          <w:color w:val="231F20"/>
          <w:spacing w:val="-2"/>
          <w:w w:val="75"/>
          <w:sz w:val="18"/>
        </w:rPr>
        <w:t>elehealth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January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2019.</w:t>
      </w:r>
      <w:r>
        <w:rPr>
          <w:rFonts w:ascii="Calibri"/>
          <w:color w:val="231F20"/>
          <w:spacing w:val="27"/>
          <w:w w:val="75"/>
          <w:sz w:val="18"/>
        </w:rPr>
        <w:t> </w:t>
      </w:r>
      <w:r>
        <w:rPr>
          <w:rFonts w:ascii="Calibri"/>
          <w:color w:val="205E9E"/>
          <w:spacing w:val="27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12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12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v/O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utreach-and-Educ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a</w:t>
      </w:r>
      <w:hyperlink r:id="rId12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tion/Medic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are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-Learning-Network-MLN/</w:t>
        </w:r>
        <w:r>
          <w:rPr>
            <w:rFonts w:ascii="Calibri"/>
            <w:color w:val="205E9E"/>
            <w:w w:val="75"/>
            <w:sz w:val="18"/>
          </w:rPr>
        </w:r>
      </w:hyperlink>
      <w:r>
        <w:rPr>
          <w:rFonts w:ascii="Calibri"/>
          <w:color w:val="205E9E"/>
          <w:w w:val="75"/>
          <w:sz w:val="18"/>
        </w:rPr>
        <w:t> </w:t>
      </w:r>
      <w:r>
        <w:rPr>
          <w:rFonts w:ascii="Calibri"/>
          <w:color w:val="205E9E"/>
          <w:w w:val="74"/>
          <w:sz w:val="18"/>
        </w:rPr>
      </w:r>
      <w:r>
        <w:rPr>
          <w:rFonts w:ascii="Calibri"/>
          <w:color w:val="205E9E"/>
          <w:w w:val="74"/>
          <w:sz w:val="18"/>
        </w:rPr>
        <w:t>   </w:t>
      </w:r>
      <w:r>
        <w:rPr>
          <w:rFonts w:ascii="Calibri"/>
          <w:color w:val="205E9E"/>
          <w:spacing w:val="-2"/>
          <w:w w:val="85"/>
          <w:sz w:val="18"/>
          <w:u w:val="single" w:color="205E9E"/>
        </w:rPr>
        <w:t>MLNProducts/Downloads/TelehealthSrvcsfctsht.pdf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sz w:val="18"/>
        </w:rPr>
      </w:r>
    </w:p>
    <w:p>
      <w:pPr>
        <w:numPr>
          <w:ilvl w:val="0"/>
          <w:numId w:val="1"/>
        </w:numPr>
        <w:tabs>
          <w:tab w:pos="1001" w:val="left" w:leader="none"/>
        </w:tabs>
        <w:spacing w:before="91"/>
        <w:ind w:left="1000" w:right="0" w:hanging="165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T</w:t>
      </w:r>
      <w:r>
        <w:rPr>
          <w:rFonts w:ascii="Calibri"/>
          <w:color w:val="231F20"/>
          <w:spacing w:val="-2"/>
          <w:w w:val="75"/>
          <w:sz w:val="18"/>
        </w:rPr>
        <w:t>elehealth</w:t>
      </w:r>
      <w:r>
        <w:rPr>
          <w:rFonts w:ascii="Calibri"/>
          <w:color w:val="231F20"/>
          <w:spacing w:val="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Payment</w:t>
      </w:r>
      <w:r>
        <w:rPr>
          <w:rFonts w:ascii="Calibri"/>
          <w:color w:val="231F20"/>
          <w:spacing w:val="4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-1"/>
          <w:w w:val="75"/>
          <w:sz w:val="18"/>
        </w:rPr>
        <w:t>ligibility</w:t>
      </w:r>
      <w:r>
        <w:rPr>
          <w:rFonts w:ascii="Calibri"/>
          <w:color w:val="231F20"/>
          <w:spacing w:val="4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Analyz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-2"/>
          <w:w w:val="75"/>
          <w:sz w:val="18"/>
        </w:rPr>
        <w:t>,</w:t>
      </w:r>
      <w:r>
        <w:rPr>
          <w:rFonts w:ascii="Calibri"/>
          <w:color w:val="231F20"/>
          <w:spacing w:val="4"/>
          <w:w w:val="75"/>
          <w:sz w:val="18"/>
        </w:rPr>
        <w:t> </w:t>
      </w:r>
      <w:r>
        <w:rPr>
          <w:rFonts w:ascii="Calibri"/>
          <w:color w:val="205E9E"/>
          <w:spacing w:val="4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https://data.hrsa.gov/tools/medic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are/t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elehealth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15"/>
          <w:w w:val="90"/>
          <w:sz w:val="20"/>
        </w:rPr>
        <w:t> </w:t>
      </w:r>
      <w:r>
        <w:rPr>
          <w:rFonts w:ascii="Calibri"/>
          <w:color w:val="273F51"/>
          <w:w w:val="90"/>
          <w:sz w:val="20"/>
        </w:rPr>
        <w:t>4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58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50.2pt;height:26.4pt;mso-position-horizontal-relative:char;mso-position-vertical-relative:line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4"/>
                      <w:w w:val="80"/>
                      <w:sz w:val="30"/>
                    </w:rPr>
                    <w:t>ORIGINATING</w:t>
                  </w:r>
                  <w:r>
                    <w:rPr>
                      <w:rFonts w:ascii="Arial"/>
                      <w:color w:val="FFFFFF"/>
                      <w:spacing w:val="-23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80"/>
                      <w:sz w:val="30"/>
                    </w:rPr>
                    <w:t>SITE</w:t>
                  </w:r>
                  <w:r>
                    <w:rPr>
                      <w:rFonts w:ascii="Arial"/>
                      <w:color w:val="FFFFFF"/>
                      <w:spacing w:val="-33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22"/>
                    </w:rPr>
                    <w:t>(cont)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footerReference w:type="default" r:id="rId13"/>
          <w:pgSz w:w="12240" w:h="15840"/>
          <w:pgMar w:footer="327" w:header="0" w:top="0" w:bottom="520" w:left="0" w:right="0"/>
        </w:sectPr>
      </w:pPr>
    </w:p>
    <w:p>
      <w:pPr>
        <w:pStyle w:val="BodyText"/>
        <w:spacing w:line="260" w:lineRule="exact" w:before="57"/>
        <w:ind w:right="132"/>
        <w:jc w:val="left"/>
      </w:pPr>
      <w:r>
        <w:rPr>
          <w:b w:val="0"/>
          <w:color w:val="231F20"/>
        </w:rPr>
        <w:t>As </w:t>
      </w:r>
      <w:r>
        <w:rPr>
          <w:b w:val="0"/>
          <w:color w:val="231F20"/>
          <w:spacing w:val="-1"/>
        </w:rPr>
        <w:t>highlighted</w:t>
      </w:r>
      <w:r>
        <w:rPr>
          <w:b w:val="0"/>
          <w:color w:val="231F20"/>
        </w:rPr>
        <w:t> in </w:t>
      </w:r>
      <w:r>
        <w:rPr>
          <w:b w:val="0"/>
          <w:color w:val="231F20"/>
          <w:spacing w:val="-1"/>
        </w:rPr>
        <w:t>Figure</w:t>
      </w:r>
      <w:r>
        <w:rPr>
          <w:b w:val="0"/>
          <w:color w:val="231F20"/>
        </w:rPr>
        <w:t> 1, </w:t>
      </w:r>
      <w:r>
        <w:rPr>
          <w:b w:val="0"/>
          <w:color w:val="231F20"/>
          <w:spacing w:val="-1"/>
        </w:rPr>
        <w:t>there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now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two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instances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where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Medicare beneficiaries can receive </w:t>
      </w:r>
      <w:r>
        <w:rPr>
          <w:b w:val="0"/>
          <w:color w:val="231F20"/>
          <w:spacing w:val="-2"/>
        </w:rPr>
        <w:t>treatment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home:</w:t>
      </w:r>
      <w:r>
        <w:rPr/>
      </w:r>
    </w:p>
    <w:p>
      <w:pPr>
        <w:pStyle w:val="BodyText"/>
        <w:numPr>
          <w:ilvl w:val="0"/>
          <w:numId w:val="3"/>
        </w:numPr>
        <w:tabs>
          <w:tab w:pos="1152" w:val="left" w:leader="none"/>
        </w:tabs>
        <w:spacing w:line="240" w:lineRule="auto" w:before="178" w:after="0"/>
        <w:ind w:left="1152" w:right="0" w:hanging="360"/>
        <w:jc w:val="left"/>
      </w:pPr>
      <w:r>
        <w:rPr>
          <w:b w:val="0"/>
          <w:color w:val="231F20"/>
        </w:rPr>
        <w:t>If </w:t>
      </w:r>
      <w:r>
        <w:rPr>
          <w:b w:val="0"/>
          <w:color w:val="231F20"/>
          <w:spacing w:val="-1"/>
        </w:rPr>
        <w:t>they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undergoing</w:t>
      </w:r>
      <w:r>
        <w:rPr>
          <w:b w:val="0"/>
          <w:color w:val="231F20"/>
        </w:rPr>
        <w:t> Home </w:t>
      </w:r>
      <w:r>
        <w:rPr>
          <w:b w:val="0"/>
          <w:color w:val="231F20"/>
          <w:spacing w:val="-1"/>
        </w:rPr>
        <w:t>Dialysis</w:t>
      </w:r>
      <w:r>
        <w:rPr>
          <w:b w:val="0"/>
          <w:color w:val="231F20"/>
        </w:rPr>
        <w:t> or</w:t>
      </w:r>
      <w:r>
        <w:rPr/>
      </w:r>
    </w:p>
    <w:p>
      <w:pPr>
        <w:pStyle w:val="BodyText"/>
        <w:numPr>
          <w:ilvl w:val="0"/>
          <w:numId w:val="3"/>
        </w:numPr>
        <w:tabs>
          <w:tab w:pos="1152" w:val="left" w:leader="none"/>
        </w:tabs>
        <w:spacing w:line="260" w:lineRule="exact" w:before="173" w:after="0"/>
        <w:ind w:left="1152" w:right="502" w:hanging="360"/>
        <w:jc w:val="left"/>
      </w:pP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 July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1, 2019,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“the </w:t>
      </w:r>
      <w:r>
        <w:rPr>
          <w:b w:val="0"/>
          <w:bCs w:val="0"/>
          <w:color w:val="231F20"/>
          <w:spacing w:val="-1"/>
        </w:rPr>
        <w:t>Substance Use-Disorder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Prevention</w:t>
      </w:r>
      <w:r>
        <w:rPr>
          <w:b w:val="0"/>
          <w:bCs w:val="0"/>
          <w:color w:val="231F20"/>
          <w:spacing w:val="27"/>
          <w:w w:val="99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Promotes</w:t>
      </w:r>
      <w:r>
        <w:rPr>
          <w:b w:val="0"/>
          <w:bCs w:val="0"/>
          <w:color w:val="231F20"/>
        </w:rPr>
        <w:t> Opioid </w:t>
      </w:r>
      <w:r>
        <w:rPr>
          <w:b w:val="0"/>
          <w:bCs w:val="0"/>
          <w:color w:val="231F20"/>
          <w:spacing w:val="-2"/>
        </w:rPr>
        <w:t>Recovery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3"/>
        </w:rPr>
        <w:t>Treatment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(SUPPORT)</w:t>
      </w:r>
      <w:r>
        <w:rPr>
          <w:b w:val="0"/>
          <w:bCs w:val="0"/>
          <w:color w:val="231F20"/>
          <w:spacing w:val="37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-2"/>
        </w:rPr>
        <w:t>Patients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Communities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2"/>
        </w:rPr>
        <w:t>Act”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-2"/>
        </w:rPr>
        <w:t>removes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-1"/>
        </w:rPr>
        <w:t>originating</w:t>
      </w:r>
      <w:r>
        <w:rPr/>
      </w:r>
    </w:p>
    <w:p>
      <w:pPr>
        <w:pStyle w:val="BodyText"/>
        <w:spacing w:line="260" w:lineRule="exact" w:before="0"/>
        <w:ind w:left="1152" w:right="0"/>
        <w:jc w:val="left"/>
      </w:pPr>
      <w:r>
        <w:rPr>
          <w:b w:val="0"/>
          <w:bCs w:val="0"/>
          <w:color w:val="231F20"/>
          <w:spacing w:val="-1"/>
        </w:rPr>
        <w:t>site geographic conditions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adds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individual’s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home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39"/>
        </w:rPr>
        <w:t> </w:t>
      </w:r>
      <w:r>
        <w:rPr>
          <w:b w:val="0"/>
          <w:bCs w:val="0"/>
          <w:color w:val="231F20"/>
        </w:rPr>
        <w:t>permissible</w:t>
      </w:r>
      <w:r>
        <w:rPr>
          <w:b w:val="0"/>
          <w:bCs w:val="0"/>
          <w:color w:val="231F20"/>
          <w:spacing w:val="-1"/>
        </w:rPr>
        <w:t> originating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telehealth </w:t>
      </w:r>
      <w:r>
        <w:rPr>
          <w:b w:val="0"/>
          <w:bCs w:val="0"/>
          <w:color w:val="231F20"/>
        </w:rPr>
        <w:t>services </w:t>
      </w:r>
      <w:r>
        <w:rPr>
          <w:b w:val="0"/>
          <w:bCs w:val="0"/>
          <w:color w:val="231F20"/>
          <w:spacing w:val="-1"/>
        </w:rPr>
        <w:t>site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treatment</w:t>
      </w:r>
      <w:r>
        <w:rPr>
          <w:b w:val="0"/>
          <w:bCs w:val="0"/>
          <w:color w:val="231F20"/>
        </w:rPr>
        <w:t>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51"/>
        </w:rPr>
        <w:t> </w:t>
      </w:r>
      <w:r>
        <w:rPr>
          <w:b w:val="0"/>
          <w:bCs w:val="0"/>
          <w:color w:val="231F20"/>
          <w:spacing w:val="-1"/>
        </w:rPr>
        <w:t>substance</w:t>
      </w:r>
      <w:r>
        <w:rPr>
          <w:b w:val="0"/>
          <w:bCs w:val="0"/>
          <w:color w:val="231F20"/>
        </w:rPr>
        <w:t> use </w:t>
      </w:r>
      <w:r>
        <w:rPr>
          <w:b w:val="0"/>
          <w:bCs w:val="0"/>
          <w:color w:val="231F20"/>
          <w:spacing w:val="-1"/>
        </w:rPr>
        <w:t>disorder</w:t>
      </w:r>
      <w:r>
        <w:rPr>
          <w:b w:val="0"/>
          <w:bCs w:val="0"/>
          <w:color w:val="231F20"/>
        </w:rPr>
        <w:t> or a </w:t>
      </w:r>
      <w:r>
        <w:rPr>
          <w:b w:val="0"/>
          <w:bCs w:val="0"/>
          <w:color w:val="231F20"/>
          <w:spacing w:val="-1"/>
        </w:rPr>
        <w:t>co-occurring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mental</w:t>
      </w:r>
      <w:r>
        <w:rPr>
          <w:b w:val="0"/>
          <w:bCs w:val="0"/>
          <w:color w:val="231F20"/>
        </w:rPr>
        <w:t> health </w:t>
      </w:r>
      <w:r>
        <w:rPr>
          <w:b w:val="0"/>
          <w:bCs w:val="0"/>
          <w:color w:val="231F20"/>
          <w:spacing w:val="-4"/>
        </w:rPr>
        <w:t>disorder.</w:t>
      </w:r>
      <w:r>
        <w:rPr/>
      </w:r>
    </w:p>
    <w:p>
      <w:pPr>
        <w:pStyle w:val="BodyText"/>
        <w:spacing w:line="260" w:lineRule="exact" w:before="90"/>
        <w:ind w:right="132"/>
        <w:jc w:val="left"/>
        <w:rPr>
          <w:rFonts w:ascii="Calibri Light" w:hAnsi="Calibri Light" w:cs="Calibri Light" w:eastAsia="Calibri Light"/>
          <w:sz w:val="13"/>
          <w:szCs w:val="13"/>
        </w:rPr>
      </w:pPr>
      <w:r>
        <w:rPr>
          <w:b w:val="0"/>
          <w:bCs w:val="0"/>
          <w:color w:val="231F20"/>
        </w:rPr>
        <w:t>Another</w:t>
      </w:r>
      <w:r>
        <w:rPr>
          <w:b w:val="0"/>
          <w:bCs w:val="0"/>
          <w:color w:val="231F20"/>
          <w:spacing w:val="-1"/>
        </w:rPr>
        <w:t> important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diff</w:t>
      </w:r>
      <w:r>
        <w:rPr>
          <w:b w:val="0"/>
          <w:bCs w:val="0"/>
          <w:color w:val="231F20"/>
          <w:spacing w:val="-2"/>
        </w:rPr>
        <w:t>erence</w:t>
      </w:r>
      <w:r>
        <w:rPr>
          <w:b w:val="0"/>
          <w:bCs w:val="0"/>
          <w:color w:val="231F20"/>
        </w:rPr>
        <w:t> applies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asynchronous</w:t>
      </w:r>
      <w:r>
        <w:rPr>
          <w:b w:val="0"/>
          <w:bCs w:val="0"/>
          <w:color w:val="231F20"/>
        </w:rPr>
        <w:t> services.</w:t>
      </w:r>
      <w:r>
        <w:rPr>
          <w:b w:val="0"/>
          <w:bCs w:val="0"/>
          <w:color w:val="231F20"/>
          <w:spacing w:val="33"/>
        </w:rPr>
        <w:t> </w:t>
      </w:r>
      <w:r>
        <w:rPr>
          <w:b w:val="0"/>
          <w:bCs w:val="0"/>
          <w:color w:val="231F20"/>
          <w:spacing w:val="-1"/>
        </w:rPr>
        <w:t>Medicare</w:t>
      </w:r>
      <w:r>
        <w:rPr>
          <w:b w:val="0"/>
          <w:bCs w:val="0"/>
          <w:color w:val="231F20"/>
        </w:rPr>
        <w:t> only </w:t>
      </w:r>
      <w:r>
        <w:rPr>
          <w:b w:val="0"/>
          <w:bCs w:val="0"/>
          <w:color w:val="231F20"/>
          <w:spacing w:val="-1"/>
        </w:rPr>
        <w:t>allows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asynchronous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encounters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take</w:t>
      </w:r>
      <w:r>
        <w:rPr>
          <w:b w:val="0"/>
          <w:bCs w:val="0"/>
          <w:color w:val="231F20"/>
        </w:rPr>
        <w:t> place in a</w:t>
      </w:r>
      <w:r>
        <w:rPr>
          <w:b w:val="0"/>
          <w:bCs w:val="0"/>
          <w:color w:val="231F20"/>
          <w:spacing w:val="23"/>
        </w:rPr>
        <w:t> </w:t>
      </w:r>
      <w:r>
        <w:rPr>
          <w:b w:val="0"/>
          <w:bCs w:val="0"/>
          <w:color w:val="231F20"/>
          <w:spacing w:val="-1"/>
        </w:rPr>
        <w:t>telehealth demonstration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program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 </w:t>
      </w:r>
      <w:r>
        <w:rPr>
          <w:b w:val="0"/>
          <w:bCs w:val="0"/>
          <w:color w:val="231F20"/>
          <w:spacing w:val="-1"/>
        </w:rPr>
        <w:t>Alaska </w:t>
      </w:r>
      <w:r>
        <w:rPr>
          <w:b w:val="0"/>
          <w:bCs w:val="0"/>
          <w:color w:val="231F20"/>
        </w:rPr>
        <w:t>or </w:t>
      </w:r>
      <w:r>
        <w:rPr>
          <w:b w:val="0"/>
          <w:bCs w:val="0"/>
          <w:color w:val="231F20"/>
          <w:spacing w:val="-1"/>
        </w:rPr>
        <w:t>Hawaii, whereas</w:t>
      </w:r>
      <w:r>
        <w:rPr>
          <w:b w:val="0"/>
          <w:bCs w:val="0"/>
          <w:color w:val="231F20"/>
          <w:spacing w:val="37"/>
        </w:rPr>
        <w:t> </w:t>
      </w:r>
      <w:r>
        <w:rPr>
          <w:b w:val="0"/>
          <w:bCs w:val="0"/>
          <w:color w:val="231F20"/>
        </w:rPr>
        <w:t>Medi-Cal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does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have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any</w:t>
      </w:r>
      <w:r>
        <w:rPr>
          <w:b w:val="0"/>
          <w:bCs w:val="0"/>
          <w:color w:val="231F20"/>
          <w:spacing w:val="-1"/>
        </w:rPr>
        <w:t> geographic limitations.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“Asynchronous</w:t>
      </w:r>
      <w:r>
        <w:rPr>
          <w:b w:val="0"/>
          <w:bCs w:val="0"/>
          <w:color w:val="231F20"/>
          <w:spacing w:val="39"/>
        </w:rPr>
        <w:t> </w:t>
      </w:r>
      <w:r>
        <w:rPr>
          <w:b w:val="0"/>
          <w:bCs w:val="0"/>
          <w:color w:val="231F20"/>
          <w:spacing w:val="-2"/>
        </w:rPr>
        <w:t>store-and-forward”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means the</w:t>
      </w:r>
      <w:r>
        <w:rPr>
          <w:b w:val="0"/>
          <w:bCs w:val="0"/>
          <w:color w:val="231F20"/>
          <w:spacing w:val="-1"/>
        </w:rPr>
        <w:t> transmission</w:t>
      </w:r>
      <w:r>
        <w:rPr>
          <w:b w:val="0"/>
          <w:bCs w:val="0"/>
          <w:color w:val="231F20"/>
        </w:rPr>
        <w:t>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 </w:t>
      </w:r>
      <w:r>
        <w:rPr>
          <w:b w:val="0"/>
          <w:bCs w:val="0"/>
          <w:color w:val="231F20"/>
          <w:spacing w:val="-2"/>
        </w:rPr>
        <w:t>patient’s</w:t>
      </w:r>
      <w:r>
        <w:rPr>
          <w:b w:val="0"/>
          <w:bCs w:val="0"/>
          <w:color w:val="231F20"/>
          <w:spacing w:val="-1"/>
        </w:rPr>
        <w:t> medical</w:t>
      </w:r>
      <w:r>
        <w:rPr>
          <w:b w:val="0"/>
          <w:bCs w:val="0"/>
          <w:color w:val="231F20"/>
          <w:spacing w:val="55"/>
        </w:rPr>
        <w:t> </w:t>
      </w:r>
      <w:r>
        <w:rPr>
          <w:b w:val="0"/>
          <w:bCs w:val="0"/>
          <w:color w:val="231F20"/>
          <w:spacing w:val="-1"/>
        </w:rPr>
        <w:t>information </w:t>
      </w:r>
      <w:r>
        <w:rPr>
          <w:b w:val="0"/>
          <w:bCs w:val="0"/>
          <w:color w:val="231F20"/>
          <w:spacing w:val="-2"/>
        </w:rPr>
        <w:t>from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 </w:t>
      </w:r>
      <w:r>
        <w:rPr>
          <w:b w:val="0"/>
          <w:bCs w:val="0"/>
          <w:color w:val="231F20"/>
          <w:spacing w:val="-1"/>
        </w:rPr>
        <w:t>originating site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health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  <w:spacing w:val="-1"/>
        </w:rPr>
        <w:t> provider </w:t>
      </w:r>
      <w:r>
        <w:rPr>
          <w:b w:val="0"/>
          <w:bCs w:val="0"/>
          <w:color w:val="231F20"/>
          <w:spacing w:val="-2"/>
        </w:rPr>
        <w:t>at</w:t>
      </w:r>
      <w:r>
        <w:rPr>
          <w:b w:val="0"/>
          <w:bCs w:val="0"/>
          <w:color w:val="231F20"/>
        </w:rPr>
        <w:t> a</w:t>
      </w:r>
      <w:r>
        <w:rPr>
          <w:b w:val="0"/>
          <w:bCs w:val="0"/>
          <w:color w:val="231F20"/>
          <w:spacing w:val="35"/>
        </w:rPr>
        <w:t> </w:t>
      </w:r>
      <w:r>
        <w:rPr>
          <w:b w:val="0"/>
          <w:bCs w:val="0"/>
          <w:color w:val="231F20"/>
          <w:spacing w:val="-2"/>
        </w:rPr>
        <w:t>distant</w:t>
      </w:r>
      <w:r>
        <w:rPr>
          <w:b w:val="0"/>
          <w:bCs w:val="0"/>
          <w:color w:val="231F20"/>
          <w:spacing w:val="-1"/>
        </w:rPr>
        <w:t> site </w:t>
      </w:r>
      <w:r>
        <w:rPr>
          <w:b w:val="0"/>
          <w:bCs w:val="0"/>
          <w:color w:val="231F20"/>
        </w:rPr>
        <w:t>without the</w:t>
      </w:r>
      <w:r>
        <w:rPr>
          <w:b w:val="0"/>
          <w:bCs w:val="0"/>
          <w:color w:val="231F20"/>
          <w:spacing w:val="-1"/>
        </w:rPr>
        <w:t> presence</w:t>
      </w:r>
      <w:r>
        <w:rPr>
          <w:b w:val="0"/>
          <w:bCs w:val="0"/>
          <w:color w:val="231F20"/>
        </w:rPr>
        <w:t>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3"/>
        </w:rPr>
        <w:t>patient.”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4"/>
          <w:position w:val="7"/>
          <w:sz w:val="13"/>
          <w:szCs w:val="13"/>
        </w:rPr>
        <w:t>4</w:t>
      </w:r>
      <w:r>
        <w:rPr>
          <w:rFonts w:ascii="Calibri Light" w:hAnsi="Calibri Light" w:cs="Calibri Light" w:eastAsia="Calibri Light"/>
          <w:sz w:val="13"/>
          <w:szCs w:val="13"/>
        </w:rPr>
      </w:r>
    </w:p>
    <w:p>
      <w:pPr>
        <w:pStyle w:val="BodyText"/>
        <w:spacing w:line="250" w:lineRule="auto" w:before="108"/>
        <w:ind w:right="0"/>
        <w:jc w:val="left"/>
      </w:pPr>
      <w:r>
        <w:rPr>
          <w:b w:val="0"/>
          <w:color w:val="231F20"/>
        </w:rPr>
        <w:t>An</w:t>
      </w:r>
      <w:r>
        <w:rPr>
          <w:b w:val="0"/>
          <w:color w:val="231F20"/>
          <w:spacing w:val="-1"/>
        </w:rPr>
        <w:t> originating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may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bill </w:t>
      </w:r>
      <w:r>
        <w:rPr>
          <w:b w:val="0"/>
          <w:color w:val="231F20"/>
          <w:spacing w:val="-1"/>
        </w:rPr>
        <w:t>Medicare</w:t>
      </w:r>
      <w:r>
        <w:rPr>
          <w:b w:val="0"/>
          <w:color w:val="231F20"/>
        </w:rPr>
        <w:t> a</w:t>
      </w:r>
      <w:r>
        <w:rPr>
          <w:b w:val="0"/>
          <w:color w:val="231F20"/>
          <w:spacing w:val="-1"/>
        </w:rPr>
        <w:t> facility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fee</w:t>
      </w:r>
      <w:r>
        <w:rPr>
          <w:b w:val="0"/>
          <w:color w:val="231F20"/>
        </w:rPr>
        <w:t> using</w:t>
      </w:r>
      <w:r>
        <w:rPr>
          <w:b w:val="0"/>
          <w:color w:val="231F20"/>
          <w:spacing w:val="-1"/>
        </w:rPr>
        <w:t> code</w:t>
      </w:r>
      <w:r>
        <w:rPr>
          <w:b w:val="0"/>
          <w:color w:val="231F20"/>
        </w:rPr>
        <w:t> Q3014.</w:t>
      </w:r>
      <w:r>
        <w:rPr>
          <w:b w:val="0"/>
          <w:color w:val="231F20"/>
          <w:spacing w:val="35"/>
        </w:rPr>
        <w:t> </w:t>
      </w:r>
      <w:r>
        <w:rPr>
          <w:b w:val="0"/>
          <w:color w:val="231F20"/>
        </w:rPr>
        <w:t>If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spacing w:val="-1"/>
        </w:rPr>
        <w:t>originating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 </w:t>
      </w:r>
      <w:r>
        <w:rPr>
          <w:b w:val="0"/>
          <w:color w:val="231F20"/>
        </w:rPr>
        <w:t>is the home, no</w:t>
      </w:r>
      <w:r>
        <w:rPr>
          <w:b w:val="0"/>
          <w:color w:val="231F20"/>
          <w:spacing w:val="-1"/>
        </w:rPr>
        <w:t> facility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fee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may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 billed.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23"/>
          <w:szCs w:val="23"/>
        </w:rPr>
      </w:pPr>
      <w:r>
        <w:rPr/>
        <w:br w:type="column"/>
      </w:r>
      <w:r>
        <w:rPr>
          <w:rFonts w:ascii="Calibri Light"/>
          <w:b w:val="0"/>
          <w:sz w:val="23"/>
        </w:rPr>
      </w:r>
    </w:p>
    <w:p>
      <w:pPr>
        <w:pStyle w:val="Heading3"/>
        <w:spacing w:line="240" w:lineRule="auto"/>
        <w:ind w:right="672"/>
        <w:jc w:val="center"/>
      </w:pPr>
      <w:r>
        <w:rPr>
          <w:color w:val="F09731"/>
          <w:spacing w:val="-2"/>
          <w:w w:val="90"/>
        </w:rPr>
        <w:t>Do</w:t>
      </w:r>
      <w:r>
        <w:rPr>
          <w:color w:val="F09731"/>
          <w:spacing w:val="-53"/>
          <w:w w:val="90"/>
        </w:rPr>
        <w:t> </w:t>
      </w:r>
      <w:r>
        <w:rPr>
          <w:color w:val="F09731"/>
          <w:spacing w:val="-3"/>
          <w:w w:val="90"/>
        </w:rPr>
        <w:t>you</w:t>
      </w:r>
      <w:r>
        <w:rPr>
          <w:color w:val="F09731"/>
          <w:spacing w:val="-53"/>
          <w:w w:val="90"/>
        </w:rPr>
        <w:t> </w:t>
      </w:r>
      <w:r>
        <w:rPr>
          <w:color w:val="F09731"/>
          <w:w w:val="90"/>
        </w:rPr>
        <w:t>see</w:t>
      </w:r>
      <w:r>
        <w:rPr>
          <w:color w:val="F09731"/>
          <w:spacing w:val="-53"/>
          <w:w w:val="90"/>
        </w:rPr>
        <w:t> </w:t>
      </w:r>
      <w:r>
        <w:rPr>
          <w:color w:val="F09731"/>
          <w:spacing w:val="-1"/>
          <w:w w:val="90"/>
        </w:rPr>
        <w:t>the</w:t>
      </w:r>
      <w:r>
        <w:rPr>
          <w:color w:val="F09731"/>
          <w:spacing w:val="-53"/>
          <w:w w:val="90"/>
        </w:rPr>
        <w:t> </w:t>
      </w:r>
      <w:r>
        <w:rPr>
          <w:color w:val="F09731"/>
          <w:spacing w:val="-1"/>
          <w:w w:val="90"/>
        </w:rPr>
        <w:t>differ</w:t>
      </w:r>
      <w:r>
        <w:rPr>
          <w:color w:val="F09731"/>
          <w:spacing w:val="-2"/>
          <w:w w:val="90"/>
        </w:rPr>
        <w:t>ence?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42"/>
          <w:szCs w:val="42"/>
        </w:rPr>
      </w:pPr>
    </w:p>
    <w:p>
      <w:pPr>
        <w:pStyle w:val="Heading7"/>
        <w:spacing w:line="330" w:lineRule="auto"/>
        <w:ind w:left="847" w:right="1517" w:hanging="1"/>
        <w:jc w:val="center"/>
      </w:pPr>
      <w:r>
        <w:rPr>
          <w:rFonts w:ascii="Calibri"/>
          <w:color w:val="565658"/>
          <w:spacing w:val="-2"/>
        </w:rPr>
        <w:t>For</w:t>
      </w:r>
      <w:r>
        <w:rPr>
          <w:rFonts w:ascii="Calibri"/>
          <w:color w:val="565658"/>
          <w:spacing w:val="-8"/>
        </w:rPr>
        <w:t> </w:t>
      </w:r>
      <w:r>
        <w:rPr>
          <w:rFonts w:ascii="Arial Narrow"/>
          <w:b/>
          <w:color w:val="3E3D3F"/>
          <w:spacing w:val="-1"/>
        </w:rPr>
        <w:t>Medicare</w:t>
      </w:r>
      <w:r>
        <w:rPr>
          <w:color w:val="565658"/>
          <w:spacing w:val="-2"/>
        </w:rPr>
        <w:t>,</w:t>
      </w:r>
      <w:r>
        <w:rPr>
          <w:color w:val="565658"/>
          <w:spacing w:val="-7"/>
        </w:rPr>
        <w:t> </w:t>
      </w:r>
      <w:r>
        <w:rPr>
          <w:color w:val="565658"/>
        </w:rPr>
        <w:t>beneficiaries</w:t>
      </w:r>
      <w:r>
        <w:rPr>
          <w:color w:val="565658"/>
          <w:spacing w:val="29"/>
        </w:rPr>
        <w:t> </w:t>
      </w:r>
      <w:r>
        <w:rPr>
          <w:color w:val="565658"/>
        </w:rPr>
        <w:t>need</w:t>
      </w:r>
      <w:r>
        <w:rPr>
          <w:color w:val="565658"/>
          <w:spacing w:val="-5"/>
        </w:rPr>
        <w:t> </w:t>
      </w:r>
      <w:r>
        <w:rPr>
          <w:color w:val="565658"/>
        </w:rPr>
        <w:t>to</w:t>
      </w:r>
      <w:r>
        <w:rPr>
          <w:color w:val="565658"/>
          <w:spacing w:val="-4"/>
        </w:rPr>
        <w:t> </w:t>
      </w:r>
      <w:r>
        <w:rPr>
          <w:color w:val="565658"/>
        </w:rPr>
        <w:t>be</w:t>
      </w:r>
      <w:r>
        <w:rPr>
          <w:color w:val="565658"/>
          <w:spacing w:val="-5"/>
        </w:rPr>
        <w:t> </w:t>
      </w:r>
      <w:r>
        <w:rPr>
          <w:color w:val="565658"/>
          <w:spacing w:val="-3"/>
        </w:rPr>
        <w:t>a</w:t>
      </w:r>
      <w:r>
        <w:rPr>
          <w:color w:val="565658"/>
          <w:spacing w:val="-2"/>
        </w:rPr>
        <w:t>t</w:t>
      </w:r>
      <w:r>
        <w:rPr>
          <w:color w:val="565658"/>
          <w:spacing w:val="-4"/>
        </w:rPr>
        <w:t> </w:t>
      </w:r>
      <w:r>
        <w:rPr>
          <w:color w:val="565658"/>
        </w:rPr>
        <w:t>a</w:t>
      </w:r>
      <w:r>
        <w:rPr>
          <w:color w:val="565658"/>
          <w:spacing w:val="-4"/>
        </w:rPr>
        <w:t> </w:t>
      </w:r>
      <w:r>
        <w:rPr>
          <w:color w:val="565658"/>
        </w:rPr>
        <w:t>site</w:t>
      </w:r>
      <w:r>
        <w:rPr>
          <w:color w:val="565658"/>
          <w:spacing w:val="-5"/>
        </w:rPr>
        <w:t> </w:t>
      </w:r>
      <w:r>
        <w:rPr>
          <w:color w:val="565658"/>
        </w:rPr>
        <w:t>outside</w:t>
      </w:r>
      <w:r>
        <w:rPr>
          <w:color w:val="565658"/>
          <w:spacing w:val="-4"/>
        </w:rPr>
        <w:t> </w:t>
      </w:r>
      <w:r>
        <w:rPr>
          <w:color w:val="565658"/>
        </w:rPr>
        <w:t>an</w:t>
      </w:r>
      <w:r>
        <w:rPr>
          <w:color w:val="565658"/>
          <w:spacing w:val="21"/>
          <w:w w:val="94"/>
        </w:rPr>
        <w:t> </w:t>
      </w:r>
      <w:r>
        <w:rPr>
          <w:color w:val="565658"/>
        </w:rPr>
        <w:t>MSA</w:t>
      </w:r>
      <w:r>
        <w:rPr>
          <w:color w:val="565658"/>
          <w:spacing w:val="-2"/>
        </w:rPr>
        <w:t> </w:t>
      </w:r>
      <w:r>
        <w:rPr>
          <w:color w:val="565658"/>
        </w:rPr>
        <w:t>or</w:t>
      </w:r>
      <w:r>
        <w:rPr>
          <w:color w:val="565658"/>
          <w:spacing w:val="-1"/>
        </w:rPr>
        <w:t> </w:t>
      </w:r>
      <w:r>
        <w:rPr>
          <w:color w:val="565658"/>
        </w:rPr>
        <w:t>within</w:t>
      </w:r>
      <w:r>
        <w:rPr>
          <w:color w:val="565658"/>
          <w:spacing w:val="-2"/>
        </w:rPr>
        <w:t> </w:t>
      </w:r>
      <w:r>
        <w:rPr>
          <w:color w:val="565658"/>
        </w:rPr>
        <w:t>a</w:t>
      </w:r>
      <w:r>
        <w:rPr>
          <w:color w:val="565658"/>
          <w:spacing w:val="-1"/>
        </w:rPr>
        <w:t> </w:t>
      </w:r>
      <w:r>
        <w:rPr>
          <w:color w:val="565658"/>
        </w:rPr>
        <w:t>defined</w:t>
      </w:r>
      <w:r>
        <w:rPr>
          <w:color w:val="565658"/>
          <w:spacing w:val="-2"/>
        </w:rPr>
        <w:t> </w:t>
      </w:r>
      <w:r>
        <w:rPr>
          <w:color w:val="565658"/>
        </w:rPr>
        <w:t>eligible</w:t>
      </w:r>
      <w:r>
        <w:rPr>
          <w:color w:val="565658"/>
          <w:w w:val="103"/>
        </w:rPr>
        <w:t> </w:t>
      </w:r>
      <w:r>
        <w:rPr>
          <w:color w:val="565658"/>
          <w:spacing w:val="-1"/>
        </w:rPr>
        <w:t>location, </w:t>
      </w:r>
      <w:r>
        <w:rPr>
          <w:color w:val="565658"/>
        </w:rPr>
        <w:t>with a</w:t>
      </w:r>
      <w:r>
        <w:rPr>
          <w:color w:val="565658"/>
          <w:spacing w:val="-1"/>
        </w:rPr>
        <w:t> few</w:t>
      </w:r>
      <w:r>
        <w:rPr>
          <w:color w:val="565658"/>
        </w:rPr>
        <w:t> </w:t>
      </w:r>
      <w:r>
        <w:rPr>
          <w:color w:val="565658"/>
          <w:spacing w:val="-2"/>
        </w:rPr>
        <w:t>e</w:t>
      </w:r>
      <w:r>
        <w:rPr>
          <w:color w:val="565658"/>
          <w:spacing w:val="-1"/>
        </w:rPr>
        <w:t>xceptions.</w:t>
      </w:r>
      <w:r>
        <w:rPr>
          <w:color w:val="565658"/>
          <w:spacing w:val="37"/>
          <w:w w:val="98"/>
        </w:rPr>
        <w:t> </w:t>
      </w:r>
      <w:r>
        <w:rPr>
          <w:rFonts w:ascii="Calibri"/>
          <w:color w:val="565658"/>
        </w:rPr>
        <w:t>A </w:t>
      </w:r>
      <w:r>
        <w:rPr>
          <w:rFonts w:ascii="Arial Narrow"/>
          <w:b/>
          <w:color w:val="3E3D3F"/>
        </w:rPr>
        <w:t>Medi-Cal </w:t>
      </w:r>
      <w:r>
        <w:rPr>
          <w:color w:val="565658"/>
        </w:rPr>
        <w:t>beneficiary</w:t>
      </w:r>
      <w:r>
        <w:rPr>
          <w:color w:val="565658"/>
          <w:spacing w:val="1"/>
        </w:rPr>
        <w:t> </w:t>
      </w:r>
      <w:r>
        <w:rPr>
          <w:color w:val="565658"/>
        </w:rPr>
        <w:t>can</w:t>
      </w:r>
      <w:r>
        <w:rPr>
          <w:color w:val="565658"/>
          <w:spacing w:val="1"/>
        </w:rPr>
        <w:t> </w:t>
      </w:r>
      <w:r>
        <w:rPr>
          <w:color w:val="565658"/>
        </w:rPr>
        <w:t>be</w:t>
      </w:r>
      <w:r>
        <w:rPr>
          <w:color w:val="565658"/>
          <w:w w:val="95"/>
        </w:rPr>
        <w:t> geographically </w:t>
      </w:r>
      <w:r>
        <w:rPr>
          <w:color w:val="565658"/>
          <w:spacing w:val="9"/>
          <w:w w:val="95"/>
        </w:rPr>
        <w:t> </w:t>
      </w:r>
      <w:r>
        <w:rPr>
          <w:color w:val="565658"/>
          <w:spacing w:val="-1"/>
          <w:w w:val="95"/>
        </w:rPr>
        <w:t>anywher</w:t>
      </w:r>
      <w:r>
        <w:rPr>
          <w:color w:val="565658"/>
          <w:spacing w:val="-2"/>
          <w:w w:val="95"/>
        </w:rPr>
        <w:t>e.</w:t>
      </w:r>
      <w:r>
        <w:rPr/>
      </w:r>
    </w:p>
    <w:p>
      <w:pPr>
        <w:spacing w:after="0" w:line="330" w:lineRule="auto"/>
        <w:jc w:val="center"/>
        <w:sectPr>
          <w:type w:val="continuous"/>
          <w:pgSz w:w="12240" w:h="15840"/>
          <w:pgMar w:top="1500" w:bottom="280" w:left="0" w:right="0"/>
          <w:cols w:num="2" w:equalWidth="0">
            <w:col w:w="6849" w:space="40"/>
            <w:col w:w="5351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group style="position:absolute;margin-left:-.9365pt;margin-top:-.936516pt;width:612.950pt;height:338.65pt;mso-position-horizontal-relative:page;mso-position-vertical-relative:page;z-index:-71200" coordorigin="-19,-19" coordsize="12259,6773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7370;top:2261;width:3716;height:4453" coordorigin="7370,2261" coordsize="3716,4453">
              <v:shape style="position:absolute;left:7370;top:2261;width:3716;height:4453" coordorigin="7370,2261" coordsize="3716,4453" path="m7370,6714l11086,6714,11086,2261,7370,2261,7370,6714xe" filled="true" fillcolor="#fef3d9" stroked="false">
                <v:path arrowok="t"/>
                <v:fill type="solid"/>
              </v:shape>
            </v:group>
            <v:group style="position:absolute;left:7370;top:2261;width:3716;height:4453" coordorigin="7370,2261" coordsize="3716,4453">
              <v:shape style="position:absolute;left:7370;top:2261;width:3716;height:4453" coordorigin="7370,2261" coordsize="3716,4453" path="m7370,6714l11086,6714,11086,2261,7370,2261,7370,6714xe" filled="false" stroked="true" strokeweight="4.0pt" strokecolor="#273f51">
                <v:path arrowok="t"/>
              </v:shape>
            </v:group>
            <v:group style="position:absolute;left:6869;top:2722;width:4719;height:764" coordorigin="6869,2722" coordsize="4719,764">
              <v:shape style="position:absolute;left:6869;top:2722;width:4719;height:764" coordorigin="6869,2722" coordsize="4719,764" path="m11587,2722l7037,2722,6869,3485,11419,3485,11587,2722xe" filled="true" fillcolor="#273f51" stroked="false">
                <v:path arrowok="t"/>
                <v:fill type="solid"/>
              </v:shape>
            </v:group>
            <v:group style="position:absolute;left:8729;top:1884;width:999;height:999" coordorigin="8729,1884" coordsize="999,999">
              <v:shape style="position:absolute;left:8729;top:1884;width:999;height:999" coordorigin="8729,1884" coordsize="999,999" path="m9244,1884l9167,1888,9091,1903,9017,1931,8946,1971,8883,2022,8830,2081,8788,2146,8757,2217,8737,2291,8729,2367,8729,2406,8738,2482,8760,2558,8794,2630,8840,2698,8895,2756,8957,2803,9026,2840,9098,2866,9173,2880,9212,2883,9250,2883,9327,2873,9402,2852,9475,2818,9542,2772,9601,2716,9648,2654,9685,2586,9710,2513,9724,2438,9727,2400,9727,2361,9718,2285,9696,2209,9662,2137,9616,2069,9561,2011,9499,1963,9430,1927,9358,1901,9283,1887,9244,1884xe" filled="true" fillcolor="#eb772d" stroked="false">
                <v:path arrowok="t"/>
                <v:fill type="solid"/>
              </v:shape>
            </v:group>
            <v:group style="position:absolute;left:9136;top:2066;width:387;height:476" coordorigin="9136,2066" coordsize="387,476">
              <v:shape style="position:absolute;left:9136;top:2066;width:387;height:476" coordorigin="9136,2066" coordsize="387,476" path="m9431,2066l9136,2256,9179,2476,9523,2541,9431,2066xe" filled="true" fillcolor="#ffffff" stroked="false">
                <v:path arrowok="t"/>
                <v:fill type="solid"/>
              </v:shape>
            </v:group>
            <v:group style="position:absolute;left:8888;top:2261;width:373;height:461" coordorigin="8888,2261" coordsize="373,461">
              <v:shape style="position:absolute;left:8888;top:2261;width:373;height:461" coordorigin="8888,2261" coordsize="373,461" path="m9138,2506l9023,2506,9024,2534,9033,2607,9055,2678,9101,2721,9258,2691,9260,2683,9250,2675,9237,2665,9193,2623,9155,2571,9138,2507,9138,2506xe" filled="true" fillcolor="#ffffff" stroked="false">
                <v:path arrowok="t"/>
                <v:fill type="solid"/>
              </v:shape>
              <v:shape style="position:absolute;left:8888;top:2261;width:373;height:461" coordorigin="8888,2261" coordsize="373,461" path="m9138,2494l8950,2494,8961,2510,8980,2514,9023,2506,9138,2506,9138,2494xe" filled="true" fillcolor="#ffffff" stroked="false">
                <v:path arrowok="t"/>
                <v:fill type="solid"/>
              </v:shape>
              <v:shape style="position:absolute;left:8888;top:2261;width:373;height:461" coordorigin="8888,2261" coordsize="373,461" path="m9110,2261l8938,2294,8921,2305,8917,2325,8892,2330,8888,2337,8918,2494,8925,2498,8950,2494,9138,2494,9138,2491,9153,2481,9110,2261xe" filled="true" fillcolor="#ffffff" stroked="false">
                <v:path arrowok="t"/>
                <v:fill type="solid"/>
              </v:shape>
            </v:group>
            <v:group style="position:absolute;left:9485;top:2206;width:82;height:186" coordorigin="9485,2206" coordsize="82,186">
              <v:shape style="position:absolute;left:9485;top:2206;width:82;height:186" coordorigin="9485,2206" coordsize="82,186" path="m9485,2206l9521,2391,9537,2380,9549,2366,9559,2349,9565,2330,9567,2309,9565,2288,9534,2230,9485,2206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Arial Narrow" w:hAnsi="Arial Narrow" w:cs="Arial Narrow" w:eastAsia="Arial Narrow"/>
          <w:sz w:val="12"/>
          <w:szCs w:val="12"/>
        </w:rPr>
      </w:pPr>
    </w:p>
    <w:p>
      <w:pPr>
        <w:spacing w:line="200" w:lineRule="atLeast"/>
        <w:ind w:left="586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97.65pt;height:26.4pt;mso-position-horizontal-relative:char;mso-position-vertical-relative:line" type="#_x0000_t202" filled="true" fillcolor="#c75206" stroked="true" strokeweight="1.0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spacing w:val="-4"/>
                      <w:w w:val="75"/>
                      <w:sz w:val="30"/>
                    </w:rPr>
                    <w:t>DISTANT</w:t>
                  </w:r>
                  <w:r>
                    <w:rPr>
                      <w:rFonts w:ascii="Arial"/>
                      <w:color w:val="FFFFFF"/>
                      <w:spacing w:val="2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w w:val="75"/>
                      <w:sz w:val="30"/>
                    </w:rPr>
                    <w:t>SITE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8"/>
        <w:rPr>
          <w:rFonts w:ascii="Arial Narrow" w:hAnsi="Arial Narrow" w:cs="Arial Narrow" w:eastAsia="Arial Narrow"/>
          <w:sz w:val="15"/>
          <w:szCs w:val="15"/>
        </w:rPr>
      </w:pPr>
    </w:p>
    <w:p>
      <w:pPr>
        <w:pStyle w:val="BodyText"/>
        <w:spacing w:line="260" w:lineRule="exact" w:before="57"/>
        <w:ind w:right="5680"/>
        <w:jc w:val="left"/>
      </w:pPr>
      <w:r>
        <w:rPr/>
        <w:pict>
          <v:group style="position:absolute;margin-left:356.399994pt;margin-top:-51.723892pt;width:213.85pt;height:270.75pt;mso-position-horizontal-relative:page;mso-position-vertical-relative:paragraph;z-index:1600" coordorigin="7128,-1034" coordsize="4277,5415">
            <v:group style="position:absolute;left:7128;top:-1034;width:4277;height:5415" coordorigin="7128,-1034" coordsize="4277,5415">
              <v:shape style="position:absolute;left:7128;top:-1034;width:4277;height:5415" coordorigin="7128,-1034" coordsize="4277,5415" path="m11405,-1034l7358,-1034,7358,-142,7128,74,7358,420,7358,4380,11405,4380,11405,-1034xe" filled="true" fillcolor="#273f51" stroked="false">
                <v:path arrowok="t"/>
                <v:fill type="solid"/>
              </v:shape>
            </v:group>
            <v:group style="position:absolute;left:7682;top:158;width:3428;height:2" coordorigin="7682,158" coordsize="3428,2">
              <v:shape style="position:absolute;left:7682;top:158;width:3428;height:2" coordorigin="7682,158" coordsize="3428,0" path="m7682,158l11110,158e" filled="false" stroked="true" strokeweight=".961pt" strokecolor="#38bced">
                <v:path arrowok="t"/>
              </v:shape>
              <v:shape style="position:absolute;left:7128;top:-1034;width:4277;height:5415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78" w:lineRule="auto" w:before="0"/>
                        <w:ind w:left="1588" w:right="770" w:hanging="557"/>
                        <w:jc w:val="left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F09731"/>
                          <w:w w:val="90"/>
                          <w:sz w:val="30"/>
                        </w:rPr>
                        <w:t>Medi-Cal</w:t>
                      </w:r>
                      <w:r>
                        <w:rPr>
                          <w:rFonts w:ascii="Arial"/>
                          <w:color w:val="F09731"/>
                          <w:spacing w:val="-41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90"/>
                          <w:sz w:val="30"/>
                        </w:rPr>
                        <w:t>definition</w:t>
                      </w:r>
                      <w:r>
                        <w:rPr>
                          <w:rFonts w:ascii="Arial"/>
                          <w:color w:val="F09731"/>
                          <w:spacing w:val="-41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90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color w:val="F09731"/>
                          <w:w w:val="92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Distant</w:t>
                      </w:r>
                      <w:r>
                        <w:rPr>
                          <w:rFonts w:ascii="Arial"/>
                          <w:color w:val="F09731"/>
                          <w:spacing w:val="-24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Site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  <w:p>
                      <w:pPr>
                        <w:spacing w:line="240" w:lineRule="exact" w:before="267"/>
                        <w:ind w:left="544" w:right="259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Medi-Cal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defines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2"/>
                          <w:szCs w:val="22"/>
                        </w:rPr>
                        <w:t>“distant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site”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“… a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site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where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a health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provider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who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provides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health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services is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located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while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providing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these services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via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telecommunications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system.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exact" w:before="0"/>
                        <w:ind w:left="544" w:right="289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The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distant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site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purposes of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telehealth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can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2"/>
                          <w:szCs w:val="22"/>
                        </w:rPr>
                        <w:t>diff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erent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from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3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administrative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2"/>
                          <w:szCs w:val="22"/>
                        </w:rPr>
                        <w:t>location.”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4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 allows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practitioner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location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1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suitable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2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telehealth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encounters,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 but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not necessarily in a clinic or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2"/>
                          <w:szCs w:val="22"/>
                        </w:rPr>
                        <w:t>themselves.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40" w:lineRule="exact" w:before="0"/>
                        <w:ind w:left="544" w:right="394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0"/>
                        </w:rPr>
                        <w:t>Source: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20"/>
                        </w:rPr>
                        <w:t>California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20"/>
                        </w:rPr>
                        <w:t>Health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0"/>
                        </w:rPr>
                        <w:t>Care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0"/>
                        </w:rPr>
                        <w:t>Services,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20"/>
                        </w:rPr>
                        <w:t>Medi-Cal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0"/>
                        </w:rPr>
                        <w:t>Provider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20"/>
                        </w:rPr>
                        <w:t>Manual: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20"/>
                        </w:rPr>
                        <w:t>Telehealth,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0"/>
                        </w:rPr>
                        <w:t>page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20"/>
                        </w:rPr>
                        <w:t>2,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0"/>
                        </w:rPr>
                        <w:t>August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20"/>
                        </w:rPr>
                        <w:t>2019.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 w:val="0"/>
          <w:color w:val="231F20"/>
          <w:spacing w:val="-1"/>
        </w:rPr>
        <w:t>Medicare </w:t>
      </w:r>
      <w:r>
        <w:rPr>
          <w:b w:val="0"/>
          <w:color w:val="231F20"/>
        </w:rPr>
        <w:t>does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1"/>
        </w:rPr>
        <w:t> provide</w:t>
      </w:r>
      <w:r>
        <w:rPr>
          <w:b w:val="0"/>
          <w:color w:val="231F20"/>
        </w:rPr>
        <w:t> a</w:t>
      </w:r>
      <w:r>
        <w:rPr>
          <w:b w:val="0"/>
          <w:color w:val="231F20"/>
          <w:spacing w:val="-1"/>
        </w:rPr>
        <w:t> definition </w:t>
      </w:r>
      <w:r>
        <w:rPr>
          <w:b w:val="0"/>
          <w:color w:val="231F20"/>
        </w:rPr>
        <w:t>of </w:t>
      </w:r>
      <w:r>
        <w:rPr>
          <w:b w:val="0"/>
          <w:color w:val="231F20"/>
          <w:spacing w:val="-1"/>
        </w:rPr>
        <w:t>where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distant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provider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</w:t>
      </w:r>
      <w:r>
        <w:rPr>
          <w:b w:val="0"/>
          <w:color w:val="231F20"/>
        </w:rPr>
        <w:t> is, but does limit the the type of </w:t>
      </w:r>
      <w:r>
        <w:rPr>
          <w:b w:val="0"/>
          <w:color w:val="231F20"/>
          <w:spacing w:val="-1"/>
        </w:rPr>
        <w:t>provider</w:t>
      </w:r>
      <w:r>
        <w:rPr>
          <w:b w:val="0"/>
          <w:color w:val="231F20"/>
        </w:rPr>
        <w:t> who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  <w:spacing w:val="-1"/>
        </w:rPr>
        <w:t>provide</w:t>
      </w:r>
      <w:r>
        <w:rPr>
          <w:b w:val="0"/>
          <w:color w:val="231F20"/>
        </w:rPr>
        <w:t> a service, </w:t>
      </w:r>
      <w:r>
        <w:rPr>
          <w:b w:val="0"/>
          <w:color w:val="231F20"/>
          <w:spacing w:val="-4"/>
        </w:rPr>
        <w:t>however,</w:t>
      </w:r>
      <w:r>
        <w:rPr>
          <w:b w:val="0"/>
          <w:color w:val="231F20"/>
        </w:rPr>
        <w:t> CMS has </w:t>
      </w:r>
      <w:r>
        <w:rPr>
          <w:b w:val="0"/>
          <w:color w:val="231F20"/>
          <w:spacing w:val="-3"/>
        </w:rPr>
        <w:t>stated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providers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cannot</w:t>
      </w:r>
      <w:r>
        <w:rPr>
          <w:b w:val="0"/>
          <w:color w:val="231F20"/>
          <w:spacing w:val="37"/>
        </w:rPr>
        <w:t> </w:t>
      </w:r>
      <w:r>
        <w:rPr>
          <w:b w:val="0"/>
          <w:color w:val="231F20"/>
        </w:rPr>
        <w:t>be </w:t>
      </w:r>
      <w:r>
        <w:rPr>
          <w:b w:val="0"/>
          <w:color w:val="231F20"/>
          <w:spacing w:val="-2"/>
        </w:rPr>
        <w:t>located</w:t>
      </w:r>
      <w:r>
        <w:rPr>
          <w:b w:val="0"/>
          <w:color w:val="231F20"/>
        </w:rPr>
        <w:t> out of the </w:t>
      </w:r>
      <w:r>
        <w:rPr>
          <w:b w:val="0"/>
          <w:color w:val="231F20"/>
          <w:spacing w:val="-1"/>
        </w:rPr>
        <w:t>country</w:t>
      </w:r>
      <w:r>
        <w:rPr>
          <w:b w:val="0"/>
          <w:color w:val="231F20"/>
        </w:rPr>
        <w:t> when </w:t>
      </w:r>
      <w:r>
        <w:rPr>
          <w:b w:val="0"/>
          <w:color w:val="231F20"/>
          <w:spacing w:val="-1"/>
        </w:rPr>
        <w:t>providing</w:t>
      </w:r>
      <w:r>
        <w:rPr>
          <w:b w:val="0"/>
          <w:color w:val="231F20"/>
        </w:rPr>
        <w:t> the service via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  <w:spacing w:val="-1"/>
        </w:rPr>
        <w:t>telehealth.</w:t>
      </w:r>
      <w:r>
        <w:rPr>
          <w:b w:val="0"/>
          <w:color w:val="231F20"/>
        </w:rPr>
        <w:t> Those </w:t>
      </w:r>
      <w:r>
        <w:rPr>
          <w:b w:val="0"/>
          <w:color w:val="231F20"/>
          <w:spacing w:val="-2"/>
        </w:rPr>
        <w:t>providers</w:t>
      </w:r>
      <w:r>
        <w:rPr>
          <w:b w:val="0"/>
          <w:color w:val="231F20"/>
        </w:rPr>
        <w:t> include:</w:t>
      </w:r>
      <w:r>
        <w:rPr/>
      </w:r>
    </w:p>
    <w:p>
      <w:pPr>
        <w:pStyle w:val="Heading9"/>
        <w:numPr>
          <w:ilvl w:val="1"/>
          <w:numId w:val="3"/>
        </w:numPr>
        <w:tabs>
          <w:tab w:pos="2013" w:val="left" w:leader="none"/>
        </w:tabs>
        <w:spacing w:line="290" w:lineRule="exact" w:before="137" w:after="0"/>
        <w:ind w:left="2012" w:right="0" w:hanging="360"/>
        <w:jc w:val="left"/>
      </w:pPr>
      <w:r>
        <w:rPr/>
        <w:pict>
          <v:shape style="position:absolute;margin-left:39.6078pt;margin-top:10.218076pt;width:34.5186pt;height:38.677100pt;mso-position-horizontal-relative:page;mso-position-vertical-relative:paragraph;z-index:1552" type="#_x0000_t75" stroked="false">
            <v:imagedata r:id="rId15" o:title=""/>
          </v:shape>
        </w:pict>
      </w:r>
      <w:r>
        <w:rPr>
          <w:b w:val="0"/>
          <w:color w:val="231F20"/>
          <w:spacing w:val="-1"/>
        </w:rPr>
        <w:t>Physicians</w:t>
      </w:r>
      <w:r>
        <w:rPr/>
      </w:r>
    </w:p>
    <w:p>
      <w:pPr>
        <w:numPr>
          <w:ilvl w:val="1"/>
          <w:numId w:val="3"/>
        </w:numPr>
        <w:tabs>
          <w:tab w:pos="2013" w:val="left" w:leader="none"/>
        </w:tabs>
        <w:spacing w:line="288" w:lineRule="exact" w:before="0"/>
        <w:ind w:left="2012" w:right="0" w:hanging="36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pacing w:val="-1"/>
          <w:sz w:val="24"/>
        </w:rPr>
        <w:t>Nurse</w:t>
      </w:r>
      <w:r>
        <w:rPr>
          <w:rFonts w:ascii="Calibri Light"/>
          <w:b w:val="0"/>
          <w:color w:val="231F20"/>
          <w:spacing w:val="-5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practitioners</w:t>
      </w:r>
      <w:r>
        <w:rPr>
          <w:rFonts w:ascii="Calibri Light"/>
          <w:b w:val="0"/>
          <w:color w:val="231F20"/>
          <w:spacing w:val="-5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(NPs)</w:t>
      </w:r>
      <w:r>
        <w:rPr>
          <w:rFonts w:ascii="Calibri Light"/>
          <w:sz w:val="24"/>
        </w:rPr>
      </w:r>
    </w:p>
    <w:p>
      <w:pPr>
        <w:numPr>
          <w:ilvl w:val="1"/>
          <w:numId w:val="3"/>
        </w:numPr>
        <w:tabs>
          <w:tab w:pos="2013" w:val="left" w:leader="none"/>
        </w:tabs>
        <w:spacing w:line="288" w:lineRule="exact" w:before="0"/>
        <w:ind w:left="2012" w:right="0" w:hanging="36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pacing w:val="-1"/>
          <w:sz w:val="24"/>
        </w:rPr>
        <w:t>Physician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assistants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4"/>
          <w:sz w:val="24"/>
        </w:rPr>
        <w:t>(PAs)</w:t>
      </w:r>
      <w:r>
        <w:rPr>
          <w:rFonts w:ascii="Calibri Light"/>
          <w:sz w:val="24"/>
        </w:rPr>
      </w:r>
    </w:p>
    <w:p>
      <w:pPr>
        <w:numPr>
          <w:ilvl w:val="1"/>
          <w:numId w:val="3"/>
        </w:numPr>
        <w:tabs>
          <w:tab w:pos="2013" w:val="left" w:leader="none"/>
        </w:tabs>
        <w:spacing w:line="288" w:lineRule="exact" w:before="0"/>
        <w:ind w:left="2012" w:right="0" w:hanging="36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pacing w:val="-1"/>
          <w:sz w:val="24"/>
        </w:rPr>
        <w:t>Nurse-midwives</w:t>
      </w:r>
      <w:r>
        <w:rPr>
          <w:rFonts w:ascii="Calibri Light"/>
          <w:sz w:val="24"/>
        </w:rPr>
      </w:r>
    </w:p>
    <w:p>
      <w:pPr>
        <w:numPr>
          <w:ilvl w:val="1"/>
          <w:numId w:val="3"/>
        </w:numPr>
        <w:tabs>
          <w:tab w:pos="2013" w:val="left" w:leader="none"/>
        </w:tabs>
        <w:spacing w:line="288" w:lineRule="exact" w:before="0"/>
        <w:ind w:left="2012" w:right="0" w:hanging="36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pacing w:val="-1"/>
          <w:sz w:val="24"/>
        </w:rPr>
        <w:t>Clinical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nurse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specialists</w:t>
      </w:r>
      <w:r>
        <w:rPr>
          <w:rFonts w:ascii="Calibri Light"/>
          <w:b w:val="0"/>
          <w:color w:val="231F20"/>
          <w:sz w:val="24"/>
        </w:rPr>
        <w:t> (CNSs)</w:t>
      </w:r>
      <w:r>
        <w:rPr>
          <w:rFonts w:ascii="Calibri Light"/>
          <w:sz w:val="24"/>
        </w:rPr>
      </w:r>
    </w:p>
    <w:p>
      <w:pPr>
        <w:numPr>
          <w:ilvl w:val="1"/>
          <w:numId w:val="3"/>
        </w:numPr>
        <w:tabs>
          <w:tab w:pos="2013" w:val="left" w:leader="none"/>
        </w:tabs>
        <w:spacing w:line="235" w:lineRule="auto" w:before="1"/>
        <w:ind w:left="2012" w:right="7780" w:hanging="36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z w:val="24"/>
        </w:rPr>
        <w:t>Certified</w:t>
      </w:r>
      <w:r>
        <w:rPr>
          <w:rFonts w:ascii="Calibri Light"/>
          <w:b w:val="0"/>
          <w:color w:val="231F20"/>
          <w:spacing w:val="-5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registered</w:t>
      </w:r>
      <w:r>
        <w:rPr>
          <w:rFonts w:ascii="Calibri Light"/>
          <w:b w:val="0"/>
          <w:color w:val="231F20"/>
          <w:spacing w:val="-4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nurse</w:t>
      </w:r>
      <w:r>
        <w:rPr>
          <w:rFonts w:ascii="Calibri Light"/>
          <w:b w:val="0"/>
          <w:color w:val="231F20"/>
          <w:spacing w:val="3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anesthetists</w:t>
      </w:r>
      <w:r>
        <w:rPr>
          <w:rFonts w:ascii="Calibri Light"/>
          <w:sz w:val="24"/>
        </w:rPr>
      </w:r>
    </w:p>
    <w:p>
      <w:pPr>
        <w:numPr>
          <w:ilvl w:val="1"/>
          <w:numId w:val="3"/>
        </w:numPr>
        <w:tabs>
          <w:tab w:pos="2013" w:val="left" w:leader="none"/>
        </w:tabs>
        <w:spacing w:line="235" w:lineRule="auto" w:before="0"/>
        <w:ind w:left="2012" w:right="7268" w:hanging="360"/>
        <w:jc w:val="left"/>
        <w:rPr>
          <w:rFonts w:ascii="Calibri Light" w:hAnsi="Calibri Light" w:cs="Calibri Light" w:eastAsia="Calibri Light"/>
          <w:sz w:val="14"/>
          <w:szCs w:val="14"/>
        </w:rPr>
      </w:pPr>
      <w:r>
        <w:rPr>
          <w:rFonts w:ascii="Calibri Light"/>
          <w:b w:val="0"/>
          <w:color w:val="231F20"/>
          <w:spacing w:val="-1"/>
          <w:sz w:val="24"/>
        </w:rPr>
        <w:t>Clinical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psychologists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(CPs)</w:t>
      </w:r>
      <w:r>
        <w:rPr>
          <w:rFonts w:ascii="Calibri Light"/>
          <w:b w:val="0"/>
          <w:color w:val="231F20"/>
          <w:sz w:val="24"/>
        </w:rPr>
        <w:t> and</w:t>
      </w:r>
      <w:r>
        <w:rPr>
          <w:rFonts w:ascii="Calibri Light"/>
          <w:b w:val="0"/>
          <w:color w:val="231F20"/>
          <w:spacing w:val="35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clinical </w:t>
      </w:r>
      <w:r>
        <w:rPr>
          <w:rFonts w:ascii="Calibri Light"/>
          <w:b w:val="0"/>
          <w:color w:val="231F20"/>
          <w:sz w:val="24"/>
        </w:rPr>
        <w:t>social </w:t>
      </w:r>
      <w:r>
        <w:rPr>
          <w:rFonts w:ascii="Calibri Light"/>
          <w:b w:val="0"/>
          <w:color w:val="231F20"/>
          <w:spacing w:val="-3"/>
          <w:sz w:val="24"/>
        </w:rPr>
        <w:t>workers</w:t>
      </w:r>
      <w:r>
        <w:rPr>
          <w:rFonts w:ascii="Calibri Light"/>
          <w:b w:val="0"/>
          <w:color w:val="231F20"/>
          <w:sz w:val="24"/>
        </w:rPr>
        <w:t> </w:t>
      </w:r>
      <w:r>
        <w:rPr>
          <w:rFonts w:ascii="Calibri Light"/>
          <w:b w:val="0"/>
          <w:color w:val="231F20"/>
          <w:spacing w:val="-2"/>
          <w:sz w:val="24"/>
        </w:rPr>
        <w:t>(CSWs)</w:t>
      </w:r>
      <w:r>
        <w:rPr>
          <w:rFonts w:ascii="Calibri Light"/>
          <w:b w:val="0"/>
          <w:color w:val="231F20"/>
          <w:spacing w:val="-2"/>
          <w:position w:val="8"/>
          <w:sz w:val="14"/>
        </w:rPr>
        <w:t>5</w:t>
      </w:r>
      <w:r>
        <w:rPr>
          <w:rFonts w:ascii="Calibri Light"/>
          <w:sz w:val="14"/>
        </w:rPr>
      </w:r>
    </w:p>
    <w:p>
      <w:pPr>
        <w:numPr>
          <w:ilvl w:val="1"/>
          <w:numId w:val="3"/>
        </w:numPr>
        <w:tabs>
          <w:tab w:pos="2013" w:val="left" w:leader="none"/>
        </w:tabs>
        <w:spacing w:line="235" w:lineRule="auto" w:before="0"/>
        <w:ind w:left="2012" w:right="7109" w:hanging="36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color w:val="231F20"/>
          <w:spacing w:val="-2"/>
          <w:sz w:val="24"/>
        </w:rPr>
        <w:t>Registered</w:t>
      </w:r>
      <w:r>
        <w:rPr>
          <w:rFonts w:ascii="Calibri Light"/>
          <w:b w:val="0"/>
          <w:color w:val="231F20"/>
          <w:spacing w:val="-5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dietitians</w:t>
      </w:r>
      <w:r>
        <w:rPr>
          <w:rFonts w:ascii="Calibri Light"/>
          <w:b w:val="0"/>
          <w:color w:val="231F20"/>
          <w:spacing w:val="-5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or</w:t>
      </w:r>
      <w:r>
        <w:rPr>
          <w:rFonts w:ascii="Calibri Light"/>
          <w:b w:val="0"/>
          <w:color w:val="231F20"/>
          <w:spacing w:val="-5"/>
          <w:sz w:val="24"/>
        </w:rPr>
        <w:t> </w:t>
      </w:r>
      <w:r>
        <w:rPr>
          <w:rFonts w:ascii="Calibri Light"/>
          <w:b w:val="0"/>
          <w:color w:val="231F20"/>
          <w:sz w:val="24"/>
        </w:rPr>
        <w:t>nutrition</w:t>
      </w:r>
      <w:r>
        <w:rPr>
          <w:rFonts w:ascii="Calibri Light"/>
          <w:b w:val="0"/>
          <w:color w:val="231F20"/>
          <w:spacing w:val="25"/>
          <w:w w:val="99"/>
          <w:sz w:val="24"/>
        </w:rPr>
        <w:t> </w:t>
      </w:r>
      <w:r>
        <w:rPr>
          <w:rFonts w:ascii="Calibri Light"/>
          <w:b w:val="0"/>
          <w:color w:val="231F20"/>
          <w:spacing w:val="-1"/>
          <w:sz w:val="24"/>
        </w:rPr>
        <w:t>professionals</w:t>
      </w:r>
      <w:r>
        <w:rPr>
          <w:rFonts w:ascii="Calibri Light"/>
          <w:sz w:val="24"/>
        </w:rPr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0" w:lineRule="atLeast"/>
        <w:ind w:left="638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numPr>
          <w:ilvl w:val="0"/>
          <w:numId w:val="1"/>
        </w:numPr>
        <w:tabs>
          <w:tab w:pos="964" w:val="left" w:leader="none"/>
        </w:tabs>
        <w:spacing w:before="89"/>
        <w:ind w:left="963" w:right="0" w:hanging="171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75"/>
          <w:sz w:val="18"/>
        </w:rPr>
        <w:t>C</w:t>
      </w:r>
      <w:r>
        <w:rPr>
          <w:rFonts w:ascii="Calibri"/>
          <w:color w:val="231F20"/>
          <w:spacing w:val="-1"/>
          <w:w w:val="75"/>
          <w:sz w:val="18"/>
        </w:rPr>
        <w:t>alifornia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Department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of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 </w:t>
      </w:r>
      <w:r>
        <w:rPr>
          <w:rFonts w:ascii="Calibri"/>
          <w:color w:val="231F20"/>
          <w:spacing w:val="-3"/>
          <w:w w:val="75"/>
          <w:sz w:val="18"/>
        </w:rPr>
        <w:t>Care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Medi-</w:t>
      </w:r>
      <w:r>
        <w:rPr>
          <w:rFonts w:ascii="Calibri"/>
          <w:color w:val="231F20"/>
          <w:spacing w:val="-2"/>
          <w:w w:val="75"/>
          <w:sz w:val="18"/>
        </w:rPr>
        <w:t>C</w:t>
      </w:r>
      <w:r>
        <w:rPr>
          <w:rFonts w:ascii="Calibri"/>
          <w:color w:val="231F20"/>
          <w:spacing w:val="-1"/>
          <w:w w:val="75"/>
          <w:sz w:val="18"/>
        </w:rPr>
        <w:t>al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</w:t>
      </w:r>
      <w:r>
        <w:rPr>
          <w:rFonts w:ascii="Calibri"/>
          <w:color w:val="231F20"/>
          <w:spacing w:val="-2"/>
          <w:w w:val="75"/>
          <w:sz w:val="18"/>
        </w:rPr>
        <w:t>ro</w:t>
      </w:r>
      <w:r>
        <w:rPr>
          <w:rFonts w:ascii="Calibri"/>
          <w:color w:val="231F20"/>
          <w:spacing w:val="-1"/>
          <w:w w:val="75"/>
          <w:sz w:val="18"/>
        </w:rPr>
        <w:t>vider Manual,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Medicine:</w:t>
      </w:r>
      <w:r>
        <w:rPr>
          <w:rFonts w:ascii="Calibri"/>
          <w:color w:val="231F20"/>
          <w:spacing w:val="-8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T</w:t>
      </w:r>
      <w:r>
        <w:rPr>
          <w:rFonts w:ascii="Calibri"/>
          <w:color w:val="231F20"/>
          <w:spacing w:val="-1"/>
          <w:w w:val="75"/>
          <w:sz w:val="18"/>
        </w:rPr>
        <w:t>elehealth,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page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1,</w:t>
      </w:r>
      <w:r>
        <w:rPr>
          <w:rFonts w:ascii="Calibri"/>
          <w:color w:val="231F20"/>
          <w:spacing w:val="-1"/>
          <w:w w:val="75"/>
          <w:sz w:val="18"/>
        </w:rPr>
        <w:t> August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2019.</w:t>
      </w:r>
      <w:r>
        <w:rPr>
          <w:rFonts w:ascii="Calibri"/>
          <w:color w:val="231F20"/>
          <w:spacing w:val="27"/>
          <w:w w:val="75"/>
          <w:sz w:val="18"/>
        </w:rPr>
        <w:t> </w:t>
      </w:r>
      <w:r>
        <w:rPr>
          <w:rFonts w:ascii="Calibri"/>
          <w:color w:val="205E9E"/>
          <w:spacing w:val="27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16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ww.dhcs</w:t>
      </w:r>
      <w:hyperlink r:id="rId16"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.c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a.gov/pr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o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vgovpart/Pages/Telehealth.aspx</w:t>
        </w:r>
        <w:r>
          <w:rPr>
            <w:rFonts w:ascii="Calibri"/>
            <w:color w:val="205E9E"/>
            <w:w w:val="78"/>
            <w:sz w:val="18"/>
          </w:rPr>
        </w:r>
        <w:r>
          <w:rPr>
            <w:rFonts w:ascii="Calibri"/>
            <w:sz w:val="18"/>
          </w:rPr>
        </w:r>
      </w:hyperlink>
    </w:p>
    <w:p>
      <w:pPr>
        <w:numPr>
          <w:ilvl w:val="0"/>
          <w:numId w:val="1"/>
        </w:numPr>
        <w:tabs>
          <w:tab w:pos="964" w:val="left" w:leader="none"/>
        </w:tabs>
        <w:spacing w:line="216" w:lineRule="exact" w:before="85"/>
        <w:ind w:left="792" w:right="1201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75"/>
          <w:sz w:val="18"/>
        </w:rPr>
        <w:t>CPs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-2"/>
          <w:w w:val="75"/>
          <w:sz w:val="18"/>
        </w:rPr>
        <w:t> CSWs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cannot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bill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-1"/>
          <w:w w:val="75"/>
          <w:sz w:val="18"/>
        </w:rPr>
        <w:t> psychiatric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diagnostic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interview</w:t>
      </w:r>
      <w:r>
        <w:rPr>
          <w:rFonts w:ascii="Calibri"/>
          <w:color w:val="231F20"/>
          <w:spacing w:val="-2"/>
          <w:w w:val="75"/>
          <w:sz w:val="18"/>
        </w:rPr>
        <w:t> e</w:t>
      </w:r>
      <w:r>
        <w:rPr>
          <w:rFonts w:ascii="Calibri"/>
          <w:color w:val="231F20"/>
          <w:spacing w:val="-1"/>
          <w:w w:val="75"/>
          <w:sz w:val="18"/>
        </w:rPr>
        <w:t>xaminations </w:t>
      </w:r>
      <w:r>
        <w:rPr>
          <w:rFonts w:ascii="Calibri"/>
          <w:color w:val="231F20"/>
          <w:w w:val="75"/>
          <w:sz w:val="18"/>
        </w:rPr>
        <w:t>with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medical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or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medical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evaluation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management</w:t>
      </w:r>
      <w:r>
        <w:rPr>
          <w:rFonts w:ascii="Calibri"/>
          <w:color w:val="231F20"/>
          <w:spacing w:val="-2"/>
          <w:w w:val="75"/>
          <w:sz w:val="18"/>
        </w:rPr>
        <w:t> ser</w:t>
      </w:r>
      <w:r>
        <w:rPr>
          <w:rFonts w:ascii="Calibri"/>
          <w:color w:val="231F20"/>
          <w:spacing w:val="-1"/>
          <w:w w:val="75"/>
          <w:sz w:val="18"/>
        </w:rPr>
        <w:t>vic</w:t>
      </w:r>
      <w:r>
        <w:rPr>
          <w:rFonts w:ascii="Calibri"/>
          <w:color w:val="231F20"/>
          <w:spacing w:val="-2"/>
          <w:w w:val="75"/>
          <w:sz w:val="18"/>
        </w:rPr>
        <w:t>es</w:t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-7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T</w:t>
      </w:r>
      <w:r>
        <w:rPr>
          <w:rFonts w:ascii="Calibri"/>
          <w:color w:val="231F20"/>
          <w:spacing w:val="-1"/>
          <w:w w:val="75"/>
          <w:sz w:val="18"/>
        </w:rPr>
        <w:t>hey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cannot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bill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or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get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paid</w:t>
      </w:r>
      <w:r>
        <w:rPr>
          <w:rFonts w:ascii="Calibri"/>
          <w:color w:val="231F20"/>
          <w:spacing w:val="93"/>
          <w:w w:val="76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Curr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1"/>
          <w:w w:val="75"/>
          <w:sz w:val="18"/>
        </w:rPr>
        <w:t> P</w:t>
      </w:r>
      <w:r>
        <w:rPr>
          <w:rFonts w:ascii="Calibri"/>
          <w:color w:val="231F20"/>
          <w:spacing w:val="-2"/>
          <w:w w:val="75"/>
          <w:sz w:val="18"/>
        </w:rPr>
        <w:t>roc</w:t>
      </w:r>
      <w:r>
        <w:rPr>
          <w:rFonts w:ascii="Calibri"/>
          <w:color w:val="231F20"/>
          <w:spacing w:val="-1"/>
          <w:w w:val="75"/>
          <w:sz w:val="18"/>
        </w:rPr>
        <w:t>edural</w:t>
      </w:r>
      <w:r>
        <w:rPr>
          <w:rFonts w:ascii="Calibri"/>
          <w:color w:val="231F20"/>
          <w:spacing w:val="-7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T</w:t>
      </w:r>
      <w:r>
        <w:rPr>
          <w:rFonts w:ascii="Calibri"/>
          <w:color w:val="231F20"/>
          <w:spacing w:val="-1"/>
          <w:w w:val="75"/>
          <w:sz w:val="18"/>
        </w:rPr>
        <w:t>erminology (</w:t>
      </w:r>
      <w:r>
        <w:rPr>
          <w:rFonts w:ascii="Calibri"/>
          <w:color w:val="231F20"/>
          <w:spacing w:val="-2"/>
          <w:w w:val="75"/>
          <w:sz w:val="18"/>
        </w:rPr>
        <w:t>CPT</w:t>
      </w:r>
      <w:r>
        <w:rPr>
          <w:rFonts w:ascii="Calibri"/>
          <w:color w:val="231F20"/>
          <w:spacing w:val="-1"/>
          <w:w w:val="75"/>
          <w:sz w:val="18"/>
        </w:rPr>
        <w:t>) </w:t>
      </w:r>
      <w:r>
        <w:rPr>
          <w:rFonts w:ascii="Calibri"/>
          <w:color w:val="231F20"/>
          <w:spacing w:val="-2"/>
          <w:w w:val="75"/>
          <w:sz w:val="18"/>
        </w:rPr>
        <w:t>codes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90792,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90833,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90836,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and 90838.</w:t>
      </w:r>
      <w:r>
        <w:rPr>
          <w:rFonts w:ascii="Calibri"/>
          <w:sz w:val="18"/>
        </w:rPr>
      </w:r>
    </w:p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17"/>
          <w:w w:val="90"/>
          <w:sz w:val="20"/>
        </w:rPr>
        <w:t> </w:t>
      </w:r>
      <w:r>
        <w:rPr>
          <w:rFonts w:ascii="Calibri"/>
          <w:color w:val="273F51"/>
          <w:w w:val="90"/>
          <w:sz w:val="20"/>
        </w:rPr>
        <w:t>5</w: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3"/>
          <w:szCs w:val="3"/>
        </w:rPr>
      </w:pPr>
    </w:p>
    <w:p>
      <w:pPr>
        <w:spacing w:line="200" w:lineRule="atLeast"/>
        <w:ind w:left="58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20.7pt;height:26.4pt;mso-position-horizontal-relative:char;mso-position-vertical-relative:line" type="#_x0000_t202" filled="true" fillcolor="#c75206" stroked="true" strokeweight="1.0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5"/>
                      <w:w w:val="80"/>
                      <w:sz w:val="30"/>
                    </w:rPr>
                    <w:t>DISTANT</w:t>
                  </w:r>
                  <w:r>
                    <w:rPr>
                      <w:rFonts w:ascii="Arial"/>
                      <w:color w:val="FFFFFF"/>
                      <w:spacing w:val="-22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80"/>
                      <w:sz w:val="30"/>
                    </w:rPr>
                    <w:t>SITE</w:t>
                  </w:r>
                  <w:r>
                    <w:rPr>
                      <w:rFonts w:ascii="Arial"/>
                      <w:color w:val="FFFFFF"/>
                      <w:spacing w:val="-35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22"/>
                    </w:rPr>
                    <w:t>(cont)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spacing w:after="0" w:line="240" w:lineRule="auto"/>
        <w:rPr>
          <w:rFonts w:ascii="Calibri" w:hAnsi="Calibri" w:cs="Calibri" w:eastAsia="Calibri"/>
          <w:sz w:val="28"/>
          <w:szCs w:val="28"/>
        </w:rPr>
        <w:sectPr>
          <w:pgSz w:w="12240" w:h="15840"/>
          <w:pgMar w:header="0" w:footer="327" w:top="0" w:bottom="52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pStyle w:val="Heading3"/>
        <w:spacing w:line="240" w:lineRule="auto" w:before="223"/>
        <w:ind w:left="2256" w:right="0"/>
        <w:jc w:val="left"/>
      </w:pPr>
      <w:r>
        <w:rPr>
          <w:color w:val="F09731"/>
          <w:spacing w:val="-2"/>
          <w:w w:val="85"/>
        </w:rPr>
        <w:t>Are</w:t>
      </w:r>
      <w:r>
        <w:rPr>
          <w:color w:val="F09731"/>
          <w:spacing w:val="-42"/>
          <w:w w:val="85"/>
        </w:rPr>
        <w:t> </w:t>
      </w:r>
      <w:r>
        <w:rPr>
          <w:color w:val="F09731"/>
          <w:spacing w:val="-3"/>
          <w:w w:val="85"/>
        </w:rPr>
        <w:t>y</w:t>
      </w:r>
      <w:r>
        <w:rPr>
          <w:color w:val="F09731"/>
          <w:spacing w:val="-2"/>
          <w:w w:val="85"/>
        </w:rPr>
        <w:t>ou</w:t>
      </w:r>
      <w:r>
        <w:rPr>
          <w:color w:val="F09731"/>
          <w:spacing w:val="-41"/>
          <w:w w:val="85"/>
        </w:rPr>
        <w:t> </w:t>
      </w:r>
      <w:r>
        <w:rPr>
          <w:color w:val="F09731"/>
          <w:w w:val="85"/>
        </w:rPr>
        <w:t>in</w:t>
      </w:r>
      <w:r>
        <w:rPr>
          <w:color w:val="F09731"/>
          <w:spacing w:val="-42"/>
          <w:w w:val="85"/>
        </w:rPr>
        <w:t> </w:t>
      </w:r>
      <w:r>
        <w:rPr>
          <w:color w:val="F09731"/>
          <w:spacing w:val="-1"/>
          <w:w w:val="85"/>
        </w:rPr>
        <w:t>an</w:t>
      </w:r>
      <w:r>
        <w:rPr>
          <w:color w:val="F09731"/>
          <w:spacing w:val="-41"/>
          <w:w w:val="85"/>
        </w:rPr>
        <w:t> </w:t>
      </w:r>
      <w:r>
        <w:rPr>
          <w:color w:val="F09731"/>
          <w:w w:val="85"/>
        </w:rPr>
        <w:t>RHC</w:t>
      </w:r>
      <w:r>
        <w:rPr>
          <w:color w:val="F09731"/>
          <w:spacing w:val="-41"/>
          <w:w w:val="85"/>
        </w:rPr>
        <w:t> </w:t>
      </w:r>
      <w:r>
        <w:rPr>
          <w:color w:val="F09731"/>
          <w:w w:val="85"/>
        </w:rPr>
        <w:t>or</w:t>
      </w:r>
      <w:r>
        <w:rPr>
          <w:color w:val="F09731"/>
          <w:spacing w:val="-41"/>
          <w:w w:val="85"/>
        </w:rPr>
        <w:t> </w:t>
      </w:r>
      <w:r>
        <w:rPr>
          <w:color w:val="F09731"/>
          <w:w w:val="85"/>
        </w:rPr>
        <w:t>FQHC?</w:t>
      </w:r>
      <w:r>
        <w:rPr/>
      </w:r>
    </w:p>
    <w:p>
      <w:pPr>
        <w:pStyle w:val="BodyText"/>
        <w:spacing w:line="240" w:lineRule="exact" w:before="261"/>
        <w:ind w:left="1303" w:right="253"/>
        <w:jc w:val="left"/>
      </w:pPr>
      <w:r>
        <w:rPr>
          <w:b w:val="0"/>
          <w:bCs w:val="0"/>
          <w:color w:val="231F20"/>
        </w:rPr>
        <w:t>Section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1834(m)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(4)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(C) (ii)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Act </w:t>
      </w:r>
      <w:r>
        <w:rPr>
          <w:b w:val="0"/>
          <w:bCs w:val="0"/>
          <w:color w:val="231F20"/>
          <w:spacing w:val="-1"/>
        </w:rPr>
        <w:t>authorizes </w:t>
      </w:r>
      <w:r>
        <w:rPr>
          <w:b w:val="0"/>
          <w:bCs w:val="0"/>
          <w:color w:val="231F20"/>
        </w:rPr>
        <w:t>RHCs</w:t>
      </w:r>
      <w:r>
        <w:rPr>
          <w:b w:val="0"/>
          <w:bCs w:val="0"/>
          <w:color w:val="231F20"/>
          <w:spacing w:val="23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1"/>
        </w:rPr>
        <w:t> FQHCs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serve</w:t>
      </w:r>
      <w:r>
        <w:rPr>
          <w:b w:val="0"/>
          <w:bCs w:val="0"/>
          <w:color w:val="231F20"/>
        </w:rPr>
        <w:t> as</w:t>
      </w:r>
      <w:r>
        <w:rPr>
          <w:b w:val="0"/>
          <w:bCs w:val="0"/>
          <w:color w:val="231F20"/>
          <w:spacing w:val="-1"/>
        </w:rPr>
        <w:t> 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“originating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sites” (that</w:t>
      </w:r>
      <w:r>
        <w:rPr>
          <w:b w:val="0"/>
          <w:bCs w:val="0"/>
          <w:color w:val="231F20"/>
          <w:spacing w:val="41"/>
        </w:rPr>
        <w:t> </w:t>
      </w:r>
      <w:r>
        <w:rPr>
          <w:b w:val="0"/>
          <w:bCs w:val="0"/>
          <w:color w:val="231F20"/>
        </w:rPr>
        <w:t>is,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where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patient </w:t>
      </w:r>
      <w:r>
        <w:rPr>
          <w:b w:val="0"/>
          <w:bCs w:val="0"/>
          <w:color w:val="231F20"/>
        </w:rPr>
        <w:t>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located) 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qualified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telehealth</w:t>
      </w:r>
      <w:r>
        <w:rPr>
          <w:b w:val="0"/>
          <w:bCs w:val="0"/>
          <w:color w:val="231F20"/>
          <w:spacing w:val="33"/>
        </w:rPr>
        <w:t> </w:t>
      </w:r>
      <w:r>
        <w:rPr>
          <w:b w:val="0"/>
          <w:bCs w:val="0"/>
          <w:color w:val="231F20"/>
        </w:rPr>
        <w:t>services in </w:t>
      </w:r>
      <w:r>
        <w:rPr>
          <w:b w:val="0"/>
          <w:bCs w:val="0"/>
          <w:color w:val="231F20"/>
          <w:spacing w:val="-1"/>
        </w:rPr>
        <w:t>Medicare.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FQHCs/RHCs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</w:rPr>
        <w:t> bill the Q3014</w:t>
      </w:r>
      <w:r>
        <w:rPr/>
      </w:r>
    </w:p>
    <w:p>
      <w:pPr>
        <w:pStyle w:val="BodyText"/>
        <w:spacing w:line="240" w:lineRule="exact" w:before="0"/>
        <w:ind w:left="1303" w:right="114"/>
        <w:jc w:val="left"/>
      </w:pPr>
      <w:r>
        <w:rPr>
          <w:b w:val="0"/>
          <w:bCs w:val="0"/>
          <w:color w:val="231F20"/>
          <w:spacing w:val="-1"/>
        </w:rPr>
        <w:t>facility </w:t>
      </w:r>
      <w:r>
        <w:rPr>
          <w:b w:val="0"/>
          <w:bCs w:val="0"/>
          <w:color w:val="231F20"/>
          <w:spacing w:val="-2"/>
        </w:rPr>
        <w:t>fee,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4"/>
        </w:rPr>
        <w:t>however,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Section 1834(m)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(1)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Act,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which</w:t>
      </w:r>
      <w:r>
        <w:rPr>
          <w:b w:val="0"/>
          <w:bCs w:val="0"/>
          <w:color w:val="231F20"/>
          <w:spacing w:val="26"/>
        </w:rPr>
        <w:t> </w:t>
      </w:r>
      <w:r>
        <w:rPr>
          <w:b w:val="0"/>
          <w:bCs w:val="0"/>
          <w:color w:val="231F20"/>
        </w:rPr>
        <w:t>describes </w:t>
      </w:r>
      <w:r>
        <w:rPr>
          <w:b w:val="0"/>
          <w:bCs w:val="0"/>
          <w:color w:val="231F20"/>
          <w:spacing w:val="-2"/>
        </w:rPr>
        <w:t>distant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site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telehealth</w:t>
      </w:r>
      <w:r>
        <w:rPr>
          <w:b w:val="0"/>
          <w:bCs w:val="0"/>
          <w:color w:val="231F20"/>
        </w:rPr>
        <w:t> services </w:t>
      </w:r>
      <w:r>
        <w:rPr>
          <w:b w:val="0"/>
          <w:bCs w:val="0"/>
          <w:color w:val="231F20"/>
          <w:spacing w:val="-1"/>
        </w:rPr>
        <w:t>(where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  <w:spacing w:val="-1"/>
        </w:rPr>
        <w:t>practitioner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is</w:t>
      </w:r>
      <w:r>
        <w:rPr>
          <w:b w:val="0"/>
          <w:bCs w:val="0"/>
          <w:color w:val="231F20"/>
          <w:spacing w:val="-1"/>
        </w:rPr>
        <w:t> located), </w:t>
      </w:r>
      <w:r>
        <w:rPr>
          <w:b w:val="0"/>
          <w:bCs w:val="0"/>
          <w:color w:val="231F20"/>
        </w:rPr>
        <w:t>does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include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RHCs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1"/>
        </w:rPr>
        <w:t> FQHCs.</w:t>
      </w:r>
      <w:r>
        <w:rPr>
          <w:b w:val="0"/>
          <w:bCs w:val="0"/>
          <w:color w:val="231F20"/>
          <w:spacing w:val="21"/>
        </w:rPr>
        <w:t> </w:t>
      </w:r>
      <w:r>
        <w:rPr>
          <w:b w:val="0"/>
          <w:bCs w:val="0"/>
          <w:color w:val="231F20"/>
          <w:spacing w:val="-3"/>
        </w:rPr>
        <w:t>“We</w:t>
      </w:r>
      <w:r>
        <w:rPr>
          <w:b w:val="0"/>
          <w:bCs w:val="0"/>
          <w:color w:val="231F20"/>
        </w:rPr>
        <w:t> do not </w:t>
      </w:r>
      <w:r>
        <w:rPr>
          <w:b w:val="0"/>
          <w:bCs w:val="0"/>
          <w:color w:val="231F20"/>
          <w:spacing w:val="-2"/>
        </w:rPr>
        <w:t>have</w:t>
      </w:r>
      <w:r>
        <w:rPr>
          <w:b w:val="0"/>
          <w:bCs w:val="0"/>
          <w:color w:val="231F20"/>
        </w:rPr>
        <w:t> the authority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allow</w:t>
      </w:r>
      <w:r>
        <w:rPr>
          <w:b w:val="0"/>
          <w:bCs w:val="0"/>
          <w:color w:val="231F20"/>
        </w:rPr>
        <w:t> RHCs and </w:t>
      </w:r>
      <w:r>
        <w:rPr>
          <w:b w:val="0"/>
          <w:bCs w:val="0"/>
          <w:color w:val="231F20"/>
          <w:spacing w:val="-1"/>
        </w:rPr>
        <w:t>FQHCs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furnish </w:t>
      </w:r>
      <w:r>
        <w:rPr>
          <w:b w:val="0"/>
          <w:bCs w:val="0"/>
          <w:color w:val="231F20"/>
          <w:spacing w:val="-2"/>
        </w:rPr>
        <w:t>distant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site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telehealth</w:t>
      </w:r>
      <w:r>
        <w:rPr>
          <w:b w:val="0"/>
          <w:bCs w:val="0"/>
          <w:color w:val="231F20"/>
        </w:rPr>
        <w:t> services, and RHCs and</w:t>
      </w:r>
      <w:r>
        <w:rPr/>
      </w:r>
    </w:p>
    <w:p>
      <w:pPr>
        <w:pStyle w:val="BodyText"/>
        <w:spacing w:line="240" w:lineRule="exact" w:before="0"/>
        <w:ind w:left="1303" w:right="0"/>
        <w:jc w:val="both"/>
      </w:pPr>
      <w:r>
        <w:rPr>
          <w:b w:val="0"/>
          <w:bCs w:val="0"/>
          <w:color w:val="231F20"/>
          <w:spacing w:val="-1"/>
        </w:rPr>
        <w:t>FQHCs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bill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distant</w:t>
      </w:r>
      <w:r>
        <w:rPr>
          <w:b w:val="0"/>
          <w:bCs w:val="0"/>
          <w:color w:val="231F20"/>
          <w:spacing w:val="-1"/>
        </w:rPr>
        <w:t> site telehealth </w:t>
      </w:r>
      <w:r>
        <w:rPr>
          <w:b w:val="0"/>
          <w:bCs w:val="0"/>
          <w:color w:val="231F20"/>
        </w:rPr>
        <w:t>services</w:t>
      </w:r>
      <w:r>
        <w:rPr>
          <w:b w:val="0"/>
          <w:bCs w:val="0"/>
          <w:color w:val="231F20"/>
          <w:spacing w:val="-1"/>
        </w:rPr>
        <w:t> under</w:t>
      </w:r>
      <w:r>
        <w:rPr>
          <w:b w:val="0"/>
          <w:bCs w:val="0"/>
          <w:color w:val="231F20"/>
          <w:spacing w:val="43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5"/>
        </w:rPr>
        <w:t>PFS.”</w:t>
      </w:r>
      <w:r>
        <w:rPr>
          <w:b w:val="0"/>
          <w:bCs w:val="0"/>
          <w:color w:val="231F20"/>
        </w:rPr>
        <w:t> – CMS, see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05E9E"/>
          <w:spacing w:val="-1"/>
        </w:rPr>
      </w:r>
      <w:r>
        <w:rPr>
          <w:b w:val="0"/>
          <w:bCs w:val="0"/>
          <w:color w:val="205E9E"/>
          <w:spacing w:val="-2"/>
          <w:u w:val="single" w:color="205E9E"/>
        </w:rPr>
        <w:t>Federal</w:t>
      </w:r>
      <w:r>
        <w:rPr>
          <w:b w:val="0"/>
          <w:bCs w:val="0"/>
          <w:color w:val="205E9E"/>
          <w:u w:val="single" w:color="205E9E"/>
        </w:rPr>
        <w:t> </w:t>
      </w:r>
      <w:r>
        <w:rPr>
          <w:b w:val="0"/>
          <w:bCs w:val="0"/>
          <w:color w:val="205E9E"/>
          <w:spacing w:val="-4"/>
          <w:u w:val="single" w:color="205E9E"/>
        </w:rPr>
        <w:t>Register</w:t>
      </w:r>
      <w:r>
        <w:rPr>
          <w:b w:val="0"/>
          <w:bCs w:val="0"/>
          <w:color w:val="205E9E"/>
        </w:rPr>
      </w:r>
      <w:r>
        <w:rPr>
          <w:b w:val="0"/>
          <w:bCs w:val="0"/>
          <w:color w:val="231F20"/>
          <w:spacing w:val="-4"/>
        </w:rPr>
        <w:t>.</w:t>
      </w:r>
      <w:r>
        <w:rPr>
          <w:b w:val="0"/>
          <w:bCs w:val="0"/>
          <w:color w:val="231F20"/>
        </w:rPr>
        <w:t> This is </w:t>
      </w:r>
      <w:r>
        <w:rPr>
          <w:b w:val="0"/>
          <w:bCs w:val="0"/>
          <w:color w:val="231F20"/>
          <w:spacing w:val="-3"/>
        </w:rPr>
        <w:t>Medicare’s</w:t>
      </w:r>
      <w:r>
        <w:rPr>
          <w:b w:val="0"/>
          <w:bCs w:val="0"/>
          <w:color w:val="231F20"/>
          <w:spacing w:val="39"/>
        </w:rPr>
        <w:t> </w:t>
      </w:r>
      <w:r>
        <w:rPr>
          <w:b w:val="0"/>
          <w:bCs w:val="0"/>
          <w:color w:val="231F20"/>
          <w:spacing w:val="-3"/>
        </w:rPr>
        <w:t>policy.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1"/>
        </w:rPr>
        <w:t>Medicaid</w:t>
      </w:r>
      <w:r>
        <w:rPr>
          <w:b w:val="0"/>
          <w:bCs w:val="0"/>
          <w:color w:val="231F20"/>
        </w:rPr>
        <w:t> policy </w:t>
      </w:r>
      <w:r>
        <w:rPr>
          <w:b w:val="0"/>
          <w:bCs w:val="0"/>
          <w:color w:val="231F20"/>
          <w:spacing w:val="-1"/>
        </w:rPr>
        <w:t>varies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from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state-to-state.</w:t>
      </w:r>
      <w:r>
        <w:rPr/>
      </w:r>
    </w:p>
    <w:p>
      <w:pPr>
        <w:spacing w:before="59"/>
        <w:ind w:left="1799" w:right="1956" w:firstLine="0"/>
        <w:jc w:val="center"/>
        <w:rPr>
          <w:rFonts w:ascii="Lucida Sans" w:hAnsi="Lucida Sans" w:cs="Lucida Sans" w:eastAsia="Lucida Sans"/>
          <w:sz w:val="37"/>
          <w:szCs w:val="37"/>
        </w:rPr>
      </w:pPr>
      <w:r>
        <w:rPr/>
        <w:br w:type="column"/>
      </w:r>
      <w:r>
        <w:rPr>
          <w:rFonts w:ascii="Lucida Sans"/>
          <w:color w:val="283F51"/>
          <w:sz w:val="37"/>
        </w:rPr>
        <w:t>$</w:t>
      </w:r>
      <w:r>
        <w:rPr>
          <w:rFonts w:ascii="Lucida Sans"/>
          <w:sz w:val="37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45"/>
          <w:szCs w:val="45"/>
        </w:rPr>
      </w:pPr>
    </w:p>
    <w:p>
      <w:pPr>
        <w:pStyle w:val="Heading3"/>
        <w:spacing w:line="240" w:lineRule="auto"/>
        <w:ind w:left="1885" w:right="1955"/>
        <w:jc w:val="center"/>
      </w:pPr>
      <w:r>
        <w:rPr/>
        <w:pict>
          <v:group style="position:absolute;margin-left:29.52pt;margin-top:-76.635391pt;width:533.3pt;height:391.7pt;mso-position-horizontal-relative:page;mso-position-vertical-relative:paragraph;z-index:-70984" coordorigin="590,-1533" coordsize="10666,7834">
            <v:group style="position:absolute;left:1042;top:-1016;width:5779;height:4248" coordorigin="1042,-1016" coordsize="5779,4248">
              <v:shape style="position:absolute;left:1042;top:-1016;width:5779;height:4248" coordorigin="1042,-1016" coordsize="5779,4248" path="m1042,3231l6820,3231,6820,-1016,1042,-1016,1042,3231xe" filled="true" fillcolor="#fef3d9" stroked="false">
                <v:path arrowok="t"/>
                <v:fill type="solid"/>
              </v:shape>
            </v:group>
            <v:group style="position:absolute;left:1042;top:-1016;width:5779;height:4248" coordorigin="1042,-1016" coordsize="5779,4248">
              <v:shape style="position:absolute;left:1042;top:-1016;width:5779;height:4248" coordorigin="1042,-1016" coordsize="5779,4248" path="m1042,3231l6820,3231,6820,-1016,1042,-1016,1042,3231xe" filled="false" stroked="true" strokeweight="4pt" strokecolor="#273f51">
                <v:path arrowok="t"/>
              </v:shape>
            </v:group>
            <v:group style="position:absolute;left:590;top:-715;width:6682;height:764" coordorigin="590,-715" coordsize="6682,764">
              <v:shape style="position:absolute;left:590;top:-715;width:6682;height:764" coordorigin="590,-715" coordsize="6682,764" path="m7272,-715l828,-715,590,48,7034,48,7272,-715xe" filled="true" fillcolor="#273f51" stroked="false">
                <v:path arrowok="t"/>
                <v:fill type="solid"/>
              </v:shape>
            </v:group>
            <v:group style="position:absolute;left:3432;top:-1533;width:999;height:999" coordorigin="3432,-1533" coordsize="999,999">
              <v:shape style="position:absolute;left:3432;top:-1533;width:999;height:999" coordorigin="3432,-1533" coordsize="999,999" path="m3948,-1533l3871,-1529,3794,-1514,3720,-1486,3650,-1446,3586,-1395,3534,-1336,3491,-1271,3460,-1200,3440,-1126,3432,-1050,3432,-1011,3441,-935,3463,-859,3497,-787,3543,-719,3598,-661,3661,-613,3729,-577,3801,-551,3877,-537,3915,-534,3953,-534,4030,-544,4105,-565,4178,-599,4246,-645,4304,-701,4351,-763,4388,-831,4413,-903,4428,-979,4430,-1017,4430,-1056,4421,-1132,4399,-1208,4365,-1280,4319,-1348,4264,-1406,4202,-1453,4134,-1490,4061,-1516,3986,-1530,3948,-1533xe" filled="true" fillcolor="#eb772d" stroked="false">
                <v:path arrowok="t"/>
                <v:fill type="solid"/>
              </v:shape>
            </v:group>
            <v:group style="position:absolute;left:3840;top:-1351;width:387;height:476" coordorigin="3840,-1351" coordsize="387,476">
              <v:shape style="position:absolute;left:3840;top:-1351;width:387;height:476" coordorigin="3840,-1351" coordsize="387,476" path="m4134,-1351l3840,-1161,3882,-941,4227,-876,4134,-1351xe" filled="true" fillcolor="#ffffff" stroked="false">
                <v:path arrowok="t"/>
                <v:fill type="solid"/>
              </v:shape>
            </v:group>
            <v:group style="position:absolute;left:3591;top:-1156;width:373;height:461" coordorigin="3591,-1156" coordsize="373,461">
              <v:shape style="position:absolute;left:3591;top:-1156;width:373;height:461" coordorigin="3591,-1156" coordsize="373,461" path="m3842,-911l3726,-911,3727,-883,3736,-810,3758,-739,3804,-696,3962,-726,3963,-734,3953,-742,3941,-752,3896,-794,3858,-846,3842,-910,3842,-911xe" filled="true" fillcolor="#ffffff" stroked="false">
                <v:path arrowok="t"/>
                <v:fill type="solid"/>
              </v:shape>
              <v:shape style="position:absolute;left:3591;top:-1156;width:373;height:461" coordorigin="3591,-1156" coordsize="373,461" path="m3841,-923l3653,-923,3664,-907,3684,-903,3726,-911,3842,-911,3841,-923xe" filled="true" fillcolor="#ffffff" stroked="false">
                <v:path arrowok="t"/>
                <v:fill type="solid"/>
              </v:shape>
              <v:shape style="position:absolute;left:3591;top:-1156;width:373;height:461" coordorigin="3591,-1156" coordsize="373,461" path="m3813,-1156l3641,-1123,3624,-1112,3620,-1092,3596,-1087,3591,-1080,3621,-923,3628,-919,3653,-923,3841,-923,3841,-926,3856,-936,3813,-1156xe" filled="true" fillcolor="#ffffff" stroked="false">
                <v:path arrowok="t"/>
                <v:fill type="solid"/>
              </v:shape>
            </v:group>
            <v:group style="position:absolute;left:4188;top:-1211;width:82;height:186" coordorigin="4188,-1211" coordsize="82,186">
              <v:shape style="position:absolute;left:4188;top:-1211;width:82;height:186" coordorigin="4188,-1211" coordsize="82,186" path="m4188,-1211l4225,-1026,4240,-1037,4252,-1051,4262,-1068,4268,-1087,4270,-1108,4269,-1129,4238,-1187,4188,-1211xe" filled="true" fillcolor="#ffffff" stroked="false">
                <v:path arrowok="t"/>
                <v:fill type="solid"/>
              </v:shape>
            </v:group>
            <v:group style="position:absolute;left:7205;top:3291;width:4047;height:3010" coordorigin="7205,3291" coordsize="4047,3010">
              <v:shape style="position:absolute;left:7205;top:3291;width:4047;height:3010" coordorigin="7205,3291" coordsize="4047,3010" path="m7205,6301l11251,6301,11251,3291,7205,3291,7205,6301xe" filled="true" fillcolor="#273f51" stroked="false">
                <v:path arrowok="t"/>
                <v:fill type="solid"/>
              </v:shape>
            </v:group>
            <v:group style="position:absolute;left:7514;top:3987;width:3428;height:2" coordorigin="7514,3987" coordsize="3428,2">
              <v:shape style="position:absolute;left:7514;top:3987;width:3428;height:2" coordorigin="7514,3987" coordsize="3428,0" path="m7514,3987l10942,3987e" filled="false" stroked="true" strokeweight=".961pt" strokecolor="#38bced">
                <v:path arrowok="t"/>
              </v:shape>
            </v:group>
            <v:group style="position:absolute;left:7609;top:-895;width:3628;height:3628" coordorigin="7609,-895" coordsize="3628,3628">
              <v:shape style="position:absolute;left:7609;top:-895;width:3628;height:3628" coordorigin="7609,-895" coordsize="3628,3628" path="m9423,-895l9274,-889,9128,-871,8987,-842,8849,-803,8717,-752,8589,-693,8467,-623,8351,-545,8242,-458,8140,-364,8045,-262,7959,-152,7881,-37,7811,85,7751,213,7701,345,7662,483,7633,625,7615,770,7609,919,7615,1068,7633,1213,7662,1355,7701,1492,7751,1625,7811,1752,7881,1874,7959,1990,8045,2099,8140,2201,8242,2296,8351,2383,8467,2461,8589,2530,8717,2590,8849,2640,8987,2680,9128,2709,9274,2727,9423,2733,9571,2727,9717,2709,9858,2680,9996,2640,10129,2590,10256,2530,10378,2461,10494,2383,10603,2296,10705,2201,10800,2099,10886,1990,10965,1874,11034,1752,11094,1625,11144,1492,11184,1355,11213,1213,11230,1068,11236,919,11230,770,11213,625,11184,483,11144,345,11094,213,11034,85,10965,-37,10886,-152,10800,-262,10705,-364,10603,-458,10494,-545,10378,-623,10256,-693,10129,-752,9996,-803,9858,-842,9717,-871,9571,-889,9423,-895xe" filled="true" fillcolor="#d1eafa" stroked="false">
                <v:path arrowok="t"/>
                <v:fill type="solid"/>
              </v:shape>
            </v:group>
            <v:group style="position:absolute;left:7609;top:-895;width:3628;height:3628" coordorigin="7609,-895" coordsize="3628,3628">
              <v:shape style="position:absolute;left:7609;top:-895;width:3628;height:3628" coordorigin="7609,-895" coordsize="3628,3628" path="m9423,2733l9571,2727,9717,2709,9858,2680,9996,2640,10129,2590,10256,2530,10378,2461,10494,2383,10603,2296,10705,2201,10800,2099,10886,1990,10965,1874,11034,1752,11094,1625,11144,1492,11184,1355,11213,1213,11230,1068,11236,919,11230,770,11213,625,11184,483,11144,345,11094,213,11034,85,10965,-37,10886,-152,10800,-262,10705,-364,10603,-458,10494,-545,10378,-623,10256,-693,10129,-752,9996,-803,9858,-842,9717,-871,9571,-889,9423,-895,9274,-889,9128,-871,8987,-842,8849,-803,8717,-752,8589,-693,8467,-623,8351,-545,8242,-458,8140,-364,8045,-262,7959,-152,7881,-37,7811,85,7751,213,7701,345,7662,483,7633,625,7615,770,7609,919,7615,1068,7633,1213,7662,1355,7701,1492,7751,1625,7811,1752,7881,1874,7959,1990,8045,2099,8140,2201,8242,2296,8351,2383,8467,2461,8589,2530,8717,2590,8849,2640,8987,2680,9128,2709,9274,2727,9423,2733xe" filled="false" stroked="true" strokeweight="2pt" strokecolor="#273f51">
                <v:path arrowok="t"/>
              </v:shape>
            </v:group>
            <v:group style="position:absolute;left:8870;top:-1193;width:1107;height:797" coordorigin="8870,-1193" coordsize="1107,797">
              <v:shape style="position:absolute;left:8870;top:-1193;width:1107;height:797" coordorigin="8870,-1193" coordsize="1107,797" path="m9900,-1193l8945,-1193,8937,-1193,8882,-1159,8870,-1117,8870,-464,8903,-409,8945,-396,9908,-397,9963,-430,9976,-472,9975,-1126,9942,-1180,9900,-1193xe" filled="true" fillcolor="#283f51" stroked="false">
                <v:path arrowok="t"/>
                <v:fill type="solid"/>
              </v:shape>
            </v:group>
            <v:group style="position:absolute;left:8980;top:-1105;width:885;height:622" coordorigin="8980,-1105" coordsize="885,622">
              <v:shape style="position:absolute;left:8980;top:-1105;width:885;height:622" coordorigin="8980,-1105" coordsize="885,622" path="m8980,-1105l9865,-1105,9865,-484,8980,-484,8980,-1105xe" filled="true" fillcolor="#7bcbf1" stroked="false">
                <v:path arrowok="t"/>
                <v:fill type="solid"/>
              </v:shape>
            </v:group>
            <v:group style="position:absolute;left:8823;top:-346;width:1200;height:140" coordorigin="8823,-346" coordsize="1200,140">
              <v:shape style="position:absolute;left:8823;top:-346;width:1200;height:140" coordorigin="8823,-346" coordsize="1200,140" path="m9323,-345l8823,-345,8825,-289,8831,-266,8873,-217,8912,-206,9952,-208,10002,-245,10021,-301,9323,-301,9323,-345xe" filled="true" fillcolor="#283f51" stroked="false">
                <v:path arrowok="t"/>
                <v:fill type="solid"/>
              </v:shape>
              <v:shape style="position:absolute;left:8823;top:-346;width:1200;height:140" coordorigin="8823,-346" coordsize="1200,140" path="m10022,-346l9523,-345,9523,-301,10021,-301,10022,-311,10022,-346xe" filled="true" fillcolor="#283f51" stroked="false">
                <v:path arrowok="t"/>
                <v:fill type="solid"/>
              </v:shape>
            </v:group>
            <v:group style="position:absolute;left:9236;top:-1035;width:373;height:499" coordorigin="9236,-1035" coordsize="373,499">
              <v:shape style="position:absolute;left:9236;top:-1035;width:373;height:499" coordorigin="9236,-1035" coordsize="373,499" path="m9598,-1035l9247,-1035,9236,-1024,9236,-546,9247,-536,9598,-536,9609,-546,9609,-1024,9598,-1035xe" filled="true" fillcolor="#283f51" stroked="false">
                <v:path arrowok="t"/>
                <v:fill type="solid"/>
              </v:shape>
            </v:group>
            <v:group style="position:absolute;left:9257;top:-1020;width:331;height:467" coordorigin="9257,-1020" coordsize="331,467">
              <v:shape style="position:absolute;left:9257;top:-1020;width:331;height:467" coordorigin="9257,-1020" coordsize="331,467" path="m9588,-1020l9257,-1020,9257,-554,9504,-554,9588,-647,9588,-1020xe" filled="true" fillcolor="#ffffff" stroked="false">
                <v:path arrowok="t"/>
                <v:fill type="solid"/>
              </v:shape>
            </v:group>
            <v:group style="position:absolute;left:9504;top:-647;width:85;height:94" coordorigin="9504,-647" coordsize="85,94">
              <v:shape style="position:absolute;left:9504;top:-647;width:85;height:94" coordorigin="9504,-647" coordsize="85,94" path="m9588,-647l9514,-636,9504,-554,9588,-647xe" filled="true" fillcolor="#ededed" stroked="false">
                <v:path arrowok="t"/>
                <v:fill type="solid"/>
              </v:shape>
            </v:group>
            <v:group style="position:absolute;left:9328;top:-1072;width:190;height:67" coordorigin="9328,-1072" coordsize="190,67">
              <v:shape style="position:absolute;left:9328;top:-1072;width:190;height:67" coordorigin="9328,-1072" coordsize="190,67" path="m9513,-1052l9332,-1052,9328,-1049,9328,-1008,9332,-1005,9513,-1005,9517,-1008,9517,-1049,9513,-1052xe" filled="true" fillcolor="#f27721" stroked="false">
                <v:path arrowok="t"/>
                <v:fill type="solid"/>
              </v:shape>
              <v:shape style="position:absolute;left:9328;top:-1072;width:190;height:67" coordorigin="9328,-1072" coordsize="190,67" path="m9454,-1072l9392,-1072,9382,-1068,9373,-1057,9368,-1054,9361,-1052,9484,-1052,9478,-1054,9472,-1057,9464,-1068,9454,-1072xe" filled="true" fillcolor="#f27721" stroked="false">
                <v:path arrowok="t"/>
                <v:fill type="solid"/>
              </v:shape>
            </v:group>
            <v:group style="position:absolute;left:9337;top:-1034;width:10;height:10" coordorigin="9337,-1034" coordsize="10,10">
              <v:shape style="position:absolute;left:9337;top:-1034;width:10;height:10" coordorigin="9337,-1034" coordsize="10,10" path="m9345,-1034l9339,-1034,9337,-1032,9337,-1027,9339,-1024,9345,-1024,9347,-1027,9347,-1032,9345,-1034xe" filled="true" fillcolor="#e26326" stroked="false">
                <v:path arrowok="t"/>
                <v:fill type="solid"/>
              </v:shape>
            </v:group>
            <v:group style="position:absolute;left:9498;top:-1034;width:10;height:10" coordorigin="9498,-1034" coordsize="10,10">
              <v:shape style="position:absolute;left:9498;top:-1034;width:10;height:10" coordorigin="9498,-1034" coordsize="10,10" path="m9506,-1034l9500,-1034,9498,-1032,9498,-1027,9500,-1024,9506,-1024,9508,-1027,9508,-1032,9506,-1034xe" filled="true" fillcolor="#e26326" stroked="false">
                <v:path arrowok="t"/>
                <v:fill type="solid"/>
              </v:shape>
            </v:group>
            <v:group style="position:absolute;left:9415;top:-987;width:158;height:155" coordorigin="9415,-987" coordsize="158,155">
              <v:shape style="position:absolute;left:9415;top:-987;width:158;height:155" coordorigin="9415,-987" coordsize="158,155" path="m9496,-987l9434,-962,9415,-924,9417,-898,9451,-845,9490,-833,9514,-836,9534,-845,9537,-847,9507,-847,9480,-849,9458,-857,9442,-870,9431,-886,9426,-905,9430,-929,9440,-948,9456,-963,9475,-972,9502,-973,9527,-973,9534,-975,9516,-984,9496,-987xe" filled="true" fillcolor="#f27721" stroked="false">
                <v:path arrowok="t"/>
                <v:fill type="solid"/>
              </v:shape>
              <v:shape style="position:absolute;left:9415;top:-987;width:158;height:155" coordorigin="9415,-987" coordsize="158,155" path="m9568,-934l9558,-922,9559,-918,9559,-914,9559,-910,9555,-888,9544,-869,9528,-855,9507,-847,9537,-847,9551,-858,9564,-876,9571,-896,9572,-918,9570,-926,9568,-934xe" filled="true" fillcolor="#f27721" stroked="false">
                <v:path arrowok="t"/>
                <v:fill type="solid"/>
              </v:shape>
              <v:shape style="position:absolute;left:9415;top:-987;width:158;height:155" coordorigin="9415,-987" coordsize="158,155" path="m9527,-973l9502,-973,9519,-969,9527,-973xe" filled="true" fillcolor="#f27721" stroked="false">
                <v:path arrowok="t"/>
                <v:fill type="solid"/>
              </v:shape>
            </v:group>
            <v:group style="position:absolute;left:9448;top:-968;width:114;height:97" coordorigin="9448,-968" coordsize="114,97">
              <v:shape style="position:absolute;left:9448;top:-968;width:114;height:97" coordorigin="9448,-968" coordsize="114,97" path="m9468,-931l9448,-913,9485,-873,9489,-871,9496,-871,9500,-873,9503,-876,9526,-904,9492,-904,9468,-931xe" filled="true" fillcolor="#ef9633" stroked="false">
                <v:path arrowok="t"/>
                <v:fill type="solid"/>
              </v:shape>
              <v:shape style="position:absolute;left:9448;top:-968;width:114;height:97" coordorigin="9448,-968" coordsize="114,97" path="m9545,-968l9492,-904,9526,-904,9562,-947,9558,-955,9552,-962,9545,-968xe" filled="true" fillcolor="#ef9633" stroked="false">
                <v:path arrowok="t"/>
                <v:fill type="solid"/>
              </v:shape>
            </v:group>
            <v:group style="position:absolute;left:8019;top:447;width:2808;height:2" coordorigin="8019,447" coordsize="2808,2">
              <v:shape style="position:absolute;left:8019;top:447;width:2808;height:2" coordorigin="8019,447" coordsize="2808,0" path="m8019,447l10827,447e" filled="false" stroked="true" strokeweight="1pt" strokecolor="#273f51">
                <v:path arrowok="t"/>
              </v:shape>
            </v:group>
            <v:group style="position:absolute;left:10073;top:823;width:419;height:2" coordorigin="10073,823" coordsize="419,2">
              <v:shape style="position:absolute;left:10073;top:823;width:419;height:2" coordorigin="10073,823" coordsize="419,0" path="m10073,823l10491,823e" filled="false" stroked="true" strokeweight=".019pt" strokecolor="#205e9e">
                <v:path arrowok="t"/>
              </v:shape>
            </v:group>
            <w10:wrap type="none"/>
          </v:group>
        </w:pict>
      </w:r>
      <w:r>
        <w:rPr>
          <w:color w:val="231F20"/>
          <w:spacing w:val="-7"/>
          <w:w w:val="75"/>
        </w:rPr>
        <w:t>TRY</w:t>
      </w:r>
      <w:r>
        <w:rPr>
          <w:color w:val="231F20"/>
          <w:spacing w:val="-21"/>
          <w:w w:val="75"/>
        </w:rPr>
        <w:t> </w:t>
      </w:r>
      <w:r>
        <w:rPr>
          <w:color w:val="231F20"/>
          <w:w w:val="75"/>
        </w:rPr>
        <w:t>IT!</w:t>
      </w:r>
      <w:r>
        <w:rPr/>
      </w:r>
    </w:p>
    <w:p>
      <w:pPr>
        <w:pStyle w:val="Heading7"/>
        <w:spacing w:line="300" w:lineRule="auto" w:before="206"/>
        <w:ind w:left="1303" w:right="1373" w:hanging="1"/>
        <w:jc w:val="center"/>
      </w:pPr>
      <w:r>
        <w:rPr>
          <w:color w:val="353334"/>
        </w:rPr>
        <w:t>Click</w:t>
      </w:r>
      <w:r>
        <w:rPr>
          <w:color w:val="353334"/>
          <w:spacing w:val="-27"/>
        </w:rPr>
        <w:t> </w:t>
      </w:r>
      <w:r>
        <w:rPr>
          <w:color w:val="353334"/>
        </w:rPr>
        <w:t>on</w:t>
      </w:r>
      <w:r>
        <w:rPr>
          <w:color w:val="353334"/>
          <w:spacing w:val="-27"/>
        </w:rPr>
        <w:t> </w:t>
      </w:r>
      <w:r>
        <w:rPr>
          <w:color w:val="353334"/>
        </w:rPr>
        <w:t>CCHP’s</w:t>
      </w:r>
      <w:r>
        <w:rPr>
          <w:color w:val="353334"/>
          <w:spacing w:val="-26"/>
        </w:rPr>
        <w:t> </w:t>
      </w:r>
      <w:r>
        <w:rPr>
          <w:color w:val="353334"/>
        </w:rPr>
        <w:t>site,</w:t>
      </w:r>
      <w:r>
        <w:rPr>
          <w:color w:val="353334"/>
          <w:spacing w:val="-28"/>
        </w:rPr>
        <w:t> </w:t>
      </w:r>
      <w:r>
        <w:rPr>
          <w:color w:val="205E9E"/>
          <w:spacing w:val="-2"/>
        </w:rPr>
        <w:t>here</w:t>
      </w:r>
      <w:r>
        <w:rPr>
          <w:rFonts w:ascii="Calibri" w:hAnsi="Calibri" w:cs="Calibri" w:eastAsia="Calibri"/>
          <w:color w:val="231F20"/>
          <w:spacing w:val="-2"/>
        </w:rPr>
        <w:t>,</w:t>
      </w:r>
      <w:r>
        <w:rPr>
          <w:rFonts w:ascii="Calibri" w:hAnsi="Calibri" w:cs="Calibri" w:eastAsia="Calibri"/>
          <w:color w:val="231F20"/>
          <w:spacing w:val="-26"/>
        </w:rPr>
        <w:t> </w:t>
      </w:r>
      <w:r>
        <w:rPr>
          <w:rFonts w:ascii="Calibri" w:hAnsi="Calibri" w:cs="Calibri" w:eastAsia="Calibri"/>
          <w:color w:val="353334"/>
          <w:spacing w:val="-2"/>
        </w:rPr>
        <w:t>to</w:t>
      </w:r>
      <w:r>
        <w:rPr>
          <w:rFonts w:ascii="Calibri" w:hAnsi="Calibri" w:cs="Calibri" w:eastAsia="Calibri"/>
          <w:color w:val="353334"/>
          <w:spacing w:val="23"/>
          <w:w w:val="84"/>
        </w:rPr>
        <w:t> </w:t>
      </w:r>
      <w:r>
        <w:rPr>
          <w:color w:val="353334"/>
        </w:rPr>
        <w:t>find</w:t>
      </w:r>
      <w:r>
        <w:rPr>
          <w:color w:val="353334"/>
          <w:spacing w:val="-8"/>
        </w:rPr>
        <w:t> </w:t>
      </w:r>
      <w:r>
        <w:rPr>
          <w:color w:val="353334"/>
        </w:rPr>
        <w:t>your</w:t>
      </w:r>
      <w:r>
        <w:rPr>
          <w:color w:val="353334"/>
          <w:spacing w:val="-7"/>
        </w:rPr>
        <w:t> </w:t>
      </w:r>
      <w:r>
        <w:rPr>
          <w:color w:val="353334"/>
          <w:spacing w:val="-1"/>
        </w:rPr>
        <w:t>state.</w:t>
      </w:r>
      <w:r>
        <w:rPr>
          <w:color w:val="353334"/>
          <w:spacing w:val="45"/>
        </w:rPr>
        <w:t> </w:t>
      </w:r>
      <w:r>
        <w:rPr>
          <w:color w:val="353334"/>
          <w:spacing w:val="-2"/>
        </w:rPr>
        <w:t>Compare</w:t>
      </w:r>
      <w:r>
        <w:rPr>
          <w:color w:val="353334"/>
          <w:spacing w:val="-7"/>
        </w:rPr>
        <w:t> </w:t>
      </w:r>
      <w:r>
        <w:rPr>
          <w:color w:val="353334"/>
        </w:rPr>
        <w:t>your</w:t>
      </w:r>
      <w:r>
        <w:rPr>
          <w:color w:val="353334"/>
          <w:spacing w:val="29"/>
          <w:w w:val="98"/>
        </w:rPr>
        <w:t> </w:t>
      </w:r>
      <w:r>
        <w:rPr>
          <w:color w:val="353334"/>
          <w:spacing w:val="-1"/>
        </w:rPr>
        <w:t>state’s</w:t>
      </w:r>
      <w:r>
        <w:rPr>
          <w:color w:val="353334"/>
          <w:spacing w:val="15"/>
        </w:rPr>
        <w:t> </w:t>
      </w:r>
      <w:r>
        <w:rPr>
          <w:color w:val="353334"/>
        </w:rPr>
        <w:t>policy</w:t>
      </w:r>
      <w:r>
        <w:rPr>
          <w:color w:val="353334"/>
          <w:spacing w:val="16"/>
        </w:rPr>
        <w:t> </w:t>
      </w:r>
      <w:r>
        <w:rPr>
          <w:color w:val="353334"/>
        </w:rPr>
        <w:t>definitions</w:t>
      </w:r>
      <w:r>
        <w:rPr>
          <w:color w:val="353334"/>
          <w:spacing w:val="15"/>
        </w:rPr>
        <w:t> </w:t>
      </w:r>
      <w:r>
        <w:rPr>
          <w:color w:val="353334"/>
        </w:rPr>
        <w:t>to</w:t>
      </w:r>
      <w:r>
        <w:rPr>
          <w:color w:val="353334"/>
          <w:spacing w:val="24"/>
          <w:w w:val="107"/>
        </w:rPr>
        <w:t> </w:t>
      </w:r>
      <w:r>
        <w:rPr>
          <w:color w:val="353334"/>
          <w:spacing w:val="-1"/>
        </w:rPr>
        <w:t>Medicar</w:t>
      </w:r>
      <w:r>
        <w:rPr>
          <w:color w:val="353334"/>
          <w:spacing w:val="-2"/>
        </w:rPr>
        <w:t>e’s:</w:t>
      </w:r>
      <w:r>
        <w:rPr>
          <w:color w:val="353334"/>
          <w:spacing w:val="-10"/>
        </w:rPr>
        <w:t> </w:t>
      </w:r>
      <w:r>
        <w:rPr>
          <w:color w:val="353334"/>
          <w:spacing w:val="-2"/>
        </w:rPr>
        <w:t>Wha</w:t>
      </w:r>
      <w:r>
        <w:rPr>
          <w:color w:val="353334"/>
          <w:spacing w:val="-1"/>
        </w:rPr>
        <w:t>t</w:t>
      </w:r>
      <w:r>
        <w:rPr>
          <w:color w:val="353334"/>
          <w:spacing w:val="-9"/>
        </w:rPr>
        <w:t> </w:t>
      </w:r>
      <w:r>
        <w:rPr>
          <w:color w:val="353334"/>
        </w:rPr>
        <w:t>is</w:t>
      </w:r>
      <w:r>
        <w:rPr>
          <w:color w:val="353334"/>
          <w:spacing w:val="-10"/>
        </w:rPr>
        <w:t> </w:t>
      </w:r>
      <w:r>
        <w:rPr>
          <w:color w:val="353334"/>
        </w:rPr>
        <w:t>the</w:t>
      </w:r>
      <w:r>
        <w:rPr>
          <w:color w:val="353334"/>
          <w:spacing w:val="-9"/>
        </w:rPr>
        <w:t> </w:t>
      </w:r>
      <w:r>
        <w:rPr>
          <w:color w:val="353334"/>
        </w:rPr>
        <w:t>same?</w:t>
      </w:r>
      <w:r>
        <w:rPr/>
      </w:r>
    </w:p>
    <w:p>
      <w:pPr>
        <w:spacing w:before="7"/>
        <w:ind w:left="1885" w:right="1956" w:firstLine="0"/>
        <w:jc w:val="center"/>
        <w:rPr>
          <w:rFonts w:ascii="Arial Narrow" w:hAnsi="Arial Narrow" w:cs="Arial Narrow" w:eastAsia="Arial Narrow"/>
          <w:sz w:val="26"/>
          <w:szCs w:val="26"/>
        </w:rPr>
      </w:pPr>
      <w:r>
        <w:rPr>
          <w:rFonts w:ascii="Arial Narrow"/>
          <w:color w:val="353334"/>
          <w:spacing w:val="-2"/>
          <w:sz w:val="26"/>
        </w:rPr>
        <w:t>Wha</w:t>
      </w:r>
      <w:r>
        <w:rPr>
          <w:rFonts w:ascii="Arial Narrow"/>
          <w:color w:val="353334"/>
          <w:spacing w:val="-1"/>
          <w:sz w:val="26"/>
        </w:rPr>
        <w:t>t</w:t>
      </w:r>
      <w:r>
        <w:rPr>
          <w:rFonts w:ascii="Arial Narrow"/>
          <w:color w:val="353334"/>
          <w:spacing w:val="17"/>
          <w:sz w:val="26"/>
        </w:rPr>
        <w:t> </w:t>
      </w:r>
      <w:r>
        <w:rPr>
          <w:rFonts w:ascii="Arial Narrow"/>
          <w:color w:val="353334"/>
          <w:sz w:val="26"/>
        </w:rPr>
        <w:t>is</w:t>
      </w:r>
      <w:r>
        <w:rPr>
          <w:rFonts w:ascii="Arial Narrow"/>
          <w:color w:val="353334"/>
          <w:spacing w:val="18"/>
          <w:sz w:val="26"/>
        </w:rPr>
        <w:t> </w:t>
      </w:r>
      <w:r>
        <w:rPr>
          <w:rFonts w:ascii="Arial Narrow"/>
          <w:color w:val="353334"/>
          <w:spacing w:val="-1"/>
          <w:sz w:val="26"/>
        </w:rPr>
        <w:t>different?</w:t>
      </w:r>
      <w:r>
        <w:rPr>
          <w:rFonts w:ascii="Arial Narrow"/>
          <w:sz w:val="26"/>
        </w:rPr>
      </w:r>
    </w:p>
    <w:p>
      <w:pPr>
        <w:spacing w:after="0"/>
        <w:jc w:val="center"/>
        <w:rPr>
          <w:rFonts w:ascii="Arial Narrow" w:hAnsi="Arial Narrow" w:cs="Arial Narrow" w:eastAsia="Arial Narrow"/>
          <w:sz w:val="26"/>
          <w:szCs w:val="26"/>
        </w:rPr>
        <w:sectPr>
          <w:type w:val="continuous"/>
          <w:pgSz w:w="12240" w:h="15840"/>
          <w:pgMar w:top="1500" w:bottom="280" w:left="0" w:right="0"/>
          <w:cols w:num="2" w:equalWidth="0">
            <w:col w:w="6560" w:space="119"/>
            <w:col w:w="5561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line="200" w:lineRule="atLeast"/>
        <w:ind w:left="586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120.7pt;height:26.4pt;mso-position-horizontal-relative:char;mso-position-vertical-relative:line" type="#_x0000_t202" filled="true" fillcolor="#c75206" stroked="true" strokeweight="1.0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w w:val="70"/>
                      <w:sz w:val="30"/>
                    </w:rPr>
                    <w:t>PLA</w:t>
                  </w:r>
                  <w:r>
                    <w:rPr>
                      <w:rFonts w:ascii="Arial"/>
                      <w:color w:val="FFFFFF"/>
                      <w:spacing w:val="-3"/>
                      <w:w w:val="70"/>
                      <w:sz w:val="30"/>
                    </w:rPr>
                    <w:t>CE</w:t>
                  </w:r>
                  <w:r>
                    <w:rPr>
                      <w:rFonts w:ascii="Arial"/>
                      <w:color w:val="FFFFFF"/>
                      <w:spacing w:val="22"/>
                      <w:w w:val="7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w w:val="70"/>
                      <w:sz w:val="30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23"/>
                      <w:w w:val="7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70"/>
                      <w:sz w:val="30"/>
                    </w:rPr>
                    <w:t>SERVICE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pStyle w:val="BodyText"/>
        <w:spacing w:line="260" w:lineRule="exact" w:before="167"/>
        <w:ind w:right="0"/>
        <w:jc w:val="left"/>
      </w:pPr>
      <w:r>
        <w:rPr/>
        <w:pict>
          <v:group style="position:absolute;margin-left:254.073196pt;margin-top:20.151812pt;width:20.25pt;height:.1pt;mso-position-horizontal-relative:page;mso-position-vertical-relative:paragraph;z-index:-71008" coordorigin="5081,403" coordsize="405,2">
            <v:shape style="position:absolute;left:5081;top:403;width:405;height:2" coordorigin="5081,403" coordsize="405,0" path="m5081,403l5486,403e" filled="false" stroked="true" strokeweight=".559pt" strokecolor="#205e9e">
              <v:path arrowok="t"/>
            </v:shape>
            <w10:wrap type="none"/>
          </v:group>
        </w:pict>
      </w:r>
      <w:r>
        <w:rPr>
          <w:b w:val="0"/>
          <w:bCs w:val="0"/>
          <w:color w:val="231F20"/>
        </w:rPr>
        <w:t>CMS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publishes a Place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 Service (POS)</w:t>
      </w:r>
      <w:r>
        <w:rPr>
          <w:b w:val="0"/>
          <w:bCs w:val="0"/>
          <w:color w:val="231F20"/>
          <w:spacing w:val="-1"/>
        </w:rPr>
        <w:t> code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list, </w:t>
      </w:r>
      <w:r>
        <w:rPr>
          <w:rFonts w:ascii="Calibri Light" w:hAnsi="Calibri Light" w:cs="Calibri Light" w:eastAsia="Calibri Light"/>
          <w:b w:val="0"/>
          <w:bCs w:val="0"/>
          <w:color w:val="205E9E"/>
          <w:spacing w:val="-1"/>
        </w:rPr>
        <w:t>here</w:t>
      </w:r>
      <w:r>
        <w:rPr>
          <w:b w:val="0"/>
          <w:bCs w:val="0"/>
          <w:color w:val="231F20"/>
          <w:spacing w:val="-1"/>
          <w:position w:val="7"/>
          <w:sz w:val="13"/>
          <w:szCs w:val="13"/>
        </w:rPr>
        <w:t>6</w:t>
      </w:r>
      <w:r>
        <w:rPr>
          <w:b w:val="0"/>
          <w:bCs w:val="0"/>
          <w:color w:val="231F20"/>
          <w:spacing w:val="-1"/>
        </w:rPr>
        <w:t>,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so</w:t>
      </w:r>
      <w:r>
        <w:rPr>
          <w:b w:val="0"/>
          <w:bCs w:val="0"/>
          <w:color w:val="231F20"/>
          <w:spacing w:val="-1"/>
        </w:rPr>
        <w:t> that</w:t>
      </w:r>
      <w:r>
        <w:rPr>
          <w:b w:val="0"/>
          <w:bCs w:val="0"/>
          <w:color w:val="231F20"/>
        </w:rPr>
        <w:t> a</w:t>
      </w:r>
      <w:r>
        <w:rPr>
          <w:b w:val="0"/>
          <w:bCs w:val="0"/>
          <w:color w:val="231F20"/>
          <w:spacing w:val="28"/>
        </w:rPr>
        <w:t> </w:t>
      </w:r>
      <w:r>
        <w:rPr>
          <w:b w:val="0"/>
          <w:bCs w:val="0"/>
          <w:color w:val="231F20"/>
          <w:spacing w:val="-1"/>
        </w:rPr>
        <w:t>practitioner can “tell”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insurer </w:t>
      </w:r>
      <w:r>
        <w:rPr>
          <w:b w:val="0"/>
          <w:bCs w:val="0"/>
          <w:color w:val="231F20"/>
        </w:rPr>
        <w:t>via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billing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form</w:t>
      </w:r>
      <w:r>
        <w:rPr>
          <w:b w:val="0"/>
          <w:bCs w:val="0"/>
          <w:color w:val="231F20"/>
          <w:spacing w:val="-1"/>
        </w:rPr>
        <w:t> where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31"/>
        </w:rPr>
        <w:t> </w:t>
      </w:r>
      <w:r>
        <w:rPr>
          <w:b w:val="0"/>
          <w:bCs w:val="0"/>
          <w:color w:val="231F20"/>
          <w:spacing w:val="-1"/>
        </w:rPr>
        <w:t>provider </w:t>
      </w:r>
      <w:r>
        <w:rPr>
          <w:b w:val="0"/>
          <w:bCs w:val="0"/>
          <w:color w:val="231F20"/>
        </w:rPr>
        <w:t>and </w:t>
      </w:r>
      <w:r>
        <w:rPr>
          <w:b w:val="0"/>
          <w:bCs w:val="0"/>
          <w:color w:val="231F20"/>
          <w:spacing w:val="-1"/>
        </w:rPr>
        <w:t>patient </w:t>
      </w:r>
      <w:r>
        <w:rPr>
          <w:b w:val="0"/>
          <w:bCs w:val="0"/>
          <w:color w:val="231F20"/>
          <w:spacing w:val="-2"/>
        </w:rPr>
        <w:t>were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located</w:t>
      </w:r>
      <w:r>
        <w:rPr>
          <w:b w:val="0"/>
          <w:bCs w:val="0"/>
          <w:color w:val="231F20"/>
        </w:rPr>
        <w:t> during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 health </w:t>
      </w:r>
      <w:r>
        <w:rPr>
          <w:b w:val="0"/>
          <w:bCs w:val="0"/>
          <w:color w:val="231F20"/>
          <w:spacing w:val="-4"/>
        </w:rPr>
        <w:t>encounter.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37"/>
        </w:rPr>
        <w:t> </w:t>
      </w:r>
      <w:r>
        <w:rPr>
          <w:b w:val="0"/>
          <w:bCs w:val="0"/>
          <w:color w:val="231F20"/>
          <w:spacing w:val="-1"/>
        </w:rPr>
        <w:t>synchronous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telehealth</w:t>
      </w:r>
      <w:r>
        <w:rPr>
          <w:b w:val="0"/>
          <w:bCs w:val="0"/>
          <w:color w:val="231F20"/>
        </w:rPr>
        <w:t> services in </w:t>
      </w:r>
      <w:r>
        <w:rPr>
          <w:b w:val="0"/>
          <w:bCs w:val="0"/>
          <w:color w:val="231F20"/>
          <w:spacing w:val="-1"/>
        </w:rPr>
        <w:t>Medicare,</w:t>
      </w:r>
      <w:r>
        <w:rPr>
          <w:b w:val="0"/>
          <w:bCs w:val="0"/>
          <w:color w:val="231F20"/>
        </w:rPr>
        <w:t> a POS 02 </w:t>
      </w:r>
      <w:r>
        <w:rPr>
          <w:b w:val="0"/>
          <w:bCs w:val="0"/>
          <w:color w:val="231F20"/>
          <w:spacing w:val="-1"/>
        </w:rPr>
        <w:t>must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go</w:t>
      </w:r>
      <w:r>
        <w:rPr>
          <w:b w:val="0"/>
          <w:bCs w:val="0"/>
          <w:color w:val="231F20"/>
        </w:rPr>
        <w:t> on the</w:t>
      </w:r>
      <w:r>
        <w:rPr>
          <w:b w:val="0"/>
          <w:bCs w:val="0"/>
          <w:color w:val="231F20"/>
          <w:spacing w:val="25"/>
        </w:rPr>
        <w:t> </w:t>
      </w:r>
      <w:r>
        <w:rPr>
          <w:b w:val="0"/>
          <w:bCs w:val="0"/>
          <w:color w:val="231F20"/>
        </w:rPr>
        <w:t>bill.  The POS used when the services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not </w:t>
      </w:r>
      <w:r>
        <w:rPr>
          <w:b w:val="0"/>
          <w:bCs w:val="0"/>
          <w:color w:val="231F20"/>
          <w:spacing w:val="-1"/>
        </w:rPr>
        <w:t>synchronous</w:t>
      </w:r>
      <w:r>
        <w:rPr>
          <w:b w:val="0"/>
          <w:bCs w:val="0"/>
          <w:color w:val="231F20"/>
        </w:rPr>
        <w:t> is </w:t>
      </w:r>
      <w:r>
        <w:rPr>
          <w:b w:val="0"/>
          <w:bCs w:val="0"/>
          <w:color w:val="231F20"/>
          <w:spacing w:val="-1"/>
        </w:rPr>
        <w:t>where</w:t>
      </w:r>
      <w:r>
        <w:rPr>
          <w:b w:val="0"/>
          <w:bCs w:val="0"/>
          <w:color w:val="231F20"/>
          <w:spacing w:val="26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service </w:t>
      </w:r>
      <w:r>
        <w:rPr>
          <w:b w:val="0"/>
          <w:bCs w:val="0"/>
          <w:color w:val="231F20"/>
          <w:spacing w:val="-1"/>
        </w:rPr>
        <w:t>took </w:t>
      </w:r>
      <w:r>
        <w:rPr>
          <w:b w:val="0"/>
          <w:bCs w:val="0"/>
          <w:color w:val="231F20"/>
        </w:rPr>
        <w:t>place </w:t>
      </w:r>
      <w:r>
        <w:rPr>
          <w:b w:val="0"/>
          <w:bCs w:val="0"/>
          <w:color w:val="231F20"/>
          <w:spacing w:val="-2"/>
        </w:rPr>
        <w:t>at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time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4"/>
        </w:rPr>
        <w:t>encounter.</w:t>
      </w:r>
      <w:r>
        <w:rPr/>
      </w:r>
    </w:p>
    <w:p>
      <w:pPr>
        <w:pStyle w:val="BodyText"/>
        <w:spacing w:line="260" w:lineRule="exact"/>
        <w:ind w:right="67"/>
        <w:jc w:val="left"/>
      </w:pPr>
      <w:r>
        <w:rPr>
          <w:b w:val="0"/>
          <w:color w:val="231F20"/>
        </w:rPr>
        <w:t>This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also has </w:t>
      </w:r>
      <w:r>
        <w:rPr>
          <w:b w:val="0"/>
          <w:color w:val="231F20"/>
          <w:spacing w:val="-1"/>
        </w:rPr>
        <w:t>implications </w:t>
      </w:r>
      <w:r>
        <w:rPr>
          <w:b w:val="0"/>
          <w:color w:val="231F20"/>
        </w:rPr>
        <w:t>on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address goes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onto</w:t>
      </w:r>
      <w:r>
        <w:rPr>
          <w:b w:val="0"/>
          <w:color w:val="231F20"/>
        </w:rPr>
        <w:t> 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bill.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  <w:spacing w:val="-1"/>
        </w:rPr>
        <w:t>Prior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35"/>
        </w:rPr>
        <w:t> </w:t>
      </w:r>
      <w:r>
        <w:rPr>
          <w:b w:val="0"/>
          <w:color w:val="231F20"/>
        </w:rPr>
        <w:t>POS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02,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rule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selecting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POS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telehealth encounter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was</w:t>
      </w:r>
      <w:r>
        <w:rPr/>
      </w:r>
    </w:p>
    <w:p>
      <w:pPr>
        <w:spacing w:before="176"/>
        <w:ind w:left="124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85"/>
        </w:rPr>
        <w:br w:type="column"/>
      </w:r>
      <w:r>
        <w:rPr>
          <w:rFonts w:ascii="Arial" w:hAnsi="Arial" w:cs="Arial" w:eastAsia="Arial"/>
          <w:color w:val="F09731"/>
          <w:w w:val="85"/>
          <w:sz w:val="30"/>
          <w:szCs w:val="30"/>
        </w:rPr>
        <w:t>Medi-Cal’s</w:t>
      </w:r>
      <w:r>
        <w:rPr>
          <w:rFonts w:ascii="Arial" w:hAnsi="Arial" w:cs="Arial" w:eastAsia="Arial"/>
          <w:color w:val="F09731"/>
          <w:spacing w:val="19"/>
          <w:w w:val="85"/>
          <w:sz w:val="30"/>
          <w:szCs w:val="30"/>
        </w:rPr>
        <w:t> </w:t>
      </w:r>
      <w:r>
        <w:rPr>
          <w:rFonts w:ascii="Arial" w:hAnsi="Arial" w:cs="Arial" w:eastAsia="Arial"/>
          <w:color w:val="F09731"/>
          <w:spacing w:val="-1"/>
          <w:w w:val="85"/>
          <w:sz w:val="30"/>
          <w:szCs w:val="30"/>
        </w:rPr>
        <w:t>polic</w:t>
      </w:r>
      <w:r>
        <w:rPr>
          <w:rFonts w:ascii="Arial" w:hAnsi="Arial" w:cs="Arial" w:eastAsia="Arial"/>
          <w:color w:val="F09731"/>
          <w:spacing w:val="-2"/>
          <w:w w:val="85"/>
          <w:sz w:val="30"/>
          <w:szCs w:val="30"/>
        </w:rPr>
        <w:t>y</w:t>
      </w:r>
      <w:r>
        <w:rPr>
          <w:rFonts w:ascii="Arial" w:hAnsi="Arial" w:cs="Arial" w:eastAsia="Arial"/>
          <w:sz w:val="30"/>
          <w:szCs w:val="3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exact" w:before="0"/>
        <w:ind w:left="367" w:right="119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Medi-Cal’s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policy is: </w:t>
      </w:r>
      <w:r>
        <w:rPr>
          <w:rFonts w:ascii="Calibri" w:hAnsi="Calibri" w:cs="Calibri" w:eastAsia="Calibri"/>
          <w:b/>
          <w:bCs/>
          <w:color w:val="FFFFFF"/>
          <w:spacing w:val="1"/>
          <w:sz w:val="22"/>
          <w:szCs w:val="22"/>
        </w:rPr>
        <w:t>“The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distant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site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color w:val="FFFFFF"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purposes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 telehealth can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3"/>
          <w:sz w:val="22"/>
          <w:szCs w:val="22"/>
        </w:rPr>
        <w:t>diff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erent</w:t>
      </w:r>
      <w:r>
        <w:rPr>
          <w:rFonts w:ascii="Calibri" w:hAnsi="Calibri" w:cs="Calibri" w:eastAsia="Calibri"/>
          <w:b/>
          <w:bCs/>
          <w:color w:val="FFFFFF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from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 administrative </w:t>
      </w:r>
      <w:r>
        <w:rPr>
          <w:rFonts w:ascii="Calibri" w:hAnsi="Calibri" w:cs="Calibri" w:eastAsia="Calibri"/>
          <w:b/>
          <w:bCs/>
          <w:color w:val="FFFFFF"/>
          <w:spacing w:val="-3"/>
          <w:sz w:val="22"/>
          <w:szCs w:val="22"/>
        </w:rPr>
        <w:t>location.”</w:t>
      </w:r>
      <w:r>
        <w:rPr>
          <w:rFonts w:ascii="Calibri" w:hAnsi="Calibri" w:cs="Calibri" w:eastAsia="Calibri"/>
          <w:b/>
          <w:bCs/>
          <w:color w:val="FFFFFF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color w:val="FFFFFF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interpretation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this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statement,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based</w:t>
      </w:r>
      <w:r>
        <w:rPr>
          <w:rFonts w:ascii="Calibri" w:hAnsi="Calibri" w:cs="Calibri" w:eastAsia="Calibri"/>
          <w:b/>
          <w:bCs/>
          <w:color w:val="FFFFFF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on the 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above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discussion, 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would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indicate</w:t>
      </w:r>
      <w:r>
        <w:rPr>
          <w:rFonts w:ascii="Calibri" w:hAnsi="Calibri" w:cs="Calibri" w:eastAsia="Calibri"/>
          <w:b/>
          <w:bCs/>
          <w:color w:val="FFFFFF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the POS 02 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address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Box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 32</w:t>
      </w:r>
      <w:r>
        <w:rPr>
          <w:rFonts w:ascii="Calibri" w:hAnsi="Calibri" w:cs="Calibri" w:eastAsia="Calibri"/>
          <w:b/>
          <w:bCs/>
          <w:color w:val="FFFFFF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means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practitioner’s</w:t>
      </w:r>
      <w:r>
        <w:rPr>
          <w:rFonts w:ascii="Calibri" w:hAnsi="Calibri" w:cs="Calibri" w:eastAsia="Calibri"/>
          <w:b/>
          <w:bCs/>
          <w:color w:val="FFFFFF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“usual”</w:t>
      </w:r>
      <w:r>
        <w:rPr>
          <w:rFonts w:ascii="Calibri" w:hAnsi="Calibri" w:cs="Calibri" w:eastAsia="Calibri"/>
          <w:b/>
          <w:bCs/>
          <w:color w:val="FFFFFF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place</w:t>
      </w:r>
      <w:r>
        <w:rPr>
          <w:rFonts w:ascii="Calibri" w:hAnsi="Calibri" w:cs="Calibri" w:eastAsia="Calibri"/>
          <w:b/>
          <w:bCs/>
          <w:color w:val="FFFFFF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FFFF"/>
          <w:sz w:val="22"/>
          <w:szCs w:val="22"/>
        </w:rPr>
        <w:t>of business.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 w:line="240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500" w:bottom="280" w:left="0" w:right="0"/>
          <w:cols w:num="2" w:equalWidth="0">
            <w:col w:w="6973" w:space="40"/>
            <w:col w:w="5227"/>
          </w:cols>
        </w:sectPr>
      </w:pPr>
    </w:p>
    <w:p>
      <w:pPr>
        <w:pStyle w:val="BodyText"/>
        <w:spacing w:line="260" w:lineRule="exact" w:before="0"/>
        <w:ind w:right="1399"/>
        <w:jc w:val="left"/>
      </w:pPr>
      <w:r>
        <w:rPr/>
        <w:pict>
          <v:group style="position:absolute;margin-left:-.9365pt;margin-top:-.936516pt;width:612.950pt;height:94.75pt;mso-position-horizontal-relative:page;mso-position-vertical-relative:page;z-index:-71032" coordorigin="-19,-19" coordsize="12259,1895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1F20"/>
          <w:spacing w:val="-1"/>
        </w:rPr>
        <w:t>“where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beneficiary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was </w:t>
      </w:r>
      <w:r>
        <w:rPr>
          <w:b w:val="0"/>
          <w:bCs w:val="0"/>
          <w:color w:val="231F20"/>
          <w:spacing w:val="-2"/>
        </w:rPr>
        <w:t>at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time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5"/>
        </w:rPr>
        <w:t>encounter.”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Thus, the</w:t>
      </w:r>
      <w:r>
        <w:rPr>
          <w:b w:val="0"/>
          <w:bCs w:val="0"/>
          <w:color w:val="231F20"/>
          <w:spacing w:val="-1"/>
        </w:rPr>
        <w:t> originating site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was </w:t>
      </w:r>
      <w:r>
        <w:rPr>
          <w:b w:val="0"/>
          <w:bCs w:val="0"/>
          <w:color w:val="231F20"/>
        </w:rPr>
        <w:t>placed 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Box</w:t>
      </w:r>
      <w:r>
        <w:rPr>
          <w:b w:val="0"/>
          <w:bCs w:val="0"/>
          <w:color w:val="231F20"/>
        </w:rPr>
        <w:t> 32.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  <w:spacing w:val="-6"/>
        </w:rPr>
        <w:t>Now,</w:t>
      </w:r>
      <w:r>
        <w:rPr>
          <w:b w:val="0"/>
          <w:bCs w:val="0"/>
          <w:color w:val="231F20"/>
          <w:spacing w:val="57"/>
        </w:rPr>
        <w:t> </w:t>
      </w:r>
      <w:r>
        <w:rPr>
          <w:b w:val="0"/>
          <w:bCs w:val="0"/>
          <w:color w:val="231F20"/>
          <w:spacing w:val="-4"/>
        </w:rPr>
        <w:t>however,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based 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 a </w:t>
      </w:r>
      <w:r>
        <w:rPr>
          <w:b w:val="0"/>
          <w:bCs w:val="0"/>
          <w:color w:val="231F20"/>
          <w:spacing w:val="-1"/>
        </w:rPr>
        <w:t>le</w:t>
      </w:r>
      <w:r>
        <w:rPr>
          <w:b w:val="0"/>
          <w:bCs w:val="0"/>
          <w:color w:val="231F20"/>
          <w:spacing w:val="-2"/>
        </w:rPr>
        <w:t>tt</w:t>
      </w:r>
      <w:r>
        <w:rPr>
          <w:b w:val="0"/>
          <w:bCs w:val="0"/>
          <w:color w:val="231F20"/>
          <w:spacing w:val="-1"/>
        </w:rPr>
        <w:t>er </w:t>
      </w:r>
      <w:r>
        <w:rPr>
          <w:b w:val="0"/>
          <w:bCs w:val="0"/>
          <w:color w:val="231F20"/>
          <w:spacing w:val="-2"/>
        </w:rPr>
        <w:t>exchange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between </w:t>
      </w:r>
      <w:r>
        <w:rPr>
          <w:b w:val="0"/>
          <w:bCs w:val="0"/>
          <w:color w:val="205E9E"/>
          <w:spacing w:val="-1"/>
        </w:rPr>
      </w:r>
      <w:r>
        <w:rPr>
          <w:b w:val="0"/>
          <w:bCs w:val="0"/>
          <w:color w:val="205E9E"/>
          <w:spacing w:val="-5"/>
          <w:u w:val="single" w:color="205E9E"/>
        </w:rPr>
        <w:t>CTeL</w:t>
      </w:r>
      <w:r>
        <w:rPr>
          <w:b w:val="0"/>
          <w:bCs w:val="0"/>
          <w:color w:val="205E9E"/>
          <w:spacing w:val="-1"/>
          <w:u w:val="single" w:color="205E9E"/>
        </w:rPr>
        <w:t> </w:t>
      </w:r>
      <w:r>
        <w:rPr>
          <w:b w:val="0"/>
          <w:bCs w:val="0"/>
          <w:color w:val="205E9E"/>
          <w:spacing w:val="-1"/>
        </w:rPr>
      </w:r>
      <w:r>
        <w:rPr>
          <w:b w:val="0"/>
          <w:bCs w:val="0"/>
          <w:color w:val="231F20"/>
          <w:spacing w:val="-1"/>
        </w:rPr>
        <w:t>members</w:t>
      </w:r>
      <w:r>
        <w:rPr>
          <w:b w:val="0"/>
          <w:bCs w:val="0"/>
          <w:color w:val="231F20"/>
        </w:rPr>
        <w:t> and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CMS </w:t>
      </w:r>
      <w:r>
        <w:rPr>
          <w:b w:val="0"/>
          <w:bCs w:val="0"/>
          <w:color w:val="231F20"/>
          <w:spacing w:val="-2"/>
        </w:rPr>
        <w:t>regarding</w:t>
      </w:r>
      <w:r>
        <w:rPr>
          <w:b w:val="0"/>
          <w:bCs w:val="0"/>
          <w:color w:val="231F20"/>
        </w:rPr>
        <w:t> POS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02, CMS </w:t>
      </w:r>
      <w:r>
        <w:rPr>
          <w:b w:val="0"/>
          <w:bCs w:val="0"/>
          <w:color w:val="231F20"/>
          <w:spacing w:val="-1"/>
        </w:rPr>
        <w:t>indicated 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1"/>
        </w:rPr>
        <w:t>“…</w:t>
      </w:r>
      <w:r>
        <w:rPr>
          <w:b w:val="0"/>
          <w:bCs w:val="0"/>
          <w:color w:val="231F20"/>
          <w:spacing w:val="37"/>
        </w:rPr>
        <w:t> </w:t>
      </w:r>
      <w:r>
        <w:rPr>
          <w:b w:val="0"/>
          <w:bCs w:val="0"/>
          <w:color w:val="231F20"/>
          <w:spacing w:val="-1"/>
        </w:rPr>
        <w:t>practitioners must </w:t>
      </w:r>
      <w:r>
        <w:rPr>
          <w:b w:val="0"/>
          <w:bCs w:val="0"/>
          <w:color w:val="231F20"/>
        </w:rPr>
        <w:t>use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address where they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typically practice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Box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32.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If </w:t>
      </w:r>
      <w:r>
        <w:rPr>
          <w:b w:val="0"/>
          <w:bCs w:val="0"/>
          <w:color w:val="231F20"/>
          <w:spacing w:val="-1"/>
        </w:rPr>
        <w:t>they work </w:t>
      </w:r>
      <w:r>
        <w:rPr>
          <w:b w:val="0"/>
          <w:bCs w:val="0"/>
          <w:color w:val="231F20"/>
        </w:rPr>
        <w:t>part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time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out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47"/>
        </w:rPr>
        <w:t> </w:t>
      </w:r>
      <w:r>
        <w:rPr>
          <w:b w:val="0"/>
          <w:bCs w:val="0"/>
          <w:color w:val="231F20"/>
        </w:rPr>
        <w:t>clinic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and part of the time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out of their home, </w:t>
      </w:r>
      <w:r>
        <w:rPr>
          <w:b w:val="0"/>
          <w:bCs w:val="0"/>
          <w:color w:val="231F20"/>
          <w:spacing w:val="-1"/>
        </w:rPr>
        <w:t>they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use the clinic </w:t>
      </w:r>
      <w:r>
        <w:rPr>
          <w:b w:val="0"/>
          <w:bCs w:val="0"/>
          <w:color w:val="231F20"/>
          <w:spacing w:val="-1"/>
        </w:rPr>
        <w:t>address.</w:t>
      </w:r>
      <w:r>
        <w:rPr>
          <w:b w:val="0"/>
          <w:bCs w:val="0"/>
          <w:color w:val="231F20"/>
        </w:rPr>
        <w:t> If </w:t>
      </w:r>
      <w:r>
        <w:rPr>
          <w:b w:val="0"/>
          <w:bCs w:val="0"/>
          <w:color w:val="231F20"/>
          <w:spacing w:val="-1"/>
        </w:rPr>
        <w:t>they work</w:t>
      </w:r>
      <w:r>
        <w:rPr>
          <w:b w:val="0"/>
          <w:bCs w:val="0"/>
          <w:color w:val="231F20"/>
        </w:rPr>
        <w:t> out of their home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100%</w:t>
      </w:r>
      <w:r>
        <w:rPr>
          <w:b w:val="0"/>
          <w:bCs w:val="0"/>
          <w:color w:val="231F20"/>
          <w:spacing w:val="30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time, as some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providers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do,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they must</w:t>
      </w:r>
      <w:r>
        <w:rPr>
          <w:b w:val="0"/>
          <w:bCs w:val="0"/>
          <w:color w:val="231F20"/>
        </w:rPr>
        <w:t> use their home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address.”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5"/>
        </w:rPr>
        <w:t>CTeL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analysts indicated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“Medicare</w:t>
      </w:r>
      <w:r>
        <w:rPr>
          <w:b w:val="0"/>
          <w:bCs w:val="0"/>
          <w:color w:val="231F20"/>
          <w:spacing w:val="47"/>
        </w:rPr>
        <w:t> </w:t>
      </w:r>
      <w:r>
        <w:rPr>
          <w:b w:val="0"/>
          <w:bCs w:val="0"/>
          <w:color w:val="231F20"/>
          <w:spacing w:val="-1"/>
        </w:rPr>
        <w:t>determines </w:t>
      </w:r>
      <w:r>
        <w:rPr>
          <w:b w:val="0"/>
          <w:bCs w:val="0"/>
          <w:color w:val="231F20"/>
          <w:spacing w:val="-2"/>
        </w:rPr>
        <w:t>payment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amounts</w:t>
      </w:r>
      <w:r>
        <w:rPr>
          <w:b w:val="0"/>
          <w:bCs w:val="0"/>
          <w:color w:val="231F20"/>
        </w:rPr>
        <w:t> based on a number of </w:t>
      </w:r>
      <w:r>
        <w:rPr>
          <w:b w:val="0"/>
          <w:bCs w:val="0"/>
          <w:color w:val="231F20"/>
          <w:spacing w:val="-3"/>
        </w:rPr>
        <w:t>diff</w:t>
      </w:r>
      <w:r>
        <w:rPr>
          <w:b w:val="0"/>
          <w:bCs w:val="0"/>
          <w:color w:val="231F20"/>
          <w:spacing w:val="-2"/>
        </w:rPr>
        <w:t>erent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factors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make</w:t>
      </w:r>
      <w:r>
        <w:rPr>
          <w:b w:val="0"/>
          <w:bCs w:val="0"/>
          <w:color w:val="231F20"/>
        </w:rPr>
        <w:t> up their </w:t>
      </w:r>
      <w:r>
        <w:rPr>
          <w:b w:val="0"/>
          <w:bCs w:val="0"/>
          <w:color w:val="231F20"/>
          <w:spacing w:val="-1"/>
        </w:rPr>
        <w:t>Physician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Fee</w:t>
      </w:r>
      <w:r>
        <w:rPr>
          <w:b w:val="0"/>
          <w:bCs w:val="0"/>
          <w:color w:val="231F20"/>
        </w:rPr>
        <w:t> Schedule</w:t>
      </w:r>
      <w:r>
        <w:rPr>
          <w:b w:val="0"/>
          <w:bCs w:val="0"/>
          <w:color w:val="231F20"/>
          <w:spacing w:val="47"/>
        </w:rPr>
        <w:t> </w:t>
      </w:r>
      <w:r>
        <w:rPr>
          <w:b w:val="0"/>
          <w:bCs w:val="0"/>
          <w:color w:val="231F20"/>
          <w:spacing w:val="-1"/>
        </w:rPr>
        <w:t>formula.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short, part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2"/>
        </w:rPr>
        <w:t>payment</w:t>
      </w:r>
      <w:r>
        <w:rPr>
          <w:b w:val="0"/>
          <w:bCs w:val="0"/>
          <w:color w:val="231F20"/>
          <w:spacing w:val="-1"/>
        </w:rPr>
        <w:t> formula </w:t>
      </w:r>
      <w:r>
        <w:rPr>
          <w:b w:val="0"/>
          <w:bCs w:val="0"/>
          <w:color w:val="231F20"/>
        </w:rPr>
        <w:t>is based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on the</w:t>
      </w:r>
      <w:r>
        <w:rPr>
          <w:b w:val="0"/>
          <w:bCs w:val="0"/>
          <w:color w:val="231F20"/>
          <w:spacing w:val="-1"/>
        </w:rPr>
        <w:t> locality </w:t>
      </w:r>
      <w:r>
        <w:rPr>
          <w:b w:val="0"/>
          <w:bCs w:val="0"/>
          <w:color w:val="231F20"/>
        </w:rPr>
        <w:t>of the</w:t>
      </w:r>
      <w:r>
        <w:rPr>
          <w:b w:val="0"/>
          <w:bCs w:val="0"/>
          <w:color w:val="231F20"/>
          <w:spacing w:val="-1"/>
        </w:rPr>
        <w:t> practitioner </w:t>
      </w:r>
      <w:r>
        <w:rPr>
          <w:b w:val="0"/>
          <w:bCs w:val="0"/>
          <w:color w:val="231F20"/>
          <w:spacing w:val="-2"/>
        </w:rPr>
        <w:t>at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time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service—</w:t>
      </w:r>
      <w:r>
        <w:rPr>
          <w:b w:val="0"/>
          <w:bCs w:val="0"/>
          <w:color w:val="231F20"/>
          <w:spacing w:val="45"/>
        </w:rPr>
        <w:t> </w:t>
      </w:r>
      <w:r>
        <w:rPr>
          <w:b w:val="0"/>
          <w:bCs w:val="0"/>
          <w:color w:val="231F20"/>
          <w:spacing w:val="-1"/>
        </w:rPr>
        <w:t>there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diff</w:t>
      </w:r>
      <w:r>
        <w:rPr>
          <w:b w:val="0"/>
          <w:bCs w:val="0"/>
          <w:color w:val="231F20"/>
          <w:spacing w:val="-2"/>
        </w:rPr>
        <w:t>erent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rates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diff</w:t>
      </w:r>
      <w:r>
        <w:rPr>
          <w:b w:val="0"/>
          <w:bCs w:val="0"/>
          <w:color w:val="231F20"/>
          <w:spacing w:val="-2"/>
        </w:rPr>
        <w:t>erent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localities. </w:t>
      </w:r>
      <w:r>
        <w:rPr>
          <w:b w:val="0"/>
          <w:bCs w:val="0"/>
          <w:color w:val="231F20"/>
        </w:rPr>
        <w:t>This 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why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Box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32 </w:t>
      </w:r>
      <w:r>
        <w:rPr>
          <w:b w:val="0"/>
          <w:bCs w:val="0"/>
          <w:color w:val="231F20"/>
          <w:spacing w:val="-1"/>
        </w:rPr>
        <w:t>exists: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let </w:t>
      </w:r>
      <w:r>
        <w:rPr>
          <w:b w:val="0"/>
          <w:bCs w:val="0"/>
          <w:color w:val="231F20"/>
        </w:rPr>
        <w:t>CMS </w:t>
      </w:r>
      <w:r>
        <w:rPr>
          <w:b w:val="0"/>
          <w:bCs w:val="0"/>
          <w:color w:val="231F20"/>
          <w:spacing w:val="-1"/>
        </w:rPr>
        <w:t>know </w:t>
      </w:r>
      <w:r>
        <w:rPr>
          <w:b w:val="0"/>
          <w:bCs w:val="0"/>
          <w:color w:val="231F20"/>
        </w:rPr>
        <w:t>which </w:t>
      </w:r>
      <w:r>
        <w:rPr>
          <w:b w:val="0"/>
          <w:bCs w:val="0"/>
          <w:color w:val="231F20"/>
          <w:spacing w:val="-2"/>
        </w:rPr>
        <w:t>payment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rate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75"/>
        </w:rPr>
        <w:t> </w:t>
      </w:r>
      <w:r>
        <w:rPr>
          <w:b w:val="0"/>
          <w:bCs w:val="0"/>
          <w:color w:val="231F20"/>
        </w:rPr>
        <w:t>slot </w:t>
      </w:r>
      <w:r>
        <w:rPr>
          <w:b w:val="0"/>
          <w:bCs w:val="0"/>
          <w:color w:val="231F20"/>
          <w:spacing w:val="-2"/>
        </w:rPr>
        <w:t>into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1"/>
        </w:rPr>
        <w:t>formula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accurate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reimbursement.”</w:t>
      </w:r>
      <w:r>
        <w:rPr/>
      </w:r>
    </w:p>
    <w:p>
      <w:pPr>
        <w:pStyle w:val="BodyText"/>
        <w:spacing w:line="260" w:lineRule="exact"/>
        <w:ind w:right="1399"/>
        <w:jc w:val="left"/>
      </w:pPr>
      <w:r>
        <w:rPr>
          <w:b w:val="0"/>
          <w:bCs w:val="0"/>
          <w:color w:val="231F20"/>
          <w:spacing w:val="-1"/>
        </w:rPr>
        <w:t>Note 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California’s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Medicare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Administrative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Contractor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(MAC), </w:t>
      </w:r>
      <w:r>
        <w:rPr>
          <w:b w:val="0"/>
          <w:bCs w:val="0"/>
          <w:color w:val="231F20"/>
        </w:rPr>
        <w:t>Noridian, </w:t>
      </w:r>
      <w:r>
        <w:rPr>
          <w:b w:val="0"/>
          <w:bCs w:val="0"/>
          <w:color w:val="231F20"/>
          <w:spacing w:val="-1"/>
        </w:rPr>
        <w:t>recently</w:t>
      </w:r>
      <w:r>
        <w:rPr>
          <w:b w:val="0"/>
          <w:bCs w:val="0"/>
          <w:color w:val="231F20"/>
        </w:rPr>
        <w:t> held a </w:t>
      </w:r>
      <w:r>
        <w:rPr>
          <w:b w:val="0"/>
          <w:bCs w:val="0"/>
          <w:color w:val="231F20"/>
          <w:spacing w:val="-1"/>
        </w:rPr>
        <w:t>webinar</w:t>
      </w:r>
      <w:r>
        <w:rPr>
          <w:b w:val="0"/>
          <w:bCs w:val="0"/>
          <w:color w:val="231F20"/>
        </w:rPr>
        <w:t> on</w:t>
      </w:r>
      <w:r>
        <w:rPr>
          <w:b w:val="0"/>
          <w:bCs w:val="0"/>
          <w:color w:val="231F20"/>
          <w:spacing w:val="-1"/>
        </w:rPr>
        <w:t> Enrollment</w:t>
      </w:r>
      <w:r>
        <w:rPr>
          <w:b w:val="0"/>
          <w:bCs w:val="0"/>
          <w:color w:val="231F20"/>
          <w:spacing w:val="55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Telehealth.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1"/>
        </w:rPr>
        <w:t>According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Noridian, if the </w:t>
      </w:r>
      <w:r>
        <w:rPr>
          <w:b w:val="0"/>
          <w:bCs w:val="0"/>
          <w:color w:val="231F20"/>
          <w:spacing w:val="-1"/>
        </w:rPr>
        <w:t>provider</w:t>
      </w:r>
      <w:r>
        <w:rPr>
          <w:b w:val="0"/>
          <w:bCs w:val="0"/>
          <w:color w:val="231F20"/>
        </w:rPr>
        <w:t> assigns their </w:t>
      </w:r>
      <w:r>
        <w:rPr>
          <w:b w:val="0"/>
          <w:bCs w:val="0"/>
          <w:color w:val="231F20"/>
          <w:spacing w:val="-1"/>
        </w:rPr>
        <w:t>enrollment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rights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a </w:t>
      </w:r>
      <w:r>
        <w:rPr>
          <w:b w:val="0"/>
          <w:bCs w:val="0"/>
          <w:color w:val="231F20"/>
          <w:spacing w:val="-1"/>
        </w:rPr>
        <w:t>group</w:t>
      </w:r>
      <w:r>
        <w:rPr>
          <w:b w:val="0"/>
          <w:bCs w:val="0"/>
          <w:color w:val="231F20"/>
        </w:rPr>
        <w:t> or </w:t>
      </w:r>
      <w:r>
        <w:rPr>
          <w:b w:val="0"/>
          <w:bCs w:val="0"/>
          <w:color w:val="231F20"/>
          <w:spacing w:val="-3"/>
        </w:rPr>
        <w:t>facility,</w:t>
      </w:r>
      <w:r>
        <w:rPr>
          <w:b w:val="0"/>
          <w:bCs w:val="0"/>
          <w:color w:val="231F20"/>
        </w:rPr>
        <w:t> then</w:t>
      </w:r>
      <w:r>
        <w:rPr/>
      </w:r>
    </w:p>
    <w:p>
      <w:pPr>
        <w:pStyle w:val="BodyText"/>
        <w:spacing w:line="260" w:lineRule="exact" w:before="0"/>
        <w:ind w:right="1399"/>
        <w:jc w:val="left"/>
        <w:rPr>
          <w:sz w:val="13"/>
          <w:szCs w:val="13"/>
        </w:rPr>
      </w:pP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group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address </w:t>
      </w:r>
      <w:r>
        <w:rPr>
          <w:b w:val="0"/>
          <w:bCs w:val="0"/>
          <w:color w:val="231F20"/>
        </w:rPr>
        <w:t>is </w:t>
      </w:r>
      <w:r>
        <w:rPr>
          <w:b w:val="0"/>
          <w:bCs w:val="0"/>
          <w:color w:val="231F20"/>
          <w:spacing w:val="-1"/>
        </w:rPr>
        <w:t>what </w:t>
      </w:r>
      <w:r>
        <w:rPr>
          <w:b w:val="0"/>
          <w:bCs w:val="0"/>
          <w:color w:val="231F20"/>
        </w:rPr>
        <w:t>is </w:t>
      </w:r>
      <w:r>
        <w:rPr>
          <w:b w:val="0"/>
          <w:bCs w:val="0"/>
          <w:color w:val="231F20"/>
          <w:spacing w:val="-1"/>
        </w:rPr>
        <w:t>indicated </w:t>
      </w:r>
      <w:r>
        <w:rPr>
          <w:b w:val="0"/>
          <w:bCs w:val="0"/>
          <w:color w:val="231F20"/>
        </w:rPr>
        <w:t>on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CMS 1500, with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practitioner’s address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known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CMS,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but billed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  <w:spacing w:val="-1"/>
        </w:rPr>
        <w:t>through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group </w:t>
      </w:r>
      <w:r>
        <w:rPr>
          <w:b w:val="0"/>
          <w:bCs w:val="0"/>
          <w:color w:val="231F20"/>
          <w:spacing w:val="-3"/>
        </w:rPr>
        <w:t>entity.</w:t>
      </w:r>
      <w:r>
        <w:rPr>
          <w:b w:val="0"/>
          <w:bCs w:val="0"/>
          <w:color w:val="231F20"/>
          <w:spacing w:val="-4"/>
          <w:position w:val="7"/>
          <w:sz w:val="13"/>
          <w:szCs w:val="13"/>
        </w:rPr>
        <w:t>7</w:t>
      </w:r>
      <w:r>
        <w:rPr>
          <w:sz w:val="13"/>
          <w:szCs w:val="13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6"/>
          <w:szCs w:val="16"/>
        </w:rPr>
      </w:pPr>
    </w:p>
    <w:p>
      <w:pPr>
        <w:spacing w:line="20" w:lineRule="atLeast"/>
        <w:ind w:left="638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numPr>
          <w:ilvl w:val="0"/>
          <w:numId w:val="1"/>
        </w:numPr>
        <w:tabs>
          <w:tab w:pos="992" w:val="left" w:leader="none"/>
        </w:tabs>
        <w:spacing w:line="216" w:lineRule="exact" w:before="88"/>
        <w:ind w:left="792" w:right="1399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Medicaid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Plac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of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Code</w:t>
      </w:r>
      <w:r>
        <w:rPr>
          <w:rFonts w:ascii="Calibri"/>
          <w:color w:val="231F20"/>
          <w:spacing w:val="3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Set,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05E9E"/>
          <w:spacing w:val="2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1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1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v/Medicare/C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oding/plac</w:t>
        </w:r>
      </w:hyperlink>
      <w:r>
        <w:rPr>
          <w:rFonts w:ascii="Calibri"/>
          <w:color w:val="205E9E"/>
          <w:spacing w:val="-2"/>
          <w:w w:val="75"/>
          <w:sz w:val="18"/>
          <w:u w:val="single" w:color="205E9E"/>
        </w:rPr>
        <w:t>e</w:t>
      </w:r>
      <w:hyperlink r:id="rId1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of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-servic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odes/Place_of_S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vice_Code_Set.ht</w:t>
        </w:r>
        <w:r>
          <w:rPr>
            <w:rFonts w:ascii="Calibri"/>
            <w:color w:val="205E9E"/>
            <w:w w:val="75"/>
            <w:sz w:val="18"/>
          </w:rPr>
        </w:r>
        <w:r>
          <w:rPr>
            <w:rFonts w:ascii="Calibri"/>
            <w:color w:val="205E9E"/>
            <w:spacing w:val="-1"/>
            <w:w w:val="75"/>
            <w:sz w:val="18"/>
          </w:rPr>
          <w:t>ml</w:t>
        </w:r>
        <w:r>
          <w:rPr>
            <w:rFonts w:ascii="Calibri"/>
            <w:color w:val="231F20"/>
            <w:spacing w:val="-1"/>
            <w:w w:val="75"/>
            <w:sz w:val="18"/>
          </w:rPr>
          <w:t>.</w:t>
        </w:r>
      </w:hyperlink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201"/>
          <w:w w:val="73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1"/>
        </w:numPr>
        <w:tabs>
          <w:tab w:pos="992" w:val="left" w:leader="none"/>
        </w:tabs>
        <w:spacing w:before="91"/>
        <w:ind w:left="991" w:right="0" w:hanging="199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75"/>
          <w:sz w:val="18"/>
        </w:rPr>
        <w:t>N</w:t>
      </w:r>
      <w:r>
        <w:rPr>
          <w:rFonts w:ascii="Calibri"/>
          <w:color w:val="231F20"/>
          <w:spacing w:val="-1"/>
          <w:w w:val="75"/>
          <w:sz w:val="18"/>
        </w:rPr>
        <w:t>oridian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</w:t>
      </w:r>
      <w:r>
        <w:rPr>
          <w:rFonts w:ascii="Calibri"/>
          <w:color w:val="231F20"/>
          <w:spacing w:val="-3"/>
          <w:w w:val="75"/>
          <w:sz w:val="18"/>
        </w:rPr>
        <w:t> Care </w:t>
      </w:r>
      <w:r>
        <w:rPr>
          <w:rFonts w:ascii="Calibri"/>
          <w:color w:val="231F20"/>
          <w:spacing w:val="-1"/>
          <w:w w:val="75"/>
          <w:sz w:val="18"/>
        </w:rPr>
        <w:t>Solutions,</w:t>
      </w:r>
      <w:r>
        <w:rPr>
          <w:rFonts w:ascii="Calibri"/>
          <w:color w:val="231F20"/>
          <w:spacing w:val="-8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T</w:t>
      </w:r>
      <w:r>
        <w:rPr>
          <w:rFonts w:ascii="Calibri"/>
          <w:color w:val="231F20"/>
          <w:spacing w:val="-1"/>
          <w:w w:val="75"/>
          <w:sz w:val="18"/>
        </w:rPr>
        <w:t>elehealth/Telemedicine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-1"/>
          <w:w w:val="75"/>
          <w:sz w:val="18"/>
        </w:rPr>
        <w:t>nrollment,</w:t>
      </w:r>
      <w:r>
        <w:rPr>
          <w:rFonts w:ascii="Calibri"/>
          <w:color w:val="231F20"/>
          <w:spacing w:val="25"/>
          <w:w w:val="75"/>
          <w:sz w:val="18"/>
        </w:rPr>
        <w:t> </w:t>
      </w:r>
      <w:r>
        <w:rPr>
          <w:rFonts w:ascii="Calibri"/>
          <w:color w:val="205E9E"/>
          <w:spacing w:val="25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https://med.noridianmedic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are.c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om/web/jeb/enrollmen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t/c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omplex-specialties/telehealth</w:t>
      </w:r>
      <w:r>
        <w:rPr>
          <w:rFonts w:ascii="Calibri"/>
          <w:color w:val="205E9E"/>
          <w:spacing w:val="25"/>
          <w:w w:val="75"/>
          <w:sz w:val="18"/>
          <w:u w:val="single" w:color="205E9E"/>
        </w:rPr>
        <w:t> </w:t>
      </w:r>
      <w:r>
        <w:rPr>
          <w:rFonts w:ascii="Calibri"/>
          <w:color w:val="205E9E"/>
          <w:spacing w:val="25"/>
          <w:w w:val="75"/>
          <w:sz w:val="18"/>
        </w:rPr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-2"/>
          <w:w w:val="75"/>
          <w:sz w:val="18"/>
        </w:rPr>
        <w:t> 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16"/>
          <w:w w:val="90"/>
          <w:sz w:val="20"/>
        </w:rPr>
        <w:t> </w:t>
      </w:r>
      <w:r>
        <w:rPr>
          <w:rFonts w:ascii="Calibri"/>
          <w:color w:val="273F51"/>
          <w:w w:val="90"/>
          <w:sz w:val="20"/>
        </w:rPr>
        <w:t>6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0" w:footer="327" w:top="0" w:bottom="52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60" w:lineRule="exact" w:before="0"/>
        <w:ind w:right="0"/>
        <w:jc w:val="left"/>
      </w:pPr>
      <w:r>
        <w:rPr/>
        <w:pict>
          <v:shape style="position:absolute;margin-left:29.299999pt;margin-top:-36.243923pt;width:202.8pt;height:26.4pt;mso-position-horizontal-relative:page;mso-position-vertical-relative:paragraph;z-index:1960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w w:val="75"/>
                      <w:sz w:val="30"/>
                    </w:rPr>
                    <w:t>MODIFIERS</w:t>
                  </w:r>
                  <w:r>
                    <w:rPr>
                      <w:rFonts w:ascii="Arial"/>
                      <w:color w:val="FFFFFF"/>
                      <w:spacing w:val="-29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30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28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30"/>
                    </w:rPr>
                    <w:t>REVENUE</w:t>
                  </w:r>
                  <w:r>
                    <w:rPr>
                      <w:rFonts w:ascii="Arial"/>
                      <w:color w:val="FFFFFF"/>
                      <w:spacing w:val="-27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30"/>
                    </w:rPr>
                    <w:t>CODE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</w:rPr>
        <w:t>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modifier</w:t>
      </w:r>
      <w:r>
        <w:rPr>
          <w:b w:val="0"/>
          <w:color w:val="231F20"/>
          <w:position w:val="7"/>
          <w:sz w:val="13"/>
        </w:rPr>
        <w:t>8</w:t>
      </w:r>
      <w:r>
        <w:rPr>
          <w:b w:val="0"/>
          <w:color w:val="231F20"/>
        </w:rPr>
        <w:t>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according</w:t>
      </w:r>
      <w:r>
        <w:rPr>
          <w:b w:val="0"/>
          <w:color w:val="231F20"/>
          <w:spacing w:val="-2"/>
        </w:rPr>
        <w:t> to </w:t>
      </w:r>
      <w:r>
        <w:rPr>
          <w:b w:val="0"/>
          <w:color w:val="231F20"/>
        </w:rPr>
        <w:t>Noridian,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based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upon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information</w:t>
      </w:r>
      <w:r>
        <w:rPr>
          <w:b w:val="0"/>
          <w:color w:val="231F20"/>
          <w:spacing w:val="24"/>
          <w:w w:val="99"/>
        </w:rPr>
        <w:t> </w:t>
      </w:r>
      <w:r>
        <w:rPr>
          <w:b w:val="0"/>
          <w:color w:val="231F20"/>
          <w:spacing w:val="-1"/>
        </w:rPr>
        <w:t>provided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by</w:t>
      </w:r>
      <w:r>
        <w:rPr>
          <w:b w:val="0"/>
          <w:color w:val="231F20"/>
        </w:rPr>
        <w:t> the AMA is as </w:t>
      </w:r>
      <w:r>
        <w:rPr>
          <w:b w:val="0"/>
          <w:color w:val="231F20"/>
          <w:spacing w:val="-2"/>
        </w:rPr>
        <w:t>follows:</w:t>
      </w:r>
      <w:r>
        <w:rPr/>
      </w:r>
    </w:p>
    <w:p>
      <w:pPr>
        <w:pStyle w:val="BodyText"/>
        <w:numPr>
          <w:ilvl w:val="0"/>
          <w:numId w:val="3"/>
        </w:numPr>
        <w:tabs>
          <w:tab w:pos="1152" w:val="left" w:leader="none"/>
        </w:tabs>
        <w:spacing w:line="260" w:lineRule="exact" w:before="180" w:after="0"/>
        <w:ind w:left="1152" w:right="17" w:hanging="360"/>
        <w:jc w:val="left"/>
      </w:pPr>
      <w:r>
        <w:rPr/>
        <w:pict>
          <v:group style="position:absolute;margin-left:318.799988pt;margin-top:44.099178pt;width:258.8pt;height:484.95pt;mso-position-horizontal-relative:page;mso-position-vertical-relative:paragraph;z-index:1936" coordorigin="6376,882" coordsize="5176,9699">
            <v:group style="position:absolute;left:6376;top:1430;width:5176;height:9151" coordorigin="6376,1430" coordsize="5176,9151">
              <v:shape style="position:absolute;left:6376;top:1430;width:5176;height:9151" coordorigin="6376,1430" coordsize="5176,9151" path="m6376,10580l11552,10580,11552,1430,6376,1430,6376,10580xe" filled="true" fillcolor="#273f51" stroked="false">
                <v:path arrowok="t"/>
                <v:fill type="solid"/>
              </v:shape>
            </v:group>
            <v:group style="position:absolute;left:6625;top:3060;width:722;height:722" coordorigin="6625,3060" coordsize="722,722">
              <v:shape style="position:absolute;left:6625;top:3060;width:722;height:722" coordorigin="6625,3060" coordsize="722,722" path="m6998,3060l6914,3066,6833,3093,6759,3140,6698,3202,6656,3274,6631,3353,6625,3436,6627,3464,6647,3546,6688,3624,6745,3690,6814,3738,6892,3769,6974,3781,7002,3781,7085,3768,7164,3734,7235,3682,7289,3616,7326,3541,7345,3460,7347,3432,7346,3404,7333,3321,7300,3242,7247,3171,7181,3117,7106,3080,7025,3062,6998,3060xe" filled="true" fillcolor="#f09731" stroked="false">
                <v:path arrowok="t"/>
                <v:fill type="solid"/>
              </v:shape>
            </v:group>
            <v:group style="position:absolute;left:6625;top:3060;width:722;height:722" coordorigin="6625,3060" coordsize="722,722">
              <v:shape style="position:absolute;left:6625;top:3060;width:722;height:722" coordorigin="6625,3060" coordsize="722,722" path="m7189,3718l7112,3759,7030,3779,6974,3781,6946,3779,6865,3761,6790,3724,6725,3669,6672,3599,6639,3519,6625,3436,6625,3408,6627,3381,6645,3300,6682,3225,6737,3159,6807,3106,6887,3073,6970,3060,6998,3060,7025,3062,7106,3080,7181,3117,7247,3171,7300,3242,7333,3321,7346,3404,7347,3432,7345,3460,7326,3541,7289,3616,7235,3682,7189,3718e" filled="false" stroked="true" strokeweight="1pt" strokecolor="#ffffff">
                <v:path arrowok="t"/>
              </v:shape>
            </v:group>
            <v:group style="position:absolute;left:6625;top:5755;width:722;height:722" coordorigin="6625,5755" coordsize="722,722">
              <v:shape style="position:absolute;left:6625;top:5755;width:722;height:722" coordorigin="6625,5755" coordsize="722,722" path="m6998,5755l6914,5761,6833,5788,6759,5835,6698,5897,6656,5969,6631,6048,6625,6131,6627,6159,6647,6241,6688,6319,6745,6385,6814,6433,6892,6464,6974,6476,7002,6476,7085,6463,7164,6429,7235,6377,7289,6311,7326,6236,7345,6155,7347,6127,7346,6099,7333,6016,7300,5937,7247,5866,7181,5812,7106,5775,7025,5757,6998,5755xe" filled="true" fillcolor="#f09731" stroked="false">
                <v:path arrowok="t"/>
                <v:fill type="solid"/>
              </v:shape>
            </v:group>
            <v:group style="position:absolute;left:6625;top:5755;width:722;height:722" coordorigin="6625,5755" coordsize="722,722">
              <v:shape style="position:absolute;left:6625;top:5755;width:722;height:722" coordorigin="6625,5755" coordsize="722,722" path="m7189,6413l7112,6454,7030,6474,6974,6476,6946,6474,6865,6456,6790,6419,6725,6365,6672,6294,6639,6214,6625,6131,6625,6103,6627,6076,6645,5995,6682,5920,6737,5854,6807,5801,6887,5768,6970,5755,6998,5755,7025,5757,7106,5775,7181,5812,7247,5866,7300,5937,7333,6016,7346,6099,7347,6127,7345,6155,7326,6236,7289,6311,7235,6377,7189,6413e" filled="false" stroked="true" strokeweight="1pt" strokecolor="#ffffff">
                <v:path arrowok="t"/>
              </v:shape>
              <v:shape style="position:absolute;left:8416;top:882;width:1093;height:957" type="#_x0000_t75" stroked="false">
                <v:imagedata r:id="rId18" o:title=""/>
              </v:shape>
            </v:group>
            <v:group style="position:absolute;left:6895;top:3595;width:176;height:2" coordorigin="6895,3595" coordsize="176,2">
              <v:shape style="position:absolute;left:6895;top:3595;width:176;height:2" coordorigin="6895,3595" coordsize="176,0" path="m6895,3595l7070,3595e" filled="false" stroked="true" strokeweight=".865pt" strokecolor="#273f51">
                <v:path arrowok="t"/>
              </v:shape>
            </v:group>
            <v:group style="position:absolute;left:6956;top:3520;width:53;height:68" coordorigin="6956,3520" coordsize="53,68">
              <v:shape style="position:absolute;left:6956;top:3520;width:53;height:68" coordorigin="6956,3520" coordsize="53,68" path="m6956,3554l7009,3554e" filled="false" stroked="true" strokeweight="3.494pt" strokecolor="#273f51">
                <v:path arrowok="t"/>
              </v:shape>
            </v:group>
            <v:group style="position:absolute;left:6767;top:3271;width:432;height:260" coordorigin="6767,3271" coordsize="432,260">
              <v:shape style="position:absolute;left:6767;top:3271;width:432;height:260" coordorigin="6767,3271" coordsize="432,260" path="m7198,3531l6767,3531,6767,3271,7198,3271,7198,3531xe" filled="true" fillcolor="#273f51" stroked="false">
                <v:path arrowok="t"/>
                <v:fill type="solid"/>
              </v:shape>
            </v:group>
            <v:group style="position:absolute;left:6787;top:3292;width:392;height:218" coordorigin="6787,3292" coordsize="392,218">
              <v:shape style="position:absolute;left:6787;top:3292;width:392;height:218" coordorigin="6787,3292" coordsize="392,218" path="m6787,3510l7178,3510,7178,3292,6787,3292,6787,3510xe" filled="true" fillcolor="#55c3ba" stroked="false">
                <v:path arrowok="t"/>
                <v:fill type="solid"/>
              </v:shape>
            </v:group>
            <v:group style="position:absolute;left:6992;top:3495;width:2;height:2" coordorigin="6992,3495" coordsize="2,2">
              <v:shape style="position:absolute;left:6992;top:3495;width:2;height:2" coordorigin="6992,3495" coordsize="1,0" path="m6992,3495l6992,3495e" filled="false" stroked="true" strokeweight=".1pt" strokecolor="#23255a">
                <v:path arrowok="t"/>
              </v:shape>
            </v:group>
            <v:group style="position:absolute;left:6992;top:3264;width:144;height:116" coordorigin="6992,3264" coordsize="144,116">
              <v:shape style="position:absolute;left:6992;top:3264;width:144;height:116" coordorigin="6992,3264" coordsize="144,116" path="m7053,3264l7031,3271,7013,3284,7002,3301,6997,3322,6997,3333,7001,3343,7007,3352,7004,3357,6999,3365,6992,3368,7005,3370,7035,3374,7053,3378,7079,3379,7101,3372,7119,3359,7131,3342,7135,3322,7135,3321,7131,3303,7120,3287,7104,3274,7081,3267,7053,3264xe" filled="true" fillcolor="#f7ca96" stroked="false">
                <v:path arrowok="t"/>
                <v:fill type="solid"/>
              </v:shape>
            </v:group>
            <v:group style="position:absolute;left:6992;top:3264;width:144;height:116" coordorigin="6992,3264" coordsize="144,116">
              <v:shape style="position:absolute;left:6992;top:3264;width:144;height:116" coordorigin="6992,3264" coordsize="144,116" path="m7135,3322l7131,3342,7119,3359,7101,3372,7079,3379,7053,3378,7035,3374,7005,3370,6992,3368,6999,3365,7004,3357,7007,3352,7001,3343,6997,3333,6997,3322,7002,3301,7013,3284,7031,3271,7053,3264,7081,3267,7104,3274,7120,3287,7131,3303,7135,3321,7135,3322xe" filled="false" stroked="true" strokeweight=".483pt" strokecolor="#273f51">
                <v:path arrowok="t"/>
              </v:shape>
            </v:group>
            <v:group style="position:absolute;left:7030;top:3313;width:18;height:18" coordorigin="7030,3313" coordsize="18,18">
              <v:shape style="position:absolute;left:7030;top:3313;width:18;height:18" coordorigin="7030,3313" coordsize="18,18" path="m7044,3313l7034,3313,7030,3317,7030,3327,7034,3330,7044,3330,7047,3327,7047,3317,7044,3313xe" filled="true" fillcolor="#273f51" stroked="false">
                <v:path arrowok="t"/>
                <v:fill type="solid"/>
              </v:shape>
            </v:group>
            <v:group style="position:absolute;left:7058;top:3313;width:18;height:18" coordorigin="7058,3313" coordsize="18,18">
              <v:shape style="position:absolute;left:7058;top:3313;width:18;height:18" coordorigin="7058,3313" coordsize="18,18" path="m7072,3313l7062,3313,7058,3317,7058,3327,7062,3330,7072,3330,7075,3327,7075,3317,7072,3313xe" filled="true" fillcolor="#273f51" stroked="false">
                <v:path arrowok="t"/>
                <v:fill type="solid"/>
              </v:shape>
            </v:group>
            <v:group style="position:absolute;left:7086;top:3313;width:18;height:18" coordorigin="7086,3313" coordsize="18,18">
              <v:shape style="position:absolute;left:7086;top:3313;width:18;height:18" coordorigin="7086,3313" coordsize="18,18" path="m7099,3313l7090,3313,7086,3317,7086,3327,7090,3330,7099,3330,7103,3327,7103,3317,7099,3313xe" filled="true" fillcolor="#273f51" stroked="false">
                <v:path arrowok="t"/>
                <v:fill type="solid"/>
              </v:shape>
            </v:group>
            <v:group style="position:absolute;left:6915;top:3328;width:60;height:60" coordorigin="6915,3328" coordsize="60,60">
              <v:shape style="position:absolute;left:6915;top:3328;width:60;height:60" coordorigin="6915,3328" coordsize="60,60" path="m6949,3328l6926,3334,6915,3351,6921,3374,6936,3386,6944,3387,6964,3379,6974,3360,6967,3338,6949,3328xe" filled="true" fillcolor="#f3b165" stroked="false">
                <v:path arrowok="t"/>
                <v:fill type="solid"/>
              </v:shape>
            </v:group>
            <v:group style="position:absolute;left:6915;top:3328;width:60;height:60" coordorigin="6915,3328" coordsize="60,60">
              <v:shape style="position:absolute;left:6915;top:3328;width:60;height:60" coordorigin="6915,3328" coordsize="60,60" path="m6944,3387l6964,3379,6974,3360,6967,3338,6949,3328,6926,3334,6915,3351,6921,3374,6936,3386,6944,3387xe" filled="false" stroked="true" strokeweight=".483pt" strokecolor="#273f51">
                <v:path arrowok="t"/>
              </v:shape>
            </v:group>
            <v:group style="position:absolute;left:6872;top:3399;width:144;height:90" coordorigin="6872,3399" coordsize="144,90">
              <v:shape style="position:absolute;left:6872;top:3399;width:144;height:90" coordorigin="6872,3399" coordsize="144,90" path="m6994,3399l6894,3399,6882,3399,6872,3409,6872,3421,6872,3423,6872,3458,6880,3467,6889,3474,6899,3479,6906,3482,6917,3487,6929,3489,6942,3489,6956,3489,6968,3487,6980,3482,6980,3481,6981,3481,6982,3481,6982,3481,6988,3478,6999,3472,7008,3464,7016,3455,7016,3445,7016,3423,7016,3422,7016,3421,7016,3409,7006,3399,6994,3399xe" filled="false" stroked="true" strokeweight=".36pt" strokecolor="#23255a">
                <v:path arrowok="t"/>
              </v:shape>
            </v:group>
            <v:group style="position:absolute;left:6872;top:3399;width:144;height:90" coordorigin="6872,3399" coordsize="144,90">
              <v:shape style="position:absolute;left:6872;top:3399;width:144;height:90" coordorigin="6872,3399" coordsize="144,90" path="m7006,3399l6882,3399,6872,3409,6872,3458,6880,3467,6889,3474,6899,3479,6906,3482,6906,3482,6917,3487,6929,3489,6956,3489,6968,3487,6980,3482,6982,3481,6988,3478,6999,3472,7008,3464,7016,3455,7016,3409,7006,3399xe" filled="true" fillcolor="#f3b165" stroked="false">
                <v:path arrowok="t"/>
                <v:fill type="solid"/>
              </v:shape>
            </v:group>
            <v:group style="position:absolute;left:6899;top:3412;width:40;height:52" coordorigin="6899,3412" coordsize="40,52">
              <v:shape style="position:absolute;left:6899;top:3412;width:40;height:52" coordorigin="6899,3412" coordsize="40,52" path="m6911,3460l6899,3463,6899,3447,6904,3425,6908,3412,6917,3412,6931,3422,6938,3443,6936,3458e" filled="false" stroked="true" strokeweight=".36pt" strokecolor="#273f51">
                <v:path arrowok="t"/>
              </v:shape>
            </v:group>
            <v:group style="position:absolute;left:6926;top:3454;width:10;height:10" coordorigin="6926,3454" coordsize="10,10">
              <v:shape style="position:absolute;left:6926;top:3454;width:10;height:10" coordorigin="6926,3454" coordsize="10,10" path="m6933,3454l6928,3454,6926,3456,6926,3461,6928,3463,6933,3463,6935,3461,6935,3456,6933,3454xe" filled="true" fillcolor="#273f51" stroked="false">
                <v:path arrowok="t"/>
                <v:fill type="solid"/>
              </v:shape>
            </v:group>
            <v:group style="position:absolute;left:6926;top:3454;width:10;height:10" coordorigin="6926,3454" coordsize="10,10">
              <v:shape style="position:absolute;left:6926;top:3454;width:10;height:10" coordorigin="6926,3454" coordsize="10,10" path="m6935,3458l6935,3461,6933,3463,6931,3463,6928,3463,6926,3461,6926,3458,6926,3456,6928,3454,6931,3454,6933,3454,6935,3456,6935,3458e" filled="false" stroked="true" strokeweight=".36pt" strokecolor="#273f51">
                <v:path arrowok="t"/>
              </v:shape>
            </v:group>
            <v:group style="position:absolute;left:6906;top:3455;width:10;height:10" coordorigin="6906,3455" coordsize="10,10">
              <v:shape style="position:absolute;left:6906;top:3455;width:10;height:10" coordorigin="6906,3455" coordsize="10,10" path="m6913,3455l6908,3455,6906,3457,6906,3463,6908,3465,6913,3465,6915,3463,6915,3457,6913,3455xe" filled="true" fillcolor="#273f51" stroked="false">
                <v:path arrowok="t"/>
                <v:fill type="solid"/>
              </v:shape>
            </v:group>
            <v:group style="position:absolute;left:6906;top:3455;width:10;height:10" coordorigin="6906,3455" coordsize="10,10">
              <v:shape style="position:absolute;left:6906;top:3455;width:10;height:10" coordorigin="6906,3455" coordsize="10,10" path="m6915,3460l6915,3463,6913,3465,6911,3465,6908,3465,6906,3463,6906,3460,6906,3457,6908,3455,6911,3455,6913,3455,6915,3457,6915,3460e" filled="false" stroked="true" strokeweight=".36pt" strokecolor="#273f51">
                <v:path arrowok="t"/>
              </v:shape>
            </v:group>
            <v:group style="position:absolute;left:6914;top:3401;width:2;height:12" coordorigin="6914,3401" coordsize="2,12">
              <v:shape style="position:absolute;left:6914;top:3401;width:2;height:12" coordorigin="6914,3401" coordsize="2,12" path="m6914,3413l6915,3407,6916,3401e" filled="false" stroked="true" strokeweight=".36pt" strokecolor="#273f51">
                <v:path arrowok="t"/>
              </v:shape>
            </v:group>
            <v:group style="position:absolute;left:6975;top:3401;width:8;height:45" coordorigin="6975,3401" coordsize="8,45">
              <v:shape style="position:absolute;left:6975;top:3401;width:8;height:45" coordorigin="6975,3401" coordsize="8,45" path="m6980,3401l6981,3406,6981,3410,6981,3413,6982,3425,6979,3434,6975,3446e" filled="false" stroked="true" strokeweight=".36pt" strokecolor="#273f51">
                <v:path arrowok="t"/>
              </v:shape>
            </v:group>
            <v:group style="position:absolute;left:6966;top:3428;width:22;height:22" coordorigin="6966,3428" coordsize="22,22">
              <v:shape style="position:absolute;left:6966;top:3428;width:22;height:22" coordorigin="6966,3428" coordsize="22,22" path="m6973,3428l6968,3432,6966,3443,6970,3449,6975,3449,6977,3449,6982,3449,6986,3446,6987,3438,6987,3435,6984,3431,6981,3430,6973,3428xe" filled="true" fillcolor="#273f51" stroked="false">
                <v:path arrowok="t"/>
                <v:fill type="solid"/>
              </v:shape>
            </v:group>
            <v:group style="position:absolute;left:6872;top:3399;width:144;height:90" coordorigin="6872,3399" coordsize="144,90">
              <v:shape style="position:absolute;left:6872;top:3399;width:144;height:90" coordorigin="6872,3399" coordsize="144,90" path="m6994,3399l6894,3399,6882,3399,6872,3409,6872,3421,6872,3423,6872,3458,6880,3467,6889,3474,6899,3479,6906,3482,6917,3487,6929,3489,6942,3489,6956,3489,6968,3487,6980,3482,6980,3481,6981,3481,6982,3481,6982,3481,6988,3478,6999,3472,7008,3464,7016,3455,7016,3445,7016,3423,7016,3422,7016,3421,7016,3409,7006,3399,6994,3399xe" filled="false" stroked="true" strokeweight=".483pt" strokecolor="#273f51">
                <v:path arrowok="t"/>
              </v:shape>
            </v:group>
            <v:group style="position:absolute;left:6814;top:5905;width:345;height:442" coordorigin="6814,5905" coordsize="345,442">
              <v:shape style="position:absolute;left:6814;top:5905;width:345;height:442" coordorigin="6814,5905" coordsize="345,442" path="m7147,5905l6825,5905,6814,5917,6814,6335,6825,6346,7147,6346,7158,6335,7158,5917,7147,5905xe" filled="true" fillcolor="#273f51" stroked="false">
                <v:path arrowok="t"/>
                <v:fill type="solid"/>
              </v:shape>
            </v:group>
            <v:group style="position:absolute;left:6844;top:5941;width:288;height:363" coordorigin="6844,5941" coordsize="288,363">
              <v:shape style="position:absolute;left:6844;top:5941;width:288;height:363" coordorigin="6844,5941" coordsize="288,363" path="m7131,6303l6844,6303,6844,5941,7131,5941,7131,6303xe" filled="true" fillcolor="#ffffff" stroked="false">
                <v:path arrowok="t"/>
                <v:fill type="solid"/>
              </v:shape>
            </v:group>
            <v:group style="position:absolute;left:6992;top:6280;width:114;height:2" coordorigin="6992,6280" coordsize="114,2">
              <v:shape style="position:absolute;left:6992;top:6280;width:114;height:2" coordorigin="6992,6280" coordsize="114,0" path="m6992,6280l7106,6280e" filled="false" stroked="true" strokeweight=".71pt" strokecolor="#273f51">
                <v:path arrowok="t"/>
              </v:shape>
            </v:group>
            <v:group style="position:absolute;left:6992;top:6255;width:114;height:2" coordorigin="6992,6255" coordsize="114,2">
              <v:shape style="position:absolute;left:6992;top:6255;width:114;height:2" coordorigin="6992,6255" coordsize="114,0" path="m6992,6255l7106,6255e" filled="false" stroked="true" strokeweight=".71pt" strokecolor="#273f51">
                <v:path arrowok="t"/>
              </v:shape>
            </v:group>
            <v:group style="position:absolute;left:6992;top:5974;width:114;height:2" coordorigin="6992,5974" coordsize="114,2">
              <v:shape style="position:absolute;left:6992;top:5974;width:114;height:2" coordorigin="6992,5974" coordsize="114,0" path="m6992,5974l7106,5974e" filled="false" stroked="true" strokeweight=".71pt" strokecolor="#273f51">
                <v:path arrowok="t"/>
              </v:shape>
            </v:group>
            <v:group style="position:absolute;left:6992;top:6026;width:114;height:2" coordorigin="6992,6026" coordsize="114,2">
              <v:shape style="position:absolute;left:6992;top:6026;width:114;height:2" coordorigin="6992,6026" coordsize="114,0" path="m6992,6026l7106,6026e" filled="false" stroked="true" strokeweight=".71pt" strokecolor="#273f51">
                <v:path arrowok="t"/>
              </v:shape>
            </v:group>
            <v:group style="position:absolute;left:6992;top:6000;width:114;height:2" coordorigin="6992,6000" coordsize="114,2">
              <v:shape style="position:absolute;left:6992;top:6000;width:114;height:2" coordorigin="6992,6000" coordsize="114,0" path="m6992,6000l7106,6000e" filled="false" stroked="true" strokeweight=".71pt" strokecolor="#273f51">
                <v:path arrowok="t"/>
              </v:shape>
            </v:group>
            <v:group style="position:absolute;left:6866;top:6106;width:114;height:2" coordorigin="6866,6106" coordsize="114,2">
              <v:shape style="position:absolute;left:6866;top:6106;width:114;height:2" coordorigin="6866,6106" coordsize="114,0" path="m6866,6106l6980,6106e" filled="false" stroked="true" strokeweight=".71pt" strokecolor="#273f51">
                <v:path arrowok="t"/>
              </v:shape>
            </v:group>
            <v:group style="position:absolute;left:7015;top:6317;width:36;height:16" coordorigin="7015,6317" coordsize="36,16">
              <v:shape style="position:absolute;left:7015;top:6317;width:36;height:16" coordorigin="7015,6317" coordsize="36,16" path="m7049,6317l7016,6317,7015,6318,7015,6331,7016,6333,7049,6333,7050,6331,7050,6318,7049,6317xe" filled="true" fillcolor="#ffffff" stroked="false">
                <v:path arrowok="t"/>
                <v:fill type="solid"/>
              </v:shape>
            </v:group>
            <v:group style="position:absolute;left:6927;top:6317;width:36;height:16" coordorigin="6927,6317" coordsize="36,16">
              <v:shape style="position:absolute;left:6927;top:6317;width:36;height:16" coordorigin="6927,6317" coordsize="36,16" path="m6961,6317l6929,6317,6927,6318,6927,6331,6929,6333,6961,6333,6963,6331,6963,6318,6961,6317xe" filled="true" fillcolor="#ffffff" stroked="false">
                <v:path arrowok="t"/>
                <v:fill type="solid"/>
              </v:shape>
            </v:group>
            <v:group style="position:absolute;left:6870;top:5966;width:103;height:103" coordorigin="6870,5966" coordsize="103,103">
              <v:shape style="position:absolute;left:6870;top:5966;width:103;height:103" coordorigin="6870,5966" coordsize="103,103" path="m6972,6068l6870,6068,6870,5966,6972,5966,6972,6068xe" filled="true" fillcolor="#ffffff" stroked="false">
                <v:path arrowok="t"/>
                <v:fill type="solid"/>
              </v:shape>
            </v:group>
            <v:group style="position:absolute;left:6870;top:5966;width:103;height:103" coordorigin="6870,5966" coordsize="103,103">
              <v:shape style="position:absolute;left:6870;top:5966;width:103;height:103" coordorigin="6870,5966" coordsize="103,103" path="m6972,6068l6870,6068,6870,5966,6972,5966,6972,6068xe" filled="false" stroked="true" strokeweight=".332pt" strokecolor="#273f51">
                <v:path arrowok="t"/>
              </v:shape>
            </v:group>
            <v:group style="position:absolute;left:6883;top:5978;width:78;height:78" coordorigin="6883,5978" coordsize="78,78">
              <v:shape style="position:absolute;left:6883;top:5978;width:78;height:78" coordorigin="6883,5978" coordsize="78,78" path="m6883,6017l6960,6017e" filled="false" stroked="true" strokeweight="3.978pt" strokecolor="#f4b56e">
                <v:path arrowok="t"/>
              </v:shape>
            </v:group>
            <v:group style="position:absolute;left:6883;top:5978;width:78;height:78" coordorigin="6883,5978" coordsize="78,78">
              <v:shape style="position:absolute;left:6883;top:5978;width:78;height:78" coordorigin="6883,5978" coordsize="78,78" path="m6960,6056l6883,6056,6883,5978,6960,5978,6960,6056xe" filled="false" stroked="true" strokeweight=".332pt" strokecolor="#273f51">
                <v:path arrowok="t"/>
              </v:shape>
            </v:group>
            <v:group style="position:absolute;left:6863;top:6226;width:101;height:61" coordorigin="6863,6226" coordsize="101,61">
              <v:shape style="position:absolute;left:6863;top:6226;width:101;height:61" coordorigin="6863,6226" coordsize="101,61" path="m6956,6226l6865,6226,6863,6229,6863,6233,6870,6278,6870,6282,6873,6286,6960,6286,6963,6282,6963,6278,6958,6233,6958,6229,6956,6226xe" filled="true" fillcolor="#ffffff" stroked="false">
                <v:path arrowok="t"/>
                <v:fill type="solid"/>
              </v:shape>
            </v:group>
            <v:group style="position:absolute;left:6863;top:6226;width:101;height:61" coordorigin="6863,6226" coordsize="101,61">
              <v:shape style="position:absolute;left:6863;top:6226;width:101;height:61" coordorigin="6863,6226" coordsize="101,61" path="m6868,6226l6953,6226,6956,6226,6958,6229,6958,6233,6963,6278,6963,6282,6960,6286,6956,6286,6876,6286,6873,6286,6870,6282,6870,6278,6863,6233,6863,6229,6865,6226,6868,6226xe" filled="false" stroked="true" strokeweight=".332pt" strokecolor="#273f51">
                <v:path arrowok="t"/>
              </v:shape>
            </v:group>
            <v:group style="position:absolute;left:6870;top:6217;width:96;height:69" coordorigin="6870,6217" coordsize="96,69">
              <v:shape style="position:absolute;left:6870;top:6217;width:96;height:69" coordorigin="6870,6217" coordsize="96,69" path="m6904,6217l6877,6217,6875,6219,6870,6282,6873,6286,6959,6286,6962,6283,6962,6280,6965,6230,6966,6227,6964,6226,6908,6226,6907,6219,6906,6218,6904,6217xe" filled="true" fillcolor="#ffffff" stroked="false">
                <v:path arrowok="t"/>
                <v:fill type="solid"/>
              </v:shape>
            </v:group>
            <v:group style="position:absolute;left:6870;top:6217;width:96;height:69" coordorigin="6870,6217" coordsize="96,69">
              <v:shape style="position:absolute;left:6870;top:6217;width:96;height:69" coordorigin="6870,6217" coordsize="96,69" path="m6962,6226l6908,6226,6907,6219,6906,6218,6904,6217,6903,6217,6879,6217,6877,6217,6875,6219,6875,6221,6873,6241,6871,6262,6870,6278,6870,6282,6873,6286,6877,6286,6956,6286,6959,6286,6962,6283,6962,6280,6965,6230,6966,6227,6964,6226,6962,6226xe" filled="false" stroked="true" strokeweight=".332pt" strokecolor="#273f51">
                <v:path arrowok="t"/>
              </v:shape>
            </v:group>
            <v:group style="position:absolute;left:6899;top:6238;width:39;height:37" coordorigin="6899,6238" coordsize="39,37">
              <v:shape style="position:absolute;left:6899;top:6238;width:39;height:37" coordorigin="6899,6238" coordsize="39,37" path="m6930,6238l6909,6238,6901,6246,6899,6266,6906,6274,6927,6274,6936,6266,6937,6246,6930,6238xe" filled="true" fillcolor="#55c3ba" stroked="false">
                <v:path arrowok="t"/>
                <v:fill type="solid"/>
              </v:shape>
            </v:group>
            <v:group style="position:absolute;left:6899;top:6238;width:39;height:37" coordorigin="6899,6238" coordsize="39,37">
              <v:shape style="position:absolute;left:6899;top:6238;width:39;height:37" coordorigin="6899,6238" coordsize="39,37" path="m6936,6256l6936,6266,6927,6274,6917,6274,6906,6274,6899,6266,6900,6256,6901,6246,6909,6238,6919,6238,6930,6238,6937,6246,6936,6256xe" filled="false" stroked="true" strokeweight=".332pt" strokecolor="#273f51">
                <v:path arrowok="t"/>
              </v:shape>
            </v:group>
            <v:group style="position:absolute;left:6917;top:6245;width:2;height:22" coordorigin="6917,6245" coordsize="2,22">
              <v:shape style="position:absolute;left:6917;top:6245;width:2;height:22" coordorigin="6917,6245" coordsize="2,22" path="m6919,6245l6917,6267e" filled="false" stroked="true" strokeweight=".332pt" strokecolor="#273f51">
                <v:path arrowok="t"/>
              </v:shape>
            </v:group>
            <v:group style="position:absolute;left:6907;top:6256;width:22;height:2" coordorigin="6907,6256" coordsize="22,2">
              <v:shape style="position:absolute;left:6907;top:6256;width:22;height:2" coordorigin="6907,6256" coordsize="22,0" path="m6929,6256l6907,6256e" filled="false" stroked="true" strokeweight=".332pt" strokecolor="#273f51">
                <v:path arrowok="t"/>
              </v:shape>
            </v:group>
            <v:group style="position:absolute;left:7004;top:6084;width:99;height:88" coordorigin="7004,6084" coordsize="99,88">
              <v:shape style="position:absolute;left:7004;top:6084;width:99;height:88" coordorigin="7004,6084" coordsize="99,88" path="m7020,6084l7010,6095,7004,6107,7004,6120,7009,6136,7022,6153,7042,6171,7071,6153,7090,6137,7100,6122,7102,6108,7100,6100,7052,6100,7037,6086,7020,6084xe" filled="true" fillcolor="#55c3ba" stroked="false">
                <v:path arrowok="t"/>
                <v:fill type="solid"/>
              </v:shape>
              <v:shape style="position:absolute;left:7004;top:6084;width:99;height:88" coordorigin="7004,6084" coordsize="99,88" path="m7076,6084l7060,6090,7052,6100,7100,6100,7100,6098,7093,6090,7076,6084xe" filled="true" fillcolor="#55c3ba" stroked="false">
                <v:path arrowok="t"/>
                <v:fill type="solid"/>
              </v:shape>
            </v:group>
            <v:group style="position:absolute;left:7004;top:6084;width:99;height:88" coordorigin="7004,6084" coordsize="99,88">
              <v:shape style="position:absolute;left:7004;top:6084;width:99;height:88" coordorigin="7004,6084" coordsize="99,88" path="m7052,6100l7004,6120,7009,6136,7022,6153,7042,6171,7071,6153,7090,6137,7100,6122,7102,6108,7100,6098,7093,6090,7076,6084,7060,6090,7052,6100xe" filled="false" stroked="true" strokeweight=".332pt" strokecolor="#273f51">
                <v:path arrowok="t"/>
              </v:shape>
            </v:group>
            <v:group style="position:absolute;left:7079;top:6098;width:2;height:19" coordorigin="7079,6098" coordsize="2,19">
              <v:shape style="position:absolute;left:7079;top:6098;width:2;height:19" coordorigin="7079,6098" coordsize="0,19" path="m7079,6098l7079,6116e" filled="false" stroked="true" strokeweight=".332pt" strokecolor="#ffffff">
                <v:path arrowok="t"/>
              </v:shape>
            </v:group>
            <v:group style="position:absolute;left:7070;top:6107;width:19;height:2" coordorigin="7070,6107" coordsize="19,2">
              <v:shape style="position:absolute;left:7070;top:6107;width:19;height:2" coordorigin="7070,6107" coordsize="19,0" path="m7070,6107l7088,6107e" filled="false" stroked="true" strokeweight=".332pt" strokecolor="#ffffff">
                <v:path arrowok="t"/>
              </v:shape>
            </v:group>
            <v:group style="position:absolute;left:7004;top:6117;width:95;height:19" coordorigin="7004,6117" coordsize="95,19">
              <v:shape style="position:absolute;left:7004;top:6117;width:95;height:19" coordorigin="7004,6117" coordsize="95,19" path="m7099,6128l7062,6128,7060,6122,7055,6131,7051,6123,7047,6132,7042,6120,7038,6135,7033,6117,7027,6135,7022,6121,7018,6128,7004,6128e" filled="false" stroked="true" strokeweight=".332pt" strokecolor="#273f51">
                <v:path arrowok="t"/>
              </v:shape>
            </v:group>
            <v:group style="position:absolute;left:6913;top:5995;width:19;height:19" coordorigin="6913,5995" coordsize="19,19">
              <v:shape style="position:absolute;left:6913;top:5995;width:19;height:19" coordorigin="6913,5995" coordsize="19,19" path="m6927,5995l6917,5995,6913,6000,6913,6010,6917,6014,6927,6014,6931,6010,6931,6000,6927,5995xe" filled="true" fillcolor="#ffffff" stroked="false">
                <v:path arrowok="t"/>
                <v:fill type="solid"/>
              </v:shape>
            </v:group>
            <v:group style="position:absolute;left:6913;top:5995;width:19;height:19" coordorigin="6913,5995" coordsize="19,19">
              <v:shape style="position:absolute;left:6913;top:5995;width:19;height:19" coordorigin="6913,5995" coordsize="19,19" path="m6931,6005l6931,6010,6927,6014,6922,6014,6917,6014,6913,6010,6913,6005,6913,6000,6917,5995,6922,5995,6927,5995,6931,6000,6931,6005xe" filled="false" stroked="true" strokeweight=".332pt" strokecolor="#273f51">
                <v:path arrowok="t"/>
              </v:shape>
            </v:group>
            <v:group style="position:absolute;left:6900;top:6018;width:44;height:25" coordorigin="6900,6018" coordsize="44,25">
              <v:shape style="position:absolute;left:6900;top:6018;width:44;height:25" coordorigin="6900,6018" coordsize="44,25" path="m6934,6018l6910,6018,6900,6028,6900,6040,6906,6043,6937,6043,6943,6040,6943,6028,6934,6018xe" filled="true" fillcolor="#ffffff" stroked="false">
                <v:path arrowok="t"/>
                <v:fill type="solid"/>
              </v:shape>
            </v:group>
            <v:group style="position:absolute;left:6900;top:6018;width:44;height:25" coordorigin="6900,6018" coordsize="44,25">
              <v:shape style="position:absolute;left:6900;top:6018;width:44;height:25" coordorigin="6900,6018" coordsize="44,25" path="m6943,6040l6937,6043,6922,6043,6906,6043,6900,6040,6900,6028,6910,6018,6922,6018,6934,6018,6943,6028,6943,6040xe" filled="false" stroked="true" strokeweight=".332pt" strokecolor="#273f51">
                <v:path arrowok="t"/>
              </v:shape>
            </v:group>
            <v:group style="position:absolute;left:6978;top:6314;width:23;height:23" coordorigin="6978,6314" coordsize="23,23">
              <v:shape style="position:absolute;left:6978;top:6314;width:23;height:23" coordorigin="6978,6314" coordsize="23,23" path="m6995,6314l6983,6314,6978,6319,6978,6331,6983,6336,6995,6336,7000,6331,7000,6319,6995,6314xe" filled="true" fillcolor="#ffffff" stroked="false">
                <v:path arrowok="t"/>
                <v:fill type="solid"/>
              </v:shape>
            </v:group>
            <v:group style="position:absolute;left:6978;top:6314;width:23;height:23" coordorigin="6978,6314" coordsize="23,23">
              <v:shape style="position:absolute;left:6978;top:6314;width:23;height:23" coordorigin="6978,6314" coordsize="23,23" path="m7000,6325l7000,6331,6995,6336,6989,6336,6983,6336,6978,6331,6978,6325,6978,6319,6983,6314,6989,6314,6995,6314,7000,6319,7000,6325xe" filled="false" stroked="true" strokeweight=".332pt" strokecolor="#4a92bb">
                <v:path arrowok="t"/>
              </v:shape>
              <v:shape style="position:absolute;left:6711;top:2229;width:4488;height:3321" type="#_x0000_t202" filled="false" stroked="false">
                <v:textbox inset="0,0,0,0">
                  <w:txbxContent>
                    <w:p>
                      <w:pPr>
                        <w:spacing w:line="302" w:lineRule="exact" w:before="0"/>
                        <w:ind w:left="18" w:right="0" w:firstLine="0"/>
                        <w:jc w:val="center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F09731"/>
                          <w:spacing w:val="-7"/>
                          <w:w w:val="90"/>
                          <w:sz w:val="30"/>
                        </w:rPr>
                        <w:t>F</w:t>
                      </w:r>
                      <w:r>
                        <w:rPr>
                          <w:rFonts w:ascii="Arial"/>
                          <w:color w:val="F09731"/>
                          <w:spacing w:val="-6"/>
                          <w:w w:val="90"/>
                          <w:sz w:val="30"/>
                        </w:rPr>
                        <w:t>or</w:t>
                      </w:r>
                      <w:r>
                        <w:rPr>
                          <w:rFonts w:ascii="Arial"/>
                          <w:color w:val="F09731"/>
                          <w:spacing w:val="-54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90"/>
                          <w:sz w:val="30"/>
                        </w:rPr>
                        <w:t>Medi-Cal,</w:t>
                      </w:r>
                      <w:r>
                        <w:rPr>
                          <w:rFonts w:ascii="Arial"/>
                          <w:color w:val="F09731"/>
                          <w:spacing w:val="-53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color w:val="F09731"/>
                          <w:spacing w:val="-53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modifiers</w:t>
                      </w:r>
                      <w:r>
                        <w:rPr>
                          <w:rFonts w:ascii="Arial"/>
                          <w:color w:val="F09731"/>
                          <w:spacing w:val="-52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for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  <w:p>
                      <w:pPr>
                        <w:spacing w:before="55"/>
                        <w:ind w:left="18" w:right="0" w:firstLine="0"/>
                        <w:jc w:val="center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telehe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alth</w:t>
                      </w:r>
                      <w:r>
                        <w:rPr>
                          <w:rFonts w:ascii="Arial"/>
                          <w:color w:val="F09731"/>
                          <w:spacing w:val="-46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are</w:t>
                      </w:r>
                      <w:r>
                        <w:rPr>
                          <w:rFonts w:ascii="Arial"/>
                          <w:color w:val="F09731"/>
                          <w:spacing w:val="-46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as</w:t>
                      </w:r>
                      <w:r>
                        <w:rPr>
                          <w:rFonts w:ascii="Arial"/>
                          <w:color w:val="F09731"/>
                          <w:spacing w:val="-45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follo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ws: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29"/>
                          <w:szCs w:val="29"/>
                        </w:rPr>
                      </w:pPr>
                    </w:p>
                    <w:p>
                      <w:pPr>
                        <w:spacing w:line="240" w:lineRule="exact" w:before="0"/>
                        <w:ind w:left="735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Synchronous,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Interactive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Audio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Telecommunication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Systems: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Modifier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95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90"/>
                        <w:ind w:left="0" w:right="42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Modifier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95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must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be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used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Medi-Cal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covered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benefits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services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delivered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via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synchronous,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interactive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audio/visual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telecommunications</w:t>
                      </w:r>
                      <w:r>
                        <w:rPr>
                          <w:rFonts w:ascii="Calibri"/>
                          <w:color w:val="FFFFFF"/>
                          <w:spacing w:val="37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systems.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Only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portion(s)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telehealth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service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rendered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at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the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distant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site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are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billed with</w:t>
                      </w:r>
                      <w:r>
                        <w:rPr>
                          <w:rFonts w:ascii="Calibri"/>
                          <w:color w:val="FFFFFF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modifier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95.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use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modifier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95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does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not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alter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reimbursement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the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CPT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or HCPCS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code.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866;top:5990;width:17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  <w:u w:val="single" w:color="273F5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  <w:u w:val="single" w:color="273F51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447;top:5990;width:3820;height:46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Asynchronous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Store-and-Forward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Telecommunication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Systems: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Modifier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GQ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711;top:6560;width:4486;height:270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Modifier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GQ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must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be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used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Medi-Cal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covered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benefits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or services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including, but not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limited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2"/>
                        </w:rPr>
                        <w:t>to,</w:t>
                      </w:r>
                      <w:r>
                        <w:rPr>
                          <w:rFonts w:ascii="Calibri"/>
                          <w:color w:val="FFFFFF"/>
                          <w:spacing w:val="3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teleophthalmology, teledermatology,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teledentistry</w:t>
                      </w:r>
                      <w:r>
                        <w:rPr>
                          <w:rFonts w:ascii="Calibri"/>
                          <w:color w:val="FFFFFF"/>
                          <w:spacing w:val="5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and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teleradiology,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delivered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via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asynchronous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store-and-forward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telecommunications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systems,</w:t>
                      </w:r>
                      <w:r>
                        <w:rPr>
                          <w:rFonts w:ascii="Calibri"/>
                          <w:color w:val="FFFFFF"/>
                          <w:spacing w:val="4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including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through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e-consult.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Only the service(s)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rendered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from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the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distant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site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must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be billed with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modifier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GQ.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60" w:lineRule="exact" w:before="0"/>
                        <w:ind w:left="0" w:right="104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use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modifier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GQ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does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not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alter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reimbursement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the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CPT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or HCPCS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code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billed.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711;top:9710;width:4470;height:440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Source: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3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California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Department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Health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Care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Services,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Medi-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4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Cal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Provider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Manual: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Telehealth,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pages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7-8,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2019.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 w:val="0"/>
          <w:color w:val="231F20"/>
          <w:spacing w:val="-1"/>
        </w:rPr>
        <w:t>Modifiers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can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two </w:t>
      </w:r>
      <w:r>
        <w:rPr>
          <w:b w:val="0"/>
          <w:color w:val="231F20"/>
        </w:rPr>
        <w:t>digit</w:t>
      </w:r>
      <w:r>
        <w:rPr>
          <w:b w:val="0"/>
          <w:color w:val="231F20"/>
          <w:spacing w:val="-1"/>
        </w:rPr>
        <w:t> numbers, two character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modifiers,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alpha-numeric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2"/>
        </w:rPr>
        <w:t>indicators.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1"/>
        </w:rPr>
        <w:t>Modifiers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  <w:spacing w:val="-1"/>
        </w:rPr>
        <w:t>provide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additional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information</w:t>
      </w:r>
      <w:r>
        <w:rPr>
          <w:b w:val="0"/>
          <w:color w:val="231F20"/>
          <w:spacing w:val="-2"/>
        </w:rPr>
        <w:t> to </w:t>
      </w:r>
      <w:r>
        <w:rPr>
          <w:b w:val="0"/>
          <w:color w:val="231F20"/>
          <w:spacing w:val="-3"/>
        </w:rPr>
        <w:t>payers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to make </w:t>
      </w:r>
      <w:r>
        <w:rPr>
          <w:b w:val="0"/>
          <w:color w:val="231F20"/>
          <w:spacing w:val="-1"/>
        </w:rPr>
        <w:t>sure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provider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gets</w:t>
      </w:r>
      <w:r>
        <w:rPr>
          <w:b w:val="0"/>
          <w:color w:val="231F20"/>
        </w:rPr>
        <w:t> paid </w:t>
      </w:r>
      <w:r>
        <w:rPr>
          <w:b w:val="0"/>
          <w:color w:val="231F20"/>
          <w:spacing w:val="-1"/>
        </w:rPr>
        <w:t>correctly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services </w:t>
      </w:r>
      <w:r>
        <w:rPr>
          <w:b w:val="0"/>
          <w:color w:val="231F20"/>
          <w:spacing w:val="-1"/>
        </w:rPr>
        <w:t>rendered.</w:t>
      </w:r>
      <w:r>
        <w:rPr/>
      </w:r>
    </w:p>
    <w:p>
      <w:pPr>
        <w:pStyle w:val="BodyText"/>
        <w:numPr>
          <w:ilvl w:val="0"/>
          <w:numId w:val="3"/>
        </w:numPr>
        <w:tabs>
          <w:tab w:pos="1152" w:val="left" w:leader="none"/>
        </w:tabs>
        <w:spacing w:line="260" w:lineRule="exact" w:before="180" w:after="0"/>
        <w:ind w:left="1152" w:right="186" w:hanging="360"/>
        <w:jc w:val="left"/>
      </w:pPr>
      <w:r>
        <w:rPr>
          <w:b w:val="0"/>
          <w:color w:val="231F20"/>
        </w:rPr>
        <w:t>If</w:t>
      </w:r>
      <w:r>
        <w:rPr>
          <w:b w:val="0"/>
          <w:color w:val="231F20"/>
          <w:spacing w:val="-1"/>
        </w:rPr>
        <w:t> appropriate, more </w:t>
      </w:r>
      <w:r>
        <w:rPr>
          <w:b w:val="0"/>
          <w:color w:val="231F20"/>
        </w:rPr>
        <w:t>than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one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modifier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may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used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with a single </w:t>
      </w:r>
      <w:r>
        <w:rPr>
          <w:b w:val="0"/>
          <w:color w:val="231F20"/>
          <w:spacing w:val="-2"/>
        </w:rPr>
        <w:t>procedure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code;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4"/>
        </w:rPr>
        <w:t>however,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not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  <w:spacing w:val="-1"/>
        </w:rPr>
        <w:t>applicable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every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category</w:t>
      </w:r>
      <w:r>
        <w:rPr>
          <w:b w:val="0"/>
          <w:color w:val="231F20"/>
        </w:rPr>
        <w:t> of the </w:t>
      </w:r>
      <w:r>
        <w:rPr>
          <w:b w:val="0"/>
          <w:color w:val="231F20"/>
          <w:spacing w:val="-1"/>
        </w:rPr>
        <w:t>CPT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codes.</w:t>
      </w:r>
      <w:r>
        <w:rPr>
          <w:b w:val="0"/>
          <w:color w:val="231F20"/>
        </w:rPr>
        <w:t> Some</w:t>
      </w:r>
      <w:r>
        <w:rPr>
          <w:b w:val="0"/>
          <w:color w:val="231F20"/>
          <w:spacing w:val="41"/>
        </w:rPr>
        <w:t> </w:t>
      </w:r>
      <w:r>
        <w:rPr>
          <w:b w:val="0"/>
          <w:color w:val="231F20"/>
          <w:spacing w:val="-1"/>
        </w:rPr>
        <w:t>modifiers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only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used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particular</w:t>
      </w:r>
      <w:r>
        <w:rPr>
          <w:b w:val="0"/>
          <w:color w:val="231F20"/>
          <w:spacing w:val="-2"/>
        </w:rPr>
        <w:t> category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some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not</w:t>
      </w:r>
      <w:r>
        <w:rPr>
          <w:b w:val="0"/>
          <w:color w:val="231F20"/>
          <w:spacing w:val="-1"/>
        </w:rPr>
        <w:t> compatible </w:t>
      </w:r>
      <w:r>
        <w:rPr>
          <w:b w:val="0"/>
          <w:color w:val="231F20"/>
        </w:rPr>
        <w:t>with </w:t>
      </w:r>
      <w:r>
        <w:rPr>
          <w:b w:val="0"/>
          <w:color w:val="231F20"/>
          <w:spacing w:val="-1"/>
        </w:rPr>
        <w:t>others.</w:t>
      </w:r>
      <w:r>
        <w:rPr/>
      </w:r>
    </w:p>
    <w:p>
      <w:pPr>
        <w:pStyle w:val="BodyText"/>
        <w:spacing w:line="240" w:lineRule="auto" w:before="178"/>
        <w:ind w:right="0"/>
        <w:jc w:val="left"/>
      </w:pP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Medicare,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modifier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only </w:t>
      </w:r>
      <w:r>
        <w:rPr>
          <w:b w:val="0"/>
          <w:color w:val="231F20"/>
          <w:spacing w:val="-1"/>
        </w:rPr>
        <w:t>required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following:</w:t>
      </w:r>
      <w:r>
        <w:rPr/>
      </w:r>
    </w:p>
    <w:p>
      <w:pPr>
        <w:pStyle w:val="BodyText"/>
        <w:numPr>
          <w:ilvl w:val="0"/>
          <w:numId w:val="4"/>
        </w:numPr>
        <w:tabs>
          <w:tab w:pos="1152" w:val="left" w:leader="none"/>
        </w:tabs>
        <w:spacing w:line="260" w:lineRule="exact" w:before="173" w:after="0"/>
        <w:ind w:left="1152" w:right="437" w:hanging="360"/>
        <w:jc w:val="left"/>
      </w:pPr>
      <w:r>
        <w:rPr>
          <w:rFonts w:ascii="Calibri"/>
          <w:b/>
          <w:color w:val="231F20"/>
        </w:rPr>
        <w:t>G0</w:t>
      </w:r>
      <w:r>
        <w:rPr>
          <w:rFonts w:ascii="Calibri"/>
          <w:b/>
          <w:color w:val="231F20"/>
          <w:spacing w:val="-1"/>
        </w:rPr>
        <w:t> </w:t>
      </w:r>
      <w:r>
        <w:rPr>
          <w:b w:val="0"/>
          <w:color w:val="231F20"/>
          <w:spacing w:val="-2"/>
        </w:rPr>
        <w:t>(zero):</w:t>
      </w:r>
      <w:r>
        <w:rPr>
          <w:b w:val="0"/>
          <w:color w:val="231F20"/>
        </w:rPr>
        <w:t>  Used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identify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</w:rPr>
        <w:t> services</w:t>
      </w:r>
      <w:r>
        <w:rPr>
          <w:b w:val="0"/>
          <w:color w:val="231F20"/>
          <w:spacing w:val="35"/>
        </w:rPr>
        <w:t> </w:t>
      </w:r>
      <w:r>
        <w:rPr>
          <w:b w:val="0"/>
          <w:color w:val="231F20"/>
        </w:rPr>
        <w:t>furnished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purposes 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diagnosis,</w:t>
      </w:r>
      <w:r>
        <w:rPr>
          <w:b w:val="0"/>
          <w:color w:val="231F20"/>
          <w:spacing w:val="-1"/>
        </w:rPr>
        <w:t> evaluation, 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  <w:spacing w:val="-2"/>
        </w:rPr>
        <w:t>treatment</w:t>
      </w:r>
      <w:r>
        <w:rPr>
          <w:b w:val="0"/>
          <w:color w:val="231F20"/>
        </w:rPr>
        <w:t> of </w:t>
      </w:r>
      <w:r>
        <w:rPr>
          <w:b w:val="0"/>
          <w:color w:val="231F20"/>
          <w:spacing w:val="-2"/>
        </w:rPr>
        <w:t>symptoms</w:t>
      </w:r>
      <w:r>
        <w:rPr>
          <w:b w:val="0"/>
          <w:color w:val="231F20"/>
        </w:rPr>
        <w:t> of an </w:t>
      </w:r>
      <w:r>
        <w:rPr>
          <w:b w:val="0"/>
          <w:color w:val="231F20"/>
          <w:spacing w:val="-1"/>
        </w:rPr>
        <w:t>acute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stroke.</w:t>
      </w:r>
      <w:r>
        <w:rPr/>
      </w:r>
    </w:p>
    <w:p>
      <w:pPr>
        <w:pStyle w:val="BodyText"/>
        <w:numPr>
          <w:ilvl w:val="0"/>
          <w:numId w:val="4"/>
        </w:numPr>
        <w:tabs>
          <w:tab w:pos="1152" w:val="left" w:leader="none"/>
        </w:tabs>
        <w:spacing w:line="260" w:lineRule="exact" w:before="180" w:after="0"/>
        <w:ind w:left="1152" w:right="1124" w:hanging="360"/>
        <w:jc w:val="left"/>
      </w:pPr>
      <w:r>
        <w:rPr>
          <w:rFonts w:ascii="Calibri"/>
          <w:b/>
          <w:color w:val="231F20"/>
          <w:spacing w:val="-1"/>
        </w:rPr>
        <w:t>GQ</w:t>
      </w:r>
      <w:r>
        <w:rPr>
          <w:rFonts w:ascii="Calibri"/>
          <w:b/>
          <w:color w:val="231F20"/>
        </w:rPr>
        <w:t> </w:t>
      </w:r>
      <w:r>
        <w:rPr>
          <w:b w:val="0"/>
          <w:color w:val="231F20"/>
        </w:rPr>
        <w:t>(not used outside of </w:t>
      </w:r>
      <w:r>
        <w:rPr>
          <w:b w:val="0"/>
          <w:color w:val="231F20"/>
          <w:spacing w:val="-1"/>
        </w:rPr>
        <w:t>Alaska</w:t>
      </w:r>
      <w:r>
        <w:rPr>
          <w:b w:val="0"/>
          <w:color w:val="231F20"/>
        </w:rPr>
        <w:t> or </w:t>
      </w:r>
      <w:r>
        <w:rPr>
          <w:b w:val="0"/>
          <w:color w:val="231F20"/>
          <w:spacing w:val="-1"/>
        </w:rPr>
        <w:t>Hawaii):</w:t>
      </w:r>
      <w:r>
        <w:rPr>
          <w:b w:val="0"/>
          <w:color w:val="231F20"/>
          <w:spacing w:val="26"/>
        </w:rPr>
        <w:t> </w:t>
      </w:r>
      <w:r>
        <w:rPr>
          <w:b w:val="0"/>
          <w:color w:val="231F20"/>
          <w:spacing w:val="-1"/>
        </w:rPr>
        <w:t>asynchronous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</w:rPr>
        <w:t> service.</w:t>
      </w:r>
      <w:r>
        <w:rPr/>
      </w:r>
    </w:p>
    <w:p>
      <w:pPr>
        <w:pStyle w:val="BodyText"/>
        <w:numPr>
          <w:ilvl w:val="0"/>
          <w:numId w:val="4"/>
        </w:numPr>
        <w:tabs>
          <w:tab w:pos="1152" w:val="left" w:leader="none"/>
        </w:tabs>
        <w:spacing w:line="260" w:lineRule="exact" w:before="180" w:after="0"/>
        <w:ind w:left="1152" w:right="85" w:hanging="360"/>
        <w:jc w:val="left"/>
      </w:pPr>
      <w:r>
        <w:rPr>
          <w:rFonts w:ascii="Calibri"/>
          <w:b/>
          <w:color w:val="231F20"/>
          <w:spacing w:val="-1"/>
        </w:rPr>
        <w:t>GT</w:t>
      </w:r>
      <w:r>
        <w:rPr>
          <w:b w:val="0"/>
          <w:color w:val="231F20"/>
          <w:spacing w:val="-1"/>
        </w:rPr>
        <w:t>: Critical </w:t>
      </w:r>
      <w:r>
        <w:rPr>
          <w:b w:val="0"/>
          <w:color w:val="231F20"/>
        </w:rPr>
        <w:t>Access</w:t>
      </w:r>
      <w:r>
        <w:rPr>
          <w:b w:val="0"/>
          <w:color w:val="231F20"/>
          <w:spacing w:val="-1"/>
        </w:rPr>
        <w:t> Hospital </w:t>
      </w:r>
      <w:r>
        <w:rPr>
          <w:b w:val="0"/>
          <w:color w:val="231F20"/>
          <w:spacing w:val="-2"/>
        </w:rPr>
        <w:t>distant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 </w:t>
      </w:r>
      <w:r>
        <w:rPr>
          <w:b w:val="0"/>
          <w:color w:val="231F20"/>
          <w:spacing w:val="-2"/>
        </w:rPr>
        <w:t>providers</w:t>
      </w:r>
      <w:r>
        <w:rPr>
          <w:b w:val="0"/>
          <w:color w:val="231F20"/>
          <w:spacing w:val="45"/>
        </w:rPr>
        <w:t> </w:t>
      </w:r>
      <w:r>
        <w:rPr>
          <w:b w:val="0"/>
          <w:color w:val="231F20"/>
        </w:rPr>
        <w:t>billing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under CAH</w:t>
      </w:r>
      <w:r>
        <w:rPr>
          <w:b w:val="0"/>
          <w:color w:val="231F20"/>
          <w:spacing w:val="-1"/>
        </w:rPr>
        <w:t> Optional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Method </w:t>
      </w:r>
      <w:r>
        <w:rPr>
          <w:b w:val="0"/>
          <w:color w:val="231F20"/>
        </w:rPr>
        <w:t>II.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1"/>
        </w:rPr>
        <w:t> goes</w:t>
      </w:r>
      <w:r>
        <w:rPr>
          <w:b w:val="0"/>
          <w:color w:val="231F20"/>
        </w:rPr>
        <w:t> 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</w:t>
      </w:r>
      <w:r>
        <w:rPr/>
      </w:r>
    </w:p>
    <w:p>
      <w:pPr>
        <w:pStyle w:val="BodyText"/>
        <w:spacing w:line="260" w:lineRule="exact" w:before="0"/>
        <w:ind w:left="1152" w:right="0"/>
        <w:jc w:val="left"/>
      </w:pPr>
      <w:r>
        <w:rPr>
          <w:b w:val="0"/>
          <w:color w:val="231F20"/>
          <w:spacing w:val="-1"/>
        </w:rPr>
        <w:t>instiutional </w:t>
      </w:r>
      <w:r>
        <w:rPr>
          <w:b w:val="0"/>
          <w:color w:val="231F20"/>
        </w:rPr>
        <w:t>claim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pays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80%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Professional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Fee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</w:rPr>
        <w:t>Service </w:t>
      </w:r>
      <w:r>
        <w:rPr>
          <w:b w:val="0"/>
          <w:color w:val="231F20"/>
          <w:spacing w:val="-3"/>
        </w:rPr>
        <w:t>rate.</w:t>
      </w:r>
      <w:r>
        <w:rPr/>
      </w:r>
    </w:p>
    <w:p>
      <w:pPr>
        <w:pStyle w:val="BodyText"/>
        <w:numPr>
          <w:ilvl w:val="0"/>
          <w:numId w:val="4"/>
        </w:numPr>
        <w:tabs>
          <w:tab w:pos="1152" w:val="left" w:leader="none"/>
        </w:tabs>
        <w:spacing w:line="260" w:lineRule="exact" w:before="180" w:after="0"/>
        <w:ind w:left="1152" w:right="233" w:hanging="360"/>
        <w:jc w:val="left"/>
      </w:pPr>
      <w:r>
        <w:rPr>
          <w:rFonts w:ascii="Calibri"/>
          <w:b/>
          <w:color w:val="231F20"/>
          <w:spacing w:val="-2"/>
        </w:rPr>
        <w:t>GY</w:t>
      </w:r>
      <w:r>
        <w:rPr>
          <w:b w:val="0"/>
          <w:color w:val="231F20"/>
          <w:spacing w:val="-2"/>
        </w:rPr>
        <w:t>: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Notice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Liability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Issued,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Required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</w:rPr>
        <w:t>Under </w:t>
      </w:r>
      <w:r>
        <w:rPr>
          <w:b w:val="0"/>
          <w:color w:val="231F20"/>
          <w:spacing w:val="-3"/>
        </w:rPr>
        <w:t>Payer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Policy.</w:t>
      </w:r>
      <w:r>
        <w:rPr>
          <w:b w:val="0"/>
          <w:color w:val="231F20"/>
        </w:rPr>
        <w:t> Used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report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an </w:t>
      </w:r>
      <w:r>
        <w:rPr>
          <w:b w:val="0"/>
          <w:color w:val="231F20"/>
          <w:spacing w:val="-1"/>
        </w:rPr>
        <w:t>Advanced</w:t>
      </w:r>
      <w:r>
        <w:rPr/>
      </w:r>
    </w:p>
    <w:p>
      <w:pPr>
        <w:pStyle w:val="BodyText"/>
        <w:spacing w:line="260" w:lineRule="exact" w:before="0"/>
        <w:ind w:left="1152" w:right="85"/>
        <w:jc w:val="left"/>
      </w:pPr>
      <w:r>
        <w:rPr>
          <w:b w:val="0"/>
          <w:color w:val="231F20"/>
          <w:spacing w:val="-1"/>
        </w:rPr>
        <w:t>Beneficiary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Notice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(ABN)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was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issued</w:t>
      </w:r>
      <w:r>
        <w:rPr>
          <w:b w:val="0"/>
          <w:color w:val="231F20"/>
          <w:spacing w:val="-1"/>
        </w:rPr>
        <w:t> because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item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or service is </w:t>
      </w:r>
      <w:r>
        <w:rPr>
          <w:b w:val="0"/>
          <w:color w:val="231F20"/>
          <w:spacing w:val="-2"/>
        </w:rPr>
        <w:t>statutorily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excluded</w:t>
      </w:r>
      <w:r>
        <w:rPr>
          <w:b w:val="0"/>
          <w:color w:val="231F20"/>
        </w:rPr>
        <w:t> or does not </w:t>
      </w:r>
      <w:r>
        <w:rPr>
          <w:b w:val="0"/>
          <w:color w:val="231F20"/>
          <w:spacing w:val="-1"/>
        </w:rPr>
        <w:t>meet</w:t>
      </w:r>
      <w:r>
        <w:rPr>
          <w:b w:val="0"/>
          <w:color w:val="231F20"/>
          <w:spacing w:val="41"/>
        </w:rPr>
        <w:t> </w:t>
      </w:r>
      <w:r>
        <w:rPr>
          <w:b w:val="0"/>
          <w:color w:val="231F20"/>
          <w:spacing w:val="-1"/>
        </w:rPr>
        <w:t>definition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"/>
        </w:rPr>
        <w:t> any </w:t>
      </w:r>
      <w:r>
        <w:rPr>
          <w:b w:val="0"/>
          <w:color w:val="231F20"/>
          <w:spacing w:val="-1"/>
        </w:rPr>
        <w:t>Medicare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benefit.</w:t>
      </w:r>
      <w:r>
        <w:rPr/>
      </w:r>
    </w:p>
    <w:p>
      <w:pPr>
        <w:pStyle w:val="BodyText"/>
        <w:spacing w:line="260" w:lineRule="exact" w:before="90"/>
        <w:ind w:right="50"/>
        <w:jc w:val="left"/>
      </w:pPr>
      <w:r>
        <w:rPr>
          <w:b w:val="0"/>
          <w:color w:val="231F20"/>
          <w:spacing w:val="-1"/>
        </w:rPr>
        <w:t>Managed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private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plan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policies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1"/>
        </w:rPr>
        <w:t> what </w:t>
      </w:r>
      <w:r>
        <w:rPr>
          <w:b w:val="0"/>
          <w:color w:val="231F20"/>
        </w:rPr>
        <w:t>modifier</w:t>
      </w:r>
      <w:r>
        <w:rPr>
          <w:b w:val="0"/>
          <w:color w:val="231F20"/>
          <w:spacing w:val="23"/>
          <w:w w:val="99"/>
        </w:rPr>
        <w:t> </w:t>
      </w:r>
      <w:r>
        <w:rPr>
          <w:b w:val="0"/>
          <w:color w:val="231F20"/>
        </w:rPr>
        <w:t>or POS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use </w:t>
      </w:r>
      <w:r>
        <w:rPr>
          <w:b w:val="0"/>
          <w:color w:val="231F20"/>
          <w:spacing w:val="-4"/>
        </w:rPr>
        <w:t>vary.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Always</w:t>
      </w:r>
      <w:r>
        <w:rPr>
          <w:b w:val="0"/>
          <w:color w:val="231F20"/>
        </w:rPr>
        <w:t> check with the plan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see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  <w:spacing w:val="-1"/>
        </w:rPr>
        <w:t>they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require.</w:t>
      </w:r>
      <w:r>
        <w:rPr/>
      </w:r>
    </w:p>
    <w:p>
      <w:pPr>
        <w:spacing w:before="88"/>
        <w:ind w:left="79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z w:val="22"/>
        </w:rPr>
      </w:r>
      <w:r>
        <w:rPr>
          <w:rFonts w:ascii="Calibri"/>
          <w:b/>
          <w:color w:val="231F20"/>
          <w:spacing w:val="-2"/>
          <w:sz w:val="22"/>
          <w:u w:val="single" w:color="231F20"/>
        </w:rPr>
        <w:t>Revenue</w:t>
      </w:r>
      <w:r>
        <w:rPr>
          <w:rFonts w:ascii="Calibri"/>
          <w:b/>
          <w:color w:val="231F20"/>
          <w:sz w:val="22"/>
          <w:u w:val="single" w:color="231F20"/>
        </w:rPr>
        <w:t> Code 780</w:t>
      </w:r>
      <w:r>
        <w:rPr>
          <w:rFonts w:ascii="Calibri"/>
          <w:b/>
          <w:color w:val="231F20"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60" w:lineRule="exact" w:before="83"/>
        <w:ind w:right="63"/>
        <w:jc w:val="left"/>
      </w:pPr>
      <w:r>
        <w:rPr>
          <w:b w:val="0"/>
          <w:color w:val="231F20"/>
          <w:spacing w:val="-2"/>
        </w:rPr>
        <w:t>Revenue </w:t>
      </w:r>
      <w:r>
        <w:rPr>
          <w:b w:val="0"/>
          <w:color w:val="231F20"/>
        </w:rPr>
        <w:t>Code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780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used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telemedicine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institutional</w:t>
      </w:r>
      <w:r>
        <w:rPr>
          <w:b w:val="0"/>
          <w:color w:val="231F20"/>
          <w:spacing w:val="45"/>
          <w:w w:val="99"/>
        </w:rPr>
        <w:t> </w:t>
      </w:r>
      <w:r>
        <w:rPr>
          <w:b w:val="0"/>
          <w:color w:val="231F20"/>
          <w:spacing w:val="-1"/>
        </w:rPr>
        <w:t>claims</w:t>
      </w:r>
      <w:r>
        <w:rPr>
          <w:b w:val="0"/>
          <w:color w:val="231F20"/>
          <w:spacing w:val="-1"/>
          <w:position w:val="7"/>
          <w:sz w:val="13"/>
        </w:rPr>
        <w:t>9</w:t>
      </w:r>
      <w:r>
        <w:rPr>
          <w:b w:val="0"/>
          <w:color w:val="231F20"/>
          <w:spacing w:val="-1"/>
        </w:rPr>
        <w:t>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  <w:spacing w:val="-1"/>
        </w:rPr>
        <w:t>There </w:t>
      </w:r>
      <w:r>
        <w:rPr>
          <w:b w:val="0"/>
          <w:color w:val="231F20"/>
        </w:rPr>
        <w:t>is a lot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 </w:t>
      </w:r>
      <w:r>
        <w:rPr>
          <w:b w:val="0"/>
          <w:color w:val="231F20"/>
          <w:spacing w:val="-1"/>
        </w:rPr>
        <w:t>information concerning</w:t>
      </w:r>
      <w:r>
        <w:rPr>
          <w:b w:val="0"/>
          <w:color w:val="231F20"/>
        </w:rPr>
        <w:t> 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CMS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1500 and </w:t>
      </w:r>
      <w:r>
        <w:rPr>
          <w:b w:val="0"/>
          <w:color w:val="231F20"/>
          <w:spacing w:val="-1"/>
        </w:rPr>
        <w:t>professional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fee</w:t>
      </w:r>
      <w:r>
        <w:rPr>
          <w:b w:val="0"/>
          <w:color w:val="231F20"/>
        </w:rPr>
        <w:t> services; </w:t>
      </w:r>
      <w:r>
        <w:rPr>
          <w:b w:val="0"/>
          <w:color w:val="231F20"/>
          <w:spacing w:val="-4"/>
        </w:rPr>
        <w:t>however,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  <w:spacing w:val="-1"/>
        </w:rPr>
        <w:t>there</w:t>
      </w:r>
      <w:r>
        <w:rPr>
          <w:b w:val="0"/>
          <w:color w:val="231F20"/>
        </w:rPr>
        <w:t> is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minimal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1"/>
        </w:rPr>
        <w:t>information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submitting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1"/>
        </w:rPr>
        <w:t>institutional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billing,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  <w:spacing w:val="-2"/>
        </w:rPr>
        <w:t>except</w:t>
      </w:r>
      <w:r>
        <w:rPr>
          <w:b w:val="0"/>
          <w:color w:val="231F20"/>
        </w:rPr>
        <w:t> when </w:t>
      </w:r>
      <w:r>
        <w:rPr>
          <w:b w:val="0"/>
          <w:color w:val="231F20"/>
          <w:spacing w:val="-2"/>
        </w:rPr>
        <w:t>referencing</w:t>
      </w:r>
      <w:r>
        <w:rPr>
          <w:b w:val="0"/>
          <w:color w:val="231F20"/>
        </w:rPr>
        <w:t> an </w:t>
      </w:r>
      <w:r>
        <w:rPr>
          <w:b w:val="0"/>
          <w:color w:val="231F20"/>
          <w:spacing w:val="-1"/>
        </w:rPr>
        <w:t>FQHC</w:t>
      </w:r>
      <w:r>
        <w:rPr>
          <w:b w:val="0"/>
          <w:color w:val="231F20"/>
        </w:rPr>
        <w:t> or RHC.  </w:t>
      </w:r>
      <w:r>
        <w:rPr>
          <w:b w:val="0"/>
          <w:color w:val="231F20"/>
          <w:spacing w:val="-1"/>
        </w:rPr>
        <w:t>Examples</w:t>
      </w:r>
      <w:r>
        <w:rPr>
          <w:b w:val="0"/>
          <w:color w:val="231F20"/>
        </w:rPr>
        <w:t> will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</w:rPr>
        <w:t>be </w:t>
      </w:r>
      <w:r>
        <w:rPr>
          <w:b w:val="0"/>
          <w:color w:val="231F20"/>
          <w:spacing w:val="-1"/>
        </w:rPr>
        <w:t>provided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below</w:t>
      </w:r>
      <w:r>
        <w:rPr>
          <w:b w:val="0"/>
          <w:color w:val="231F20"/>
        </w:rPr>
        <w:t> when this is </w:t>
      </w:r>
      <w:r>
        <w:rPr>
          <w:b w:val="0"/>
          <w:color w:val="231F20"/>
          <w:spacing w:val="-2"/>
        </w:rPr>
        <w:t>appropriate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submit on a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</w:rPr>
        <w:t>UB-04.</w:t>
      </w:r>
      <w:r>
        <w:rPr/>
      </w:r>
    </w:p>
    <w:p>
      <w:pPr>
        <w:spacing w:line="289" w:lineRule="auto" w:before="65"/>
        <w:ind w:left="504" w:right="876" w:firstLine="0"/>
        <w:jc w:val="center"/>
        <w:rPr>
          <w:rFonts w:ascii="Arial Narrow" w:hAnsi="Arial Narrow" w:cs="Arial Narrow" w:eastAsia="Arial Narrow"/>
          <w:sz w:val="26"/>
          <w:szCs w:val="26"/>
        </w:rPr>
      </w:pPr>
      <w:r>
        <w:rPr/>
        <w:br w:type="column"/>
      </w:r>
      <w:r>
        <w:rPr>
          <w:rFonts w:ascii="Arial Narrow"/>
          <w:color w:val="565658"/>
          <w:sz w:val="26"/>
        </w:rPr>
        <w:t>If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z w:val="26"/>
        </w:rPr>
        <w:t>you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pacing w:val="-1"/>
          <w:sz w:val="26"/>
        </w:rPr>
        <w:t>pr</w:t>
      </w:r>
      <w:r>
        <w:rPr>
          <w:rFonts w:ascii="Arial Narrow"/>
          <w:color w:val="565658"/>
          <w:spacing w:val="-2"/>
          <w:sz w:val="26"/>
        </w:rPr>
        <w:t>ovide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z w:val="26"/>
        </w:rPr>
        <w:t>a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z w:val="26"/>
        </w:rPr>
        <w:t>telehealth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z w:val="26"/>
        </w:rPr>
        <w:t>visit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z w:val="26"/>
        </w:rPr>
        <w:t>to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z w:val="26"/>
        </w:rPr>
        <w:t>a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pacing w:val="-1"/>
          <w:sz w:val="26"/>
        </w:rPr>
        <w:t>Medicar</w:t>
      </w:r>
      <w:r>
        <w:rPr>
          <w:rFonts w:ascii="Arial Narrow"/>
          <w:color w:val="565658"/>
          <w:spacing w:val="-2"/>
          <w:sz w:val="26"/>
        </w:rPr>
        <w:t>e</w:t>
      </w:r>
      <w:r>
        <w:rPr>
          <w:rFonts w:ascii="Arial Narrow"/>
          <w:color w:val="565658"/>
          <w:spacing w:val="25"/>
          <w:w w:val="92"/>
          <w:sz w:val="26"/>
        </w:rPr>
        <w:t> </w:t>
      </w:r>
      <w:r>
        <w:rPr>
          <w:rFonts w:ascii="Arial Narrow"/>
          <w:color w:val="565658"/>
          <w:sz w:val="26"/>
        </w:rPr>
        <w:t>beneficiary</w:t>
      </w:r>
      <w:r>
        <w:rPr>
          <w:rFonts w:ascii="Arial Narrow"/>
          <w:color w:val="565658"/>
          <w:spacing w:val="4"/>
          <w:sz w:val="26"/>
        </w:rPr>
        <w:t> </w:t>
      </w:r>
      <w:r>
        <w:rPr>
          <w:rFonts w:ascii="Arial Narrow"/>
          <w:color w:val="565658"/>
          <w:spacing w:val="-1"/>
          <w:sz w:val="26"/>
        </w:rPr>
        <w:t>that</w:t>
      </w:r>
      <w:r>
        <w:rPr>
          <w:rFonts w:ascii="Arial Narrow"/>
          <w:color w:val="565658"/>
          <w:spacing w:val="4"/>
          <w:sz w:val="26"/>
        </w:rPr>
        <w:t> </w:t>
      </w:r>
      <w:r>
        <w:rPr>
          <w:rFonts w:ascii="Arial Narrow"/>
          <w:color w:val="565658"/>
          <w:sz w:val="26"/>
        </w:rPr>
        <w:t>did</w:t>
      </w:r>
      <w:r>
        <w:rPr>
          <w:rFonts w:ascii="Arial Narrow"/>
          <w:color w:val="565658"/>
          <w:spacing w:val="3"/>
          <w:sz w:val="26"/>
        </w:rPr>
        <w:t> </w:t>
      </w:r>
      <w:r>
        <w:rPr>
          <w:rFonts w:ascii="Arial Narrow"/>
          <w:color w:val="565658"/>
          <w:sz w:val="26"/>
        </w:rPr>
        <w:t>not</w:t>
      </w:r>
      <w:r>
        <w:rPr>
          <w:rFonts w:ascii="Arial Narrow"/>
          <w:color w:val="565658"/>
          <w:spacing w:val="4"/>
          <w:sz w:val="26"/>
        </w:rPr>
        <w:t> </w:t>
      </w:r>
      <w:r>
        <w:rPr>
          <w:rFonts w:ascii="Arial Narrow"/>
          <w:color w:val="565658"/>
          <w:sz w:val="26"/>
        </w:rPr>
        <w:t>meet</w:t>
      </w:r>
      <w:r>
        <w:rPr>
          <w:rFonts w:ascii="Arial Narrow"/>
          <w:color w:val="565658"/>
          <w:spacing w:val="4"/>
          <w:sz w:val="26"/>
        </w:rPr>
        <w:t> </w:t>
      </w:r>
      <w:r>
        <w:rPr>
          <w:rFonts w:ascii="Arial Narrow"/>
          <w:color w:val="565658"/>
          <w:sz w:val="26"/>
        </w:rPr>
        <w:t>the</w:t>
      </w:r>
      <w:r>
        <w:rPr>
          <w:rFonts w:ascii="Arial Narrow"/>
          <w:color w:val="565658"/>
          <w:spacing w:val="4"/>
          <w:sz w:val="26"/>
        </w:rPr>
        <w:t> </w:t>
      </w:r>
      <w:r>
        <w:rPr>
          <w:rFonts w:ascii="Arial Narrow"/>
          <w:color w:val="565658"/>
          <w:sz w:val="26"/>
        </w:rPr>
        <w:t>guidelines,</w:t>
      </w:r>
      <w:r>
        <w:rPr>
          <w:rFonts w:ascii="Arial Narrow"/>
          <w:color w:val="565658"/>
          <w:spacing w:val="21"/>
          <w:w w:val="98"/>
          <w:sz w:val="26"/>
        </w:rPr>
        <w:t> </w:t>
      </w:r>
      <w:r>
        <w:rPr>
          <w:rFonts w:ascii="Arial Narrow"/>
          <w:color w:val="565658"/>
          <w:sz w:val="26"/>
        </w:rPr>
        <w:t>append a</w:t>
      </w:r>
      <w:r>
        <w:rPr>
          <w:rFonts w:ascii="Arial Narrow"/>
          <w:color w:val="565658"/>
          <w:spacing w:val="1"/>
          <w:sz w:val="26"/>
        </w:rPr>
        <w:t> </w:t>
      </w:r>
      <w:r>
        <w:rPr>
          <w:rFonts w:ascii="Arial Narrow"/>
          <w:color w:val="565658"/>
          <w:spacing w:val="-2"/>
          <w:sz w:val="26"/>
        </w:rPr>
        <w:t>GY</w:t>
      </w:r>
      <w:r>
        <w:rPr>
          <w:rFonts w:ascii="Arial Narrow"/>
          <w:color w:val="565658"/>
          <w:spacing w:val="1"/>
          <w:sz w:val="26"/>
        </w:rPr>
        <w:t> </w:t>
      </w:r>
      <w:r>
        <w:rPr>
          <w:rFonts w:ascii="Arial Narrow"/>
          <w:color w:val="565658"/>
          <w:sz w:val="26"/>
        </w:rPr>
        <w:t>modifier</w:t>
      </w:r>
      <w:r>
        <w:rPr>
          <w:rFonts w:ascii="Arial Narrow"/>
          <w:color w:val="565658"/>
          <w:spacing w:val="1"/>
          <w:sz w:val="26"/>
        </w:rPr>
        <w:t> </w:t>
      </w:r>
      <w:r>
        <w:rPr>
          <w:rFonts w:ascii="Arial Narrow"/>
          <w:color w:val="565658"/>
          <w:sz w:val="26"/>
        </w:rPr>
        <w:t>to</w:t>
      </w:r>
      <w:r>
        <w:rPr>
          <w:rFonts w:ascii="Arial Narrow"/>
          <w:color w:val="565658"/>
          <w:spacing w:val="1"/>
          <w:sz w:val="26"/>
        </w:rPr>
        <w:t> </w:t>
      </w:r>
      <w:r>
        <w:rPr>
          <w:rFonts w:ascii="Arial Narrow"/>
          <w:color w:val="565658"/>
          <w:spacing w:val="-2"/>
          <w:sz w:val="26"/>
        </w:rPr>
        <w:t>you</w:t>
      </w:r>
      <w:r>
        <w:rPr>
          <w:rFonts w:ascii="Arial Narrow"/>
          <w:color w:val="565658"/>
          <w:spacing w:val="-1"/>
          <w:sz w:val="26"/>
        </w:rPr>
        <w:t>r</w:t>
      </w:r>
      <w:r>
        <w:rPr>
          <w:rFonts w:ascii="Arial Narrow"/>
          <w:color w:val="565658"/>
          <w:spacing w:val="1"/>
          <w:sz w:val="26"/>
        </w:rPr>
        <w:t> </w:t>
      </w:r>
      <w:r>
        <w:rPr>
          <w:rFonts w:ascii="Arial Narrow"/>
          <w:color w:val="565658"/>
          <w:sz w:val="26"/>
        </w:rPr>
        <w:t>claim</w:t>
      </w:r>
      <w:r>
        <w:rPr>
          <w:rFonts w:ascii="Arial Narrow"/>
          <w:color w:val="565658"/>
          <w:spacing w:val="1"/>
          <w:sz w:val="26"/>
        </w:rPr>
        <w:t> </w:t>
      </w:r>
      <w:r>
        <w:rPr>
          <w:rFonts w:ascii="Arial Narrow"/>
          <w:color w:val="565658"/>
          <w:sz w:val="26"/>
        </w:rPr>
        <w:t>to</w:t>
      </w:r>
      <w:r>
        <w:rPr>
          <w:rFonts w:ascii="Arial Narrow"/>
          <w:color w:val="565658"/>
          <w:spacing w:val="1"/>
          <w:sz w:val="26"/>
        </w:rPr>
        <w:t> </w:t>
      </w:r>
      <w:r>
        <w:rPr>
          <w:rFonts w:ascii="Arial Narrow"/>
          <w:color w:val="565658"/>
          <w:spacing w:val="-1"/>
          <w:sz w:val="26"/>
        </w:rPr>
        <w:t>indicate</w:t>
      </w:r>
      <w:r>
        <w:rPr>
          <w:rFonts w:ascii="Arial Narrow"/>
          <w:color w:val="565658"/>
          <w:spacing w:val="1"/>
          <w:sz w:val="26"/>
        </w:rPr>
        <w:t> </w:t>
      </w:r>
      <w:r>
        <w:rPr>
          <w:rFonts w:ascii="Arial Narrow"/>
          <w:color w:val="565658"/>
          <w:spacing w:val="-1"/>
          <w:sz w:val="26"/>
        </w:rPr>
        <w:t>that</w:t>
      </w:r>
      <w:r>
        <w:rPr>
          <w:rFonts w:ascii="Arial Narrow"/>
          <w:color w:val="565658"/>
          <w:spacing w:val="30"/>
          <w:w w:val="135"/>
          <w:sz w:val="26"/>
        </w:rPr>
        <w:t> </w:t>
      </w:r>
      <w:r>
        <w:rPr>
          <w:rFonts w:ascii="Arial Narrow"/>
          <w:color w:val="565658"/>
          <w:sz w:val="26"/>
        </w:rPr>
        <w:t>you</w:t>
      </w:r>
      <w:r>
        <w:rPr>
          <w:rFonts w:ascii="Arial Narrow"/>
          <w:color w:val="565658"/>
          <w:spacing w:val="-20"/>
          <w:sz w:val="26"/>
        </w:rPr>
        <w:t> </w:t>
      </w:r>
      <w:r>
        <w:rPr>
          <w:rFonts w:ascii="Arial Narrow"/>
          <w:color w:val="565658"/>
          <w:spacing w:val="-1"/>
          <w:sz w:val="26"/>
        </w:rPr>
        <w:t>pr</w:t>
      </w:r>
      <w:r>
        <w:rPr>
          <w:rFonts w:ascii="Arial Narrow"/>
          <w:color w:val="565658"/>
          <w:spacing w:val="-2"/>
          <w:sz w:val="26"/>
        </w:rPr>
        <w:t>ovided</w:t>
      </w:r>
      <w:r>
        <w:rPr>
          <w:rFonts w:ascii="Arial Narrow"/>
          <w:color w:val="565658"/>
          <w:spacing w:val="-19"/>
          <w:sz w:val="26"/>
        </w:rPr>
        <w:t> </w:t>
      </w:r>
      <w:r>
        <w:rPr>
          <w:rFonts w:ascii="Arial Narrow"/>
          <w:color w:val="565658"/>
          <w:sz w:val="26"/>
        </w:rPr>
        <w:t>an</w:t>
      </w:r>
      <w:r>
        <w:rPr>
          <w:rFonts w:ascii="Arial Narrow"/>
          <w:color w:val="565658"/>
          <w:spacing w:val="-20"/>
          <w:sz w:val="26"/>
        </w:rPr>
        <w:t> </w:t>
      </w:r>
      <w:r>
        <w:rPr>
          <w:rFonts w:ascii="Arial Narrow"/>
          <w:color w:val="565658"/>
          <w:spacing w:val="-2"/>
          <w:sz w:val="26"/>
        </w:rPr>
        <w:t>e</w:t>
      </w:r>
      <w:r>
        <w:rPr>
          <w:rFonts w:ascii="Arial Narrow"/>
          <w:color w:val="565658"/>
          <w:spacing w:val="-1"/>
          <w:sz w:val="26"/>
        </w:rPr>
        <w:t>xcluded</w:t>
      </w:r>
      <w:r>
        <w:rPr>
          <w:rFonts w:ascii="Arial Narrow"/>
          <w:color w:val="565658"/>
          <w:spacing w:val="-19"/>
          <w:sz w:val="26"/>
        </w:rPr>
        <w:t> </w:t>
      </w:r>
      <w:r>
        <w:rPr>
          <w:rFonts w:ascii="Arial Narrow"/>
          <w:color w:val="565658"/>
          <w:sz w:val="26"/>
        </w:rPr>
        <w:t>service</w:t>
      </w:r>
      <w:r>
        <w:rPr>
          <w:rFonts w:ascii="Arial Narrow"/>
          <w:sz w:val="26"/>
        </w:rPr>
      </w:r>
    </w:p>
    <w:p>
      <w:pPr>
        <w:spacing w:after="0" w:line="289" w:lineRule="auto"/>
        <w:jc w:val="center"/>
        <w:rPr>
          <w:rFonts w:ascii="Arial Narrow" w:hAnsi="Arial Narrow" w:cs="Arial Narrow" w:eastAsia="Arial Narrow"/>
          <w:sz w:val="26"/>
          <w:szCs w:val="26"/>
        </w:rPr>
        <w:sectPr>
          <w:type w:val="continuous"/>
          <w:pgSz w:w="12240" w:h="15840"/>
          <w:pgMar w:top="1500" w:bottom="280" w:left="0" w:right="0"/>
          <w:cols w:num="2" w:equalWidth="0">
            <w:col w:w="6008" w:space="40"/>
            <w:col w:w="6192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group style="position:absolute;margin-left:-.9365pt;margin-top:-.936516pt;width:612.950pt;height:201.3pt;mso-position-horizontal-relative:page;mso-position-vertical-relative:page;z-index:-70936" coordorigin="-19,-19" coordsize="12259,4026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6336;top:2009;width:5256;height:1959" coordorigin="6336,2009" coordsize="5256,1959">
              <v:shape style="position:absolute;left:6336;top:2009;width:5256;height:1959" coordorigin="6336,2009" coordsize="5256,1959" path="m6336,3967l11592,3967,11592,2009,6336,2009,6336,3967xe" filled="true" fillcolor="#fef3d9" stroked="false">
                <v:path arrowok="t"/>
                <v:fill type="solid"/>
              </v:shape>
            </v:group>
            <v:group style="position:absolute;left:6336;top:2009;width:5256;height:1959" coordorigin="6336,2009" coordsize="5256,1959">
              <v:shape style="position:absolute;left:6336;top:2009;width:5256;height:1959" coordorigin="6336,2009" coordsize="5256,1959" path="m6336,3967l11592,3967,11592,2009,6336,2009,6336,3967xe" filled="false" stroked="true" strokeweight="4pt" strokecolor="#273f51">
                <v:path arrowok="t"/>
              </v:shape>
            </v:group>
            <v:group style="position:absolute;left:8465;top:1221;width:999;height:999" coordorigin="8465,1221" coordsize="999,999">
              <v:shape style="position:absolute;left:8465;top:1221;width:999;height:999" coordorigin="8465,1221" coordsize="999,999" path="m8980,1221l8903,1225,8827,1240,8753,1268,8682,1308,8619,1359,8566,1418,8524,1483,8493,1554,8473,1628,8465,1704,8465,1743,8474,1819,8496,1895,8530,1967,8576,2035,8631,2093,8693,2141,8762,2177,8834,2203,8909,2217,8948,2220,8986,2220,9063,2210,9138,2189,9211,2155,9278,2109,9337,2053,9384,1991,9421,1923,9446,1851,9460,1775,9463,1737,9463,1698,9454,1622,9432,1546,9398,1474,9352,1406,9297,1348,9235,1301,9166,1264,9094,1238,9019,1224,8980,1221xe" filled="true" fillcolor="#eb772d" stroked="false">
                <v:path arrowok="t"/>
                <v:fill type="solid"/>
              </v:shape>
            </v:group>
            <v:group style="position:absolute;left:8872;top:1403;width:387;height:476" coordorigin="8872,1403" coordsize="387,476">
              <v:shape style="position:absolute;left:8872;top:1403;width:387;height:476" coordorigin="8872,1403" coordsize="387,476" path="m9167,1403l8872,1593,8915,1813,9259,1878,9167,1403xe" filled="true" fillcolor="#ffffff" stroked="false">
                <v:path arrowok="t"/>
                <v:fill type="solid"/>
              </v:shape>
            </v:group>
            <v:group style="position:absolute;left:8624;top:1598;width:373;height:461" coordorigin="8624,1598" coordsize="373,461">
              <v:shape style="position:absolute;left:8624;top:1598;width:373;height:461" coordorigin="8624,1598" coordsize="373,461" path="m8874,1843l8759,1843,8760,1871,8769,1944,8791,2015,8837,2058,8994,2028,8996,2020,8986,2012,8973,2002,8929,1960,8891,1908,8874,1844,8874,1843xe" filled="true" fillcolor="#ffffff" stroked="false">
                <v:path arrowok="t"/>
                <v:fill type="solid"/>
              </v:shape>
              <v:shape style="position:absolute;left:8624;top:1598;width:373;height:461" coordorigin="8624,1598" coordsize="373,461" path="m8874,1831l8686,1831,8697,1847,8716,1851,8759,1843,8874,1843,8874,1831xe" filled="true" fillcolor="#ffffff" stroked="false">
                <v:path arrowok="t"/>
                <v:fill type="solid"/>
              </v:shape>
              <v:shape style="position:absolute;left:8624;top:1598;width:373;height:461" coordorigin="8624,1598" coordsize="373,461" path="m8846,1598l8674,1631,8657,1642,8653,1662,8628,1667,8624,1674,8654,1831,8661,1835,8686,1831,8874,1831,8874,1828,8889,1818,8846,1598xe" filled="true" fillcolor="#ffffff" stroked="false">
                <v:path arrowok="t"/>
                <v:fill type="solid"/>
              </v:shape>
            </v:group>
            <v:group style="position:absolute;left:9221;top:1543;width:82;height:186" coordorigin="9221,1543" coordsize="82,186">
              <v:shape style="position:absolute;left:9221;top:1543;width:82;height:186" coordorigin="9221,1543" coordsize="82,186" path="m9221,1543l9257,1728,9273,1717,9285,1703,9295,1686,9301,1667,9303,1646,9301,1625,9270,1567,9221,154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0" w:lineRule="atLeast"/>
        <w:ind w:left="638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 w:hAnsi="Arial Narrow" w:cs="Arial Narrow" w:eastAsia="Arial Narrow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"/>
          <w:szCs w:val="2"/>
        </w:rPr>
      </w:r>
    </w:p>
    <w:p>
      <w:pPr>
        <w:numPr>
          <w:ilvl w:val="0"/>
          <w:numId w:val="1"/>
        </w:numPr>
        <w:tabs>
          <w:tab w:pos="992" w:val="left" w:leader="none"/>
        </w:tabs>
        <w:spacing w:before="91"/>
        <w:ind w:left="991" w:right="0" w:hanging="199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75"/>
          <w:sz w:val="18"/>
        </w:rPr>
        <w:t>N</w:t>
      </w:r>
      <w:r>
        <w:rPr>
          <w:rFonts w:ascii="Calibri"/>
          <w:color w:val="231F20"/>
          <w:spacing w:val="-1"/>
          <w:w w:val="75"/>
          <w:sz w:val="18"/>
        </w:rPr>
        <w:t>oridian</w:t>
      </w:r>
      <w:r>
        <w:rPr>
          <w:rFonts w:ascii="Calibri"/>
          <w:color w:val="231F20"/>
          <w:spacing w:val="-7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Care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Solutions,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Modifiers</w:t>
      </w:r>
      <w:r>
        <w:rPr>
          <w:rFonts w:ascii="Calibri"/>
          <w:color w:val="231F20"/>
          <w:spacing w:val="-1"/>
          <w:w w:val="75"/>
          <w:sz w:val="18"/>
        </w:rPr>
        <w:t>,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05E9E"/>
          <w:spacing w:val="-6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https://med.noridianmedic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are.c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om/web/jeb/topics/modifiers</w:t>
      </w:r>
      <w:r>
        <w:rPr>
          <w:rFonts w:ascii="Calibri"/>
          <w:color w:val="205E9E"/>
          <w:spacing w:val="-7"/>
          <w:w w:val="75"/>
          <w:sz w:val="18"/>
          <w:u w:val="single" w:color="205E9E"/>
        </w:rPr>
        <w:t> </w:t>
      </w:r>
      <w:r>
        <w:rPr>
          <w:rFonts w:ascii="Calibri"/>
          <w:color w:val="205E9E"/>
          <w:spacing w:val="-7"/>
          <w:w w:val="75"/>
          <w:sz w:val="18"/>
        </w:rPr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1"/>
        </w:numPr>
        <w:tabs>
          <w:tab w:pos="964" w:val="left" w:leader="none"/>
        </w:tabs>
        <w:spacing w:before="86"/>
        <w:ind w:left="963" w:right="0" w:hanging="171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75"/>
          <w:sz w:val="18"/>
        </w:rPr>
        <w:t>N</w:t>
      </w:r>
      <w:r>
        <w:rPr>
          <w:rFonts w:ascii="Calibri"/>
          <w:color w:val="231F20"/>
          <w:spacing w:val="-1"/>
          <w:w w:val="75"/>
          <w:sz w:val="18"/>
        </w:rPr>
        <w:t>oridian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Healthc</w:t>
      </w:r>
      <w:r>
        <w:rPr>
          <w:rFonts w:ascii="Calibri"/>
          <w:color w:val="231F20"/>
          <w:spacing w:val="-2"/>
          <w:w w:val="75"/>
          <w:sz w:val="18"/>
        </w:rPr>
        <w:t>are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Solutions,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Revenue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Codes</w:t>
      </w:r>
      <w:r>
        <w:rPr>
          <w:rFonts w:ascii="Calibri"/>
          <w:color w:val="231F20"/>
          <w:spacing w:val="-2"/>
          <w:w w:val="75"/>
          <w:sz w:val="18"/>
        </w:rPr>
        <w:t>.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05E9E"/>
          <w:spacing w:val="-6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https://med.noridianmedic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are.c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om/web/jea/topics/claim-submission/revenue-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codes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12,</w:t>
      </w:r>
      <w:r>
        <w:rPr>
          <w:rFonts w:ascii="Calibri"/>
          <w:color w:val="231F20"/>
          <w:spacing w:val="-6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-.9365pt;margin-top:-.936497pt;width:612.950pt;height:106.8pt;mso-position-horizontal-relative:page;mso-position-vertical-relative:page;z-index:-70648" coordorigin="-19,-19" coordsize="12259,2136">
            <v:group style="position:absolute;left:0;top:0;width:12240;height:2117" coordorigin="0,0" coordsize="12240,2117">
              <v:shape style="position:absolute;left:0;top:0;width:12240;height:2117" coordorigin="0,0" coordsize="12240,2117" path="m0,2117l12240,2117,12240,0,0,0,0,2117xe" filled="true" fillcolor="#273f51" stroked="false">
                <v:path arrowok="t"/>
                <v:fill type="solid"/>
              </v:shape>
              <v:shape style="position:absolute;left:8766;top:574;width:2902;height:1032" type="#_x0000_t75" stroked="false">
                <v:imagedata r:id="rId11" o:title=""/>
              </v:shape>
            </v:group>
            <v:group style="position:absolute;left:0;top:29;width:675;height:847" coordorigin="0,29" coordsize="675,847">
              <v:shape style="position:absolute;left:0;top:29;width:675;height:847" coordorigin="0,29" coordsize="675,847" path="m252,29l187,34,124,49,63,73,6,107,0,111,0,795,58,831,120,856,184,871,250,876,283,874,348,863,411,842,472,811,528,769,580,718,624,653,649,597,669,521,674,452,674,429,664,362,644,296,613,234,572,177,521,127,443,76,381,50,317,34,252,29xe" filled="true" fillcolor="#ffffff" stroked="false">
                <v:path arrowok="t"/>
                <v:fill type="solid"/>
              </v:shape>
            </v:group>
            <v:group style="position:absolute;left:0;top:112;width:675;height:765" coordorigin="0,112" coordsize="675,765">
              <v:shape style="position:absolute;left:0;top:112;width:675;height:765" coordorigin="0,112" coordsize="675,765" path="m502,112l557,160,601,214,635,275,659,339,672,407,674,452,674,475,665,540,642,616,614,671,555,745,501,791,442,828,380,854,315,870,250,876,217,875,152,865,88,845,28,814,0,795e" filled="false" stroked="true" strokeweight="1.873pt" strokecolor="#ffffff">
                <v:path arrowok="t"/>
              </v:shape>
            </v:group>
            <v:group style="position:absolute;left:0;top:29;width:503;height:83" coordorigin="0,29" coordsize="503,83">
              <v:shape style="position:absolute;left:0;top:29;width:503;height:83" coordorigin="0,29" coordsize="503,83" path="m0,111l63,73,124,48,187,34,252,29,285,30,349,41,413,61,473,92,502,112e" filled="false" stroked="true" strokeweight="1.873pt" strokecolor="#ffffff">
                <v:path arrowok="t"/>
              </v:shape>
            </v:group>
            <v:group style="position:absolute;left:258;top:0;width:2;height:1852" coordorigin="258,0" coordsize="2,1852">
              <v:shape style="position:absolute;left:258;top:0;width:2;height:1852" coordorigin="258,0" coordsize="0,1852" path="m258,0l258,311,258,1851e" filled="false" stroked="true" strokeweight="1.873pt" strokecolor="#ffffff">
                <v:path arrowok="t"/>
              </v:shape>
            </v:group>
            <v:group style="position:absolute;left:0;top:452;width:2663;height:2" coordorigin="0,452" coordsize="2663,2">
              <v:shape style="position:absolute;left:0;top:452;width:2663;height:2" coordorigin="0,452" coordsize="2663,0" path="m2662,452l0,452e" filled="false" stroked="true" strokeweight="1.873pt" strokecolor="#ffffff">
                <v:path arrowok="t"/>
              </v:shape>
            </v:group>
            <v:group style="position:absolute;left:250;top:0;width:454;height:454" coordorigin="250,0" coordsize="454,454">
              <v:shape style="position:absolute;left:250;top:0;width:454;height:454" coordorigin="250,0" coordsize="454,454" path="m250,453l704,0e" filled="false" stroked="true" strokeweight="1.873pt" strokecolor="#ffffff">
                <v:path arrowok="t"/>
              </v:shape>
            </v:group>
            <v:group style="position:absolute;left:250;top:0;width:454;height:454" coordorigin="250,0" coordsize="454,454">
              <v:shape style="position:absolute;left:250;top:0;width:454;height:454" coordorigin="250,0" coordsize="454,454" path="m704,0l250,453e" filled="false" stroked="true" strokeweight="1.873pt" strokecolor="#ffffff">
                <v:path arrowok="t"/>
              </v:shape>
            </v:group>
            <v:group style="position:absolute;left:0;top:448;width:264;height:264" coordorigin="0,448" coordsize="264,264">
              <v:shape style="position:absolute;left:0;top:448;width:264;height:264" coordorigin="0,448" coordsize="264,264" path="m0,711l263,448e" filled="false" stroked="true" strokeweight="1.873pt" strokecolor="#ffffff">
                <v:path arrowok="t"/>
              </v:shape>
            </v:group>
            <v:group style="position:absolute;left:0;top:202;width:251;height:251" coordorigin="0,202" coordsize="251,251">
              <v:shape style="position:absolute;left:0;top:202;width:251;height:251" coordorigin="0,202" coordsize="251,251" path="m250,453l0,202e" filled="false" stroked="true" strokeweight="1.873pt" strokecolor="#ffffff">
                <v:path arrowok="t"/>
              </v:shape>
            </v:group>
            <v:group style="position:absolute;left:0;top:202;width:251;height:251" coordorigin="0,202" coordsize="251,251">
              <v:shape style="position:absolute;left:0;top:202;width:251;height:251" coordorigin="0,202" coordsize="251,251" path="m0,202l250,453e" filled="false" stroked="true" strokeweight="1.873pt" strokecolor="#ffffff">
                <v:path arrowok="t"/>
              </v:shape>
            </v:group>
            <v:group style="position:absolute;left:255;top:459;width:1491;height:1542" coordorigin="255,459" coordsize="1491,1542">
              <v:shape style="position:absolute;left:255;top:459;width:1491;height:1542" coordorigin="255,459" coordsize="1491,1542" path="m1746,2000l255,459e" filled="false" stroked="true" strokeweight="1.873pt" strokecolor="#ffffff">
                <v:path arrowok="t"/>
              </v:shape>
            </v:group>
            <v:group style="position:absolute;left:254;top:0;width:192;height:462" coordorigin="254,0" coordsize="192,462">
              <v:shape style="position:absolute;left:254;top:0;width:192;height:462" coordorigin="254,0" coordsize="192,462" path="m254,462l446,0e" filled="false" stroked="true" strokeweight="1.873pt" strokecolor="#ffffff">
                <v:path arrowok="t"/>
              </v:shape>
            </v:group>
            <v:group style="position:absolute;left:254;top:0;width:192;height:462" coordorigin="254,0" coordsize="192,462">
              <v:shape style="position:absolute;left:254;top:0;width:192;height:462" coordorigin="254,0" coordsize="192,462" path="m446,0l254,462e" filled="false" stroked="true" strokeweight="1.873pt" strokecolor="#ffffff">
                <v:path arrowok="t"/>
              </v:shape>
            </v:group>
            <v:group style="position:absolute;left:0;top:453;width:257;height:619" coordorigin="0,453" coordsize="257,619">
              <v:shape style="position:absolute;left:0;top:453;width:257;height:619" coordorigin="0,453" coordsize="257,619" path="m0,1072l257,453,0,1072e" filled="false" stroked="true" strokeweight="1.873pt" strokecolor="#ffffff">
                <v:path arrowok="t"/>
              </v:shape>
            </v:group>
            <v:group style="position:absolute;left:0;top:457;width:252;height:105" coordorigin="0,457" coordsize="252,105">
              <v:shape style="position:absolute;left:0;top:457;width:252;height:105" coordorigin="0,457" coordsize="252,105" path="m0,561l251,457,0,561e" filled="false" stroked="true" strokeweight="1.873pt" strokecolor="#ffffff">
                <v:path arrowok="t"/>
              </v:shape>
            </v:group>
            <v:group style="position:absolute;left:252;top:0;width:1097;height:454" coordorigin="252,0" coordsize="1097,454">
              <v:shape style="position:absolute;left:252;top:0;width:1097;height:454" coordorigin="252,0" coordsize="1097,454" path="m252,454l1348,0e" filled="false" stroked="true" strokeweight="1.873pt" strokecolor="#ffffff">
                <v:path arrowok="t"/>
              </v:shape>
            </v:group>
            <v:group style="position:absolute;left:252;top:0;width:1097;height:454" coordorigin="252,0" coordsize="1097,454">
              <v:shape style="position:absolute;left:252;top:0;width:1097;height:454" coordorigin="252,0" coordsize="1097,454" path="m1348,0l252,454e" filled="false" stroked="true" strokeweight="1.873pt" strokecolor="#ffffff">
                <v:path arrowok="t"/>
              </v:shape>
            </v:group>
            <v:group style="position:absolute;left:0;top:348;width:253;height:105" coordorigin="0,348" coordsize="253,105">
              <v:shape style="position:absolute;left:0;top:348;width:253;height:105" coordorigin="0,348" coordsize="253,105" path="m0,348l252,452,0,348e" filled="false" stroked="true" strokeweight="1.873pt" strokecolor="#ffffff">
                <v:path arrowok="t"/>
              </v:shape>
            </v:group>
            <v:group style="position:absolute;left:256;top:454;width:1521;height:630" coordorigin="256,454" coordsize="1521,630">
              <v:shape style="position:absolute;left:256;top:454;width:1521;height:630" coordorigin="256,454" coordsize="1521,630" path="m256,454l1777,1084,256,454e" filled="false" stroked="true" strokeweight="1.873pt" strokecolor="#ffffff">
                <v:path arrowok="t"/>
              </v:shape>
            </v:group>
            <v:group style="position:absolute;left:255;top:458;width:673;height:1619" coordorigin="255,458" coordsize="673,1619">
              <v:shape style="position:absolute;left:255;top:458;width:673;height:1619" coordorigin="255,458" coordsize="673,1619" path="m255,458l928,2076,255,458e" filled="false" stroked="true" strokeweight="1.873pt" strokecolor="#ffffff">
                <v:path arrowok="t"/>
              </v:shape>
            </v:group>
            <v:group style="position:absolute;left:65;top:0;width:192;height:465" coordorigin="65,0" coordsize="192,465">
              <v:shape style="position:absolute;left:65;top:0;width:192;height:465" coordorigin="65,0" coordsize="192,465" path="m65,0l257,464,65,0e" filled="false" stroked="true" strokeweight="1.873pt" strokecolor="#ffffff">
                <v:path arrowok="t"/>
              </v:shape>
            </v:group>
            <v:group style="position:absolute;left:0;top:284;width:257;height:172" coordorigin="0,284" coordsize="257,172">
              <v:shape style="position:absolute;left:0;top:284;width:257;height:172" coordorigin="0,284" coordsize="257,172" path="m257,456l0,284e" filled="false" stroked="true" strokeweight="1.873pt" strokecolor="#ffffff">
                <v:path arrowok="t"/>
              </v:shape>
            </v:group>
            <v:group style="position:absolute;left:0;top:284;width:257;height:172" coordorigin="0,284" coordsize="257,172">
              <v:shape style="position:absolute;left:0;top:284;width:257;height:172" coordorigin="0,284" coordsize="257,172" path="m0,284l257,456e" filled="false" stroked="true" strokeweight="1.873pt" strokecolor="#ffffff">
                <v:path arrowok="t"/>
              </v:shape>
            </v:group>
            <v:group style="position:absolute;left:255;top:458;width:1722;height:1151" coordorigin="255,458" coordsize="1722,1151">
              <v:shape style="position:absolute;left:255;top:458;width:1722;height:1151" coordorigin="255,458" coordsize="1722,1151" path="m1977,1608l255,458,1977,1608e" filled="false" stroked="true" strokeweight="1.873pt" strokecolor="#ffffff">
                <v:path arrowok="t"/>
              </v:shape>
            </v:group>
            <v:group style="position:absolute;left:0;top:404;width:257;height:51" coordorigin="0,404" coordsize="257,51">
              <v:shape style="position:absolute;left:0;top:404;width:257;height:51" coordorigin="0,404" coordsize="257,51" path="m256,454l0,404e" filled="false" stroked="true" strokeweight="1.873pt" strokecolor="#ffffff">
                <v:path arrowok="t"/>
              </v:shape>
            </v:group>
            <v:group style="position:absolute;left:0;top:404;width:257;height:51" coordorigin="0,404" coordsize="257,51">
              <v:shape style="position:absolute;left:0;top:404;width:257;height:51" coordorigin="0,404" coordsize="257,51" path="m0,404l256,454e" filled="false" stroked="true" strokeweight="1.873pt" strokecolor="#ffffff">
                <v:path arrowok="t"/>
              </v:shape>
            </v:group>
            <v:group style="position:absolute;left:256;top:458;width:2031;height:404" coordorigin="256,458" coordsize="2031,404">
              <v:shape style="position:absolute;left:256;top:458;width:2031;height:404" coordorigin="256,458" coordsize="2031,404" path="m2287,862l256,458,2287,862e" filled="false" stroked="true" strokeweight="1.873pt" strokecolor="#ffffff">
                <v:path arrowok="t"/>
              </v:shape>
            </v:group>
            <v:group style="position:absolute;left:0;top:454;width:256;height:51" coordorigin="0,454" coordsize="256,51">
              <v:shape style="position:absolute;left:0;top:454;width:256;height:51" coordorigin="0,454" coordsize="256,51" path="m256,454l0,505e" filled="false" stroked="true" strokeweight="1.873pt" strokecolor="#ffffff">
                <v:path arrowok="t"/>
              </v:shape>
            </v:group>
            <v:group style="position:absolute;left:0;top:454;width:256;height:51" coordorigin="0,454" coordsize="256,51">
              <v:shape style="position:absolute;left:0;top:454;width:256;height:51" coordorigin="0,454" coordsize="256,51" path="m0,505l256,454e" filled="false" stroked="true" strokeweight="1.873pt" strokecolor="#ffffff">
                <v:path arrowok="t"/>
              </v:shape>
            </v:group>
            <v:group style="position:absolute;left:259;top:46;width:2047;height:407" coordorigin="259,46" coordsize="2047,407">
              <v:shape style="position:absolute;left:259;top:46;width:2047;height:407" coordorigin="259,46" coordsize="2047,407" path="m2305,46l259,453,2305,46e" filled="false" stroked="true" strokeweight="1.873pt" strokecolor="#ffffff">
                <v:path arrowok="t"/>
              </v:shape>
            </v:group>
            <v:group style="position:absolute;left:253;top:0;width:677;height:452" coordorigin="253,0" coordsize="677,452">
              <v:shape style="position:absolute;left:253;top:0;width:677;height:452" coordorigin="253,0" coordsize="677,452" path="m930,0l253,452,930,0e" filled="false" stroked="true" strokeweight="1.873pt" strokecolor="#ffffff">
                <v:path arrowok="t"/>
              </v:shape>
            </v:group>
            <v:group style="position:absolute;left:0;top:454;width:256;height:171" coordorigin="0,454" coordsize="256,171">
              <v:shape style="position:absolute;left:0;top:454;width:256;height:171" coordorigin="0,454" coordsize="256,171" path="m255,454l0,624e" filled="false" stroked="true" strokeweight="1.873pt" strokecolor="#ffffff">
                <v:path arrowok="t"/>
              </v:shape>
            </v:group>
            <v:group style="position:absolute;left:0;top:454;width:256;height:171" coordorigin="0,454" coordsize="256,171">
              <v:shape style="position:absolute;left:0;top:454;width:256;height:171" coordorigin="0,454" coordsize="256,171" path="m0,624l255,454e" filled="false" stroked="true" strokeweight="1.873pt" strokecolor="#ffffff">
                <v:path arrowok="t"/>
              </v:shape>
            </v:group>
            <v:group style="position:absolute;left:256;top:0;width:91;height:456" coordorigin="256,0" coordsize="91,456">
              <v:shape style="position:absolute;left:256;top:0;width:91;height:456" coordorigin="256,0" coordsize="91,456" path="m347,0l256,455,347,0e" filled="false" stroked="true" strokeweight="1.873pt" strokecolor="#ffffff">
                <v:path arrowok="t"/>
              </v:shape>
            </v:group>
            <v:group style="position:absolute;left:9;top:453;width:248;height:1250" coordorigin="9,453" coordsize="248,1250">
              <v:shape style="position:absolute;left:9;top:453;width:248;height:1250" coordorigin="9,453" coordsize="248,1250" path="m256,453l9,1702,256,453e" filled="false" stroked="true" strokeweight="1.873pt" strokecolor="#ffffff">
                <v:path arrowok="t"/>
              </v:shape>
            </v:group>
            <v:group style="position:absolute;left:0;top:454;width:255;height:380" coordorigin="0,454" coordsize="255,380">
              <v:shape style="position:absolute;left:0;top:454;width:255;height:380" coordorigin="0,454" coordsize="255,380" path="m0,834l255,454,0,834e" filled="false" stroked="true" strokeweight="1.873pt" strokecolor="#ffffff">
                <v:path arrowok="t"/>
              </v:shape>
            </v:group>
            <v:group style="position:absolute;left:258;top:0;width:303;height:454" coordorigin="258,0" coordsize="303,454">
              <v:shape style="position:absolute;left:258;top:0;width:303;height:454" coordorigin="258,0" coordsize="303,454" path="m258,453l561,0e" filled="false" stroked="true" strokeweight="1.873pt" strokecolor="#ffffff">
                <v:path arrowok="t"/>
              </v:shape>
            </v:group>
            <v:group style="position:absolute;left:258;top:0;width:303;height:454" coordorigin="258,0" coordsize="303,454">
              <v:shape style="position:absolute;left:258;top:0;width:303;height:454" coordorigin="258,0" coordsize="303,454" path="m561,0l258,453e" filled="false" stroked="true" strokeweight="1.873pt" strokecolor="#ffffff">
                <v:path arrowok="t"/>
              </v:shape>
            </v:group>
            <v:group style="position:absolute;left:160;top:0;width:90;height:453" coordorigin="160,0" coordsize="90,453">
              <v:shape style="position:absolute;left:160;top:0;width:90;height:453" coordorigin="160,0" coordsize="90,453" path="m250,453l160,0e" filled="false" stroked="true" strokeweight="1.873pt" strokecolor="#ffffff">
                <v:path arrowok="t"/>
              </v:shape>
            </v:group>
            <v:group style="position:absolute;left:160;top:0;width:90;height:453" coordorigin="160,0" coordsize="90,453">
              <v:shape style="position:absolute;left:160;top:0;width:90;height:453" coordorigin="160,0" coordsize="90,453" path="m160,0l250,453e" filled="false" stroked="true" strokeweight="1.873pt" strokecolor="#ffffff">
                <v:path arrowok="t"/>
              </v:shape>
            </v:group>
            <v:group style="position:absolute;left:256;top:454;width:305;height:1536" coordorigin="256,454" coordsize="305,1536">
              <v:shape style="position:absolute;left:256;top:454;width:305;height:1536" coordorigin="256,454" coordsize="305,1536" path="m561,1989l256,454,561,1989e" filled="false" stroked="true" strokeweight="1.873pt" strokecolor="#ffffff">
                <v:path arrowok="t"/>
              </v:shape>
            </v:group>
            <v:group style="position:absolute;left:0;top:75;width:254;height:381" coordorigin="0,75" coordsize="254,381">
              <v:shape style="position:absolute;left:0;top:75;width:254;height:381" coordorigin="0,75" coordsize="254,381" path="m254,455l0,75e" filled="false" stroked="true" strokeweight="1.873pt" strokecolor="#ffffff">
                <v:path arrowok="t"/>
              </v:shape>
            </v:group>
            <v:group style="position:absolute;left:0;top:75;width:254;height:381" coordorigin="0,75" coordsize="254,381">
              <v:shape style="position:absolute;left:0;top:75;width:254;height:381" coordorigin="0,75" coordsize="254,381" path="m0,75l254,455e" filled="false" stroked="true" strokeweight="1.873pt" strokecolor="#ffffff">
                <v:path arrowok="t"/>
              </v:shape>
            </v:group>
            <v:group style="position:absolute;left:252;top:453;width:1009;height:1504" coordorigin="252,453" coordsize="1009,1504">
              <v:shape style="position:absolute;left:252;top:453;width:1009;height:1504" coordorigin="252,453" coordsize="1009,1504" path="m1260,1956l252,453,1260,195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455"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70"/>
        <w:ind w:left="0" w:right="55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1"/>
          <w:w w:val="85"/>
          <w:sz w:val="20"/>
        </w:rPr>
        <w:t>PAGE</w:t>
      </w:r>
      <w:r>
        <w:rPr>
          <w:rFonts w:ascii="Calibri"/>
          <w:color w:val="273F51"/>
          <w:spacing w:val="-2"/>
          <w:w w:val="85"/>
          <w:sz w:val="20"/>
        </w:rPr>
        <w:t> </w:t>
      </w:r>
      <w:r>
        <w:rPr>
          <w:rFonts w:ascii="Calibri"/>
          <w:color w:val="273F51"/>
          <w:w w:val="85"/>
          <w:sz w:val="20"/>
        </w:rPr>
        <w:t>7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</w:pPr>
      <w:r>
        <w:rPr/>
        <w:pict>
          <v:group style="position:absolute;margin-left:0pt;margin-top:32.623707pt;width:549pt;height:.1pt;mso-position-horizontal-relative:page;mso-position-vertical-relative:paragraph;z-index:2104" coordorigin="0,652" coordsize="10980,2">
            <v:shape style="position:absolute;left:0;top:652;width:10980;height:2" coordorigin="0,652" coordsize="10980,0" path="m0,652l10980,652e" filled="false" stroked="true" strokeweight=".961pt" strokecolor="#38bced">
              <v:path arrowok="t"/>
            </v:shape>
            <w10:wrap type="none"/>
          </v:group>
        </w:pict>
      </w:r>
      <w:r>
        <w:rPr>
          <w:color w:val="EB772C"/>
          <w:w w:val="90"/>
        </w:rPr>
        <w:t>Billing</w:t>
      </w:r>
      <w:r>
        <w:rPr>
          <w:color w:val="EB772C"/>
          <w:spacing w:val="-33"/>
          <w:w w:val="90"/>
        </w:rPr>
        <w:t> </w:t>
      </w:r>
      <w:r>
        <w:rPr>
          <w:color w:val="EB772C"/>
          <w:spacing w:val="-2"/>
          <w:w w:val="90"/>
        </w:rPr>
        <w:t>for</w:t>
      </w:r>
      <w:r>
        <w:rPr>
          <w:color w:val="EB772C"/>
          <w:spacing w:val="-33"/>
          <w:w w:val="90"/>
        </w:rPr>
        <w:t> </w:t>
      </w:r>
      <w:r>
        <w:rPr>
          <w:color w:val="EB772C"/>
          <w:spacing w:val="-2"/>
          <w:w w:val="90"/>
        </w:rPr>
        <w:t>Vi</w:t>
      </w:r>
      <w:r>
        <w:rPr>
          <w:color w:val="EB772C"/>
          <w:spacing w:val="-1"/>
          <w:w w:val="90"/>
        </w:rPr>
        <w:t>rtual</w:t>
      </w:r>
      <w:r>
        <w:rPr>
          <w:color w:val="EB772C"/>
          <w:spacing w:val="-32"/>
          <w:w w:val="90"/>
        </w:rPr>
        <w:t> </w:t>
      </w:r>
      <w:r>
        <w:rPr>
          <w:color w:val="EB772C"/>
          <w:spacing w:val="-2"/>
          <w:w w:val="90"/>
        </w:rPr>
        <w:t>Hea</w:t>
      </w:r>
      <w:r>
        <w:rPr>
          <w:color w:val="EB772C"/>
          <w:spacing w:val="-1"/>
          <w:w w:val="90"/>
        </w:rPr>
        <w:t>lthcar</w:t>
      </w:r>
      <w:r>
        <w:rPr>
          <w:color w:val="EB772C"/>
          <w:spacing w:val="-2"/>
          <w:w w:val="90"/>
        </w:rPr>
        <w:t>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9"/>
        <w:spacing w:line="280" w:lineRule="exact" w:before="175"/>
        <w:ind w:right="1577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-1"/>
        </w:rPr>
        <w:t> following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are</w:t>
      </w:r>
      <w:r>
        <w:rPr>
          <w:rFonts w:ascii="Calibri" w:hAnsi="Calibri" w:cs="Calibri" w:eastAsia="Calibri"/>
          <w:color w:val="231F20"/>
        </w:rPr>
        <w:t> a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series of services</w:t>
      </w:r>
      <w:r>
        <w:rPr>
          <w:rFonts w:ascii="Calibri" w:hAnsi="Calibri" w:cs="Calibri" w:eastAsia="Calibri"/>
          <w:color w:val="231F20"/>
          <w:spacing w:val="-1"/>
        </w:rPr>
        <w:t> that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utilize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telehealth technologies,</w:t>
      </w:r>
      <w:r>
        <w:rPr>
          <w:rFonts w:ascii="Calibri" w:hAnsi="Calibri" w:cs="Calibri" w:eastAsia="Calibri"/>
          <w:color w:val="231F20"/>
        </w:rPr>
        <w:t> but </w:t>
      </w:r>
      <w:r>
        <w:rPr>
          <w:rFonts w:ascii="Calibri" w:hAnsi="Calibri" w:cs="Calibri" w:eastAsia="Calibri"/>
          <w:color w:val="231F20"/>
          <w:spacing w:val="-1"/>
        </w:rPr>
        <w:t>are </w:t>
      </w:r>
      <w:r>
        <w:rPr>
          <w:rFonts w:ascii="Calibri" w:hAnsi="Calibri" w:cs="Calibri" w:eastAsia="Calibri"/>
          <w:color w:val="231F20"/>
        </w:rPr>
        <w:t>not </w:t>
      </w:r>
      <w:r>
        <w:rPr>
          <w:rFonts w:ascii="Calibri" w:hAnsi="Calibri" w:cs="Calibri" w:eastAsia="Calibri"/>
          <w:color w:val="231F20"/>
          <w:spacing w:val="-1"/>
        </w:rPr>
        <w:t>explicitly</w:t>
      </w:r>
      <w:r>
        <w:rPr>
          <w:rFonts w:ascii="Calibri" w:hAnsi="Calibri" w:cs="Calibri" w:eastAsia="Calibri"/>
          <w:color w:val="231F20"/>
        </w:rPr>
        <w:t> labeled</w:t>
      </w:r>
      <w:r>
        <w:rPr>
          <w:rFonts w:ascii="Calibri" w:hAnsi="Calibri" w:cs="Calibri" w:eastAsia="Calibri"/>
          <w:color w:val="231F20"/>
          <w:spacing w:val="67"/>
        </w:rPr>
        <w:t> </w:t>
      </w:r>
      <w:r>
        <w:rPr>
          <w:rFonts w:ascii="Calibri" w:hAnsi="Calibri" w:cs="Calibri" w:eastAsia="Calibri"/>
          <w:color w:val="231F20"/>
          <w:spacing w:val="-1"/>
        </w:rPr>
        <w:t>“telehealth” by </w:t>
      </w:r>
      <w:r>
        <w:rPr>
          <w:rFonts w:ascii="Calibri" w:hAnsi="Calibri" w:cs="Calibri" w:eastAsia="Calibri"/>
          <w:color w:val="231F20"/>
        </w:rPr>
        <w:t>CMS.</w:t>
      </w:r>
      <w:r>
        <w:rPr>
          <w:rFonts w:ascii="Calibri" w:hAnsi="Calibri" w:cs="Calibri" w:eastAsia="Calibri"/>
          <w:color w:val="231F20"/>
          <w:spacing w:val="54"/>
        </w:rPr>
        <w:t> </w:t>
      </w:r>
      <w:r>
        <w:rPr>
          <w:rFonts w:ascii="Calibri" w:hAnsi="Calibri" w:cs="Calibri" w:eastAsia="Calibri"/>
          <w:color w:val="231F20"/>
        </w:rPr>
        <w:t>Not</w:t>
      </w:r>
      <w:r>
        <w:rPr>
          <w:rFonts w:ascii="Calibri" w:hAnsi="Calibri" w:cs="Calibri" w:eastAsia="Calibri"/>
          <w:color w:val="231F20"/>
          <w:spacing w:val="-1"/>
        </w:rPr>
        <w:t> called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“telehealth,”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these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services </w:t>
      </w:r>
      <w:r>
        <w:rPr>
          <w:rFonts w:ascii="Calibri" w:hAnsi="Calibri" w:cs="Calibri" w:eastAsia="Calibri"/>
          <w:color w:val="231F20"/>
          <w:spacing w:val="-1"/>
        </w:rPr>
        <w:t>would </w:t>
      </w:r>
      <w:r>
        <w:rPr>
          <w:rFonts w:ascii="Calibri" w:hAnsi="Calibri" w:cs="Calibri" w:eastAsia="Calibri"/>
          <w:color w:val="231F20"/>
        </w:rPr>
        <w:t>not be</w:t>
      </w:r>
      <w:r>
        <w:rPr>
          <w:rFonts w:ascii="Calibri" w:hAnsi="Calibri" w:cs="Calibri" w:eastAsia="Calibri"/>
          <w:color w:val="231F20"/>
          <w:spacing w:val="-1"/>
        </w:rPr>
        <w:t> limited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by </w:t>
      </w:r>
      <w:r>
        <w:rPr>
          <w:rFonts w:ascii="Calibri" w:hAnsi="Calibri" w:cs="Calibri" w:eastAsia="Calibri"/>
          <w:color w:val="231F20"/>
        </w:rPr>
        <w:t>the </w:t>
      </w:r>
      <w:r>
        <w:rPr>
          <w:rFonts w:ascii="Calibri" w:hAnsi="Calibri" w:cs="Calibri" w:eastAsia="Calibri"/>
          <w:color w:val="231F20"/>
          <w:spacing w:val="-1"/>
        </w:rPr>
        <w:t>restrictions</w:t>
      </w:r>
      <w:r>
        <w:rPr>
          <w:rFonts w:ascii="Calibri" w:hAnsi="Calibri" w:cs="Calibri" w:eastAsia="Calibri"/>
          <w:color w:val="231F20"/>
          <w:spacing w:val="69"/>
          <w:w w:val="99"/>
        </w:rPr>
        <w:t> </w:t>
      </w:r>
      <w:r>
        <w:rPr>
          <w:rFonts w:ascii="Calibri" w:hAnsi="Calibri" w:cs="Calibri" w:eastAsia="Calibri"/>
          <w:color w:val="231F20"/>
        </w:rPr>
        <w:t>in </w:t>
      </w:r>
      <w:r>
        <w:rPr>
          <w:rFonts w:ascii="Calibri" w:hAnsi="Calibri" w:cs="Calibri" w:eastAsia="Calibri"/>
          <w:color w:val="231F20"/>
          <w:spacing w:val="-1"/>
        </w:rPr>
        <w:t>law</w:t>
      </w:r>
      <w:r>
        <w:rPr>
          <w:rFonts w:ascii="Calibri" w:hAnsi="Calibri" w:cs="Calibri" w:eastAsia="Calibri"/>
          <w:color w:val="231F20"/>
        </w:rPr>
        <w:t> placed on </w:t>
      </w:r>
      <w:r>
        <w:rPr>
          <w:rFonts w:ascii="Calibri" w:hAnsi="Calibri" w:cs="Calibri" w:eastAsia="Calibri"/>
          <w:color w:val="231F20"/>
          <w:spacing w:val="-1"/>
        </w:rPr>
        <w:t>reimbursement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for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1"/>
        </w:rPr>
        <w:t>telehealth-delivered</w:t>
      </w:r>
      <w:r>
        <w:rPr>
          <w:rFonts w:ascii="Calibri" w:hAnsi="Calibri" w:cs="Calibri" w:eastAsia="Calibri"/>
          <w:color w:val="231F20"/>
        </w:rPr>
        <w:t> services in the </w:t>
      </w:r>
      <w:r>
        <w:rPr>
          <w:rFonts w:ascii="Calibri" w:hAnsi="Calibri" w:cs="Calibri" w:eastAsia="Calibri"/>
          <w:color w:val="231F20"/>
          <w:spacing w:val="-1"/>
        </w:rPr>
        <w:t>Medicare</w:t>
      </w:r>
      <w:r>
        <w:rPr>
          <w:rFonts w:ascii="Calibri" w:hAnsi="Calibri" w:cs="Calibri" w:eastAsia="Calibri"/>
          <w:color w:val="231F20"/>
        </w:rPr>
        <w:t> </w:t>
      </w:r>
      <w:r>
        <w:rPr>
          <w:rFonts w:ascii="Calibri" w:hAnsi="Calibri" w:cs="Calibri" w:eastAsia="Calibri"/>
          <w:color w:val="231F20"/>
          <w:spacing w:val="-2"/>
        </w:rPr>
        <w:t>program.</w:t>
      </w:r>
      <w:r>
        <w:rPr>
          <w:rFonts w:ascii="Calibri" w:hAnsi="Calibri" w:cs="Calibri" w:eastAsia="Calibri"/>
          <w:color w:val="231F20"/>
          <w:spacing w:val="54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They</w:t>
      </w:r>
      <w:r>
        <w:rPr>
          <w:rFonts w:ascii="Calibri" w:hAnsi="Calibri" w:cs="Calibri" w:eastAsia="Calibri"/>
          <w:color w:val="231F20"/>
        </w:rPr>
        <w:t> do</w:t>
      </w:r>
      <w:r>
        <w:rPr>
          <w:rFonts w:ascii="Calibri" w:hAnsi="Calibri" w:cs="Calibri" w:eastAsia="Calibri"/>
        </w:rPr>
      </w:r>
    </w:p>
    <w:p>
      <w:pPr>
        <w:spacing w:line="280" w:lineRule="exact" w:before="0"/>
        <w:ind w:left="792" w:right="139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231F20"/>
          <w:sz w:val="24"/>
          <w:szCs w:val="24"/>
        </w:rPr>
        <w:t>not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need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 modifier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or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POS 02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–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the POS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on the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CMS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1500 should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reflect where</w:t>
      </w:r>
      <w:r>
        <w:rPr>
          <w:rFonts w:ascii="Calibri" w:hAnsi="Calibri" w:cs="Calibri" w:eastAsia="Calibri"/>
          <w:color w:val="231F20"/>
          <w:sz w:val="24"/>
          <w:szCs w:val="24"/>
        </w:rPr>
        <w:t> the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provider</w:t>
      </w:r>
      <w:r>
        <w:rPr>
          <w:rFonts w:ascii="Calibri" w:hAnsi="Calibri" w:cs="Calibri" w:eastAsia="Calibri"/>
          <w:color w:val="231F20"/>
          <w:sz w:val="24"/>
          <w:szCs w:val="24"/>
        </w:rPr>
        <w:t> is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located</w:t>
      </w:r>
      <w:r>
        <w:rPr>
          <w:rFonts w:ascii="Calibri" w:hAnsi="Calibri" w:cs="Calibri" w:eastAsia="Calibri"/>
          <w:color w:val="231F20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when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performing</w:t>
      </w:r>
      <w:r>
        <w:rPr>
          <w:rFonts w:ascii="Calibri" w:hAnsi="Calibri" w:cs="Calibri" w:eastAsia="Calibri"/>
          <w:color w:val="231F20"/>
          <w:sz w:val="24"/>
          <w:szCs w:val="24"/>
        </w:rPr>
        <w:t> the virtual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care.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80" w:lineRule="exact" w:before="180"/>
        <w:ind w:left="792" w:right="139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In the CY 2020 </w:t>
      </w:r>
      <w:r>
        <w:rPr>
          <w:rFonts w:ascii="Calibri"/>
          <w:color w:val="231F20"/>
          <w:spacing w:val="-1"/>
          <w:sz w:val="24"/>
        </w:rPr>
        <w:t>Physician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Fee</w:t>
      </w:r>
      <w:r>
        <w:rPr>
          <w:rFonts w:ascii="Calibri"/>
          <w:color w:val="231F20"/>
          <w:sz w:val="24"/>
        </w:rPr>
        <w:t> Schedule Final Rule, CMS </w:t>
      </w:r>
      <w:r>
        <w:rPr>
          <w:rFonts w:ascii="Calibri"/>
          <w:color w:val="231F20"/>
          <w:spacing w:val="-1"/>
          <w:sz w:val="24"/>
        </w:rPr>
        <w:t>responded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to</w:t>
      </w:r>
      <w:r>
        <w:rPr>
          <w:rFonts w:ascii="Calibri"/>
          <w:color w:val="231F20"/>
          <w:sz w:val="24"/>
        </w:rPr>
        <w:t> queries </w:t>
      </w:r>
      <w:r>
        <w:rPr>
          <w:rFonts w:ascii="Calibri"/>
          <w:color w:val="231F20"/>
          <w:spacing w:val="-2"/>
          <w:sz w:val="24"/>
        </w:rPr>
        <w:t>regarding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obtaining</w:t>
      </w:r>
      <w:r>
        <w:rPr>
          <w:rFonts w:ascii="Calibri"/>
          <w:color w:val="231F20"/>
          <w:spacing w:val="41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consent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for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every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instance</w:t>
      </w:r>
      <w:r>
        <w:rPr>
          <w:rFonts w:ascii="Calibri"/>
          <w:color w:val="231F20"/>
          <w:sz w:val="24"/>
        </w:rPr>
        <w:t> of Virtual </w:t>
      </w:r>
      <w:r>
        <w:rPr>
          <w:rFonts w:ascii="Calibri"/>
          <w:color w:val="231F20"/>
          <w:spacing w:val="-1"/>
          <w:sz w:val="24"/>
        </w:rPr>
        <w:t>Healthcare</w:t>
      </w:r>
      <w:r>
        <w:rPr>
          <w:rFonts w:ascii="Calibri"/>
          <w:color w:val="231F20"/>
          <w:sz w:val="24"/>
        </w:rPr>
        <w:t> and </w:t>
      </w:r>
      <w:r>
        <w:rPr>
          <w:rFonts w:ascii="Calibri"/>
          <w:color w:val="231F20"/>
          <w:spacing w:val="-2"/>
          <w:sz w:val="24"/>
        </w:rPr>
        <w:t>stated:</w:t>
      </w:r>
      <w:r>
        <w:rPr>
          <w:rFonts w:ascii="Calibri"/>
          <w:sz w:val="24"/>
        </w:rPr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18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2.95pt;height:20.95pt;mso-position-horizontal-relative:char;mso-position-vertical-relative:line" coordorigin="0,0" coordsize="8659,419">
            <v:group style="position:absolute;left:20;top:398;width:8619;height:2" coordorigin="20,398" coordsize="8619,2">
              <v:shape style="position:absolute;left:20;top:398;width:8619;height:2" coordorigin="20,398" coordsize="8619,0" path="m20,398l8638,398e" filled="false" stroked="true" strokeweight="2pt" strokecolor="#38bced">
                <v:path arrowok="t"/>
              </v:shape>
            </v:group>
            <v:group style="position:absolute;left:366;top:0;width:473;height:392" coordorigin="366,0" coordsize="473,392">
              <v:shape style="position:absolute;left:366;top:0;width:473;height:392" coordorigin="366,0" coordsize="473,392" path="m568,0l499,25,442,62,403,108,376,178,367,237,366,283,366,391,568,391,568,155,519,150,525,131,535,115,549,100,568,87,568,0xe" filled="true" fillcolor="#38bced" stroked="false">
                <v:path arrowok="t"/>
                <v:fill type="solid"/>
              </v:shape>
              <v:shape style="position:absolute;left:366;top:0;width:473;height:392" coordorigin="366,0" coordsize="473,392" path="m838,0l768,25,713,62,674,108,646,178,638,237,636,283,636,391,838,391,838,155,789,150,795,131,805,115,820,100,838,87,838,0xe" filled="true" fillcolor="#38bced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7"/>
          <w:szCs w:val="7"/>
        </w:rPr>
      </w:pPr>
    </w:p>
    <w:p>
      <w:pPr>
        <w:spacing w:line="280" w:lineRule="exact" w:before="56"/>
        <w:ind w:left="2304" w:right="228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414042"/>
          <w:sz w:val="24"/>
        </w:rPr>
        <w:t>[W]e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are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finalizing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a policy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pacing w:val="-2"/>
          <w:sz w:val="24"/>
        </w:rPr>
        <w:t>to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permit a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single</w:t>
      </w:r>
      <w:r>
        <w:rPr>
          <w:rFonts w:ascii="Calibri"/>
          <w:i/>
          <w:color w:val="414042"/>
          <w:spacing w:val="-1"/>
          <w:sz w:val="24"/>
        </w:rPr>
        <w:t> consent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2"/>
          <w:sz w:val="24"/>
        </w:rPr>
        <w:t>to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be</w:t>
      </w:r>
      <w:r>
        <w:rPr>
          <w:rFonts w:ascii="Calibri"/>
          <w:i/>
          <w:color w:val="414042"/>
          <w:spacing w:val="-1"/>
          <w:sz w:val="24"/>
        </w:rPr>
        <w:t> obtained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for</w:t>
      </w:r>
      <w:r>
        <w:rPr>
          <w:rFonts w:ascii="Calibri"/>
          <w:i/>
          <w:color w:val="414042"/>
          <w:spacing w:val="28"/>
          <w:sz w:val="24"/>
        </w:rPr>
        <w:t> </w:t>
      </w:r>
      <w:r>
        <w:rPr>
          <w:rFonts w:ascii="Calibri"/>
          <w:i/>
          <w:color w:val="414042"/>
          <w:sz w:val="24"/>
        </w:rPr>
        <w:t>multiple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z w:val="24"/>
        </w:rPr>
        <w:t>CTBS</w:t>
      </w:r>
      <w:r>
        <w:rPr>
          <w:rFonts w:ascii="Calibri"/>
          <w:i/>
          <w:color w:val="414042"/>
          <w:spacing w:val="-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[communication</w:t>
      </w:r>
      <w:r>
        <w:rPr>
          <w:rFonts w:ascii="Calibri"/>
          <w:i/>
          <w:color w:val="414042"/>
          <w:spacing w:val="-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technology-based</w:t>
      </w:r>
      <w:r>
        <w:rPr>
          <w:rFonts w:ascii="Calibri"/>
          <w:i/>
          <w:color w:val="414042"/>
          <w:spacing w:val="-2"/>
          <w:sz w:val="24"/>
        </w:rPr>
        <w:t> </w:t>
      </w:r>
      <w:r>
        <w:rPr>
          <w:rFonts w:ascii="Calibri"/>
          <w:i/>
          <w:color w:val="414042"/>
          <w:sz w:val="24"/>
        </w:rPr>
        <w:t>services]</w:t>
      </w:r>
      <w:r>
        <w:rPr>
          <w:rFonts w:ascii="Calibri"/>
          <w:i/>
          <w:color w:val="414042"/>
          <w:spacing w:val="-2"/>
          <w:sz w:val="24"/>
        </w:rPr>
        <w:t> </w:t>
      </w:r>
      <w:r>
        <w:rPr>
          <w:rFonts w:ascii="Calibri"/>
          <w:i/>
          <w:color w:val="414042"/>
          <w:sz w:val="24"/>
        </w:rPr>
        <w:t>or</w:t>
      </w:r>
      <w:r>
        <w:rPr>
          <w:rFonts w:ascii="Calibri"/>
          <w:i/>
          <w:color w:val="414042"/>
          <w:spacing w:val="-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interprofessional</w:t>
      </w:r>
      <w:r>
        <w:rPr>
          <w:rFonts w:ascii="Calibri"/>
          <w:i/>
          <w:color w:val="414042"/>
          <w:spacing w:val="63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consultation </w:t>
      </w:r>
      <w:r>
        <w:rPr>
          <w:rFonts w:ascii="Calibri"/>
          <w:i/>
          <w:color w:val="414042"/>
          <w:sz w:val="24"/>
        </w:rPr>
        <w:t>services.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Based on</w:t>
      </w:r>
      <w:r>
        <w:rPr>
          <w:rFonts w:ascii="Calibri"/>
          <w:i/>
          <w:color w:val="414042"/>
          <w:spacing w:val="-1"/>
          <w:sz w:val="24"/>
        </w:rPr>
        <w:t> feedback</w:t>
      </w:r>
      <w:r>
        <w:rPr>
          <w:rFonts w:ascii="Calibri"/>
          <w:i/>
          <w:color w:val="414042"/>
          <w:sz w:val="24"/>
        </w:rPr>
        <w:t> from</w:t>
      </w:r>
      <w:r>
        <w:rPr>
          <w:rFonts w:ascii="Calibri"/>
          <w:i/>
          <w:color w:val="414042"/>
          <w:spacing w:val="-1"/>
          <w:sz w:val="24"/>
        </w:rPr>
        <w:t> commenters,</w:t>
      </w:r>
      <w:r>
        <w:rPr>
          <w:rFonts w:ascii="Calibri"/>
          <w:i/>
          <w:color w:val="414042"/>
          <w:sz w:val="24"/>
        </w:rPr>
        <w:t> we</w:t>
      </w:r>
      <w:r>
        <w:rPr>
          <w:rFonts w:ascii="Calibri"/>
          <w:i/>
          <w:color w:val="414042"/>
          <w:spacing w:val="-1"/>
          <w:sz w:val="24"/>
        </w:rPr>
        <w:t> believe </w:t>
      </w:r>
      <w:r>
        <w:rPr>
          <w:rFonts w:ascii="Calibri"/>
          <w:i/>
          <w:color w:val="414042"/>
          <w:sz w:val="24"/>
        </w:rPr>
        <w:t>an</w:t>
      </w:r>
      <w:r>
        <w:rPr>
          <w:rFonts w:ascii="Calibri"/>
          <w:i/>
          <w:color w:val="414042"/>
          <w:spacing w:val="37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appropriate interval for </w:t>
      </w:r>
      <w:r>
        <w:rPr>
          <w:rFonts w:ascii="Calibri"/>
          <w:i/>
          <w:color w:val="414042"/>
          <w:sz w:val="24"/>
        </w:rPr>
        <w:t>the single</w:t>
      </w:r>
      <w:r>
        <w:rPr>
          <w:rFonts w:ascii="Calibri"/>
          <w:i/>
          <w:color w:val="414042"/>
          <w:spacing w:val="-1"/>
          <w:sz w:val="24"/>
        </w:rPr>
        <w:t> consent </w:t>
      </w:r>
      <w:r>
        <w:rPr>
          <w:rFonts w:ascii="Calibri"/>
          <w:i/>
          <w:color w:val="414042"/>
          <w:sz w:val="24"/>
        </w:rPr>
        <w:t>is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one </w:t>
      </w:r>
      <w:r>
        <w:rPr>
          <w:rFonts w:ascii="Calibri"/>
          <w:i/>
          <w:color w:val="414042"/>
          <w:spacing w:val="-4"/>
          <w:sz w:val="24"/>
        </w:rPr>
        <w:t>year,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and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we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are finalizing</w:t>
      </w:r>
      <w:r>
        <w:rPr>
          <w:rFonts w:ascii="Calibri"/>
          <w:i/>
          <w:color w:val="414042"/>
          <w:spacing w:val="33"/>
          <w:w w:val="99"/>
          <w:sz w:val="24"/>
        </w:rPr>
        <w:t> </w:t>
      </w:r>
      <w:r>
        <w:rPr>
          <w:rFonts w:ascii="Calibri"/>
          <w:i/>
          <w:color w:val="414042"/>
          <w:sz w:val="24"/>
        </w:rPr>
        <w:t>that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the single</w:t>
      </w:r>
      <w:r>
        <w:rPr>
          <w:rFonts w:ascii="Calibri"/>
          <w:i/>
          <w:color w:val="414042"/>
          <w:spacing w:val="-1"/>
          <w:sz w:val="24"/>
        </w:rPr>
        <w:t> consent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must </w:t>
      </w:r>
      <w:r>
        <w:rPr>
          <w:rFonts w:ascii="Calibri"/>
          <w:i/>
          <w:color w:val="414042"/>
          <w:sz w:val="24"/>
        </w:rPr>
        <w:t>be </w:t>
      </w:r>
      <w:r>
        <w:rPr>
          <w:rFonts w:ascii="Calibri"/>
          <w:i/>
          <w:color w:val="414042"/>
          <w:spacing w:val="-1"/>
          <w:sz w:val="24"/>
        </w:rPr>
        <w:t>obtained</w:t>
      </w:r>
      <w:r>
        <w:rPr>
          <w:rFonts w:ascii="Calibri"/>
          <w:i/>
          <w:color w:val="414042"/>
          <w:sz w:val="24"/>
        </w:rPr>
        <w:t> at</w:t>
      </w:r>
      <w:r>
        <w:rPr>
          <w:rFonts w:ascii="Calibri"/>
          <w:i/>
          <w:color w:val="414042"/>
          <w:spacing w:val="-1"/>
          <w:sz w:val="24"/>
        </w:rPr>
        <w:t> least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2"/>
          <w:sz w:val="24"/>
        </w:rPr>
        <w:t>annually.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pacing w:val="-5"/>
          <w:sz w:val="24"/>
        </w:rPr>
        <w:t>We</w:t>
      </w:r>
      <w:r>
        <w:rPr>
          <w:rFonts w:ascii="Calibri"/>
          <w:i/>
          <w:color w:val="414042"/>
          <w:sz w:val="24"/>
        </w:rPr>
        <w:t> will </w:t>
      </w:r>
      <w:r>
        <w:rPr>
          <w:rFonts w:ascii="Calibri"/>
          <w:i/>
          <w:color w:val="414042"/>
          <w:spacing w:val="-1"/>
          <w:sz w:val="24"/>
        </w:rPr>
        <w:t>continue</w:t>
      </w:r>
      <w:r>
        <w:rPr>
          <w:rFonts w:ascii="Calibri"/>
          <w:sz w:val="24"/>
        </w:rPr>
      </w:r>
    </w:p>
    <w:p>
      <w:pPr>
        <w:spacing w:line="280" w:lineRule="exact" w:before="0"/>
        <w:ind w:left="2304" w:right="228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414042"/>
          <w:spacing w:val="-2"/>
          <w:sz w:val="24"/>
        </w:rPr>
        <w:t>to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consider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whether</w:t>
      </w:r>
      <w:r>
        <w:rPr>
          <w:rFonts w:ascii="Calibri"/>
          <w:i/>
          <w:color w:val="414042"/>
          <w:sz w:val="24"/>
        </w:rPr>
        <w:t> a </w:t>
      </w:r>
      <w:r>
        <w:rPr>
          <w:rFonts w:ascii="Calibri"/>
          <w:i/>
          <w:color w:val="414042"/>
          <w:spacing w:val="-1"/>
          <w:sz w:val="24"/>
        </w:rPr>
        <w:t>separate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consent</w:t>
      </w:r>
      <w:r>
        <w:rPr>
          <w:rFonts w:ascii="Calibri"/>
          <w:i/>
          <w:color w:val="414042"/>
          <w:sz w:val="24"/>
        </w:rPr>
        <w:t> should be </w:t>
      </w:r>
      <w:r>
        <w:rPr>
          <w:rFonts w:ascii="Calibri"/>
          <w:i/>
          <w:color w:val="414042"/>
          <w:spacing w:val="-1"/>
          <w:sz w:val="24"/>
        </w:rPr>
        <w:t>obtained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for</w:t>
      </w:r>
      <w:r>
        <w:rPr>
          <w:rFonts w:ascii="Calibri"/>
          <w:i/>
          <w:color w:val="414042"/>
          <w:sz w:val="24"/>
        </w:rPr>
        <w:t> services that</w:t>
      </w:r>
      <w:r>
        <w:rPr>
          <w:rFonts w:ascii="Calibri"/>
          <w:i/>
          <w:color w:val="414042"/>
          <w:spacing w:val="43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involve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z w:val="24"/>
        </w:rPr>
        <w:t>direct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interaction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between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z w:val="24"/>
        </w:rPr>
        <w:t>the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patient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z w:val="24"/>
        </w:rPr>
        <w:t>and</w:t>
      </w:r>
      <w:r>
        <w:rPr>
          <w:rFonts w:ascii="Calibri"/>
          <w:i/>
          <w:color w:val="414042"/>
          <w:spacing w:val="-2"/>
          <w:sz w:val="24"/>
        </w:rPr>
        <w:t> practitioner,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z w:val="24"/>
        </w:rPr>
        <w:t>and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z w:val="24"/>
        </w:rPr>
        <w:t>those</w:t>
      </w:r>
      <w:r>
        <w:rPr>
          <w:rFonts w:ascii="Calibri"/>
          <w:sz w:val="24"/>
        </w:rPr>
      </w:r>
    </w:p>
    <w:p>
      <w:pPr>
        <w:spacing w:line="280" w:lineRule="exact" w:before="0"/>
        <w:ind w:left="2304" w:right="228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414042"/>
          <w:sz w:val="24"/>
        </w:rPr>
        <w:t>that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do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not</w:t>
      </w:r>
      <w:r>
        <w:rPr>
          <w:rFonts w:ascii="Calibri"/>
          <w:i/>
          <w:color w:val="414042"/>
          <w:spacing w:val="-1"/>
          <w:sz w:val="24"/>
        </w:rPr>
        <w:t> involve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interaction </w:t>
      </w:r>
      <w:r>
        <w:rPr>
          <w:rFonts w:ascii="Calibri"/>
          <w:i/>
          <w:color w:val="414042"/>
          <w:sz w:val="24"/>
        </w:rPr>
        <w:t>such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as</w:t>
      </w:r>
      <w:r>
        <w:rPr>
          <w:rFonts w:ascii="Calibri"/>
          <w:i/>
          <w:color w:val="414042"/>
          <w:spacing w:val="-1"/>
          <w:sz w:val="24"/>
        </w:rPr>
        <w:t> interprofessional</w:t>
      </w:r>
      <w:r>
        <w:rPr>
          <w:rFonts w:ascii="Calibri"/>
          <w:i/>
          <w:color w:val="414042"/>
          <w:sz w:val="24"/>
        </w:rPr>
        <w:t> services;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and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we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may</w:t>
      </w:r>
      <w:r>
        <w:rPr>
          <w:rFonts w:ascii="Calibri"/>
          <w:i/>
          <w:color w:val="414042"/>
          <w:spacing w:val="29"/>
          <w:sz w:val="24"/>
        </w:rPr>
        <w:t> </w:t>
      </w:r>
      <w:r>
        <w:rPr>
          <w:rFonts w:ascii="Calibri"/>
          <w:i/>
          <w:color w:val="414042"/>
          <w:sz w:val="24"/>
        </w:rPr>
        <w:t>address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this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issue in</w:t>
      </w:r>
      <w:r>
        <w:rPr>
          <w:rFonts w:ascii="Calibri"/>
          <w:i/>
          <w:color w:val="414042"/>
          <w:spacing w:val="-1"/>
          <w:sz w:val="24"/>
        </w:rPr>
        <w:t> potential</w:t>
      </w:r>
      <w:r>
        <w:rPr>
          <w:rFonts w:ascii="Calibri"/>
          <w:i/>
          <w:color w:val="414042"/>
          <w:sz w:val="24"/>
        </w:rPr>
        <w:t> future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rulemaking.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14"/>
          <w:szCs w:val="14"/>
        </w:rPr>
      </w:pPr>
    </w:p>
    <w:p>
      <w:pPr>
        <w:spacing w:line="200" w:lineRule="atLeast"/>
        <w:ind w:left="18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2.95pt;height:21.05pt;mso-position-horizontal-relative:char;mso-position-vertical-relative:line" coordorigin="0,0" coordsize="8659,421">
            <v:group style="position:absolute;left:20;top:20;width:8619;height:2" coordorigin="20,20" coordsize="8619,2">
              <v:shape style="position:absolute;left:20;top:20;width:8619;height:2" coordorigin="20,20" coordsize="8619,0" path="m20,20l8638,20e" filled="false" stroked="true" strokeweight="2pt" strokecolor="#38bced">
                <v:path arrowok="t"/>
              </v:shape>
            </v:group>
            <v:group style="position:absolute;left:7882;top:29;width:473;height:392" coordorigin="7882,29" coordsize="473,392">
              <v:shape style="position:absolute;left:7882;top:29;width:473;height:392" coordorigin="7882,29" coordsize="473,392" path="m8355,29l8153,29,8153,266,8202,270,8196,289,8186,306,8172,321,8153,334,8153,420,8222,395,8278,358,8317,312,8345,242,8354,183,8355,137,8355,29xe" filled="true" fillcolor="#38bced" stroked="false">
                <v:path arrowok="t"/>
                <v:fill type="solid"/>
              </v:shape>
              <v:shape style="position:absolute;left:7882;top:29;width:473;height:392" coordorigin="7882,29" coordsize="473,392" path="m8085,29l7882,29,7882,266,7932,270,7926,289,7916,306,7901,321,7882,334,7883,420,7952,395,8008,358,8047,312,8075,242,8083,183,8085,137,8085,29xe" filled="true" fillcolor="#38bced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22"/>
          <w:szCs w:val="22"/>
        </w:rPr>
      </w:pPr>
    </w:p>
    <w:p>
      <w:pPr>
        <w:spacing w:line="280" w:lineRule="exact" w:before="56"/>
        <w:ind w:left="792" w:right="158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>Medicare requires </w:t>
      </w:r>
      <w:r>
        <w:rPr>
          <w:rFonts w:ascii="Calibri"/>
          <w:color w:val="231F20"/>
          <w:spacing w:val="-2"/>
          <w:sz w:val="24"/>
        </w:rPr>
        <w:t>cost-sharing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for</w:t>
      </w:r>
      <w:r>
        <w:rPr>
          <w:rFonts w:ascii="Calibri"/>
          <w:color w:val="231F20"/>
          <w:sz w:val="24"/>
        </w:rPr>
        <w:t> all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services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and </w:t>
      </w:r>
      <w:r>
        <w:rPr>
          <w:rFonts w:ascii="Calibri"/>
          <w:color w:val="231F20"/>
          <w:spacing w:val="-3"/>
          <w:sz w:val="24"/>
        </w:rPr>
        <w:t>off</w:t>
      </w:r>
      <w:r>
        <w:rPr>
          <w:rFonts w:ascii="Calibri"/>
          <w:color w:val="231F20"/>
          <w:spacing w:val="-2"/>
          <w:sz w:val="24"/>
        </w:rPr>
        <w:t>ered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this</w:t>
      </w:r>
      <w:r>
        <w:rPr>
          <w:rFonts w:ascii="Calibri"/>
          <w:color w:val="231F20"/>
          <w:spacing w:val="-1"/>
          <w:sz w:val="24"/>
        </w:rPr>
        <w:t> response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to</w:t>
      </w:r>
      <w:r>
        <w:rPr>
          <w:rFonts w:ascii="Calibri"/>
          <w:color w:val="231F20"/>
          <w:spacing w:val="-1"/>
          <w:sz w:val="24"/>
        </w:rPr>
        <w:t> comments requesting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that</w:t>
      </w:r>
      <w:r>
        <w:rPr>
          <w:rFonts w:ascii="Calibri"/>
          <w:color w:val="231F20"/>
          <w:spacing w:val="65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cost-sharing</w:t>
      </w:r>
      <w:r>
        <w:rPr>
          <w:rFonts w:ascii="Calibri"/>
          <w:color w:val="231F20"/>
          <w:sz w:val="24"/>
        </w:rPr>
        <w:t> be </w:t>
      </w:r>
      <w:r>
        <w:rPr>
          <w:rFonts w:ascii="Calibri"/>
          <w:color w:val="231F20"/>
          <w:spacing w:val="-1"/>
          <w:sz w:val="24"/>
        </w:rPr>
        <w:t>waived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for</w:t>
      </w:r>
      <w:r>
        <w:rPr>
          <w:rFonts w:ascii="Calibri"/>
          <w:color w:val="231F20"/>
          <w:sz w:val="24"/>
        </w:rPr>
        <w:t> these services: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spacing w:line="200" w:lineRule="atLeast"/>
        <w:ind w:left="18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2.95pt;height:20.95pt;mso-position-horizontal-relative:char;mso-position-vertical-relative:line" coordorigin="0,0" coordsize="8659,419">
            <v:group style="position:absolute;left:20;top:398;width:8619;height:2" coordorigin="20,398" coordsize="8619,2">
              <v:shape style="position:absolute;left:20;top:398;width:8619;height:2" coordorigin="20,398" coordsize="8619,0" path="m20,398l8638,398e" filled="false" stroked="true" strokeweight="2pt" strokecolor="#38bced">
                <v:path arrowok="t"/>
              </v:shape>
            </v:group>
            <v:group style="position:absolute;left:366;top:0;width:473;height:392" coordorigin="366,0" coordsize="473,392">
              <v:shape style="position:absolute;left:366;top:0;width:473;height:392" coordorigin="366,0" coordsize="473,392" path="m568,0l499,25,442,62,403,108,376,178,367,237,366,283,366,391,568,391,568,155,519,150,525,131,535,115,549,100,568,87,568,0xe" filled="true" fillcolor="#38bced" stroked="false">
                <v:path arrowok="t"/>
                <v:fill type="solid"/>
              </v:shape>
              <v:shape style="position:absolute;left:366;top:0;width:473;height:392" coordorigin="366,0" coordsize="473,392" path="m838,0l768,25,713,62,674,108,646,178,638,237,636,283,636,391,838,391,838,155,789,150,795,131,805,115,820,100,838,87,838,0xe" filled="true" fillcolor="#38bced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7"/>
          <w:szCs w:val="7"/>
        </w:rPr>
      </w:pPr>
    </w:p>
    <w:p>
      <w:pPr>
        <w:spacing w:line="280" w:lineRule="exact" w:before="56"/>
        <w:ind w:left="2304" w:right="199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color w:val="414042"/>
          <w:spacing w:val="-5"/>
          <w:sz w:val="24"/>
          <w:szCs w:val="24"/>
        </w:rPr>
        <w:t>We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also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 appreciate commenters’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continued concerns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about the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burden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 associated</w:t>
      </w:r>
      <w:r>
        <w:rPr>
          <w:rFonts w:ascii="Calibri" w:hAnsi="Calibri" w:cs="Calibri" w:eastAsia="Calibri"/>
          <w:i/>
          <w:color w:val="414042"/>
          <w:spacing w:val="47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with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cost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sharing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for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CTBS and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 interprofessional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consultation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services.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Although</w:t>
      </w:r>
      <w:r>
        <w:rPr>
          <w:rFonts w:ascii="Calibri" w:hAnsi="Calibri" w:cs="Calibri" w:eastAsia="Calibri"/>
          <w:i/>
          <w:color w:val="414042"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we do not have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statutory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authority 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to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eliminate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cost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sharing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these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services,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80" w:lineRule="exact" w:before="0"/>
        <w:ind w:left="2304" w:right="139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414042"/>
          <w:sz w:val="24"/>
        </w:rPr>
        <w:t>we</w:t>
      </w:r>
      <w:r>
        <w:rPr>
          <w:rFonts w:ascii="Calibri"/>
          <w:i/>
          <w:color w:val="414042"/>
          <w:spacing w:val="-1"/>
          <w:sz w:val="24"/>
        </w:rPr>
        <w:t> appreciate</w:t>
      </w:r>
      <w:r>
        <w:rPr>
          <w:rFonts w:ascii="Calibri"/>
          <w:i/>
          <w:color w:val="414042"/>
          <w:sz w:val="24"/>
        </w:rPr>
        <w:t> the</w:t>
      </w:r>
      <w:r>
        <w:rPr>
          <w:rFonts w:ascii="Calibri"/>
          <w:i/>
          <w:color w:val="414042"/>
          <w:spacing w:val="-1"/>
          <w:sz w:val="24"/>
        </w:rPr>
        <w:t> continued</w:t>
      </w:r>
      <w:r>
        <w:rPr>
          <w:rFonts w:ascii="Calibri"/>
          <w:i/>
          <w:color w:val="414042"/>
          <w:sz w:val="24"/>
        </w:rPr>
        <w:t> input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from the</w:t>
      </w:r>
      <w:r>
        <w:rPr>
          <w:rFonts w:ascii="Calibri"/>
          <w:i/>
          <w:color w:val="414042"/>
          <w:spacing w:val="-1"/>
          <w:sz w:val="24"/>
        </w:rPr>
        <w:t> </w:t>
      </w:r>
      <w:r>
        <w:rPr>
          <w:rFonts w:ascii="Calibri"/>
          <w:i/>
          <w:color w:val="414042"/>
          <w:sz w:val="24"/>
        </w:rPr>
        <w:t>public as </w:t>
      </w:r>
      <w:r>
        <w:rPr>
          <w:rFonts w:ascii="Calibri"/>
          <w:i/>
          <w:color w:val="414042"/>
          <w:spacing w:val="-2"/>
          <w:sz w:val="24"/>
        </w:rPr>
        <w:t>to</w:t>
      </w:r>
      <w:r>
        <w:rPr>
          <w:rFonts w:ascii="Calibri"/>
          <w:i/>
          <w:color w:val="414042"/>
          <w:spacing w:val="-1"/>
          <w:sz w:val="24"/>
        </w:rPr>
        <w:t> how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best </w:t>
      </w:r>
      <w:r>
        <w:rPr>
          <w:rFonts w:ascii="Calibri"/>
          <w:i/>
          <w:color w:val="414042"/>
          <w:spacing w:val="-2"/>
          <w:sz w:val="24"/>
        </w:rPr>
        <w:t>to</w:t>
      </w:r>
      <w:r>
        <w:rPr>
          <w:rFonts w:ascii="Calibri"/>
          <w:i/>
          <w:color w:val="41404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educate </w:t>
      </w:r>
      <w:r>
        <w:rPr>
          <w:rFonts w:ascii="Calibri"/>
          <w:i/>
          <w:color w:val="414042"/>
          <w:sz w:val="24"/>
        </w:rPr>
        <w:t>both</w:t>
      </w:r>
      <w:r>
        <w:rPr>
          <w:rFonts w:ascii="Calibri"/>
          <w:i/>
          <w:color w:val="414042"/>
          <w:spacing w:val="33"/>
          <w:sz w:val="24"/>
        </w:rPr>
        <w:t> </w:t>
      </w:r>
      <w:r>
        <w:rPr>
          <w:rFonts w:ascii="Calibri"/>
          <w:i/>
          <w:color w:val="414042"/>
          <w:sz w:val="24"/>
        </w:rPr>
        <w:t>practitioners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z w:val="24"/>
        </w:rPr>
        <w:t>and</w:t>
      </w:r>
      <w:r>
        <w:rPr>
          <w:rFonts w:ascii="Calibri"/>
          <w:i/>
          <w:color w:val="414042"/>
          <w:spacing w:val="-2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beneficiaries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pacing w:val="-2"/>
          <w:sz w:val="24"/>
        </w:rPr>
        <w:t>to </w:t>
      </w:r>
      <w:r>
        <w:rPr>
          <w:rFonts w:ascii="Calibri"/>
          <w:i/>
          <w:color w:val="414042"/>
          <w:spacing w:val="-1"/>
          <w:sz w:val="24"/>
        </w:rPr>
        <w:t>reduce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instances</w:t>
      </w:r>
      <w:r>
        <w:rPr>
          <w:rFonts w:ascii="Calibri"/>
          <w:i/>
          <w:color w:val="414042"/>
          <w:spacing w:val="-2"/>
          <w:sz w:val="24"/>
        </w:rPr>
        <w:t> </w:t>
      </w:r>
      <w:r>
        <w:rPr>
          <w:rFonts w:ascii="Calibri"/>
          <w:i/>
          <w:color w:val="414042"/>
          <w:sz w:val="24"/>
        </w:rPr>
        <w:t>of</w:t>
      </w:r>
      <w:r>
        <w:rPr>
          <w:rFonts w:ascii="Calibri"/>
          <w:i/>
          <w:color w:val="414042"/>
          <w:spacing w:val="-3"/>
          <w:sz w:val="24"/>
        </w:rPr>
        <w:t> </w:t>
      </w:r>
      <w:r>
        <w:rPr>
          <w:rFonts w:ascii="Calibri"/>
          <w:i/>
          <w:color w:val="414042"/>
          <w:spacing w:val="-1"/>
          <w:sz w:val="24"/>
        </w:rPr>
        <w:t>unexpected</w:t>
      </w:r>
      <w:r>
        <w:rPr>
          <w:rFonts w:ascii="Calibri"/>
          <w:i/>
          <w:color w:val="414042"/>
          <w:spacing w:val="-2"/>
          <w:sz w:val="24"/>
        </w:rPr>
        <w:t> </w:t>
      </w:r>
      <w:r>
        <w:rPr>
          <w:rFonts w:ascii="Calibri"/>
          <w:i/>
          <w:color w:val="414042"/>
          <w:sz w:val="24"/>
        </w:rPr>
        <w:t>bills.</w:t>
      </w:r>
      <w:r>
        <w:rPr>
          <w:rFonts w:ascii="Calibri"/>
          <w:sz w:val="24"/>
        </w:rPr>
      </w:r>
    </w:p>
    <w:p>
      <w:pPr>
        <w:spacing w:line="240" w:lineRule="auto" w:before="4"/>
        <w:rPr>
          <w:rFonts w:ascii="Calibri" w:hAnsi="Calibri" w:cs="Calibri" w:eastAsia="Calibri"/>
          <w:i/>
          <w:sz w:val="16"/>
          <w:szCs w:val="16"/>
        </w:rPr>
      </w:pPr>
    </w:p>
    <w:p>
      <w:pPr>
        <w:spacing w:line="200" w:lineRule="atLeast"/>
        <w:ind w:left="18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2.95pt;height:21.05pt;mso-position-horizontal-relative:char;mso-position-vertical-relative:line" coordorigin="0,0" coordsize="8659,421">
            <v:group style="position:absolute;left:20;top:20;width:8619;height:2" coordorigin="20,20" coordsize="8619,2">
              <v:shape style="position:absolute;left:20;top:20;width:8619;height:2" coordorigin="20,20" coordsize="8619,0" path="m20,20l8638,20e" filled="false" stroked="true" strokeweight="2pt" strokecolor="#38bced">
                <v:path arrowok="t"/>
              </v:shape>
            </v:group>
            <v:group style="position:absolute;left:7882;top:29;width:473;height:392" coordorigin="7882,29" coordsize="473,392">
              <v:shape style="position:absolute;left:7882;top:29;width:473;height:392" coordorigin="7882,29" coordsize="473,392" path="m8355,29l8153,29,8153,266,8202,270,8196,289,8186,306,8172,321,8153,334,8153,420,8222,395,8278,358,8317,312,8345,242,8354,183,8355,137,8355,29xe" filled="true" fillcolor="#38bced" stroked="false">
                <v:path arrowok="t"/>
                <v:fill type="solid"/>
              </v:shape>
              <v:shape style="position:absolute;left:7882;top:29;width:473;height:392" coordorigin="7882,29" coordsize="473,392" path="m8085,29l7882,29,7882,266,7932,270,7926,289,7916,306,7901,321,7882,334,7883,420,7952,395,8008,358,8047,312,8075,242,8083,183,8085,137,8085,29xe" filled="true" fillcolor="#38bced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2"/>
          <w:szCs w:val="12"/>
        </w:rPr>
      </w:pPr>
    </w:p>
    <w:p>
      <w:pPr>
        <w:spacing w:line="280" w:lineRule="exact" w:before="56"/>
        <w:ind w:left="792" w:right="148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pacing w:val="-2"/>
          <w:sz w:val="24"/>
        </w:rPr>
        <w:t>Before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embarking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on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these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services,</w:t>
      </w:r>
      <w:r>
        <w:rPr>
          <w:rFonts w:ascii="Calibri"/>
          <w:color w:val="231F20"/>
          <w:spacing w:val="-1"/>
          <w:sz w:val="24"/>
        </w:rPr>
        <w:t> consider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front-end</w:t>
      </w:r>
      <w:r>
        <w:rPr>
          <w:rFonts w:ascii="Calibri"/>
          <w:color w:val="231F20"/>
          <w:spacing w:val="-1"/>
          <w:sz w:val="24"/>
        </w:rPr>
        <w:t> education </w:t>
      </w:r>
      <w:r>
        <w:rPr>
          <w:rFonts w:ascii="Calibri"/>
          <w:color w:val="231F20"/>
          <w:spacing w:val="-2"/>
          <w:sz w:val="24"/>
        </w:rPr>
        <w:t>for</w:t>
      </w:r>
      <w:r>
        <w:rPr>
          <w:rFonts w:ascii="Calibri"/>
          <w:color w:val="231F20"/>
          <w:spacing w:val="-1"/>
          <w:sz w:val="24"/>
        </w:rPr>
        <w:t> your </w:t>
      </w:r>
      <w:r>
        <w:rPr>
          <w:rFonts w:ascii="Calibri"/>
          <w:color w:val="231F20"/>
          <w:spacing w:val="-2"/>
          <w:sz w:val="24"/>
        </w:rPr>
        <w:t>sta</w:t>
      </w:r>
      <w:r>
        <w:rPr>
          <w:rFonts w:ascii="Calibri"/>
          <w:color w:val="231F20"/>
          <w:spacing w:val="-3"/>
          <w:sz w:val="24"/>
        </w:rPr>
        <w:t>ff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so</w:t>
      </w:r>
      <w:r>
        <w:rPr>
          <w:rFonts w:ascii="Calibri"/>
          <w:color w:val="231F20"/>
          <w:spacing w:val="-1"/>
          <w:sz w:val="24"/>
        </w:rPr>
        <w:t> that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patients</w:t>
      </w:r>
      <w:r>
        <w:rPr>
          <w:rFonts w:ascii="Calibri"/>
          <w:color w:val="231F20"/>
          <w:spacing w:val="45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are</w:t>
      </w:r>
      <w:r>
        <w:rPr>
          <w:rFonts w:ascii="Calibri"/>
          <w:color w:val="231F20"/>
          <w:spacing w:val="-1"/>
          <w:sz w:val="24"/>
        </w:rPr>
        <w:t> provided</w:t>
      </w:r>
      <w:r>
        <w:rPr>
          <w:rFonts w:ascii="Calibri"/>
          <w:color w:val="231F20"/>
          <w:sz w:val="24"/>
        </w:rPr>
        <w:t> with</w:t>
      </w:r>
      <w:r>
        <w:rPr>
          <w:rFonts w:ascii="Calibri"/>
          <w:color w:val="231F20"/>
          <w:spacing w:val="-1"/>
          <w:sz w:val="24"/>
        </w:rPr>
        <w:t> educational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materials,</w:t>
      </w:r>
      <w:r>
        <w:rPr>
          <w:rFonts w:ascii="Calibri"/>
          <w:color w:val="231F20"/>
          <w:sz w:val="24"/>
        </w:rPr>
        <w:t> as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CMS </w:t>
      </w:r>
      <w:r>
        <w:rPr>
          <w:rFonts w:ascii="Calibri"/>
          <w:color w:val="231F20"/>
          <w:spacing w:val="-1"/>
          <w:sz w:val="24"/>
        </w:rPr>
        <w:t>suggests,</w:t>
      </w:r>
      <w:r>
        <w:rPr>
          <w:rFonts w:ascii="Calibri"/>
          <w:color w:val="231F20"/>
          <w:sz w:val="24"/>
        </w:rPr>
        <w:t> so</w:t>
      </w:r>
      <w:r>
        <w:rPr>
          <w:rFonts w:ascii="Calibri"/>
          <w:color w:val="231F20"/>
          <w:spacing w:val="-1"/>
          <w:sz w:val="24"/>
        </w:rPr>
        <w:t> that</w:t>
      </w:r>
      <w:r>
        <w:rPr>
          <w:rFonts w:ascii="Calibri"/>
          <w:color w:val="231F20"/>
          <w:sz w:val="24"/>
        </w:rPr>
        <w:t> the </w:t>
      </w:r>
      <w:r>
        <w:rPr>
          <w:rFonts w:ascii="Calibri"/>
          <w:color w:val="231F20"/>
          <w:spacing w:val="-2"/>
          <w:sz w:val="24"/>
        </w:rPr>
        <w:t>cost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of the </w:t>
      </w:r>
      <w:r>
        <w:rPr>
          <w:rFonts w:ascii="Calibri"/>
          <w:color w:val="231F20"/>
          <w:spacing w:val="-1"/>
          <w:sz w:val="24"/>
        </w:rPr>
        <w:t>back-end, </w:t>
      </w:r>
      <w:r>
        <w:rPr>
          <w:rFonts w:ascii="Calibri"/>
          <w:color w:val="231F20"/>
          <w:sz w:val="24"/>
        </w:rPr>
        <w:t>billing </w:t>
      </w:r>
      <w:r>
        <w:rPr>
          <w:rFonts w:ascii="Calibri"/>
          <w:color w:val="231F20"/>
          <w:spacing w:val="-2"/>
          <w:sz w:val="24"/>
        </w:rPr>
        <w:t>folks</w:t>
      </w:r>
      <w:r>
        <w:rPr>
          <w:rFonts w:ascii="Calibri"/>
          <w:color w:val="231F20"/>
          <w:spacing w:val="55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interacting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with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patients,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do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not</w:t>
      </w:r>
      <w:r>
        <w:rPr>
          <w:rFonts w:ascii="Calibri"/>
          <w:color w:val="231F20"/>
          <w:spacing w:val="-2"/>
          <w:sz w:val="24"/>
        </w:rPr>
        <w:t> negate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-1"/>
          <w:sz w:val="24"/>
        </w:rPr>
        <w:t> benefits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utilizing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these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services.</w:t>
      </w:r>
      <w:r>
        <w:rPr>
          <w:rFonts w:ascii="Calibri"/>
          <w:sz w:val="24"/>
        </w:rPr>
      </w:r>
    </w:p>
    <w:p>
      <w:pPr>
        <w:spacing w:after="0" w:line="280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327" w:top="0" w:bottom="52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17"/>
          <w:w w:val="90"/>
          <w:sz w:val="20"/>
        </w:rPr>
        <w:t> </w:t>
      </w:r>
      <w:r>
        <w:rPr>
          <w:rFonts w:ascii="Calibri"/>
          <w:color w:val="273F51"/>
          <w:w w:val="90"/>
          <w:sz w:val="20"/>
        </w:rPr>
        <w:t>8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spacing w:before="59"/>
        <w:ind w:left="0" w:right="2536" w:firstLine="0"/>
        <w:jc w:val="right"/>
        <w:rPr>
          <w:rFonts w:ascii="Lucida Sans" w:hAnsi="Lucida Sans" w:cs="Lucida Sans" w:eastAsia="Lucida Sans"/>
          <w:sz w:val="37"/>
          <w:szCs w:val="37"/>
        </w:rPr>
      </w:pPr>
      <w:r>
        <w:rPr/>
        <w:pict>
          <v:shape style="position:absolute;margin-left:29.299999pt;margin-top:-12.592939pt;width:277.650pt;height:26.4pt;mso-position-horizontal-relative:page;mso-position-vertical-relative:paragraph;z-index:2248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w w:val="75"/>
                      <w:sz w:val="30"/>
                    </w:rPr>
                    <w:t>REMO</w:t>
                  </w:r>
                  <w:r>
                    <w:rPr>
                      <w:rFonts w:ascii="Arial"/>
                      <w:color w:val="FFFFFF"/>
                      <w:spacing w:val="-3"/>
                      <w:w w:val="75"/>
                      <w:sz w:val="30"/>
                    </w:rPr>
                    <w:t>TE</w:t>
                  </w:r>
                  <w:r>
                    <w:rPr>
                      <w:rFonts w:ascii="Arial"/>
                      <w:color w:val="FFFFFF"/>
                      <w:spacing w:val="-11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7"/>
                      <w:w w:val="75"/>
                      <w:sz w:val="30"/>
                    </w:rPr>
                    <w:t>EVAL</w:t>
                  </w:r>
                  <w:r>
                    <w:rPr>
                      <w:rFonts w:ascii="Arial"/>
                      <w:color w:val="FFFFFF"/>
                      <w:spacing w:val="-6"/>
                      <w:w w:val="75"/>
                      <w:sz w:val="30"/>
                    </w:rPr>
                    <w:t>UATION</w:t>
                  </w:r>
                  <w:r>
                    <w:rPr>
                      <w:rFonts w:ascii="Arial"/>
                      <w:color w:val="FFFFFF"/>
                      <w:spacing w:val="-11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30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11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75"/>
                      <w:sz w:val="30"/>
                    </w:rPr>
                    <w:t>VIRTUAL</w:t>
                  </w:r>
                  <w:r>
                    <w:rPr>
                      <w:rFonts w:ascii="Arial"/>
                      <w:color w:val="FFFFFF"/>
                      <w:spacing w:val="-11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30"/>
                    </w:rPr>
                    <w:t>CHECK-IN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283F51"/>
          <w:sz w:val="37"/>
        </w:rPr>
        <w:t>$</w:t>
      </w:r>
      <w:r>
        <w:rPr>
          <w:rFonts w:ascii="Lucida Sans"/>
          <w:sz w:val="37"/>
        </w:rPr>
      </w:r>
    </w:p>
    <w:p>
      <w:pPr>
        <w:spacing w:line="240" w:lineRule="auto" w:before="5"/>
        <w:rPr>
          <w:rFonts w:ascii="Lucida Sans" w:hAnsi="Lucida Sans" w:cs="Lucida Sans" w:eastAsia="Lucida Sans"/>
          <w:sz w:val="9"/>
          <w:szCs w:val="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9"/>
          <w:szCs w:val="9"/>
        </w:rPr>
        <w:sectPr>
          <w:footerReference w:type="default" r:id="rId19"/>
          <w:pgSz w:w="12240" w:h="15840"/>
          <w:pgMar w:footer="327" w:header="0" w:top="0" w:bottom="520" w:left="0" w:right="0"/>
        </w:sectPr>
      </w:pPr>
    </w:p>
    <w:p>
      <w:pPr>
        <w:pStyle w:val="BodyText"/>
        <w:spacing w:line="260" w:lineRule="exact" w:before="57"/>
        <w:ind w:right="0"/>
        <w:jc w:val="left"/>
      </w:pP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2019, CMS</w:t>
      </w:r>
      <w:r>
        <w:rPr>
          <w:b w:val="0"/>
          <w:color w:val="231F20"/>
          <w:spacing w:val="-1"/>
        </w:rPr>
        <w:t> finalized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codes that</w:t>
      </w:r>
      <w:r>
        <w:rPr>
          <w:b w:val="0"/>
          <w:color w:val="231F20"/>
        </w:rPr>
        <w:t> will</w:t>
      </w:r>
      <w:r>
        <w:rPr>
          <w:b w:val="0"/>
          <w:color w:val="231F20"/>
          <w:spacing w:val="-1"/>
        </w:rPr>
        <w:t> benefit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from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annual</w:t>
      </w:r>
      <w:r>
        <w:rPr>
          <w:b w:val="0"/>
          <w:color w:val="231F20"/>
          <w:spacing w:val="-1"/>
        </w:rPr>
        <w:t> consent </w:t>
      </w:r>
      <w:r>
        <w:rPr>
          <w:b w:val="0"/>
          <w:color w:val="231F20"/>
          <w:spacing w:val="-3"/>
        </w:rPr>
        <w:t>policy,</w:t>
      </w:r>
      <w:r>
        <w:rPr>
          <w:b w:val="0"/>
          <w:color w:val="231F20"/>
          <w:spacing w:val="35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above,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amplified</w:t>
      </w:r>
      <w:r>
        <w:rPr>
          <w:b w:val="0"/>
          <w:color w:val="231F20"/>
          <w:spacing w:val="-1"/>
        </w:rPr>
        <w:t> education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-2"/>
        </w:rPr>
        <w:t> cost-sharing.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  <w:spacing w:val="-4"/>
        </w:rPr>
        <w:t>However,</w:t>
      </w:r>
      <w:r>
        <w:rPr>
          <w:b w:val="0"/>
          <w:color w:val="231F20"/>
          <w:spacing w:val="-1"/>
        </w:rPr>
        <w:t> there</w:t>
      </w:r>
      <w:r>
        <w:rPr>
          <w:b w:val="0"/>
          <w:color w:val="231F20"/>
          <w:spacing w:val="-2"/>
        </w:rPr>
        <w:t> are</w:t>
      </w:r>
      <w:r>
        <w:rPr/>
      </w:r>
    </w:p>
    <w:p>
      <w:pPr>
        <w:pStyle w:val="BodyText"/>
        <w:spacing w:line="267" w:lineRule="exact" w:before="0"/>
        <w:ind w:right="0"/>
        <w:jc w:val="left"/>
      </w:pPr>
      <w:r>
        <w:rPr>
          <w:b w:val="0"/>
          <w:color w:val="231F20"/>
          <w:spacing w:val="-3"/>
        </w:rPr>
        <w:t>s</w:t>
      </w:r>
      <w:r>
        <w:rPr>
          <w:b w:val="0"/>
          <w:color w:val="231F20"/>
        </w:rPr>
        <w:t>trict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</w:t>
      </w:r>
      <w:r>
        <w:rPr>
          <w:b w:val="0"/>
          <w:color w:val="231F20"/>
          <w:spacing w:val="-3"/>
        </w:rPr>
        <w:t>e</w:t>
      </w:r>
      <w:r>
        <w:rPr>
          <w:b w:val="0"/>
          <w:color w:val="231F20"/>
          <w:spacing w:val="-6"/>
        </w:rPr>
        <w:t>f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r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a</w:t>
      </w:r>
      <w:r>
        <w:rPr>
          <w:b w:val="0"/>
          <w:color w:val="231F20"/>
        </w:rPr>
        <w:t>f</w:t>
      </w:r>
      <w:r>
        <w:rPr>
          <w:b w:val="0"/>
          <w:color w:val="231F20"/>
          <w:spacing w:val="-4"/>
        </w:rPr>
        <w:t>t</w:t>
      </w:r>
      <w:r>
        <w:rPr>
          <w:b w:val="0"/>
          <w:color w:val="231F20"/>
        </w:rPr>
        <w:t>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time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pa</w:t>
      </w:r>
      <w:r>
        <w:rPr>
          <w:b w:val="0"/>
          <w:color w:val="231F20"/>
          <w:spacing w:val="-5"/>
        </w:rPr>
        <w:t>r</w:t>
      </w:r>
      <w:r>
        <w:rPr>
          <w:b w:val="0"/>
          <w:color w:val="231F20"/>
        </w:rPr>
        <w:t>am</w:t>
      </w:r>
      <w:r>
        <w:rPr>
          <w:b w:val="0"/>
          <w:color w:val="231F20"/>
          <w:spacing w:val="-2"/>
        </w:rPr>
        <w:t>e</w:t>
      </w:r>
      <w:r>
        <w:rPr>
          <w:b w:val="0"/>
          <w:color w:val="231F20"/>
          <w:spacing w:val="-3"/>
        </w:rPr>
        <w:t>t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5"/>
        </w:rPr>
        <w:t>r</w:t>
      </w:r>
      <w:r>
        <w:rPr>
          <w:b w:val="0"/>
          <w:color w:val="231F20"/>
        </w:rPr>
        <w:t>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t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c</w:t>
      </w:r>
      <w:r>
        <w:rPr>
          <w:b w:val="0"/>
          <w:color w:val="231F20"/>
        </w:rPr>
        <w:t>onside</w:t>
      </w:r>
      <w:r>
        <w:rPr>
          <w:b w:val="0"/>
          <w:color w:val="231F20"/>
          <w:spacing w:val="-24"/>
        </w:rPr>
        <w:t>r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These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4"/>
        </w:rPr>
        <w:t>r</w:t>
      </w:r>
      <w:r>
        <w:rPr>
          <w:b w:val="0"/>
          <w:color w:val="231F20"/>
        </w:rPr>
        <w:t>e:</w:t>
      </w:r>
      <w:r>
        <w:rPr/>
      </w:r>
    </w:p>
    <w:p>
      <w:pPr>
        <w:pStyle w:val="BodyText"/>
        <w:spacing w:line="260" w:lineRule="exact" w:before="173"/>
        <w:ind w:left="1260" w:right="345"/>
        <w:jc w:val="left"/>
      </w:pPr>
      <w:r>
        <w:rPr>
          <w:rFonts w:ascii="Calibri"/>
          <w:b/>
          <w:color w:val="231F20"/>
        </w:rPr>
        <w:t>G2010</w:t>
      </w:r>
      <w:r>
        <w:rPr>
          <w:rFonts w:ascii="Calibri"/>
          <w:b/>
          <w:color w:val="231F20"/>
          <w:spacing w:val="-4"/>
        </w:rPr>
        <w:t> </w:t>
      </w:r>
      <w:r>
        <w:rPr>
          <w:b w:val="0"/>
          <w:color w:val="231F20"/>
          <w:spacing w:val="-2"/>
        </w:rPr>
        <w:t>(Remote </w:t>
      </w:r>
      <w:r>
        <w:rPr>
          <w:b w:val="0"/>
          <w:color w:val="231F20"/>
          <w:spacing w:val="-1"/>
        </w:rPr>
        <w:t>evaluation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"/>
        </w:rPr>
        <w:t> recorded </w:t>
      </w:r>
      <w:r>
        <w:rPr>
          <w:b w:val="0"/>
          <w:color w:val="231F20"/>
        </w:rPr>
        <w:t>video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and/or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images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1"/>
        </w:rPr>
        <w:t>submitted</w:t>
      </w:r>
      <w:r>
        <w:rPr>
          <w:b w:val="0"/>
          <w:color w:val="231F20"/>
          <w:spacing w:val="51"/>
        </w:rPr>
        <w:t> </w:t>
      </w:r>
      <w:r>
        <w:rPr>
          <w:b w:val="0"/>
          <w:color w:val="231F20"/>
          <w:spacing w:val="-1"/>
        </w:rPr>
        <w:t>by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1"/>
        </w:rPr>
        <w:t> established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patient </w:t>
      </w:r>
      <w:r>
        <w:rPr>
          <w:b w:val="0"/>
          <w:color w:val="231F20"/>
        </w:rPr>
        <w:t>(e.g., </w:t>
      </w:r>
      <w:r>
        <w:rPr>
          <w:b w:val="0"/>
          <w:color w:val="231F20"/>
          <w:spacing w:val="-2"/>
        </w:rPr>
        <w:t>store-and-forward),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including</w:t>
      </w:r>
      <w:r>
        <w:rPr>
          <w:b w:val="0"/>
          <w:color w:val="231F20"/>
          <w:spacing w:val="39"/>
        </w:rPr>
        <w:t> </w:t>
      </w:r>
      <w:r>
        <w:rPr>
          <w:b w:val="0"/>
          <w:color w:val="231F20"/>
          <w:spacing w:val="-2"/>
        </w:rPr>
        <w:t>interpretation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follow-up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patient </w:t>
      </w:r>
      <w:r>
        <w:rPr>
          <w:b w:val="0"/>
          <w:color w:val="231F20"/>
        </w:rPr>
        <w:t>within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24 business</w:t>
      </w:r>
      <w:r>
        <w:rPr/>
      </w:r>
    </w:p>
    <w:p>
      <w:pPr>
        <w:spacing w:line="260" w:lineRule="exact" w:before="0"/>
        <w:ind w:left="1260" w:right="21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 Light"/>
          <w:b w:val="0"/>
          <w:color w:val="231F20"/>
          <w:spacing w:val="-1"/>
          <w:sz w:val="22"/>
        </w:rPr>
        <w:t>hours,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not </w:t>
      </w:r>
      <w:r>
        <w:rPr>
          <w:rFonts w:ascii="Calibri"/>
          <w:b/>
          <w:color w:val="231F20"/>
          <w:spacing w:val="-1"/>
          <w:sz w:val="22"/>
        </w:rPr>
        <w:t>originating from</w:t>
      </w:r>
      <w:r>
        <w:rPr>
          <w:rFonts w:ascii="Calibri"/>
          <w:b/>
          <w:color w:val="231F20"/>
          <w:sz w:val="22"/>
        </w:rPr>
        <w:t> a </w:t>
      </w:r>
      <w:r>
        <w:rPr>
          <w:rFonts w:ascii="Calibri"/>
          <w:b/>
          <w:color w:val="231F20"/>
          <w:spacing w:val="-2"/>
          <w:sz w:val="22"/>
        </w:rPr>
        <w:t>related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E/M service </w:t>
      </w:r>
      <w:r>
        <w:rPr>
          <w:rFonts w:ascii="Calibri"/>
          <w:b/>
          <w:color w:val="231F20"/>
          <w:spacing w:val="-1"/>
          <w:sz w:val="22"/>
        </w:rPr>
        <w:t>provided </w:t>
      </w:r>
      <w:r>
        <w:rPr>
          <w:rFonts w:ascii="Calibri"/>
          <w:b/>
          <w:color w:val="231F20"/>
          <w:sz w:val="22"/>
        </w:rPr>
        <w:t>within the</w:t>
      </w:r>
      <w:r>
        <w:rPr>
          <w:rFonts w:ascii="Calibri"/>
          <w:b/>
          <w:color w:val="231F20"/>
          <w:spacing w:val="43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previous</w:t>
      </w:r>
      <w:r>
        <w:rPr>
          <w:rFonts w:ascii="Calibri"/>
          <w:b/>
          <w:color w:val="231F20"/>
          <w:sz w:val="22"/>
        </w:rPr>
        <w:t> 7 </w:t>
      </w:r>
      <w:r>
        <w:rPr>
          <w:rFonts w:ascii="Calibri"/>
          <w:b/>
          <w:color w:val="231F20"/>
          <w:spacing w:val="-2"/>
          <w:sz w:val="22"/>
        </w:rPr>
        <w:t>days</w:t>
      </w:r>
      <w:r>
        <w:rPr>
          <w:rFonts w:ascii="Calibri"/>
          <w:b/>
          <w:color w:val="231F20"/>
          <w:sz w:val="22"/>
        </w:rPr>
        <w:t> nor leading </w:t>
      </w:r>
      <w:r>
        <w:rPr>
          <w:rFonts w:ascii="Calibri"/>
          <w:b/>
          <w:color w:val="231F20"/>
          <w:spacing w:val="-2"/>
          <w:sz w:val="22"/>
        </w:rPr>
        <w:t>to</w:t>
      </w:r>
      <w:r>
        <w:rPr>
          <w:rFonts w:ascii="Calibri"/>
          <w:b/>
          <w:color w:val="231F20"/>
          <w:sz w:val="22"/>
        </w:rPr>
        <w:t> an E/M service or </w:t>
      </w:r>
      <w:r>
        <w:rPr>
          <w:rFonts w:ascii="Calibri"/>
          <w:b/>
          <w:color w:val="231F20"/>
          <w:spacing w:val="-1"/>
          <w:sz w:val="22"/>
        </w:rPr>
        <w:t>procedure</w:t>
      </w:r>
      <w:r>
        <w:rPr>
          <w:rFonts w:ascii="Calibri"/>
          <w:b/>
          <w:color w:val="231F20"/>
          <w:sz w:val="22"/>
        </w:rPr>
        <w:t> within the</w:t>
      </w:r>
      <w:r>
        <w:rPr>
          <w:rFonts w:ascii="Calibri"/>
          <w:b/>
          <w:color w:val="231F20"/>
          <w:spacing w:val="21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next</w:t>
      </w:r>
      <w:r>
        <w:rPr>
          <w:rFonts w:ascii="Calibri"/>
          <w:b/>
          <w:color w:val="231F20"/>
          <w:sz w:val="22"/>
        </w:rPr>
        <w:t> 24 </w:t>
      </w:r>
      <w:r>
        <w:rPr>
          <w:rFonts w:ascii="Calibri"/>
          <w:b/>
          <w:color w:val="231F20"/>
          <w:spacing w:val="-1"/>
          <w:sz w:val="22"/>
        </w:rPr>
        <w:t>hours</w:t>
      </w:r>
      <w:r>
        <w:rPr>
          <w:rFonts w:ascii="Calibri"/>
          <w:b/>
          <w:color w:val="231F20"/>
          <w:sz w:val="22"/>
        </w:rPr>
        <w:t> or </w:t>
      </w:r>
      <w:r>
        <w:rPr>
          <w:rFonts w:ascii="Calibri"/>
          <w:b/>
          <w:color w:val="231F20"/>
          <w:spacing w:val="-1"/>
          <w:sz w:val="22"/>
        </w:rPr>
        <w:t>soonest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available)</w:t>
      </w:r>
      <w:r>
        <w:rPr>
          <w:rFonts w:ascii="Calibri"/>
          <w:sz w:val="22"/>
        </w:rPr>
      </w:r>
    </w:p>
    <w:p>
      <w:pPr>
        <w:spacing w:before="178"/>
        <w:ind w:left="1260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/>
          <w:b w:val="0"/>
          <w:i/>
          <w:color w:val="231F20"/>
          <w:spacing w:val="-1"/>
          <w:sz w:val="22"/>
        </w:rPr>
        <w:t>And</w:t>
      </w:r>
      <w:r>
        <w:rPr>
          <w:rFonts w:ascii="Calibri Light"/>
          <w:sz w:val="22"/>
        </w:rPr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i/>
          <w:sz w:val="31"/>
          <w:szCs w:val="31"/>
        </w:rPr>
      </w:pPr>
      <w:r>
        <w:rPr/>
        <w:br w:type="column"/>
      </w:r>
      <w:r>
        <w:rPr>
          <w:rFonts w:ascii="Calibri Light"/>
          <w:b w:val="0"/>
          <w:i/>
          <w:sz w:val="31"/>
        </w:rPr>
      </w:r>
    </w:p>
    <w:p>
      <w:pPr>
        <w:spacing w:before="0"/>
        <w:ind w:left="204" w:right="1072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231F20"/>
          <w:spacing w:val="-3"/>
          <w:w w:val="80"/>
          <w:sz w:val="32"/>
        </w:rPr>
        <w:t>NOTE</w:t>
      </w:r>
      <w:r>
        <w:rPr>
          <w:rFonts w:ascii="Arial"/>
          <w:sz w:val="32"/>
        </w:rPr>
      </w:r>
    </w:p>
    <w:p>
      <w:pPr>
        <w:pStyle w:val="Heading7"/>
        <w:spacing w:line="273" w:lineRule="auto" w:before="186"/>
        <w:ind w:right="1072"/>
        <w:jc w:val="center"/>
      </w:pPr>
      <w:r>
        <w:rPr>
          <w:color w:val="353334"/>
          <w:w w:val="90"/>
        </w:rPr>
        <w:t>FQHC’S</w:t>
      </w:r>
      <w:r>
        <w:rPr>
          <w:color w:val="353334"/>
          <w:spacing w:val="-15"/>
          <w:w w:val="90"/>
        </w:rPr>
        <w:t> </w:t>
      </w:r>
      <w:r>
        <w:rPr>
          <w:color w:val="353334"/>
          <w:w w:val="90"/>
        </w:rPr>
        <w:t>AND</w:t>
      </w:r>
      <w:r>
        <w:rPr>
          <w:color w:val="353334"/>
          <w:spacing w:val="-15"/>
          <w:w w:val="90"/>
        </w:rPr>
        <w:t> </w:t>
      </w:r>
      <w:r>
        <w:rPr>
          <w:color w:val="353334"/>
          <w:w w:val="90"/>
        </w:rPr>
        <w:t>RHC’S</w:t>
      </w:r>
      <w:r>
        <w:rPr>
          <w:color w:val="353334"/>
          <w:spacing w:val="-15"/>
          <w:w w:val="90"/>
        </w:rPr>
        <w:t> </w:t>
      </w:r>
      <w:r>
        <w:rPr>
          <w:color w:val="353334"/>
          <w:w w:val="90"/>
        </w:rPr>
        <w:t>CANNOT</w:t>
      </w:r>
      <w:r>
        <w:rPr>
          <w:color w:val="353334"/>
          <w:spacing w:val="-14"/>
          <w:w w:val="90"/>
        </w:rPr>
        <w:t> </w:t>
      </w:r>
      <w:r>
        <w:rPr>
          <w:color w:val="353334"/>
          <w:w w:val="90"/>
        </w:rPr>
        <w:t>USE</w:t>
      </w:r>
      <w:r>
        <w:rPr>
          <w:color w:val="353334"/>
          <w:w w:val="84"/>
        </w:rPr>
        <w:t> </w:t>
      </w:r>
      <w:r>
        <w:rPr>
          <w:color w:val="353334"/>
          <w:w w:val="85"/>
        </w:rPr>
        <w:t>EITHER OF</w:t>
      </w:r>
      <w:r>
        <w:rPr>
          <w:color w:val="353334"/>
          <w:spacing w:val="1"/>
          <w:w w:val="85"/>
        </w:rPr>
        <w:t> </w:t>
      </w:r>
      <w:r>
        <w:rPr>
          <w:color w:val="353334"/>
          <w:w w:val="85"/>
        </w:rPr>
        <w:t>THESE</w:t>
      </w:r>
      <w:r>
        <w:rPr>
          <w:color w:val="353334"/>
          <w:spacing w:val="1"/>
          <w:w w:val="85"/>
        </w:rPr>
        <w:t> </w:t>
      </w:r>
      <w:r>
        <w:rPr>
          <w:color w:val="353334"/>
          <w:w w:val="85"/>
        </w:rPr>
        <w:t>CODES,</w:t>
      </w:r>
      <w:r>
        <w:rPr>
          <w:color w:val="353334"/>
          <w:spacing w:val="1"/>
          <w:w w:val="85"/>
        </w:rPr>
        <w:t> </w:t>
      </w:r>
      <w:r>
        <w:rPr>
          <w:color w:val="353334"/>
          <w:w w:val="85"/>
        </w:rPr>
        <w:t>BUT</w:t>
      </w:r>
      <w:r>
        <w:rPr>
          <w:color w:val="353334"/>
          <w:w w:val="89"/>
        </w:rPr>
        <w:t> </w:t>
      </w:r>
      <w:r>
        <w:rPr>
          <w:color w:val="353334"/>
          <w:w w:val="90"/>
        </w:rPr>
        <w:t>MUST</w:t>
      </w:r>
      <w:r>
        <w:rPr>
          <w:color w:val="353334"/>
          <w:spacing w:val="7"/>
          <w:w w:val="90"/>
        </w:rPr>
        <w:t> </w:t>
      </w:r>
      <w:r>
        <w:rPr>
          <w:color w:val="353334"/>
          <w:w w:val="90"/>
        </w:rPr>
        <w:t>USE</w:t>
      </w:r>
      <w:r>
        <w:rPr>
          <w:color w:val="353334"/>
          <w:spacing w:val="7"/>
          <w:w w:val="90"/>
        </w:rPr>
        <w:t> </w:t>
      </w:r>
      <w:r>
        <w:rPr>
          <w:color w:val="353334"/>
          <w:w w:val="90"/>
        </w:rPr>
        <w:t>G0071.</w:t>
      </w:r>
      <w:r>
        <w:rPr/>
      </w:r>
    </w:p>
    <w:p>
      <w:pPr>
        <w:spacing w:line="160" w:lineRule="exact" w:before="49"/>
        <w:ind w:left="321" w:right="1173" w:hanging="1"/>
        <w:jc w:val="center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Source: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28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Center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4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for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4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Medicare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4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z w:val="16"/>
          <w:szCs w:val="16"/>
        </w:rPr>
        <w:t>and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4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Medicaid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35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z w:val="16"/>
          <w:szCs w:val="16"/>
        </w:rPr>
        <w:t>Services,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2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z w:val="16"/>
          <w:szCs w:val="16"/>
        </w:rPr>
        <w:t>“Virtual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 Communication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2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z w:val="16"/>
          <w:szCs w:val="16"/>
        </w:rPr>
        <w:t>Services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z w:val="16"/>
          <w:szCs w:val="16"/>
        </w:rPr>
        <w:t>in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32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Rural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7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Health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6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Clinics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6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(RHCs)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6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and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6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Federally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28"/>
          <w:w w:val="99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z w:val="16"/>
          <w:szCs w:val="16"/>
        </w:rPr>
        <w:t>Qualified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5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z w:val="16"/>
          <w:szCs w:val="16"/>
        </w:rPr>
        <w:t>Health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4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Centers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5"/>
          <w:sz w:val="16"/>
          <w:szCs w:val="16"/>
        </w:rPr>
        <w:t> 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pacing w:val="-1"/>
          <w:sz w:val="16"/>
          <w:szCs w:val="16"/>
        </w:rPr>
        <w:t>(FQHCs)</w:t>
      </w:r>
      <w:r>
        <w:rPr>
          <w:rFonts w:ascii="Calibri Light" w:hAnsi="Calibri Light" w:cs="Calibri Light" w:eastAsia="Calibri Light"/>
          <w:b w:val="0"/>
          <w:bCs w:val="0"/>
          <w:i/>
          <w:color w:val="231F20"/>
          <w:sz w:val="16"/>
          <w:szCs w:val="16"/>
        </w:rPr>
        <w:t> </w:t>
      </w:r>
      <w:r>
        <w:rPr>
          <w:rFonts w:ascii="Calibri Light" w:hAnsi="Calibri Light" w:cs="Calibri Light" w:eastAsia="Calibri Light"/>
          <w:sz w:val="16"/>
          <w:szCs w:val="16"/>
        </w:rPr>
      </w:r>
    </w:p>
    <w:p>
      <w:pPr>
        <w:spacing w:line="153" w:lineRule="exact" w:before="0"/>
        <w:ind w:left="205" w:right="1057" w:firstLine="0"/>
        <w:jc w:val="center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/>
          <w:b w:val="0"/>
          <w:i/>
          <w:color w:val="231F20"/>
          <w:spacing w:val="-1"/>
          <w:sz w:val="16"/>
        </w:rPr>
        <w:t>Frequently</w:t>
      </w:r>
      <w:r>
        <w:rPr>
          <w:rFonts w:ascii="Calibri Light"/>
          <w:b w:val="0"/>
          <w:i/>
          <w:color w:val="231F20"/>
          <w:spacing w:val="-2"/>
          <w:sz w:val="16"/>
        </w:rPr>
        <w:t> Asked</w:t>
      </w:r>
      <w:r>
        <w:rPr>
          <w:rFonts w:ascii="Calibri Light"/>
          <w:b w:val="0"/>
          <w:i/>
          <w:color w:val="231F20"/>
          <w:spacing w:val="-1"/>
          <w:sz w:val="16"/>
        </w:rPr>
        <w:t> Question,</w:t>
      </w:r>
      <w:r>
        <w:rPr>
          <w:rFonts w:ascii="Calibri Light"/>
          <w:b w:val="0"/>
          <w:i/>
          <w:color w:val="231F20"/>
          <w:w w:val="99"/>
          <w:sz w:val="16"/>
        </w:rPr>
        <w:t> </w:t>
      </w:r>
      <w:r>
        <w:rPr>
          <w:rFonts w:ascii="Calibri Light"/>
          <w:sz w:val="16"/>
        </w:rPr>
      </w:r>
    </w:p>
    <w:p>
      <w:pPr>
        <w:spacing w:line="178" w:lineRule="exact" w:before="0"/>
        <w:ind w:left="205" w:right="1056" w:firstLine="0"/>
        <w:jc w:val="center"/>
        <w:rPr>
          <w:rFonts w:ascii="Calibri Light" w:hAnsi="Calibri Light" w:cs="Calibri Light" w:eastAsia="Calibri Light"/>
          <w:sz w:val="16"/>
          <w:szCs w:val="16"/>
        </w:rPr>
      </w:pPr>
      <w:r>
        <w:rPr>
          <w:rFonts w:ascii="Calibri Light"/>
          <w:b w:val="0"/>
          <w:i/>
          <w:color w:val="231F20"/>
          <w:spacing w:val="-1"/>
          <w:sz w:val="16"/>
        </w:rPr>
        <w:t>December</w:t>
      </w:r>
      <w:r>
        <w:rPr>
          <w:rFonts w:ascii="Calibri Light"/>
          <w:b w:val="0"/>
          <w:i/>
          <w:color w:val="231F20"/>
          <w:spacing w:val="-9"/>
          <w:sz w:val="16"/>
        </w:rPr>
        <w:t> </w:t>
      </w:r>
      <w:r>
        <w:rPr>
          <w:rFonts w:ascii="Calibri Light"/>
          <w:b w:val="0"/>
          <w:i/>
          <w:color w:val="231F20"/>
          <w:sz w:val="16"/>
        </w:rPr>
        <w:t>2018.</w:t>
      </w:r>
      <w:r>
        <w:rPr>
          <w:rFonts w:ascii="Calibri Light"/>
          <w:b w:val="0"/>
          <w:i/>
          <w:color w:val="231F20"/>
          <w:w w:val="99"/>
          <w:sz w:val="16"/>
        </w:rPr>
        <w:t> </w:t>
      </w:r>
      <w:r>
        <w:rPr>
          <w:rFonts w:ascii="Calibri Light"/>
          <w:sz w:val="16"/>
        </w:rPr>
      </w:r>
    </w:p>
    <w:p>
      <w:pPr>
        <w:spacing w:after="0" w:line="178" w:lineRule="exact"/>
        <w:jc w:val="center"/>
        <w:rPr>
          <w:rFonts w:ascii="Calibri Light" w:hAnsi="Calibri Light" w:cs="Calibri Light" w:eastAsia="Calibri Light"/>
          <w:sz w:val="16"/>
          <w:szCs w:val="16"/>
        </w:rPr>
        <w:sectPr>
          <w:type w:val="continuous"/>
          <w:pgSz w:w="12240" w:h="15840"/>
          <w:pgMar w:top="1500" w:bottom="280" w:left="0" w:right="0"/>
          <w:cols w:num="2" w:equalWidth="0">
            <w:col w:w="7839" w:space="40"/>
            <w:col w:w="4361"/>
          </w:cols>
        </w:sectPr>
      </w:pP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i/>
          <w:sz w:val="9"/>
          <w:szCs w:val="9"/>
        </w:rPr>
      </w:pPr>
      <w:r>
        <w:rPr/>
        <w:pict>
          <v:group style="position:absolute;margin-left:-.9365pt;margin-top:-.936516pt;width:612.950pt;height:294pt;mso-position-horizontal-relative:page;mso-position-vertical-relative:page;z-index:-70504" coordorigin="-19,-19" coordsize="12259,5880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7810;top:2213;width:3628;height:3628" coordorigin="7810,2213" coordsize="3628,3628">
              <v:shape style="position:absolute;left:7810;top:2213;width:3628;height:3628" coordorigin="7810,2213" coordsize="3628,3628" path="m9624,2213l9475,2219,9330,2237,9188,2266,9051,2306,8918,2356,8791,2416,8669,2485,8553,2563,8444,2650,8342,2744,8247,2847,8160,2956,8082,3072,8013,3193,7953,3321,7903,3454,7863,3591,7834,3733,7816,3878,7810,4027,7816,4176,7834,4321,7863,4463,7903,4600,7953,4733,8013,4861,8082,4982,8160,5098,8247,5207,8342,5310,8444,5404,8553,5491,8669,5569,8791,5638,8918,5698,9051,5748,9188,5788,9330,5817,9475,5835,9624,5841,9773,5835,9918,5817,10060,5788,10198,5748,10330,5698,10458,5638,10580,5569,10695,5491,10805,5404,10907,5310,11001,5207,11088,5098,11166,4982,11236,4861,11295,4733,11346,4600,11385,4463,11414,4321,11432,4176,11438,4027,11432,3878,11414,3733,11385,3591,11346,3454,11295,3321,11236,3193,11166,3072,11088,2956,11001,2847,10907,2744,10805,2650,10695,2563,10580,2485,10458,2416,10330,2356,10198,2306,10060,2266,9918,2237,9773,2219,9624,2213xe" filled="true" fillcolor="#d1eafa" stroked="false">
                <v:path arrowok="t"/>
                <v:fill type="solid"/>
              </v:shape>
            </v:group>
            <v:group style="position:absolute;left:7810;top:2213;width:3628;height:3628" coordorigin="7810,2213" coordsize="3628,3628">
              <v:shape style="position:absolute;left:7810;top:2213;width:3628;height:3628" coordorigin="7810,2213" coordsize="3628,3628" path="m9624,5841l9773,5835,9918,5817,10060,5788,10198,5748,10330,5698,10458,5638,10580,5569,10695,5491,10805,5404,10907,5310,11001,5207,11088,5098,11166,4982,11236,4861,11295,4733,11346,4600,11385,4463,11414,4321,11432,4176,11438,4027,11432,3878,11414,3733,11385,3591,11346,3454,11295,3321,11236,3193,11166,3072,11088,2956,11001,2847,10907,2744,10805,2650,10695,2563,10580,2485,10458,2416,10330,2356,10198,2306,10060,2266,9918,2237,9773,2219,9624,2213,9475,2219,9330,2237,9188,2266,9051,2306,8918,2356,8791,2416,8669,2485,8553,2563,8444,2650,8342,2744,8247,2847,8160,2956,8082,3072,8013,3193,7953,3321,7903,3454,7863,3591,7834,3733,7816,3878,7810,4027,7816,4176,7834,4321,7863,4463,7903,4600,7953,4733,8013,4861,8082,4982,8160,5098,8247,5207,8342,5310,8444,5404,8553,5491,8669,5569,8791,5638,8918,5698,9051,5748,9188,5788,9330,5817,9475,5835,9624,5841xe" filled="false" stroked="true" strokeweight="2pt" strokecolor="#273f51">
                <v:path arrowok="t"/>
              </v:shape>
            </v:group>
            <v:group style="position:absolute;left:9071;top:1915;width:1107;height:797" coordorigin="9071,1915" coordsize="1107,797">
              <v:shape style="position:absolute;left:9071;top:1915;width:1107;height:797" coordorigin="9071,1915" coordsize="1107,797" path="m10101,1915l9147,1915,9139,1916,9084,1949,9071,1991,9072,2644,9105,2699,9147,2712,10110,2711,10164,2678,10177,2636,10177,1983,10144,1928,10101,1915xe" filled="true" fillcolor="#283f51" stroked="false">
                <v:path arrowok="t"/>
                <v:fill type="solid"/>
              </v:shape>
            </v:group>
            <v:group style="position:absolute;left:9182;top:2003;width:885;height:622" coordorigin="9182,2003" coordsize="885,622">
              <v:shape style="position:absolute;left:9182;top:2003;width:885;height:622" coordorigin="9182,2003" coordsize="885,622" path="m9182,2003l10066,2003,10066,2624,9182,2624,9182,2003xe" filled="true" fillcolor="#7bcbf1" stroked="false">
                <v:path arrowok="t"/>
                <v:fill type="solid"/>
              </v:shape>
            </v:group>
            <v:group style="position:absolute;left:9025;top:2762;width:1200;height:140" coordorigin="9025,2762" coordsize="1200,140">
              <v:shape style="position:absolute;left:9025;top:2762;width:1200;height:140" coordorigin="9025,2762" coordsize="1200,140" path="m9524,2763l9025,2764,9027,2819,9033,2842,9074,2891,9114,2902,10153,2900,10204,2864,10223,2808,9524,2808,9524,2763xe" filled="true" fillcolor="#283f51" stroked="false">
                <v:path arrowok="t"/>
                <v:fill type="solid"/>
              </v:shape>
              <v:shape style="position:absolute;left:9025;top:2762;width:1200;height:140" coordorigin="9025,2762" coordsize="1200,140" path="m10224,2762l9724,2763,9724,2808,10223,2808,10224,2797,10224,2762xe" filled="true" fillcolor="#283f51" stroked="false">
                <v:path arrowok="t"/>
                <v:fill type="solid"/>
              </v:shape>
            </v:group>
            <v:group style="position:absolute;left:9438;top:2074;width:373;height:499" coordorigin="9438,2074" coordsize="373,499">
              <v:shape style="position:absolute;left:9438;top:2074;width:373;height:499" coordorigin="9438,2074" coordsize="373,499" path="m9800,2074l9448,2074,9438,2084,9438,2562,9448,2573,9800,2573,9810,2562,9810,2084,9800,2074xe" filled="true" fillcolor="#283f51" stroked="false">
                <v:path arrowok="t"/>
                <v:fill type="solid"/>
              </v:shape>
            </v:group>
            <v:group style="position:absolute;left:9459;top:2088;width:331;height:467" coordorigin="9459,2088" coordsize="331,467">
              <v:shape style="position:absolute;left:9459;top:2088;width:331;height:467" coordorigin="9459,2088" coordsize="331,467" path="m9790,2088l9459,2088,9459,2555,9705,2555,9790,2461,9790,2088xe" filled="true" fillcolor="#ffffff" stroked="false">
                <v:path arrowok="t"/>
                <v:fill type="solid"/>
              </v:shape>
            </v:group>
            <v:group style="position:absolute;left:9705;top:2461;width:85;height:94" coordorigin="9705,2461" coordsize="85,94">
              <v:shape style="position:absolute;left:9705;top:2461;width:85;height:94" coordorigin="9705,2461" coordsize="85,94" path="m9790,2461l9715,2472,9705,2555,9790,2461xe" filled="true" fillcolor="#ededed" stroked="false">
                <v:path arrowok="t"/>
                <v:fill type="solid"/>
              </v:shape>
            </v:group>
            <v:group style="position:absolute;left:9530;top:2036;width:190;height:67" coordorigin="9530,2036" coordsize="190,67">
              <v:shape style="position:absolute;left:9530;top:2036;width:190;height:67" coordorigin="9530,2036" coordsize="190,67" path="m9715,2056l9534,2056,9530,2059,9530,2100,9534,2103,9715,2103,9719,2100,9719,2059,9715,2056xe" filled="true" fillcolor="#f27721" stroked="false">
                <v:path arrowok="t"/>
                <v:fill type="solid"/>
              </v:shape>
              <v:shape style="position:absolute;left:9530;top:2036;width:190;height:67" coordorigin="9530,2036" coordsize="190,67" path="m9655,2036l9593,2036,9583,2040,9574,2051,9569,2055,9563,2056,9686,2056,9679,2055,9674,2051,9665,2040,9655,2036xe" filled="true" fillcolor="#f27721" stroked="false">
                <v:path arrowok="t"/>
                <v:fill type="solid"/>
              </v:shape>
            </v:group>
            <v:group style="position:absolute;left:9539;top:2074;width:10;height:10" coordorigin="9539,2074" coordsize="10,10">
              <v:shape style="position:absolute;left:9539;top:2074;width:10;height:10" coordorigin="9539,2074" coordsize="10,10" path="m9546,2074l9541,2074,9539,2076,9539,2082,9541,2084,9546,2084,9548,2082,9548,2076,9546,2074xe" filled="true" fillcolor="#e26326" stroked="false">
                <v:path arrowok="t"/>
                <v:fill type="solid"/>
              </v:shape>
            </v:group>
            <v:group style="position:absolute;left:9700;top:2074;width:10;height:10" coordorigin="9700,2074" coordsize="10,10">
              <v:shape style="position:absolute;left:9700;top:2074;width:10;height:10" coordorigin="9700,2074" coordsize="10,10" path="m9707,2074l9702,2074,9700,2076,9700,2082,9702,2084,9707,2084,9709,2082,9709,2076,9707,2074xe" filled="true" fillcolor="#e26326" stroked="false">
                <v:path arrowok="t"/>
                <v:fill type="solid"/>
              </v:shape>
            </v:group>
            <v:group style="position:absolute;left:9616;top:2121;width:158;height:155" coordorigin="9616,2121" coordsize="158,155">
              <v:shape style="position:absolute;left:9616;top:2121;width:158;height:155" coordorigin="9616,2121" coordsize="158,155" path="m9698,2121l9636,2146,9616,2184,9619,2210,9653,2264,9692,2275,9715,2272,9736,2263,9739,2261,9709,2261,9682,2259,9660,2251,9643,2238,9633,2222,9628,2203,9632,2179,9642,2160,9657,2145,9677,2136,9704,2136,9729,2136,9736,2133,9718,2125,9698,2121xe" filled="true" fillcolor="#f27721" stroked="false">
                <v:path arrowok="t"/>
                <v:fill type="solid"/>
              </v:shape>
              <v:shape style="position:absolute;left:9616;top:2121;width:158;height:155" coordorigin="9616,2121" coordsize="158,155" path="m9770,2174l9759,2186,9760,2190,9761,2194,9761,2198,9757,2220,9746,2239,9729,2253,9709,2261,9739,2261,9753,2250,9765,2232,9772,2212,9773,2190,9772,2182,9770,2174xe" filled="true" fillcolor="#f27721" stroked="false">
                <v:path arrowok="t"/>
                <v:fill type="solid"/>
              </v:shape>
              <v:shape style="position:absolute;left:9616;top:2121;width:158;height:155" coordorigin="9616,2121" coordsize="158,155" path="m9729,2136l9704,2136,9720,2139,9729,2136xe" filled="true" fillcolor="#f27721" stroked="false">
                <v:path arrowok="t"/>
                <v:fill type="solid"/>
              </v:shape>
            </v:group>
            <v:group style="position:absolute;left:9650;top:2140;width:114;height:97" coordorigin="9650,2140" coordsize="114,97">
              <v:shape style="position:absolute;left:9650;top:2140;width:114;height:97" coordorigin="9650,2140" coordsize="114,97" path="m9670,2178l9650,2195,9687,2235,9690,2237,9698,2237,9702,2235,9704,2232,9728,2204,9693,2204,9670,2178xe" filled="true" fillcolor="#ef9633" stroked="false">
                <v:path arrowok="t"/>
                <v:fill type="solid"/>
              </v:shape>
              <v:shape style="position:absolute;left:9650;top:2140;width:114;height:97" coordorigin="9650,2140" coordsize="114,97" path="m9747,2140l9693,2204,9728,2204,9764,2161,9759,2153,9753,2146,9747,2140xe" filled="true" fillcolor="#ef9633" stroked="false">
                <v:path arrowok="t"/>
                <v:fill type="solid"/>
              </v:shape>
            </v:group>
            <v:group style="position:absolute;left:8220;top:3479;width:2808;height:2" coordorigin="8220,3479" coordsize="2808,2">
              <v:shape style="position:absolute;left:8220;top:3479;width:2808;height:2" coordorigin="8220,3479" coordsize="2808,0" path="m8220,3479l11028,3479e" filled="false" stroked="true" strokeweight="1pt" strokecolor="#273f51">
                <v:path arrowok="t"/>
              </v:shape>
            </v:group>
            <w10:wrap type="none"/>
          </v:group>
        </w:pict>
      </w:r>
    </w:p>
    <w:p>
      <w:pPr>
        <w:pStyle w:val="BodyText"/>
        <w:spacing w:line="264" w:lineRule="exact" w:before="55"/>
        <w:ind w:left="1260" w:right="0"/>
        <w:jc w:val="left"/>
      </w:pPr>
      <w:r>
        <w:rPr>
          <w:rFonts w:ascii="Calibri"/>
          <w:b/>
          <w:color w:val="231F20"/>
        </w:rPr>
        <w:t>G2012</w:t>
      </w:r>
      <w:r>
        <w:rPr>
          <w:rFonts w:ascii="Calibri"/>
          <w:b/>
          <w:color w:val="231F20"/>
          <w:spacing w:val="-2"/>
        </w:rPr>
        <w:t> </w:t>
      </w:r>
      <w:r>
        <w:rPr>
          <w:b w:val="0"/>
          <w:color w:val="231F20"/>
          <w:spacing w:val="-1"/>
        </w:rPr>
        <w:t>(Brief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communication technology-based</w:t>
      </w:r>
      <w:r>
        <w:rPr>
          <w:b w:val="0"/>
          <w:color w:val="231F20"/>
        </w:rPr>
        <w:t> service,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e.g. virtual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check-in,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by</w:t>
      </w:r>
      <w:r>
        <w:rPr/>
      </w:r>
    </w:p>
    <w:p>
      <w:pPr>
        <w:spacing w:line="232" w:lineRule="auto" w:before="2"/>
        <w:ind w:left="1260" w:right="1653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/>
          <w:b w:val="0"/>
          <w:color w:val="231F20"/>
          <w:sz w:val="22"/>
        </w:rPr>
        <w:t>a</w:t>
      </w:r>
      <w:r>
        <w:rPr>
          <w:rFonts w:ascii="Calibri Light"/>
          <w:b w:val="0"/>
          <w:color w:val="231F20"/>
          <w:spacing w:val="-1"/>
          <w:sz w:val="22"/>
        </w:rPr>
        <w:t> physician </w:t>
      </w:r>
      <w:r>
        <w:rPr>
          <w:rFonts w:ascii="Calibri Light"/>
          <w:b w:val="0"/>
          <w:color w:val="231F20"/>
          <w:sz w:val="22"/>
        </w:rPr>
        <w:t>or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other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qualified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health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pacing w:val="-2"/>
          <w:sz w:val="22"/>
        </w:rPr>
        <w:t>care</w:t>
      </w:r>
      <w:r>
        <w:rPr>
          <w:rFonts w:ascii="Calibri Light"/>
          <w:b w:val="0"/>
          <w:color w:val="231F20"/>
          <w:sz w:val="22"/>
        </w:rPr>
        <w:t> </w:t>
      </w:r>
      <w:r>
        <w:rPr>
          <w:rFonts w:ascii="Calibri Light"/>
          <w:b w:val="0"/>
          <w:color w:val="231F20"/>
          <w:spacing w:val="-1"/>
          <w:sz w:val="22"/>
        </w:rPr>
        <w:t>professional </w:t>
      </w:r>
      <w:r>
        <w:rPr>
          <w:rFonts w:ascii="Calibri Light"/>
          <w:b w:val="0"/>
          <w:color w:val="231F20"/>
          <w:sz w:val="22"/>
        </w:rPr>
        <w:t>who</w:t>
      </w:r>
      <w:r>
        <w:rPr>
          <w:rFonts w:ascii="Calibri Light"/>
          <w:b w:val="0"/>
          <w:color w:val="231F20"/>
          <w:spacing w:val="-1"/>
          <w:sz w:val="22"/>
        </w:rPr>
        <w:t> can report evaluation </w:t>
      </w:r>
      <w:r>
        <w:rPr>
          <w:rFonts w:ascii="Calibri Light"/>
          <w:b w:val="0"/>
          <w:color w:val="231F20"/>
          <w:sz w:val="22"/>
        </w:rPr>
        <w:t>and</w:t>
      </w:r>
      <w:r>
        <w:rPr>
          <w:rFonts w:ascii="Calibri Light"/>
          <w:b w:val="0"/>
          <w:color w:val="231F20"/>
          <w:spacing w:val="-1"/>
          <w:sz w:val="22"/>
        </w:rPr>
        <w:t> management</w:t>
      </w:r>
      <w:r>
        <w:rPr>
          <w:rFonts w:ascii="Calibri Light"/>
          <w:b w:val="0"/>
          <w:color w:val="231F20"/>
          <w:spacing w:val="29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services,</w:t>
      </w:r>
      <w:r>
        <w:rPr>
          <w:rFonts w:ascii="Calibri Light"/>
          <w:b w:val="0"/>
          <w:color w:val="231F20"/>
          <w:spacing w:val="-1"/>
          <w:sz w:val="22"/>
        </w:rPr>
        <w:t> provided</w:t>
      </w:r>
      <w:r>
        <w:rPr>
          <w:rFonts w:ascii="Calibri Light"/>
          <w:b w:val="0"/>
          <w:color w:val="231F20"/>
          <w:sz w:val="22"/>
        </w:rPr>
        <w:t> </w:t>
      </w:r>
      <w:r>
        <w:rPr>
          <w:rFonts w:ascii="Calibri Light"/>
          <w:b w:val="0"/>
          <w:color w:val="231F20"/>
          <w:spacing w:val="-2"/>
          <w:sz w:val="22"/>
        </w:rPr>
        <w:t>to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an </w:t>
      </w:r>
      <w:r>
        <w:rPr>
          <w:rFonts w:ascii="Calibri Light"/>
          <w:b w:val="0"/>
          <w:color w:val="231F20"/>
          <w:spacing w:val="-1"/>
          <w:sz w:val="22"/>
        </w:rPr>
        <w:t>established patient, </w:t>
      </w:r>
      <w:r>
        <w:rPr>
          <w:rFonts w:ascii="Calibri"/>
          <w:b/>
          <w:color w:val="231F20"/>
          <w:sz w:val="22"/>
        </w:rPr>
        <w:t>not</w:t>
      </w:r>
      <w:r>
        <w:rPr>
          <w:rFonts w:ascii="Calibri"/>
          <w:b/>
          <w:color w:val="231F20"/>
          <w:spacing w:val="-1"/>
          <w:sz w:val="22"/>
        </w:rPr>
        <w:t> originating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from </w:t>
      </w:r>
      <w:r>
        <w:rPr>
          <w:rFonts w:ascii="Calibri"/>
          <w:b/>
          <w:color w:val="231F20"/>
          <w:sz w:val="22"/>
        </w:rPr>
        <w:t>a </w:t>
      </w:r>
      <w:r>
        <w:rPr>
          <w:rFonts w:ascii="Calibri"/>
          <w:b/>
          <w:color w:val="231F20"/>
          <w:spacing w:val="-2"/>
          <w:sz w:val="22"/>
        </w:rPr>
        <w:t>related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E/M service</w:t>
      </w:r>
      <w:r>
        <w:rPr>
          <w:rFonts w:ascii="Calibri"/>
          <w:b/>
          <w:color w:val="231F20"/>
          <w:spacing w:val="-1"/>
          <w:sz w:val="22"/>
        </w:rPr>
        <w:t> provided</w:t>
      </w:r>
      <w:r>
        <w:rPr>
          <w:rFonts w:ascii="Calibri"/>
          <w:b/>
          <w:color w:val="231F20"/>
          <w:sz w:val="22"/>
        </w:rPr>
        <w:t> within</w:t>
      </w:r>
      <w:r>
        <w:rPr>
          <w:rFonts w:ascii="Calibri"/>
          <w:b/>
          <w:color w:val="231F20"/>
          <w:spacing w:val="63"/>
          <w:sz w:val="22"/>
        </w:rPr>
        <w:t> </w:t>
      </w:r>
      <w:r>
        <w:rPr>
          <w:rFonts w:ascii="Calibri"/>
          <w:b/>
          <w:color w:val="231F20"/>
          <w:sz w:val="22"/>
        </w:rPr>
        <w:t>the </w:t>
      </w:r>
      <w:r>
        <w:rPr>
          <w:rFonts w:ascii="Calibri"/>
          <w:b/>
          <w:color w:val="231F20"/>
          <w:spacing w:val="-1"/>
          <w:sz w:val="22"/>
        </w:rPr>
        <w:t>previous</w:t>
      </w:r>
      <w:r>
        <w:rPr>
          <w:rFonts w:ascii="Calibri"/>
          <w:b/>
          <w:color w:val="231F20"/>
          <w:sz w:val="22"/>
        </w:rPr>
        <w:t> 7 </w:t>
      </w:r>
      <w:r>
        <w:rPr>
          <w:rFonts w:ascii="Calibri"/>
          <w:b/>
          <w:color w:val="231F20"/>
          <w:spacing w:val="-2"/>
          <w:sz w:val="22"/>
        </w:rPr>
        <w:t>days</w:t>
      </w:r>
      <w:r>
        <w:rPr>
          <w:rFonts w:ascii="Calibri"/>
          <w:b/>
          <w:color w:val="231F20"/>
          <w:sz w:val="22"/>
        </w:rPr>
        <w:t> nor leading </w:t>
      </w:r>
      <w:r>
        <w:rPr>
          <w:rFonts w:ascii="Calibri"/>
          <w:b/>
          <w:color w:val="231F20"/>
          <w:spacing w:val="-2"/>
          <w:sz w:val="22"/>
        </w:rPr>
        <w:t>to</w:t>
      </w:r>
      <w:r>
        <w:rPr>
          <w:rFonts w:ascii="Calibri"/>
          <w:b/>
          <w:color w:val="231F20"/>
          <w:sz w:val="22"/>
        </w:rPr>
        <w:t> an E/M service or </w:t>
      </w:r>
      <w:r>
        <w:rPr>
          <w:rFonts w:ascii="Calibri"/>
          <w:b/>
          <w:color w:val="231F20"/>
          <w:spacing w:val="-1"/>
          <w:sz w:val="22"/>
        </w:rPr>
        <w:t>procedure</w:t>
      </w:r>
      <w:r>
        <w:rPr>
          <w:rFonts w:ascii="Calibri"/>
          <w:b/>
          <w:color w:val="231F20"/>
          <w:sz w:val="22"/>
        </w:rPr>
        <w:t> within the </w:t>
      </w:r>
      <w:r>
        <w:rPr>
          <w:rFonts w:ascii="Calibri"/>
          <w:b/>
          <w:color w:val="231F20"/>
          <w:spacing w:val="-1"/>
          <w:sz w:val="22"/>
        </w:rPr>
        <w:t>next</w:t>
      </w:r>
      <w:r>
        <w:rPr>
          <w:rFonts w:ascii="Calibri"/>
          <w:b/>
          <w:color w:val="231F20"/>
          <w:sz w:val="22"/>
        </w:rPr>
        <w:t> 24 </w:t>
      </w:r>
      <w:r>
        <w:rPr>
          <w:rFonts w:ascii="Calibri"/>
          <w:b/>
          <w:color w:val="231F20"/>
          <w:spacing w:val="-1"/>
          <w:sz w:val="22"/>
        </w:rPr>
        <w:t>hours</w:t>
      </w:r>
      <w:r>
        <w:rPr>
          <w:rFonts w:ascii="Calibri"/>
          <w:b/>
          <w:color w:val="231F20"/>
          <w:sz w:val="22"/>
        </w:rPr>
        <w:t> or </w:t>
      </w:r>
      <w:r>
        <w:rPr>
          <w:rFonts w:ascii="Calibri"/>
          <w:b/>
          <w:color w:val="231F20"/>
          <w:spacing w:val="-1"/>
          <w:sz w:val="22"/>
        </w:rPr>
        <w:t>soonest</w:t>
      </w:r>
      <w:r>
        <w:rPr>
          <w:rFonts w:ascii="Calibri"/>
          <w:b/>
          <w:color w:val="231F20"/>
          <w:spacing w:val="33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available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appointment</w:t>
      </w:r>
      <w:r>
        <w:rPr>
          <w:rFonts w:ascii="Calibri Light"/>
          <w:b w:val="0"/>
          <w:color w:val="231F20"/>
          <w:spacing w:val="-1"/>
          <w:sz w:val="22"/>
        </w:rPr>
        <w:t>;</w:t>
      </w:r>
      <w:r>
        <w:rPr>
          <w:rFonts w:ascii="Calibri Light"/>
          <w:b w:val="0"/>
          <w:color w:val="231F20"/>
          <w:sz w:val="22"/>
        </w:rPr>
        <w:t> 5-10 </w:t>
      </w:r>
      <w:r>
        <w:rPr>
          <w:rFonts w:ascii="Calibri Light"/>
          <w:b w:val="0"/>
          <w:color w:val="231F20"/>
          <w:spacing w:val="-1"/>
          <w:sz w:val="22"/>
        </w:rPr>
        <w:t>minutes</w:t>
      </w:r>
      <w:r>
        <w:rPr>
          <w:rFonts w:ascii="Calibri Light"/>
          <w:b w:val="0"/>
          <w:color w:val="231F20"/>
          <w:sz w:val="22"/>
        </w:rPr>
        <w:t> of </w:t>
      </w:r>
      <w:r>
        <w:rPr>
          <w:rFonts w:ascii="Calibri Light"/>
          <w:b w:val="0"/>
          <w:color w:val="231F20"/>
          <w:spacing w:val="-1"/>
          <w:sz w:val="22"/>
        </w:rPr>
        <w:t>medical</w:t>
      </w:r>
      <w:r>
        <w:rPr>
          <w:rFonts w:ascii="Calibri Light"/>
          <w:b w:val="0"/>
          <w:color w:val="231F20"/>
          <w:sz w:val="22"/>
        </w:rPr>
        <w:t> discussion)</w:t>
      </w:r>
      <w:r>
        <w:rPr>
          <w:rFonts w:ascii="Calibri Light"/>
          <w:sz w:val="22"/>
        </w:rPr>
      </w:r>
    </w:p>
    <w:p>
      <w:pPr>
        <w:pStyle w:val="BodyText"/>
        <w:spacing w:line="240" w:lineRule="auto" w:before="173"/>
        <w:ind w:left="1260" w:right="0"/>
        <w:jc w:val="left"/>
      </w:pPr>
      <w:r>
        <w:rPr>
          <w:b w:val="0"/>
          <w:color w:val="231F20"/>
        </w:rPr>
        <w:t>[Emphasis added.]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</w:p>
    <w:p>
      <w:pPr>
        <w:pStyle w:val="BodyText"/>
        <w:spacing w:line="264" w:lineRule="exact" w:before="55"/>
        <w:ind w:right="0"/>
        <w:jc w:val="left"/>
      </w:pPr>
      <w:r>
        <w:rPr>
          <w:b w:val="0"/>
          <w:bCs w:val="0"/>
          <w:color w:val="231F20"/>
          <w:spacing w:val="-1"/>
        </w:rPr>
        <w:t>Last </w:t>
      </w:r>
      <w:r>
        <w:rPr>
          <w:b w:val="0"/>
          <w:bCs w:val="0"/>
          <w:color w:val="231F20"/>
          <w:spacing w:val="-2"/>
        </w:rPr>
        <w:t>year’s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Federal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Register</w:t>
      </w:r>
      <w:r>
        <w:rPr>
          <w:b w:val="0"/>
          <w:bCs w:val="0"/>
          <w:color w:val="231F20"/>
          <w:spacing w:val="-1"/>
        </w:rPr>
        <w:t> noted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G2012</w:t>
      </w:r>
      <w:r>
        <w:rPr>
          <w:b w:val="0"/>
          <w:bCs w:val="0"/>
          <w:color w:val="231F20"/>
          <w:spacing w:val="-1"/>
        </w:rPr>
        <w:t> would </w:t>
      </w:r>
      <w:r>
        <w:rPr>
          <w:b w:val="0"/>
          <w:bCs w:val="0"/>
          <w:color w:val="231F20"/>
        </w:rPr>
        <w:t>also be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1"/>
        </w:rPr>
        <w:t> response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patient-initiated</w:t>
      </w:r>
      <w:r>
        <w:rPr>
          <w:b w:val="0"/>
          <w:bCs w:val="0"/>
          <w:color w:val="231F20"/>
          <w:spacing w:val="-1"/>
        </w:rPr>
        <w:t> communication,</w:t>
      </w:r>
      <w:r>
        <w:rPr/>
      </w:r>
    </w:p>
    <w:p>
      <w:pPr>
        <w:pStyle w:val="BodyText"/>
        <w:spacing w:line="232" w:lineRule="auto" w:before="2"/>
        <w:ind w:right="481"/>
        <w:jc w:val="left"/>
      </w:pPr>
      <w:r>
        <w:rPr>
          <w:b w:val="0"/>
          <w:bCs w:val="0"/>
          <w:color w:val="231F20"/>
        </w:rPr>
        <w:t>“[W]e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expect that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these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services</w:t>
      </w:r>
      <w:r>
        <w:rPr>
          <w:b w:val="0"/>
          <w:bCs w:val="0"/>
          <w:color w:val="231F20"/>
          <w:spacing w:val="-1"/>
        </w:rPr>
        <w:t> would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be</w:t>
      </w:r>
      <w:r>
        <w:rPr>
          <w:b w:val="0"/>
          <w:bCs w:val="0"/>
          <w:color w:val="231F20"/>
          <w:spacing w:val="-1"/>
        </w:rPr>
        <w:t> initiated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by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patient,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especially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since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many </w:t>
      </w:r>
      <w:r>
        <w:rPr>
          <w:b w:val="0"/>
          <w:bCs w:val="0"/>
          <w:color w:val="231F20"/>
          <w:spacing w:val="-1"/>
        </w:rPr>
        <w:t>beneficiaries would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be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financially</w:t>
      </w:r>
      <w:r>
        <w:rPr>
          <w:b w:val="0"/>
          <w:bCs w:val="0"/>
          <w:color w:val="231F20"/>
          <w:spacing w:val="51"/>
          <w:w w:val="99"/>
        </w:rPr>
        <w:t> </w:t>
      </w:r>
      <w:r>
        <w:rPr>
          <w:b w:val="0"/>
          <w:bCs w:val="0"/>
          <w:color w:val="231F20"/>
        </w:rPr>
        <w:t>liable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sharing in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cost</w:t>
      </w:r>
      <w:r>
        <w:rPr>
          <w:b w:val="0"/>
          <w:bCs w:val="0"/>
          <w:color w:val="231F20"/>
        </w:rPr>
        <w:t> of these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services.”</w:t>
      </w:r>
      <w:r>
        <w:rPr>
          <w:b w:val="0"/>
          <w:bCs w:val="0"/>
          <w:color w:val="231F20"/>
          <w:spacing w:val="-3"/>
          <w:position w:val="7"/>
          <w:sz w:val="13"/>
          <w:szCs w:val="13"/>
        </w:rPr>
        <w:t>10</w:t>
      </w:r>
      <w:r>
        <w:rPr>
          <w:b w:val="0"/>
          <w:bCs w:val="0"/>
          <w:color w:val="231F20"/>
          <w:spacing w:val="20"/>
          <w:position w:val="7"/>
          <w:sz w:val="13"/>
          <w:szCs w:val="13"/>
        </w:rPr>
        <w:t> </w:t>
      </w:r>
      <w:r>
        <w:rPr>
          <w:b w:val="0"/>
          <w:bCs w:val="0"/>
          <w:color w:val="231F20"/>
        </w:rPr>
        <w:t>One</w:t>
      </w:r>
      <w:r>
        <w:rPr>
          <w:b w:val="0"/>
          <w:bCs w:val="0"/>
          <w:color w:val="231F20"/>
          <w:spacing w:val="-1"/>
        </w:rPr>
        <w:t> could</w:t>
      </w:r>
      <w:r>
        <w:rPr>
          <w:b w:val="0"/>
          <w:bCs w:val="0"/>
          <w:color w:val="231F20"/>
        </w:rPr>
        <w:t> surmise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annual </w:t>
      </w:r>
      <w:r>
        <w:rPr>
          <w:b w:val="0"/>
          <w:bCs w:val="0"/>
          <w:color w:val="231F20"/>
          <w:spacing w:val="-1"/>
        </w:rPr>
        <w:t>consent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would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potentially </w:t>
      </w:r>
      <w:r>
        <w:rPr>
          <w:b w:val="0"/>
          <w:bCs w:val="0"/>
          <w:color w:val="231F20"/>
          <w:spacing w:val="-2"/>
        </w:rPr>
        <w:t>negate</w:t>
      </w:r>
      <w:r>
        <w:rPr>
          <w:b w:val="0"/>
          <w:bCs w:val="0"/>
          <w:color w:val="231F20"/>
        </w:rPr>
        <w:t> this</w:t>
      </w:r>
      <w:r>
        <w:rPr>
          <w:b w:val="0"/>
          <w:bCs w:val="0"/>
          <w:color w:val="231F20"/>
          <w:spacing w:val="45"/>
        </w:rPr>
        <w:t> </w:t>
      </w:r>
      <w:r>
        <w:rPr>
          <w:b w:val="0"/>
          <w:bCs w:val="0"/>
          <w:color w:val="231F20"/>
          <w:spacing w:val="-1"/>
        </w:rPr>
        <w:t>expectation, </w:t>
      </w:r>
      <w:r>
        <w:rPr>
          <w:b w:val="0"/>
          <w:bCs w:val="0"/>
          <w:color w:val="231F20"/>
        </w:rPr>
        <w:t>since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it 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basing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expectation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on </w:t>
      </w:r>
      <w:r>
        <w:rPr>
          <w:b w:val="0"/>
          <w:bCs w:val="0"/>
          <w:color w:val="231F20"/>
          <w:spacing w:val="-1"/>
        </w:rPr>
        <w:t>having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inform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patient that </w:t>
      </w:r>
      <w:r>
        <w:rPr>
          <w:b w:val="0"/>
          <w:bCs w:val="0"/>
          <w:color w:val="231F20"/>
        </w:rPr>
        <w:t>this service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will </w:t>
      </w:r>
      <w:r>
        <w:rPr>
          <w:b w:val="0"/>
          <w:bCs w:val="0"/>
          <w:color w:val="231F20"/>
          <w:spacing w:val="-1"/>
        </w:rPr>
        <w:t>result </w:t>
      </w:r>
      <w:r>
        <w:rPr>
          <w:b w:val="0"/>
          <w:bCs w:val="0"/>
          <w:color w:val="231F20"/>
        </w:rPr>
        <w:t>in </w:t>
      </w:r>
      <w:r>
        <w:rPr>
          <w:b w:val="0"/>
          <w:bCs w:val="0"/>
          <w:color w:val="231F20"/>
          <w:spacing w:val="-2"/>
        </w:rPr>
        <w:t>cost-sharing.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16"/>
          <w:szCs w:val="16"/>
        </w:rPr>
      </w:pPr>
    </w:p>
    <w:p>
      <w:pPr>
        <w:spacing w:line="200" w:lineRule="atLeast"/>
        <w:ind w:left="586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shape style="width:233pt;height:26.4pt;mso-position-horizontal-relative:char;mso-position-vertical-relative:line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spacing w:val="-2"/>
                      <w:w w:val="75"/>
                      <w:sz w:val="30"/>
                    </w:rPr>
                    <w:t>REMO</w:t>
                  </w:r>
                  <w:r>
                    <w:rPr>
                      <w:rFonts w:ascii="Arial"/>
                      <w:color w:val="FFFFFF"/>
                      <w:spacing w:val="-3"/>
                      <w:w w:val="75"/>
                      <w:sz w:val="30"/>
                    </w:rPr>
                    <w:t>TE</w:t>
                  </w:r>
                  <w:r>
                    <w:rPr>
                      <w:rFonts w:ascii="Arial"/>
                      <w:color w:val="FFFFFF"/>
                      <w:spacing w:val="20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w w:val="75"/>
                      <w:sz w:val="30"/>
                    </w:rPr>
                    <w:t>PHYSIOLOGIC</w:t>
                  </w:r>
                  <w:r>
                    <w:rPr>
                      <w:rFonts w:ascii="Arial"/>
                      <w:color w:val="FFFFFF"/>
                      <w:spacing w:val="24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75"/>
                      <w:sz w:val="30"/>
                    </w:rPr>
                    <w:t>MONITORING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13"/>
          <w:szCs w:val="13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b w:val="0"/>
          <w:color w:val="231F20"/>
        </w:rPr>
        <w:t>Common </w:t>
      </w:r>
      <w:r>
        <w:rPr>
          <w:b w:val="0"/>
          <w:color w:val="231F20"/>
          <w:spacing w:val="-2"/>
        </w:rPr>
        <w:t>Procedure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Terminology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(CPT)</w:t>
      </w:r>
      <w:r>
        <w:rPr>
          <w:b w:val="0"/>
          <w:color w:val="231F20"/>
        </w:rPr>
        <w:t> Code 99457 </w:t>
      </w:r>
      <w:r>
        <w:rPr>
          <w:b w:val="0"/>
          <w:color w:val="231F20"/>
          <w:spacing w:val="-1"/>
        </w:rPr>
        <w:t>reads</w:t>
      </w:r>
      <w:r>
        <w:rPr>
          <w:b w:val="0"/>
          <w:color w:val="231F20"/>
        </w:rPr>
        <w:t> as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8"/>
          <w:szCs w:val="8"/>
        </w:rPr>
      </w:pPr>
    </w:p>
    <w:p>
      <w:pPr>
        <w:spacing w:line="200" w:lineRule="atLeast"/>
        <w:ind w:left="1801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432.95pt;height:20.95pt;mso-position-horizontal-relative:char;mso-position-vertical-relative:line" coordorigin="0,0" coordsize="8659,419">
            <v:group style="position:absolute;left:20;top:398;width:8619;height:2" coordorigin="20,398" coordsize="8619,2">
              <v:shape style="position:absolute;left:20;top:398;width:8619;height:2" coordorigin="20,398" coordsize="8619,0" path="m20,398l8638,398e" filled="false" stroked="true" strokeweight="2pt" strokecolor="#38bced">
                <v:path arrowok="t"/>
              </v:shape>
            </v:group>
            <v:group style="position:absolute;left:366;top:0;width:473;height:392" coordorigin="366,0" coordsize="473,392">
              <v:shape style="position:absolute;left:366;top:0;width:473;height:392" coordorigin="366,0" coordsize="473,392" path="m568,0l499,25,442,62,403,108,376,178,367,237,366,283,366,391,568,391,568,155,519,150,525,131,535,115,549,100,568,87,568,0xe" filled="true" fillcolor="#38bced" stroked="false">
                <v:path arrowok="t"/>
                <v:fill type="solid"/>
              </v:shape>
              <v:shape style="position:absolute;left:366;top:0;width:473;height:392" coordorigin="366,0" coordsize="473,392" path="m838,0l768,25,713,62,674,108,646,178,638,237,636,283,636,391,838,391,838,155,789,150,795,131,805,115,820,100,838,87,838,0xe" filled="true" fillcolor="#38bced" stroked="false">
                <v:path arrowok="t"/>
                <v:fill type="solid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7"/>
          <w:szCs w:val="7"/>
        </w:rPr>
      </w:pPr>
    </w:p>
    <w:p>
      <w:pPr>
        <w:spacing w:line="280" w:lineRule="exact" w:before="56"/>
        <w:ind w:left="2304" w:right="216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“Remote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physiologic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monitoring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treatment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management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services, 20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minutes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 or</w:t>
      </w:r>
      <w:r>
        <w:rPr>
          <w:rFonts w:ascii="Calibri" w:hAnsi="Calibri" w:cs="Calibri" w:eastAsia="Calibri"/>
          <w:i/>
          <w:color w:val="414042"/>
          <w:spacing w:val="73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more</w:t>
      </w:r>
      <w:r>
        <w:rPr>
          <w:rFonts w:ascii="Calibri" w:hAnsi="Calibri" w:cs="Calibri" w:eastAsia="Calibri"/>
          <w:i/>
          <w:color w:val="414042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of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clinical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staff/physician/other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qualified</w:t>
      </w:r>
      <w:r>
        <w:rPr>
          <w:rFonts w:ascii="Calibri" w:hAnsi="Calibri" w:cs="Calibri" w:eastAsia="Calibri"/>
          <w:i/>
          <w:color w:val="414042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healthcare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professional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time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in</w:t>
      </w:r>
      <w:r>
        <w:rPr>
          <w:rFonts w:ascii="Calibri" w:hAnsi="Calibri" w:cs="Calibri" w:eastAsia="Calibri"/>
          <w:i/>
          <w:color w:val="414042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a</w:t>
      </w:r>
      <w:r>
        <w:rPr>
          <w:rFonts w:ascii="Calibri" w:hAnsi="Calibri" w:cs="Calibri" w:eastAsia="Calibri"/>
          <w:i/>
          <w:color w:val="414042"/>
          <w:spacing w:val="55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calendar</w:t>
      </w:r>
      <w:r>
        <w:rPr>
          <w:rFonts w:ascii="Calibri" w:hAnsi="Calibri" w:cs="Calibri" w:eastAsia="Calibri"/>
          <w:i/>
          <w:color w:val="414042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month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requiring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interactive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communication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with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the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patient/caregiver</w:t>
      </w:r>
      <w:r>
        <w:rPr>
          <w:rFonts w:ascii="Calibri" w:hAnsi="Calibri" w:cs="Calibri" w:eastAsia="Calibri"/>
          <w:i/>
          <w:color w:val="414042"/>
          <w:spacing w:val="59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1"/>
          <w:sz w:val="24"/>
          <w:szCs w:val="24"/>
        </w:rPr>
        <w:t>during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z w:val="24"/>
          <w:szCs w:val="24"/>
        </w:rPr>
        <w:t>the</w:t>
      </w:r>
      <w:r>
        <w:rPr>
          <w:rFonts w:ascii="Calibri" w:hAnsi="Calibri" w:cs="Calibri" w:eastAsia="Calibri"/>
          <w:i/>
          <w:color w:val="414042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color w:val="414042"/>
          <w:spacing w:val="-3"/>
          <w:sz w:val="24"/>
          <w:szCs w:val="24"/>
        </w:rPr>
        <w:t>month.”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7"/>
        <w:rPr>
          <w:rFonts w:ascii="Calibri" w:hAnsi="Calibri" w:cs="Calibri" w:eastAsia="Calibri"/>
          <w:i/>
          <w:sz w:val="8"/>
          <w:szCs w:val="8"/>
        </w:rPr>
      </w:pPr>
    </w:p>
    <w:p>
      <w:pPr>
        <w:spacing w:line="200" w:lineRule="atLeast"/>
        <w:ind w:left="180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2.95pt;height:21.05pt;mso-position-horizontal-relative:char;mso-position-vertical-relative:line" coordorigin="0,0" coordsize="8659,421">
            <v:group style="position:absolute;left:20;top:20;width:8619;height:2" coordorigin="20,20" coordsize="8619,2">
              <v:shape style="position:absolute;left:20;top:20;width:8619;height:2" coordorigin="20,20" coordsize="8619,0" path="m20,20l8638,20e" filled="false" stroked="true" strokeweight="2pt" strokecolor="#38bced">
                <v:path arrowok="t"/>
              </v:shape>
            </v:group>
            <v:group style="position:absolute;left:7882;top:29;width:473;height:392" coordorigin="7882,29" coordsize="473,392">
              <v:shape style="position:absolute;left:7882;top:29;width:473;height:392" coordorigin="7882,29" coordsize="473,392" path="m8355,29l8153,29,8153,266,8202,270,8196,289,8186,306,8172,321,8153,334,8153,420,8222,395,8278,358,8317,312,8345,242,8354,183,8355,137,8355,29xe" filled="true" fillcolor="#38bced" stroked="false">
                <v:path arrowok="t"/>
                <v:fill type="solid"/>
              </v:shape>
              <v:shape style="position:absolute;left:7882;top:29;width:473;height:392" coordorigin="7882,29" coordsize="473,392" path="m8085,29l7882,29,7882,266,7932,270,7926,289,7916,306,7901,321,7882,334,7883,420,7952,395,8008,358,8047,312,8075,242,8083,183,8085,137,8085,29xe" filled="true" fillcolor="#38bced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0" w:lineRule="exact" w:before="86"/>
        <w:ind w:right="1553"/>
        <w:jc w:val="left"/>
        <w:rPr>
          <w:rFonts w:ascii="Calibri Light" w:hAnsi="Calibri Light" w:cs="Calibri Light" w:eastAsia="Calibri Light"/>
          <w:sz w:val="13"/>
          <w:szCs w:val="13"/>
        </w:rPr>
      </w:pPr>
      <w:r>
        <w:rPr>
          <w:b w:val="0"/>
          <w:bCs w:val="0"/>
          <w:color w:val="231F20"/>
          <w:spacing w:val="-2"/>
        </w:rPr>
        <w:t>Remote</w:t>
      </w:r>
      <w:r>
        <w:rPr>
          <w:b w:val="0"/>
          <w:bCs w:val="0"/>
          <w:color w:val="231F20"/>
          <w:spacing w:val="-1"/>
        </w:rPr>
        <w:t> Physiologic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Monitoring</w:t>
      </w:r>
      <w:r>
        <w:rPr>
          <w:b w:val="0"/>
          <w:bCs w:val="0"/>
          <w:color w:val="231F20"/>
        </w:rPr>
        <w:t> is a</w:t>
      </w:r>
      <w:r>
        <w:rPr>
          <w:b w:val="0"/>
          <w:bCs w:val="0"/>
          <w:color w:val="231F20"/>
          <w:spacing w:val="-1"/>
        </w:rPr>
        <w:t> subset</w:t>
      </w:r>
      <w:r>
        <w:rPr>
          <w:b w:val="0"/>
          <w:bCs w:val="0"/>
          <w:color w:val="231F20"/>
        </w:rPr>
        <w:t> of Special </w:t>
      </w:r>
      <w:r>
        <w:rPr>
          <w:b w:val="0"/>
          <w:bCs w:val="0"/>
          <w:color w:val="231F20"/>
          <w:spacing w:val="-1"/>
        </w:rPr>
        <w:t>Care Management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codes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patients</w:t>
      </w:r>
      <w:r>
        <w:rPr>
          <w:b w:val="0"/>
          <w:bCs w:val="0"/>
          <w:color w:val="231F20"/>
        </w:rPr>
        <w:t> who</w:t>
      </w:r>
      <w:r>
        <w:rPr>
          <w:b w:val="0"/>
          <w:bCs w:val="0"/>
          <w:color w:val="231F20"/>
          <w:spacing w:val="-1"/>
        </w:rPr>
        <w:t> “require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chronic,</w:t>
      </w:r>
      <w:r>
        <w:rPr>
          <w:b w:val="0"/>
          <w:bCs w:val="0"/>
          <w:color w:val="231F20"/>
          <w:spacing w:val="57"/>
        </w:rPr>
        <w:t> </w:t>
      </w:r>
      <w:r>
        <w:rPr>
          <w:b w:val="0"/>
          <w:bCs w:val="0"/>
          <w:color w:val="231F20"/>
          <w:spacing w:val="-2"/>
        </w:rPr>
        <w:t>post-discharge </w:t>
      </w:r>
      <w:r>
        <w:rPr>
          <w:b w:val="0"/>
          <w:bCs w:val="0"/>
          <w:color w:val="231F20"/>
        </w:rPr>
        <w:t>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senior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care.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By</w:t>
      </w:r>
      <w:r>
        <w:rPr>
          <w:b w:val="0"/>
          <w:bCs w:val="0"/>
          <w:color w:val="231F20"/>
          <w:spacing w:val="-1"/>
        </w:rPr>
        <w:t> connecting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high-risk</w:t>
      </w:r>
      <w:r>
        <w:rPr>
          <w:b w:val="0"/>
          <w:bCs w:val="0"/>
          <w:color w:val="231F20"/>
          <w:spacing w:val="-1"/>
        </w:rPr>
        <w:t> patients </w:t>
      </w:r>
      <w:r>
        <w:rPr>
          <w:b w:val="0"/>
          <w:bCs w:val="0"/>
          <w:color w:val="231F20"/>
        </w:rPr>
        <w:t>with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remote</w:t>
      </w:r>
      <w:r>
        <w:rPr>
          <w:b w:val="0"/>
          <w:bCs w:val="0"/>
          <w:color w:val="231F20"/>
          <w:spacing w:val="-1"/>
        </w:rPr>
        <w:t> monitoring, </w:t>
      </w:r>
      <w:r>
        <w:rPr>
          <w:b w:val="0"/>
          <w:bCs w:val="0"/>
          <w:color w:val="231F20"/>
        </w:rPr>
        <w:t>it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can </w:t>
      </w:r>
      <w:r>
        <w:rPr>
          <w:b w:val="0"/>
          <w:bCs w:val="0"/>
          <w:color w:val="231F20"/>
        </w:rPr>
        <w:t>notify</w:t>
      </w:r>
      <w:r>
        <w:rPr>
          <w:b w:val="0"/>
          <w:bCs w:val="0"/>
          <w:color w:val="231F20"/>
          <w:spacing w:val="-1"/>
        </w:rPr>
        <w:t> healthcare</w:t>
      </w:r>
      <w:r>
        <w:rPr>
          <w:b w:val="0"/>
          <w:bCs w:val="0"/>
          <w:color w:val="231F20"/>
          <w:spacing w:val="81"/>
        </w:rPr>
        <w:t> </w:t>
      </w:r>
      <w:r>
        <w:rPr>
          <w:b w:val="0"/>
          <w:bCs w:val="0"/>
          <w:color w:val="231F20"/>
          <w:spacing w:val="-2"/>
        </w:rPr>
        <w:t>organizations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potential </w:t>
      </w:r>
      <w:r>
        <w:rPr>
          <w:b w:val="0"/>
          <w:bCs w:val="0"/>
          <w:color w:val="231F20"/>
        </w:rPr>
        <w:t>health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issues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keep</w:t>
      </w:r>
      <w:r>
        <w:rPr>
          <w:b w:val="0"/>
          <w:bCs w:val="0"/>
          <w:color w:val="231F20"/>
          <w:spacing w:val="-1"/>
        </w:rPr>
        <w:t> track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patient </w:t>
      </w:r>
      <w:r>
        <w:rPr>
          <w:b w:val="0"/>
          <w:bCs w:val="0"/>
          <w:color w:val="231F20"/>
          <w:spacing w:val="-2"/>
        </w:rPr>
        <w:t>data</w:t>
      </w:r>
      <w:r>
        <w:rPr>
          <w:b w:val="0"/>
          <w:bCs w:val="0"/>
          <w:color w:val="231F20"/>
          <w:spacing w:val="-1"/>
        </w:rPr>
        <w:t> between </w:t>
      </w:r>
      <w:r>
        <w:rPr>
          <w:b w:val="0"/>
          <w:bCs w:val="0"/>
          <w:color w:val="231F20"/>
          <w:spacing w:val="-2"/>
        </w:rPr>
        <w:t>visits.”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3"/>
          <w:position w:val="7"/>
          <w:sz w:val="13"/>
          <w:szCs w:val="13"/>
        </w:rPr>
        <w:t>11</w:t>
      </w:r>
      <w:r>
        <w:rPr>
          <w:rFonts w:ascii="Calibri Light" w:hAnsi="Calibri Light" w:cs="Calibri Light" w:eastAsia="Calibri Light"/>
          <w:sz w:val="13"/>
          <w:szCs w:val="13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12"/>
          <w:szCs w:val="12"/>
        </w:rPr>
      </w:pPr>
    </w:p>
    <w:p>
      <w:pPr>
        <w:spacing w:line="20" w:lineRule="atLeast"/>
        <w:ind w:left="710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5"/>
          <w:szCs w:val="5"/>
        </w:rPr>
      </w:pPr>
    </w:p>
    <w:p>
      <w:pPr>
        <w:numPr>
          <w:ilvl w:val="0"/>
          <w:numId w:val="1"/>
        </w:numPr>
        <w:tabs>
          <w:tab w:pos="1061" w:val="left" w:leader="none"/>
        </w:tabs>
        <w:spacing w:line="216" w:lineRule="exact" w:before="69"/>
        <w:ind w:left="792" w:right="481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eder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al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Regist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er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,</w:t>
      </w:r>
      <w:r>
        <w:rPr>
          <w:rFonts w:ascii="Calibri" w:hAnsi="Calibri" w:cs="Calibri" w:eastAsia="Calibri"/>
          <w:color w:val="231F20"/>
          <w:spacing w:val="-1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“Medicare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P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ogram;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Revisions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t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o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Payment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Policies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Under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the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Physician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ee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Schedule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and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Other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Revisions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t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o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P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ar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t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B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or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1"/>
          <w:w w:val="75"/>
          <w:sz w:val="18"/>
          <w:szCs w:val="18"/>
        </w:rPr>
        <w:t>C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Y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2019;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Medicare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Shared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Savings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P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ogram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Requirements;</w:t>
      </w:r>
      <w:r>
        <w:rPr>
          <w:rFonts w:ascii="Calibri" w:hAnsi="Calibri" w:cs="Calibri" w:eastAsia="Calibri"/>
          <w:color w:val="231F20"/>
          <w:spacing w:val="121"/>
          <w:w w:val="74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Quality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Payment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P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ogram;</w:t>
      </w:r>
      <w:r>
        <w:rPr>
          <w:rFonts w:ascii="Calibri" w:hAnsi="Calibri" w:cs="Calibri" w:eastAsia="Calibri"/>
          <w:color w:val="231F20"/>
          <w:spacing w:val="10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and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Medicaid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P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omoting</w:t>
      </w:r>
      <w:r>
        <w:rPr>
          <w:rFonts w:ascii="Calibri" w:hAnsi="Calibri" w:cs="Calibri" w:eastAsia="Calibri"/>
          <w:color w:val="231F20"/>
          <w:spacing w:val="10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Int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eroper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ability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P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ogram.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”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July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27,</w:t>
      </w:r>
      <w:r>
        <w:rPr>
          <w:rFonts w:ascii="Calibri" w:hAnsi="Calibri" w:cs="Calibri" w:eastAsia="Calibri"/>
          <w:color w:val="231F20"/>
          <w:spacing w:val="10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2018.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&lt;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05E9E"/>
          <w:spacing w:val="9"/>
          <w:w w:val="75"/>
          <w:sz w:val="18"/>
          <w:szCs w:val="18"/>
        </w:rPr>
      </w:r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h</w:t>
      </w:r>
      <w:hyperlink r:id="rId20"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ttps://w</w:t>
        </w:r>
      </w:hyperlink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ww.f</w:t>
      </w:r>
      <w:hyperlink r:id="rId20"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eder</w:t>
        </w:r>
      </w:hyperlink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alr</w:t>
      </w:r>
      <w:hyperlink r:id="rId20"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egist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er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.gov/documents/2018/07/27/2018-14985/medic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are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-program-revisions-t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o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-</w:t>
        </w:r>
        <w:r>
          <w:rPr>
            <w:rFonts w:ascii="Calibri" w:hAnsi="Calibri" w:cs="Calibri" w:eastAsia="Calibri"/>
            <w:color w:val="205E9E"/>
            <w:w w:val="91"/>
            <w:sz w:val="18"/>
            <w:szCs w:val="18"/>
          </w:rPr>
        </w:r>
      </w:hyperlink>
      <w:r>
        <w:rPr>
          <w:rFonts w:ascii="Calibri" w:hAnsi="Calibri" w:cs="Calibri" w:eastAsia="Calibri"/>
          <w:color w:val="205E9E"/>
          <w:w w:val="91"/>
          <w:sz w:val="18"/>
          <w:szCs w:val="18"/>
        </w:rPr>
        <w:t> </w:t>
      </w:r>
      <w:r>
        <w:rPr>
          <w:rFonts w:ascii="Calibri" w:hAnsi="Calibri" w:cs="Calibri" w:eastAsia="Calibri"/>
          <w:color w:val="205E9E"/>
          <w:w w:val="75"/>
          <w:sz w:val="18"/>
          <w:szCs w:val="18"/>
        </w:rPr>
      </w:r>
      <w:r>
        <w:rPr>
          <w:rFonts w:ascii="Calibri" w:hAnsi="Calibri" w:cs="Calibri" w:eastAsia="Calibri"/>
          <w:color w:val="205E9E"/>
          <w:w w:val="75"/>
          <w:sz w:val="18"/>
          <w:szCs w:val="18"/>
        </w:rPr>
        <w:t>   </w:t>
      </w:r>
      <w:r>
        <w:rPr>
          <w:rFonts w:ascii="Calibri" w:hAnsi="Calibri" w:cs="Calibri" w:eastAsia="Calibri"/>
          <w:color w:val="205E9E"/>
          <w:w w:val="75"/>
          <w:sz w:val="18"/>
          <w:szCs w:val="18"/>
          <w:u w:val="single" w:color="205E9E"/>
        </w:rPr>
        <w:t>payment-policies-under-the-physician-fee-schedule-and-other-revisions#p-256</w:t>
      </w:r>
      <w:r>
        <w:rPr>
          <w:rFonts w:ascii="Calibri" w:hAnsi="Calibri" w:cs="Calibri" w:eastAsia="Calibri"/>
          <w:color w:val="205E9E"/>
          <w:spacing w:val="18"/>
          <w:w w:val="75"/>
          <w:sz w:val="18"/>
          <w:szCs w:val="18"/>
          <w:u w:val="single" w:color="205E9E"/>
        </w:rPr>
        <w:t> </w:t>
      </w:r>
      <w:r>
        <w:rPr>
          <w:rFonts w:ascii="Calibri" w:hAnsi="Calibri" w:cs="Calibri" w:eastAsia="Calibri"/>
          <w:color w:val="205E9E"/>
          <w:spacing w:val="18"/>
          <w:w w:val="75"/>
          <w:sz w:val="18"/>
          <w:szCs w:val="18"/>
        </w:rPr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&gt;</w:t>
      </w:r>
      <w:r>
        <w:rPr>
          <w:rFonts w:ascii="Calibri" w:hAnsi="Calibri" w:cs="Calibri" w:eastAsia="Calibri"/>
          <w:color w:val="231F20"/>
          <w:spacing w:val="1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(A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ccessed</w:t>
      </w:r>
      <w:r>
        <w:rPr>
          <w:rFonts w:ascii="Calibri" w:hAnsi="Calibri" w:cs="Calibri" w:eastAsia="Calibri"/>
          <w:color w:val="231F20"/>
          <w:spacing w:val="1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No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vember</w:t>
      </w:r>
      <w:r>
        <w:rPr>
          <w:rFonts w:ascii="Calibri" w:hAnsi="Calibri" w:cs="Calibri" w:eastAsia="Calibri"/>
          <w:color w:val="231F20"/>
          <w:spacing w:val="1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12,</w:t>
      </w:r>
      <w:r>
        <w:rPr>
          <w:rFonts w:ascii="Calibri" w:hAnsi="Calibri" w:cs="Calibri" w:eastAsia="Calibri"/>
          <w:color w:val="231F20"/>
          <w:spacing w:val="1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2019).</w:t>
      </w:r>
      <w:r>
        <w:rPr>
          <w:rFonts w:ascii="Calibri" w:hAnsi="Calibri" w:cs="Calibri" w:eastAsia="Calibri"/>
          <w:sz w:val="18"/>
          <w:szCs w:val="18"/>
        </w:rPr>
      </w:r>
    </w:p>
    <w:p>
      <w:pPr>
        <w:numPr>
          <w:ilvl w:val="0"/>
          <w:numId w:val="1"/>
        </w:numPr>
        <w:tabs>
          <w:tab w:pos="1055" w:val="left" w:leader="none"/>
        </w:tabs>
        <w:spacing w:before="91"/>
        <w:ind w:left="1054" w:right="0" w:hanging="262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4"/>
          <w:w w:val="75"/>
          <w:sz w:val="18"/>
        </w:rPr>
        <w:t>Tech</w:t>
      </w:r>
      <w:r>
        <w:rPr>
          <w:rFonts w:ascii="Calibri"/>
          <w:color w:val="231F20"/>
          <w:spacing w:val="-8"/>
          <w:w w:val="75"/>
          <w:sz w:val="18"/>
        </w:rPr>
        <w:t> </w:t>
      </w:r>
      <w:r>
        <w:rPr>
          <w:rFonts w:ascii="Calibri"/>
          <w:color w:val="231F20"/>
          <w:spacing w:val="-4"/>
          <w:w w:val="75"/>
          <w:sz w:val="18"/>
        </w:rPr>
        <w:t>Tar</w:t>
      </w:r>
      <w:r>
        <w:rPr>
          <w:rFonts w:ascii="Calibri"/>
          <w:color w:val="231F20"/>
          <w:spacing w:val="-3"/>
          <w:w w:val="75"/>
          <w:sz w:val="18"/>
        </w:rPr>
        <w:t>get,</w:t>
      </w:r>
      <w:r>
        <w:rPr>
          <w:rFonts w:ascii="Calibri"/>
          <w:color w:val="231F20"/>
          <w:w w:val="75"/>
          <w:sz w:val="18"/>
        </w:rPr>
        <w:t> Mobile:</w:t>
      </w:r>
      <w:r>
        <w:rPr>
          <w:rFonts w:ascii="Calibri"/>
          <w:color w:val="231F20"/>
          <w:spacing w:val="-1"/>
          <w:w w:val="75"/>
          <w:sz w:val="18"/>
        </w:rPr>
        <w:t> Healthc</w:t>
      </w:r>
      <w:r>
        <w:rPr>
          <w:rFonts w:ascii="Calibri"/>
          <w:color w:val="231F20"/>
          <w:spacing w:val="-2"/>
          <w:w w:val="75"/>
          <w:sz w:val="18"/>
        </w:rPr>
        <w:t>are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spacing w:val="-6"/>
          <w:w w:val="75"/>
          <w:sz w:val="18"/>
        </w:rPr>
        <w:t>IT</w:t>
      </w:r>
      <w:r>
        <w:rPr>
          <w:rFonts w:ascii="Calibri"/>
          <w:color w:val="231F20"/>
          <w:spacing w:val="-5"/>
          <w:w w:val="75"/>
          <w:sz w:val="18"/>
        </w:rPr>
        <w:t>,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r</w:t>
      </w:r>
      <w:r>
        <w:rPr>
          <w:rFonts w:ascii="Calibri"/>
          <w:color w:val="231F20"/>
          <w:spacing w:val="-1"/>
          <w:w w:val="75"/>
          <w:sz w:val="18"/>
        </w:rPr>
        <w:t>emot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patient monitoring </w:t>
      </w:r>
      <w:r>
        <w:rPr>
          <w:rFonts w:ascii="Calibri"/>
          <w:color w:val="231F20"/>
          <w:w w:val="75"/>
          <w:sz w:val="18"/>
        </w:rPr>
        <w:t>(RPM).</w:t>
      </w:r>
      <w:r>
        <w:rPr>
          <w:rFonts w:ascii="Calibri"/>
          <w:color w:val="231F20"/>
          <w:spacing w:val="-1"/>
          <w:w w:val="75"/>
          <w:sz w:val="18"/>
        </w:rPr>
        <w:t> April </w:t>
      </w:r>
      <w:r>
        <w:rPr>
          <w:rFonts w:ascii="Calibri"/>
          <w:color w:val="231F20"/>
          <w:w w:val="75"/>
          <w:sz w:val="18"/>
        </w:rPr>
        <w:t>2019. 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https://searchhealthit.t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ech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target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.c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om/definition/remot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e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-patient-monitoring-RPM </w:t>
      </w:r>
      <w:r>
        <w:rPr>
          <w:rFonts w:ascii="Calibri"/>
          <w:color w:val="205E9E"/>
          <w:spacing w:val="-1"/>
          <w:w w:val="75"/>
          <w:sz w:val="18"/>
        </w:rPr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 </w:t>
      </w:r>
      <w:r>
        <w:rPr>
          <w:rFonts w:ascii="Calibri"/>
          <w:color w:val="231F20"/>
          <w:w w:val="75"/>
          <w:sz w:val="18"/>
        </w:rPr>
        <w:t>12, 2019).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0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16"/>
          <w:w w:val="90"/>
          <w:sz w:val="20"/>
        </w:rPr>
        <w:t> </w:t>
      </w:r>
      <w:r>
        <w:rPr>
          <w:rFonts w:ascii="Calibri"/>
          <w:color w:val="273F51"/>
          <w:w w:val="90"/>
          <w:sz w:val="20"/>
        </w:rPr>
        <w:t>9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58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53.2pt;height:26.4pt;mso-position-horizontal-relative:char;mso-position-vertical-relative:line" type="#_x0000_t202" filled="true" fillcolor="#c75206" stroked="true" strokeweight="1.0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3"/>
                      <w:w w:val="80"/>
                      <w:sz w:val="30"/>
                    </w:rPr>
                    <w:t>REMOTE</w:t>
                  </w:r>
                  <w:r>
                    <w:rPr>
                      <w:rFonts w:ascii="Arial"/>
                      <w:color w:val="FFFFFF"/>
                      <w:spacing w:val="-47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80"/>
                      <w:sz w:val="30"/>
                    </w:rPr>
                    <w:t>PHYSIOLOGIC</w:t>
                  </w:r>
                  <w:r>
                    <w:rPr>
                      <w:rFonts w:ascii="Arial"/>
                      <w:color w:val="FFFFFF"/>
                      <w:spacing w:val="-46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80"/>
                      <w:sz w:val="30"/>
                    </w:rPr>
                    <w:t>MONIT</w:t>
                  </w:r>
                  <w:r>
                    <w:rPr>
                      <w:rFonts w:ascii="Arial"/>
                      <w:color w:val="FFFFFF"/>
                      <w:spacing w:val="-3"/>
                      <w:w w:val="80"/>
                      <w:sz w:val="30"/>
                    </w:rPr>
                    <w:t>ORING</w:t>
                  </w:r>
                  <w:r>
                    <w:rPr>
                      <w:rFonts w:ascii="Arial"/>
                      <w:color w:val="FFFFFF"/>
                      <w:spacing w:val="-32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22"/>
                    </w:rPr>
                    <w:t>(cont)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pStyle w:val="BodyText"/>
        <w:spacing w:line="260" w:lineRule="exact" w:before="57"/>
        <w:ind w:right="5621"/>
        <w:jc w:val="left"/>
      </w:pPr>
      <w:r>
        <w:rPr/>
        <w:pict>
          <v:group style="position:absolute;margin-left:356.399994pt;margin-top:-24.029615pt;width:235.95pt;height:222.35pt;mso-position-horizontal-relative:page;mso-position-vertical-relative:paragraph;z-index:2392" coordorigin="7128,-481" coordsize="4719,4447">
            <v:group style="position:absolute;left:7504;top:-138;width:3967;height:4064" coordorigin="7504,-138" coordsize="3967,4064">
              <v:shape style="position:absolute;left:7504;top:-138;width:3967;height:4064" coordorigin="7504,-138" coordsize="3967,4064" path="m7504,3926l11470,3926,11470,-138,7504,-138,7504,3926xe" filled="true" fillcolor="#fef3d9" stroked="false">
                <v:path arrowok="t"/>
                <v:fill type="solid"/>
              </v:shape>
            </v:group>
            <v:group style="position:absolute;left:7504;top:-138;width:3967;height:4064" coordorigin="7504,-138" coordsize="3967,4064">
              <v:shape style="position:absolute;left:7504;top:-138;width:3967;height:4064" coordorigin="7504,-138" coordsize="3967,4064" path="m7504,3926l11470,3926,11470,-138,7504,-138,7504,3926xe" filled="false" stroked="true" strokeweight="4pt" strokecolor="#273f51">
                <v:path arrowok="t"/>
              </v:shape>
            </v:group>
            <v:group style="position:absolute;left:7128;top:322;width:4719;height:764" coordorigin="7128,322" coordsize="4719,764">
              <v:shape style="position:absolute;left:7128;top:322;width:4719;height:764" coordorigin="7128,322" coordsize="4719,764" path="m11846,322l7296,322,7128,1086,11678,1086,11846,322xe" filled="true" fillcolor="#273f51" stroked="false">
                <v:path arrowok="t"/>
                <v:fill type="solid"/>
              </v:shape>
            </v:group>
            <v:group style="position:absolute;left:8988;top:-481;width:999;height:999" coordorigin="8988,-481" coordsize="999,999">
              <v:shape style="position:absolute;left:8988;top:-481;width:999;height:999" coordorigin="8988,-481" coordsize="999,999" path="m9504,-481l9427,-477,9350,-462,9276,-434,9206,-394,9142,-343,9090,-284,9047,-218,9016,-148,8996,-74,8988,2,8988,41,8997,117,9019,193,9053,265,9099,333,9154,391,9217,439,9285,475,9357,501,9433,515,9471,518,9509,518,9586,508,9661,487,9734,453,9802,407,9860,352,9907,289,9944,221,9969,149,9984,73,9986,35,9986,-3,9977,-80,9955,-156,9921,-228,9875,-296,9820,-354,9758,-401,9690,-438,9617,-464,9542,-478,9504,-481xe" filled="true" fillcolor="#eb772d" stroked="false">
                <v:path arrowok="t"/>
                <v:fill type="solid"/>
              </v:shape>
            </v:group>
            <v:group style="position:absolute;left:9396;top:-299;width:387;height:476" coordorigin="9396,-299" coordsize="387,476">
              <v:shape style="position:absolute;left:9396;top:-299;width:387;height:476" coordorigin="9396,-299" coordsize="387,476" path="m9690,-299l9396,-109,9438,111,9783,176,9690,-299xe" filled="true" fillcolor="#ffffff" stroked="false">
                <v:path arrowok="t"/>
                <v:fill type="solid"/>
              </v:shape>
            </v:group>
            <v:group style="position:absolute;left:9147;top:-104;width:373;height:461" coordorigin="9147,-104" coordsize="373,461">
              <v:shape style="position:absolute;left:9147;top:-104;width:373;height:461" coordorigin="9147,-104" coordsize="373,461" path="m9398,141l9282,141,9283,170,9292,243,9314,313,9360,356,9518,326,9519,318,9509,310,9497,300,9452,259,9414,206,9398,142,9398,141xe" filled="true" fillcolor="#ffffff" stroked="false">
                <v:path arrowok="t"/>
                <v:fill type="solid"/>
              </v:shape>
              <v:shape style="position:absolute;left:9147;top:-104;width:373;height:461" coordorigin="9147,-104" coordsize="373,461" path="m9397,129l9209,129,9220,145,9240,149,9282,141,9398,141,9397,129xe" filled="true" fillcolor="#ffffff" stroked="false">
                <v:path arrowok="t"/>
                <v:fill type="solid"/>
              </v:shape>
              <v:shape style="position:absolute;left:9147;top:-104;width:373;height:461" coordorigin="9147,-104" coordsize="373,461" path="m9369,-104l9197,-70,9180,-60,9176,-40,9152,-35,9147,-28,9177,129,9184,133,9209,129,9397,129,9397,126,9412,116,9369,-104xe" filled="true" fillcolor="#ffffff" stroked="false">
                <v:path arrowok="t"/>
                <v:fill type="solid"/>
              </v:shape>
            </v:group>
            <v:group style="position:absolute;left:9744;top:-159;width:82;height:186" coordorigin="9744,-159" coordsize="82,186">
              <v:shape style="position:absolute;left:9744;top:-159;width:82;height:186" coordorigin="9744,-159" coordsize="82,186" path="m9744,-159l9781,27,9796,15,9808,1,9818,-16,9824,-35,9826,-56,9825,-77,9794,-135,9744,-159xe" filled="true" fillcolor="#ffffff" stroked="false">
                <v:path arrowok="t"/>
                <v:fill type="solid"/>
              </v:shape>
              <v:shape style="position:absolute;left:7128;top:-481;width:4719;height:444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before="0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09731"/>
                          <w:sz w:val="32"/>
                        </w:rPr>
                        <w:t>Incident-to: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line="289" w:lineRule="auto" w:before="271"/>
                        <w:ind w:left="855" w:right="852" w:hanging="1"/>
                        <w:jc w:val="center"/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Can</w:t>
                      </w:r>
                      <w:r>
                        <w:rPr>
                          <w:rFonts w:ascii="Arial Narrow"/>
                          <w:color w:val="565658"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be</w:t>
                      </w:r>
                      <w:r>
                        <w:rPr>
                          <w:rFonts w:ascii="Arial Narrow"/>
                          <w:color w:val="565658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done</w:t>
                      </w:r>
                      <w:r>
                        <w:rPr>
                          <w:rFonts w:ascii="Arial Narrow"/>
                          <w:color w:val="565658"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when</w:t>
                      </w:r>
                      <w:r>
                        <w:rPr>
                          <w:rFonts w:ascii="Arial Narrow"/>
                          <w:color w:val="565658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ther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Arial Narrow"/>
                          <w:color w:val="565658"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is</w:t>
                      </w:r>
                      <w:r>
                        <w:rPr>
                          <w:rFonts w:ascii="Arial Narrow"/>
                          <w:color w:val="565658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a</w:t>
                      </w:r>
                      <w:r>
                        <w:rPr>
                          <w:rFonts w:ascii="Arial Narrow"/>
                          <w:color w:val="565658"/>
                          <w:spacing w:val="24"/>
                          <w:w w:val="93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direct</w:t>
                      </w:r>
                      <w:r>
                        <w:rPr>
                          <w:rFonts w:ascii="Arial Narrow"/>
                          <w:color w:val="565658"/>
                          <w:spacing w:val="40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contractual</w:t>
                      </w:r>
                      <w:r>
                        <w:rPr>
                          <w:rFonts w:ascii="Arial Narrow"/>
                          <w:color w:val="565658"/>
                          <w:spacing w:val="41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relationship</w:t>
                      </w:r>
                      <w:r>
                        <w:rPr>
                          <w:rFonts w:ascii="Arial Narrow"/>
                          <w:color w:val="565658"/>
                          <w:spacing w:val="47"/>
                          <w:w w:val="102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between</w:t>
                      </w:r>
                      <w:r>
                        <w:rPr>
                          <w:rFonts w:ascii="Arial Narrow"/>
                          <w:color w:val="565658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the</w:t>
                      </w:r>
                      <w:r>
                        <w:rPr>
                          <w:rFonts w:ascii="Arial Narrow"/>
                          <w:color w:val="565658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provider</w:t>
                      </w:r>
                      <w:r>
                        <w:rPr>
                          <w:rFonts w:ascii="Arial Narrow"/>
                          <w:color w:val="565658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and</w:t>
                      </w:r>
                      <w:r>
                        <w:rPr>
                          <w:rFonts w:ascii="Arial Narrow"/>
                          <w:color w:val="565658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staff.</w:t>
                      </w:r>
                      <w:r>
                        <w:rPr>
                          <w:rFonts w:ascii="Arial Narrow"/>
                          <w:sz w:val="26"/>
                        </w:rPr>
                      </w:r>
                    </w:p>
                    <w:p>
                      <w:pPr>
                        <w:spacing w:line="289" w:lineRule="auto" w:before="0"/>
                        <w:ind w:left="772" w:right="770" w:firstLine="0"/>
                        <w:jc w:val="center"/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If</w:t>
                      </w:r>
                      <w:r>
                        <w:rPr>
                          <w:rFonts w:ascii="Arial Narrow"/>
                          <w:color w:val="565658"/>
                          <w:spacing w:val="11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the</w:t>
                      </w:r>
                      <w:r>
                        <w:rPr>
                          <w:rFonts w:ascii="Arial Narrow"/>
                          <w:color w:val="565658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medical</w:t>
                      </w:r>
                      <w:r>
                        <w:rPr>
                          <w:rFonts w:ascii="Arial Narrow"/>
                          <w:color w:val="565658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gr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sz w:val="26"/>
                        </w:rPr>
                        <w:t>oup</w:t>
                      </w:r>
                      <w:r>
                        <w:rPr>
                          <w:rFonts w:ascii="Arial Narrow"/>
                          <w:color w:val="565658"/>
                          <w:spacing w:val="11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and</w:t>
                      </w:r>
                      <w:r>
                        <w:rPr>
                          <w:rFonts w:ascii="Arial Narrow"/>
                          <w:color w:val="565658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facility</w:t>
                      </w:r>
                      <w:r>
                        <w:rPr>
                          <w:rFonts w:ascii="Arial Narrow"/>
                          <w:color w:val="565658"/>
                          <w:spacing w:val="24"/>
                          <w:w w:val="110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emplo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sz w:val="26"/>
                        </w:rPr>
                        <w:t>yees</w:t>
                      </w:r>
                      <w:r>
                        <w:rPr>
                          <w:rFonts w:ascii="Arial Narrow"/>
                          <w:color w:val="565658"/>
                          <w:spacing w:val="-29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ar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Arial Narrow"/>
                          <w:color w:val="565658"/>
                          <w:spacing w:val="-28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sz w:val="26"/>
                        </w:rPr>
                        <w:t>owned</w:t>
                      </w:r>
                      <w:r>
                        <w:rPr>
                          <w:rFonts w:ascii="Arial Narrow"/>
                          <w:color w:val="565658"/>
                          <w:spacing w:val="-29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or</w:t>
                      </w:r>
                      <w:r>
                        <w:rPr>
                          <w:rFonts w:ascii="Arial Narrow"/>
                          <w:color w:val="565658"/>
                          <w:spacing w:val="-28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managed</w:t>
                      </w:r>
                      <w:r>
                        <w:rPr>
                          <w:rFonts w:ascii="Arial Narrow"/>
                          <w:color w:val="565658"/>
                          <w:spacing w:val="25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b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sz w:val="26"/>
                        </w:rPr>
                        <w:t>y</w:t>
                      </w:r>
                      <w:r>
                        <w:rPr>
                          <w:rFonts w:ascii="Arial Narrow"/>
                          <w:color w:val="565658"/>
                          <w:spacing w:val="4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two</w:t>
                      </w:r>
                      <w:r>
                        <w:rPr>
                          <w:rFonts w:ascii="Arial Narrow"/>
                          <w:color w:val="565658"/>
                          <w:spacing w:val="4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different</w:t>
                      </w:r>
                      <w:r>
                        <w:rPr>
                          <w:rFonts w:ascii="Arial Narrow"/>
                          <w:color w:val="565658"/>
                          <w:spacing w:val="4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entities,</w:t>
                      </w:r>
                      <w:r>
                        <w:rPr>
                          <w:rFonts w:ascii="Arial Narrow"/>
                          <w:color w:val="565658"/>
                          <w:spacing w:val="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you</w:t>
                      </w:r>
                      <w:r>
                        <w:rPr>
                          <w:rFonts w:ascii="Arial Narrow"/>
                          <w:color w:val="565658"/>
                          <w:spacing w:val="4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may</w:t>
                      </w:r>
                      <w:r>
                        <w:rPr>
                          <w:rFonts w:ascii="Arial Narrow"/>
                          <w:color w:val="565658"/>
                          <w:spacing w:val="29"/>
                          <w:w w:val="96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not</w:t>
                      </w:r>
                      <w:r>
                        <w:rPr>
                          <w:rFonts w:ascii="Arial Narrow"/>
                          <w:color w:val="565658"/>
                          <w:spacing w:val="12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utilize</w:t>
                      </w:r>
                      <w:r>
                        <w:rPr>
                          <w:rFonts w:ascii="Arial Narrow"/>
                          <w:color w:val="565658"/>
                          <w:spacing w:val="13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incident-to</w:t>
                      </w:r>
                      <w:r>
                        <w:rPr>
                          <w:rFonts w:ascii="Arial Narrow"/>
                          <w:color w:val="565658"/>
                          <w:spacing w:val="13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services.</w:t>
                      </w:r>
                      <w:r>
                        <w:rPr>
                          <w:rFonts w:ascii="Arial Narro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 w:val="0"/>
          <w:color w:val="231F20"/>
          <w:spacing w:val="-1"/>
        </w:rPr>
        <w:t>Note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Remote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Physiological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</w:rPr>
        <w:t> be done under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  <w:spacing w:val="-2"/>
        </w:rPr>
        <w:t>g</w:t>
      </w:r>
      <w:r>
        <w:rPr>
          <w:b w:val="0"/>
          <w:color w:val="231F20"/>
        </w:rPr>
        <w:t>ene</w:t>
      </w:r>
      <w:r>
        <w:rPr>
          <w:b w:val="0"/>
          <w:color w:val="231F20"/>
          <w:spacing w:val="-5"/>
        </w:rPr>
        <w:t>r</w:t>
      </w:r>
      <w:r>
        <w:rPr>
          <w:b w:val="0"/>
          <w:color w:val="231F20"/>
        </w:rPr>
        <w:t>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supe</w:t>
      </w:r>
      <w:r>
        <w:rPr>
          <w:b w:val="0"/>
          <w:color w:val="231F20"/>
          <w:spacing w:val="1"/>
        </w:rPr>
        <w:t>r</w:t>
      </w:r>
      <w:r>
        <w:rPr>
          <w:b w:val="0"/>
          <w:color w:val="231F20"/>
        </w:rPr>
        <w:t>vision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billed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under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NPI-holding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</w:t>
      </w:r>
      <w:r>
        <w:rPr>
          <w:b w:val="0"/>
          <w:color w:val="231F20"/>
          <w:spacing w:val="-7"/>
        </w:rPr>
        <w:t>r</w:t>
      </w:r>
      <w:r>
        <w:rPr>
          <w:b w:val="0"/>
          <w:color w:val="231F20"/>
        </w:rPr>
        <w:t>actitione</w:t>
      </w:r>
      <w:r>
        <w:rPr>
          <w:b w:val="0"/>
          <w:color w:val="231F20"/>
          <w:spacing w:val="-24"/>
        </w:rPr>
        <w:t>r</w:t>
      </w:r>
      <w:r>
        <w:rPr>
          <w:b w:val="0"/>
          <w:color w:val="231F20"/>
        </w:rPr>
        <w:t>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6"/>
        </w:rPr>
        <w:t>You</w:t>
      </w:r>
      <w:r>
        <w:rPr>
          <w:b w:val="0"/>
          <w:color w:val="231F20"/>
          <w:spacing w:val="-1"/>
        </w:rPr>
        <w:t> must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follow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2"/>
        </w:rPr>
        <w:t>incident-to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rules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diff</w:t>
      </w:r>
      <w:r>
        <w:rPr>
          <w:b w:val="0"/>
          <w:color w:val="231F20"/>
          <w:spacing w:val="-2"/>
        </w:rPr>
        <w:t>erent</w:t>
      </w:r>
      <w:r>
        <w:rPr>
          <w:b w:val="0"/>
          <w:color w:val="231F20"/>
        </w:rPr>
        <w:t> types of</w:t>
      </w:r>
      <w:r>
        <w:rPr>
          <w:b w:val="0"/>
          <w:color w:val="231F20"/>
          <w:spacing w:val="41"/>
        </w:rPr>
        <w:t> </w:t>
      </w:r>
      <w:r>
        <w:rPr>
          <w:b w:val="0"/>
          <w:color w:val="231F20"/>
          <w:spacing w:val="-1"/>
        </w:rPr>
        <w:t>practices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(see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box </w:t>
      </w:r>
      <w:r>
        <w:rPr>
          <w:b w:val="0"/>
          <w:color w:val="231F20"/>
          <w:spacing w:val="-1"/>
        </w:rPr>
        <w:t>comment).</w:t>
      </w:r>
      <w:r>
        <w:rPr/>
      </w:r>
    </w:p>
    <w:p>
      <w:pPr>
        <w:pStyle w:val="BodyText"/>
        <w:spacing w:line="260" w:lineRule="exact"/>
        <w:ind w:right="5621"/>
        <w:jc w:val="left"/>
      </w:pPr>
      <w:r>
        <w:rPr>
          <w:b w:val="0"/>
          <w:color w:val="231F20"/>
          <w:spacing w:val="-1"/>
        </w:rPr>
        <w:t>There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are </w:t>
      </w:r>
      <w:r>
        <w:rPr>
          <w:b w:val="0"/>
          <w:color w:val="231F20"/>
          <w:spacing w:val="-1"/>
        </w:rPr>
        <w:t>two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additional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codes</w:t>
      </w:r>
      <w:r>
        <w:rPr>
          <w:b w:val="0"/>
          <w:color w:val="231F20"/>
          <w:spacing w:val="-2"/>
        </w:rPr>
        <w:t> to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bill</w:t>
      </w:r>
      <w:r>
        <w:rPr>
          <w:b w:val="0"/>
          <w:color w:val="231F20"/>
          <w:spacing w:val="-2"/>
        </w:rPr>
        <w:t> sta</w:t>
      </w:r>
      <w:r>
        <w:rPr>
          <w:b w:val="0"/>
          <w:color w:val="231F20"/>
          <w:spacing w:val="-3"/>
        </w:rPr>
        <w:t>ff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activities.</w:t>
      </w:r>
      <w:r>
        <w:rPr>
          <w:b w:val="0"/>
          <w:color w:val="231F20"/>
          <w:spacing w:val="46"/>
        </w:rPr>
        <w:t> </w:t>
      </w:r>
      <w:r>
        <w:rPr>
          <w:b w:val="0"/>
          <w:color w:val="231F20"/>
        </w:rPr>
        <w:t>Depending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</w:rPr>
        <w:t>on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type of clinic, the </w:t>
      </w:r>
      <w:r>
        <w:rPr>
          <w:b w:val="0"/>
          <w:color w:val="231F20"/>
          <w:spacing w:val="-1"/>
        </w:rPr>
        <w:t>codes</w:t>
      </w:r>
      <w:r>
        <w:rPr>
          <w:b w:val="0"/>
          <w:color w:val="231F20"/>
        </w:rPr>
        <w:t> will </w:t>
      </w:r>
      <w:r>
        <w:rPr>
          <w:b w:val="0"/>
          <w:color w:val="231F20"/>
          <w:spacing w:val="-1"/>
        </w:rPr>
        <w:t>go</w:t>
      </w:r>
      <w:r>
        <w:rPr>
          <w:b w:val="0"/>
          <w:color w:val="231F20"/>
        </w:rPr>
        <w:t> out on a CMS 1500 or on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the UB-04 if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mindful of the </w:t>
      </w:r>
      <w:r>
        <w:rPr>
          <w:b w:val="0"/>
          <w:color w:val="231F20"/>
          <w:spacing w:val="-2"/>
        </w:rPr>
        <w:t>incident-to</w:t>
      </w:r>
      <w:r>
        <w:rPr>
          <w:b w:val="0"/>
          <w:color w:val="231F20"/>
        </w:rPr>
        <w:t> rules.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spacing w:val="-1"/>
        </w:rPr>
        <w:t>codes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  <w:spacing w:val="-2"/>
        </w:rPr>
        <w:t>have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time</w:t>
      </w:r>
      <w:r>
        <w:rPr>
          <w:b w:val="0"/>
          <w:color w:val="231F20"/>
          <w:spacing w:val="-1"/>
        </w:rPr>
        <w:t> requirements,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1"/>
        </w:rPr>
        <w:t> well:</w:t>
      </w:r>
      <w:r>
        <w:rPr/>
      </w:r>
    </w:p>
    <w:p>
      <w:pPr>
        <w:pStyle w:val="BodyText"/>
        <w:numPr>
          <w:ilvl w:val="0"/>
          <w:numId w:val="4"/>
        </w:numPr>
        <w:tabs>
          <w:tab w:pos="1152" w:val="left" w:leader="none"/>
        </w:tabs>
        <w:spacing w:line="260" w:lineRule="exact" w:before="180" w:after="0"/>
        <w:ind w:left="1152" w:right="5756" w:hanging="360"/>
        <w:jc w:val="left"/>
      </w:pPr>
      <w:r>
        <w:rPr>
          <w:rFonts w:ascii="Calibri"/>
          <w:b/>
          <w:color w:val="231F20"/>
        </w:rPr>
        <w:t>99453:</w:t>
      </w:r>
      <w:r>
        <w:rPr>
          <w:rFonts w:ascii="Calibri"/>
          <w:b/>
          <w:color w:val="231F20"/>
          <w:spacing w:val="-2"/>
        </w:rPr>
        <w:t> </w:t>
      </w:r>
      <w:r>
        <w:rPr>
          <w:b w:val="0"/>
          <w:color w:val="231F20"/>
          <w:spacing w:val="-1"/>
        </w:rPr>
        <w:t>device </w:t>
      </w:r>
      <w:r>
        <w:rPr>
          <w:b w:val="0"/>
          <w:color w:val="231F20"/>
        </w:rPr>
        <w:t>initial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set-up</w:t>
      </w:r>
      <w:r>
        <w:rPr>
          <w:b w:val="0"/>
          <w:color w:val="231F20"/>
          <w:spacing w:val="-1"/>
        </w:rPr>
        <w:t> code </w:t>
      </w:r>
      <w:r>
        <w:rPr>
          <w:b w:val="0"/>
          <w:color w:val="231F20"/>
        </w:rPr>
        <w:t>which </w:t>
      </w:r>
      <w:r>
        <w:rPr>
          <w:b w:val="0"/>
          <w:color w:val="231F20"/>
          <w:spacing w:val="-1"/>
        </w:rPr>
        <w:t>can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billed</w:t>
      </w:r>
      <w:r>
        <w:rPr>
          <w:b w:val="0"/>
          <w:color w:val="231F20"/>
          <w:spacing w:val="-1"/>
        </w:rPr>
        <w:t> a</w:t>
      </w:r>
      <w:r>
        <w:rPr>
          <w:b w:val="0"/>
          <w:color w:val="231F20"/>
          <w:spacing w:val="-2"/>
        </w:rPr>
        <w:t>ft</w:t>
      </w:r>
      <w:r>
        <w:rPr>
          <w:b w:val="0"/>
          <w:color w:val="231F20"/>
          <w:spacing w:val="-1"/>
        </w:rPr>
        <w:t>er </w:t>
      </w:r>
      <w:r>
        <w:rPr>
          <w:b w:val="0"/>
          <w:color w:val="231F20"/>
        </w:rPr>
        <w:t>16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  <w:spacing w:val="-2"/>
        </w:rPr>
        <w:t>days</w:t>
      </w:r>
      <w:r>
        <w:rPr>
          <w:b w:val="0"/>
          <w:color w:val="231F20"/>
        </w:rPr>
        <w:t> of </w:t>
      </w:r>
      <w:r>
        <w:rPr>
          <w:b w:val="0"/>
          <w:color w:val="231F20"/>
          <w:spacing w:val="-1"/>
        </w:rPr>
        <w:t>monitoring;</w:t>
      </w:r>
      <w:r>
        <w:rPr>
          <w:b w:val="0"/>
          <w:color w:val="231F20"/>
        </w:rPr>
        <w:t> and</w:t>
      </w:r>
      <w:r>
        <w:rPr/>
      </w:r>
    </w:p>
    <w:p>
      <w:pPr>
        <w:pStyle w:val="BodyText"/>
        <w:numPr>
          <w:ilvl w:val="0"/>
          <w:numId w:val="4"/>
        </w:numPr>
        <w:tabs>
          <w:tab w:pos="1152" w:val="left" w:leader="none"/>
        </w:tabs>
        <w:spacing w:line="260" w:lineRule="exact" w:before="180" w:after="0"/>
        <w:ind w:left="1152" w:right="5664" w:hanging="360"/>
        <w:jc w:val="left"/>
      </w:pPr>
      <w:r>
        <w:rPr/>
        <w:pict>
          <v:group style="position:absolute;margin-left:356.399994pt;margin-top:63.080353pt;width:235.95pt;height:208.25pt;mso-position-horizontal-relative:page;mso-position-vertical-relative:paragraph;z-index:2440" coordorigin="7128,1262" coordsize="4719,4165">
            <v:group style="position:absolute;left:7504;top:1722;width:3967;height:3664" coordorigin="7504,1722" coordsize="3967,3664">
              <v:shape style="position:absolute;left:7504;top:1722;width:3967;height:3664" coordorigin="7504,1722" coordsize="3967,3664" path="m7504,5386l11470,5386,11470,1722,7504,1722,7504,5386xe" filled="true" fillcolor="#fef3d9" stroked="false">
                <v:path arrowok="t"/>
                <v:fill type="solid"/>
              </v:shape>
            </v:group>
            <v:group style="position:absolute;left:7504;top:1722;width:3967;height:3664" coordorigin="7504,1722" coordsize="3967,3664">
              <v:shape style="position:absolute;left:7504;top:1722;width:3967;height:3664" coordorigin="7504,1722" coordsize="3967,3664" path="m7504,5386l11470,5386,11470,1722,7504,1722,7504,5386xe" filled="false" stroked="true" strokeweight="4pt" strokecolor="#273f51">
                <v:path arrowok="t"/>
              </v:shape>
            </v:group>
            <v:group style="position:absolute;left:7128;top:2109;width:4719;height:1184" coordorigin="7128,2109" coordsize="4719,1184">
              <v:shape style="position:absolute;left:7128;top:2109;width:4719;height:1184" coordorigin="7128,2109" coordsize="4719,1184" path="m11846,2109l7296,2109,7128,3293,11678,3293,11846,2109xe" filled="true" fillcolor="#273f51" stroked="false">
                <v:path arrowok="t"/>
                <v:fill type="solid"/>
              </v:shape>
            </v:group>
            <v:group style="position:absolute;left:8988;top:1262;width:999;height:999" coordorigin="8988,1262" coordsize="999,999">
              <v:shape style="position:absolute;left:8988;top:1262;width:999;height:999" coordorigin="8988,1262" coordsize="999,999" path="m9504,1262l9427,1265,9350,1280,9276,1308,9206,1348,9142,1399,9090,1458,9047,1524,9016,1594,8996,1668,8988,1744,8988,1783,8997,1860,9019,1935,9053,2008,9099,2075,9154,2133,9217,2181,9285,2217,9357,2243,9433,2257,9471,2260,9509,2260,9586,2251,9661,2229,9734,2195,9802,2149,9860,2094,9907,2031,9944,1963,9969,1891,9984,1816,9986,1777,9986,1739,9977,1662,9955,1587,9921,1514,9875,1446,9820,1388,9758,1341,9690,1304,9617,1279,9542,1264,9504,1262xe" filled="true" fillcolor="#eb772d" stroked="false">
                <v:path arrowok="t"/>
                <v:fill type="solid"/>
              </v:shape>
            </v:group>
            <v:group style="position:absolute;left:9396;top:1443;width:387;height:476" coordorigin="9396,1443" coordsize="387,476">
              <v:shape style="position:absolute;left:9396;top:1443;width:387;height:476" coordorigin="9396,1443" coordsize="387,476" path="m9690,1443l9396,1633,9438,1853,9783,1918,9690,1443xe" filled="true" fillcolor="#ffffff" stroked="false">
                <v:path arrowok="t"/>
                <v:fill type="solid"/>
              </v:shape>
            </v:group>
            <v:group style="position:absolute;left:9147;top:1638;width:373;height:461" coordorigin="9147,1638" coordsize="373,461">
              <v:shape style="position:absolute;left:9147;top:1638;width:373;height:461" coordorigin="9147,1638" coordsize="373,461" path="m9398,1883l9282,1883,9283,1912,9292,1985,9314,2055,9360,2099,9518,2068,9519,2060,9509,2052,9497,2042,9452,2001,9414,1948,9398,1884,9398,1883xe" filled="true" fillcolor="#ffffff" stroked="false">
                <v:path arrowok="t"/>
                <v:fill type="solid"/>
              </v:shape>
              <v:shape style="position:absolute;left:9147;top:1638;width:373;height:461" coordorigin="9147,1638" coordsize="373,461" path="m9397,1871l9209,1871,9220,1887,9240,1891,9282,1883,9398,1883,9397,1871xe" filled="true" fillcolor="#ffffff" stroked="false">
                <v:path arrowok="t"/>
                <v:fill type="solid"/>
              </v:shape>
              <v:shape style="position:absolute;left:9147;top:1638;width:373;height:461" coordorigin="9147,1638" coordsize="373,461" path="m9369,1638l9197,1672,9180,1683,9176,1702,9152,1707,9147,1714,9177,1871,9184,1876,9209,1871,9397,1871,9397,1868,9412,1858,9369,1638xe" filled="true" fillcolor="#ffffff" stroked="false">
                <v:path arrowok="t"/>
                <v:fill type="solid"/>
              </v:shape>
            </v:group>
            <v:group style="position:absolute;left:9744;top:1583;width:82;height:186" coordorigin="9744,1583" coordsize="82,186">
              <v:shape style="position:absolute;left:9744;top:1583;width:82;height:186" coordorigin="9744,1583" coordsize="82,186" path="m9744,1583l9781,1769,9796,1758,9808,1743,9818,1726,9824,1707,9826,1687,9825,1665,9794,1607,9744,1583xe" filled="true" fillcolor="#ffffff" stroked="false">
                <v:path arrowok="t"/>
                <v:fill type="solid"/>
              </v:shape>
              <v:shape style="position:absolute;left:7128;top:1262;width:4719;height:416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298" w:lineRule="auto" w:before="0"/>
                        <w:ind w:left="605" w:right="603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28"/>
                        </w:rPr>
                        <w:t>Do</w:t>
                      </w:r>
                      <w:r>
                        <w:rPr>
                          <w:rFonts w:ascii="Arial"/>
                          <w:color w:val="F09731"/>
                          <w:spacing w:val="-46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28"/>
                        </w:rPr>
                        <w:t>not</w:t>
                      </w:r>
                      <w:r>
                        <w:rPr>
                          <w:rFonts w:ascii="Arial"/>
                          <w:color w:val="F09731"/>
                          <w:spacing w:val="-45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90"/>
                          <w:sz w:val="28"/>
                        </w:rPr>
                        <w:t>bill</w:t>
                      </w:r>
                      <w:r>
                        <w:rPr>
                          <w:rFonts w:ascii="Arial"/>
                          <w:color w:val="F09731"/>
                          <w:spacing w:val="-46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90"/>
                          <w:sz w:val="28"/>
                        </w:rPr>
                        <w:t>Remote</w:t>
                      </w:r>
                      <w:r>
                        <w:rPr>
                          <w:rFonts w:ascii="Arial"/>
                          <w:color w:val="F09731"/>
                          <w:spacing w:val="-46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3"/>
                          <w:w w:val="90"/>
                          <w:sz w:val="28"/>
                        </w:rPr>
                        <w:t>Physiolo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28"/>
                        </w:rPr>
                        <w:t>gic</w:t>
                      </w:r>
                      <w:r>
                        <w:rPr>
                          <w:rFonts w:ascii="Arial"/>
                          <w:color w:val="F09731"/>
                          <w:spacing w:val="21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90"/>
                          <w:sz w:val="28"/>
                        </w:rPr>
                        <w:t>Monitoring</w:t>
                      </w:r>
                      <w:r>
                        <w:rPr>
                          <w:rFonts w:ascii="Arial"/>
                          <w:color w:val="F09731"/>
                          <w:spacing w:val="-25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6"/>
                          <w:w w:val="90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color w:val="F09731"/>
                          <w:spacing w:val="-4"/>
                          <w:w w:val="90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color w:val="F09731"/>
                          <w:spacing w:val="-23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color w:val="F09731"/>
                          <w:spacing w:val="-22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28"/>
                        </w:rPr>
                        <w:t>following</w:t>
                      </w:r>
                      <w:r>
                        <w:rPr>
                          <w:rFonts w:ascii="Arial"/>
                          <w:color w:val="F09731"/>
                          <w:spacing w:val="-23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90"/>
                          <w:sz w:val="28"/>
                        </w:rPr>
                        <w:t>sites: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61" w:lineRule="auto" w:before="0"/>
                        <w:ind w:left="2049" w:right="2047" w:firstLine="0"/>
                        <w:jc w:val="center"/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color w:val="565658"/>
                          <w:w w:val="85"/>
                          <w:sz w:val="26"/>
                        </w:rPr>
                        <w:t>FQHCs</w:t>
                      </w:r>
                      <w:r>
                        <w:rPr>
                          <w:rFonts w:ascii="Arial Narrow"/>
                          <w:color w:val="565658"/>
                          <w:w w:val="87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95"/>
                          <w:sz w:val="26"/>
                        </w:rPr>
                        <w:t>RHCs</w:t>
                      </w:r>
                      <w:r>
                        <w:rPr>
                          <w:rFonts w:ascii="Arial Narrow"/>
                          <w:sz w:val="26"/>
                        </w:rPr>
                      </w:r>
                    </w:p>
                    <w:p>
                      <w:pPr>
                        <w:spacing w:before="2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Home</w:t>
                      </w:r>
                      <w:r>
                        <w:rPr>
                          <w:rFonts w:ascii="Arial Narrow"/>
                          <w:color w:val="565658"/>
                          <w:spacing w:val="-37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Health</w:t>
                      </w:r>
                      <w:r>
                        <w:rPr>
                          <w:rFonts w:ascii="Arial Narrow"/>
                          <w:color w:val="565658"/>
                          <w:spacing w:val="-36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Agencies</w:t>
                      </w:r>
                      <w:r>
                        <w:rPr>
                          <w:rFonts w:ascii="Arial Narrow"/>
                          <w:sz w:val="26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i/>
                          <w:color w:val="565658"/>
                          <w:spacing w:val="-1"/>
                          <w:w w:val="90"/>
                          <w:sz w:val="22"/>
                        </w:rPr>
                        <w:t>(All</w:t>
                      </w:r>
                      <w:r>
                        <w:rPr>
                          <w:rFonts w:ascii="Arial Narrow"/>
                          <w:i/>
                          <w:color w:val="565658"/>
                          <w:spacing w:val="-13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i/>
                          <w:color w:val="565658"/>
                          <w:w w:val="90"/>
                          <w:sz w:val="22"/>
                        </w:rPr>
                        <w:t>can</w:t>
                      </w:r>
                      <w:r>
                        <w:rPr>
                          <w:rFonts w:ascii="Arial Narrow"/>
                          <w:i/>
                          <w:color w:val="565658"/>
                          <w:spacing w:val="-13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i/>
                          <w:color w:val="565658"/>
                          <w:w w:val="90"/>
                          <w:sz w:val="22"/>
                        </w:rPr>
                        <w:t>claim</w:t>
                      </w:r>
                      <w:r>
                        <w:rPr>
                          <w:rFonts w:ascii="Arial Narrow"/>
                          <w:i/>
                          <w:color w:val="565658"/>
                          <w:spacing w:val="-13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i/>
                          <w:color w:val="565658"/>
                          <w:spacing w:val="-2"/>
                          <w:w w:val="90"/>
                          <w:sz w:val="22"/>
                        </w:rPr>
                        <w:t>as</w:t>
                      </w:r>
                      <w:r>
                        <w:rPr>
                          <w:rFonts w:ascii="Arial Narrow"/>
                          <w:i/>
                          <w:color w:val="565658"/>
                          <w:spacing w:val="-12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i/>
                          <w:color w:val="565658"/>
                          <w:spacing w:val="-2"/>
                          <w:w w:val="90"/>
                          <w:sz w:val="22"/>
                        </w:rPr>
                        <w:t>an</w:t>
                      </w:r>
                      <w:r>
                        <w:rPr>
                          <w:rFonts w:ascii="Arial Narrow"/>
                          <w:i/>
                          <w:color w:val="565658"/>
                          <w:spacing w:val="-13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i/>
                          <w:color w:val="565658"/>
                          <w:spacing w:val="-2"/>
                          <w:w w:val="90"/>
                          <w:sz w:val="22"/>
                        </w:rPr>
                        <w:t>expense)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color w:val="231F20"/>
        </w:rPr>
        <w:t>99454:</w:t>
      </w:r>
      <w:r>
        <w:rPr>
          <w:rFonts w:ascii="Calibri"/>
          <w:b/>
          <w:color w:val="231F20"/>
          <w:spacing w:val="-1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spacing w:val="-1"/>
        </w:rPr>
        <w:t>transmission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code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should be billed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</w:rPr>
        <w:t> the end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each </w:t>
      </w:r>
      <w:r>
        <w:rPr>
          <w:b w:val="0"/>
          <w:color w:val="231F20"/>
          <w:spacing w:val="-1"/>
        </w:rPr>
        <w:t>30-day monitoring</w:t>
      </w:r>
      <w:r>
        <w:rPr>
          <w:b w:val="0"/>
          <w:color w:val="231F20"/>
        </w:rPr>
        <w:t> period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or </w:t>
      </w:r>
      <w:r>
        <w:rPr>
          <w:b w:val="0"/>
          <w:color w:val="231F20"/>
          <w:spacing w:val="-1"/>
        </w:rPr>
        <w:t>a</w:t>
      </w:r>
      <w:r>
        <w:rPr>
          <w:b w:val="0"/>
          <w:color w:val="231F20"/>
          <w:spacing w:val="-2"/>
        </w:rPr>
        <w:t>ft</w:t>
      </w:r>
      <w:r>
        <w:rPr>
          <w:b w:val="0"/>
          <w:color w:val="231F20"/>
          <w:spacing w:val="-1"/>
        </w:rPr>
        <w:t>er monitoring</w:t>
      </w:r>
      <w:r>
        <w:rPr>
          <w:b w:val="0"/>
          <w:color w:val="231F20"/>
        </w:rPr>
        <w:t> has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</w:rPr>
        <w:t>ended (if less than 30 </w:t>
      </w:r>
      <w:r>
        <w:rPr>
          <w:b w:val="0"/>
          <w:color w:val="231F20"/>
          <w:spacing w:val="-2"/>
        </w:rPr>
        <w:t>days)</w:t>
      </w:r>
      <w:r>
        <w:rPr>
          <w:b w:val="0"/>
          <w:color w:val="231F20"/>
        </w:rPr>
        <w:t> based on CMS guidance on other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  <w:spacing w:val="-2"/>
        </w:rPr>
        <w:t>remote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services.</w:t>
      </w:r>
      <w:r>
        <w:rPr/>
      </w:r>
    </w:p>
    <w:p>
      <w:pPr>
        <w:pStyle w:val="BodyText"/>
        <w:numPr>
          <w:ilvl w:val="1"/>
          <w:numId w:val="4"/>
        </w:numPr>
        <w:tabs>
          <w:tab w:pos="2412" w:val="left" w:leader="none"/>
        </w:tabs>
        <w:spacing w:line="184" w:lineRule="exact" w:before="178" w:after="0"/>
        <w:ind w:left="2411" w:right="0" w:hanging="159"/>
        <w:jc w:val="left"/>
      </w:pPr>
      <w:r>
        <w:rPr/>
        <w:pict>
          <v:group style="position:absolute;margin-left:22.32pt;margin-top:10.087918pt;width:102.2pt;height:105.85pt;mso-position-horizontal-relative:page;mso-position-vertical-relative:paragraph;z-index:-70264" coordorigin="446,202" coordsize="2044,2117">
            <v:group style="position:absolute;left:459;top:287;width:2020;height:2020" coordorigin="459,287" coordsize="2020,2020">
              <v:shape style="position:absolute;left:459;top:287;width:2020;height:2020" coordorigin="459,287" coordsize="2020,2020" path="m1468,287l1385,291,1304,300,1226,317,1149,339,1075,367,1004,400,936,438,872,482,811,530,754,583,702,640,653,701,610,765,571,833,538,904,510,978,488,1054,472,1133,462,1214,459,1297,462,1380,472,1460,488,1539,510,1616,538,1690,571,1761,610,1828,653,1893,702,1954,754,2011,811,2063,872,2111,936,2155,1004,2194,1075,2227,1149,2255,1226,2277,1304,2293,1385,2303,1468,2306,1551,2303,1632,2293,1711,2277,1787,2255,1861,2227,1932,2194,2000,2155,2064,2111,2125,2063,2182,2011,2235,1954,2283,1893,2326,1828,2365,1761,2398,1690,2426,1616,2448,1539,2464,1460,2474,1380,2478,1297,2474,1214,2464,1133,2448,1054,2426,978,2398,904,2365,833,2326,765,2283,701,2235,640,2182,583,2125,530,2064,482,2000,438,1932,400,1861,367,1787,339,1711,317,1632,300,1551,291,1468,287xe" filled="true" fillcolor="#d1eafa" stroked="false">
                <v:path arrowok="t"/>
                <v:fill type="solid"/>
              </v:shape>
            </v:group>
            <v:group style="position:absolute;left:459;top:287;width:2020;height:2020" coordorigin="459,287" coordsize="2020,2020">
              <v:shape style="position:absolute;left:459;top:287;width:2020;height:2020" coordorigin="459,287" coordsize="2020,2020" path="m1468,2306l1551,2303,1632,2293,1711,2277,1787,2255,1861,2227,1932,2194,2000,2155,2064,2111,2125,2063,2182,2011,2235,1954,2283,1893,2326,1828,2365,1761,2398,1690,2426,1616,2448,1539,2464,1460,2474,1380,2478,1297,2474,1214,2464,1133,2448,1054,2426,978,2398,904,2365,833,2326,765,2283,701,2235,640,2182,583,2125,530,2064,482,2000,438,1932,400,1861,367,1787,339,1711,317,1632,300,1551,291,1468,287,1385,291,1304,300,1226,317,1149,339,1075,367,1004,400,936,438,872,482,811,530,754,583,702,640,653,701,610,765,571,833,538,904,510,978,488,1054,472,1133,462,1214,459,1297,462,1380,472,1460,488,1539,510,1616,538,1690,571,1761,610,1828,653,1893,702,1954,754,2011,811,2063,872,2111,936,2155,1004,2194,1075,2227,1149,2255,1226,2277,1304,2293,1385,2303,1468,2306xe" filled="false" stroked="true" strokeweight="1.227pt" strokecolor="#273f51">
                <v:path arrowok="t"/>
              </v:shape>
            </v:group>
            <v:group style="position:absolute;left:1129;top:202;width:679;height:489" coordorigin="1129,202" coordsize="679,489">
              <v:shape style="position:absolute;left:1129;top:202;width:679;height:489" coordorigin="1129,202" coordsize="679,489" path="m1761,202l1175,202,1169,202,1148,210,1134,227,1129,248,1129,651,1138,671,1154,685,1175,690,1768,690,1788,682,1802,666,1807,644,1807,242,1799,221,1783,207,1761,202xe" filled="true" fillcolor="#283f51" stroked="false">
                <v:path arrowok="t"/>
                <v:fill type="solid"/>
              </v:shape>
            </v:group>
            <v:group style="position:absolute;left:1197;top:256;width:543;height:381" coordorigin="1197,256" coordsize="543,381">
              <v:shape style="position:absolute;left:1197;top:256;width:543;height:381" coordorigin="1197,256" coordsize="543,381" path="m1197,256l1739,256,1739,637,1197,637,1197,256xe" filled="true" fillcolor="#7bcbf1" stroked="false">
                <v:path arrowok="t"/>
                <v:fill type="solid"/>
              </v:shape>
            </v:group>
            <v:group style="position:absolute;left:1100;top:721;width:736;height:86" coordorigin="1100,721" coordsize="736,86">
              <v:shape style="position:absolute;left:1100;top:721;width:736;height:86" coordorigin="1100,721" coordsize="736,86" path="m1399,722l1100,722,1101,743,1101,749,1106,772,1118,790,1135,803,1155,807,1786,807,1806,800,1822,786,1832,767,1835,749,1407,749,1399,722xe" filled="true" fillcolor="#283f51" stroked="false">
                <v:path arrowok="t"/>
                <v:fill type="solid"/>
              </v:shape>
              <v:shape style="position:absolute;left:1100;top:721;width:736;height:86" coordorigin="1100,721" coordsize="736,86" path="m1836,721l1529,722,1529,749,1835,749,1836,743,1836,721xe" filled="true" fillcolor="#283f51" stroked="false">
                <v:path arrowok="t"/>
                <v:fill type="solid"/>
              </v:shape>
            </v:group>
            <v:group style="position:absolute;left:1354;top:299;width:229;height:307" coordorigin="1354,299" coordsize="229,307">
              <v:shape style="position:absolute;left:1354;top:299;width:229;height:307" coordorigin="1354,299" coordsize="229,307" path="m1576,299l1360,299,1354,305,1354,599,1360,605,1576,605,1582,599,1582,305,1576,299xe" filled="true" fillcolor="#283f51" stroked="false">
                <v:path arrowok="t"/>
                <v:fill type="solid"/>
              </v:shape>
            </v:group>
            <v:group style="position:absolute;left:1367;top:308;width:203;height:287" coordorigin="1367,308" coordsize="203,287">
              <v:shape style="position:absolute;left:1367;top:308;width:203;height:287" coordorigin="1367,308" coordsize="203,287" path="m1570,308l1367,308,1367,594,1518,594,1570,537,1570,308xe" filled="true" fillcolor="#ffffff" stroked="false">
                <v:path arrowok="t"/>
                <v:fill type="solid"/>
              </v:shape>
            </v:group>
            <v:group style="position:absolute;left:1518;top:537;width:52;height:58" coordorigin="1518,537" coordsize="52,58">
              <v:shape style="position:absolute;left:1518;top:537;width:52;height:58" coordorigin="1518,537" coordsize="52,58" path="m1570,537l1524,543,1518,594,1570,537xe" filled="true" fillcolor="#ededed" stroked="false">
                <v:path arrowok="t"/>
                <v:fill type="solid"/>
              </v:shape>
            </v:group>
            <v:group style="position:absolute;left:1410;top:276;width:117;height:42" coordorigin="1410,276" coordsize="117,42">
              <v:shape style="position:absolute;left:1410;top:276;width:117;height:42" coordorigin="1410,276" coordsize="117,42" path="m1524,288l1413,288,1410,290,1410,315,1413,317,1524,317,1526,315,1526,290,1524,288xe" filled="true" fillcolor="#f27721" stroked="false">
                <v:path arrowok="t"/>
                <v:fill type="solid"/>
              </v:shape>
              <v:shape style="position:absolute;left:1410;top:276;width:117;height:42" coordorigin="1410,276" coordsize="117,42" path="m1487,276l1449,276,1443,278,1438,285,1434,287,1431,288,1506,288,1502,287,1499,285,1493,278,1487,276xe" filled="true" fillcolor="#f27721" stroked="false">
                <v:path arrowok="t"/>
                <v:fill type="solid"/>
              </v:shape>
            </v:group>
            <v:group style="position:absolute;left:1416;top:299;width:6;height:6" coordorigin="1416,299" coordsize="6,6">
              <v:shape style="position:absolute;left:1416;top:299;width:6;height:6" coordorigin="1416,299" coordsize="6,6" path="m1420,299l1417,299,1416,301,1416,304,1417,305,1420,305,1422,304,1422,301,1420,299xe" filled="true" fillcolor="#e26326" stroked="false">
                <v:path arrowok="t"/>
                <v:fill type="solid"/>
              </v:shape>
            </v:group>
            <v:group style="position:absolute;left:1515;top:299;width:6;height:6" coordorigin="1515,299" coordsize="6,6">
              <v:shape style="position:absolute;left:1515;top:299;width:6;height:6" coordorigin="1515,299" coordsize="6,6" path="m1519,299l1516,299,1515,301,1515,304,1516,305,1519,305,1520,304,1520,301,1519,299xe" filled="true" fillcolor="#e26326" stroked="false">
                <v:path arrowok="t"/>
                <v:fill type="solid"/>
              </v:shape>
            </v:group>
            <v:group style="position:absolute;left:1463;top:328;width:97;height:93" coordorigin="1463,328" coordsize="97,93">
              <v:shape style="position:absolute;left:1463;top:328;width:97;height:93" coordorigin="1463,328" coordsize="97,93" path="m1521,328l1511,328,1489,333,1472,347,1463,367,1467,392,1479,410,1496,420,1523,418,1539,411,1530,411,1501,410,1482,401,1472,387,1476,361,1487,344,1504,336,1519,336,1536,336,1537,335,1529,331,1521,328xe" filled="true" fillcolor="#f27721" stroked="false">
                <v:path arrowok="t"/>
                <v:fill type="solid"/>
              </v:shape>
              <v:shape style="position:absolute;left:1463;top:328;width:97;height:93" coordorigin="1463,328" coordsize="97,93" path="m1557,361l1551,368,1552,371,1552,373,1552,375,1546,396,1530,411,1539,411,1543,409,1555,394,1560,376,1560,370,1559,365,1557,361xe" filled="true" fillcolor="#f27721" stroked="false">
                <v:path arrowok="t"/>
                <v:fill type="solid"/>
              </v:shape>
              <v:shape style="position:absolute;left:1463;top:328;width:97;height:93" coordorigin="1463,328" coordsize="97,93" path="m1536,336l1519,336,1526,338,1532,341,1536,336xe" filled="true" fillcolor="#f27721" stroked="false">
                <v:path arrowok="t"/>
                <v:fill type="solid"/>
              </v:shape>
            </v:group>
            <v:group style="position:absolute;left:1484;top:340;width:70;height:60" coordorigin="1484,340" coordsize="70,60">
              <v:shape style="position:absolute;left:1484;top:340;width:70;height:60" coordorigin="1484,340" coordsize="70,60" path="m1496,363l1484,373,1506,398,1509,399,1513,399,1516,398,1532,379,1511,379,1496,363xe" filled="true" fillcolor="#ef9633" stroked="false">
                <v:path arrowok="t"/>
                <v:fill type="solid"/>
              </v:shape>
              <v:shape style="position:absolute;left:1484;top:340;width:70;height:60" coordorigin="1484,340" coordsize="70,60" path="m1543,340l1511,379,1532,379,1554,353,1551,348,1547,344,1543,340xe" filled="true" fillcolor="#ef9633" stroked="false">
                <v:path arrowok="t"/>
                <v:fill type="solid"/>
              </v:shape>
            </v:group>
            <v:group style="position:absolute;left:607;top:1328;width:1723;height:2" coordorigin="607,1328" coordsize="1723,2">
              <v:shape style="position:absolute;left:607;top:1328;width:1723;height:2" coordorigin="607,1328" coordsize="1723,0" path="m607,1328l2329,1328e" filled="false" stroked="true" strokeweight=".613pt" strokecolor="#273f51">
                <v:path arrowok="t"/>
              </v:shape>
            </v:group>
            <w10:wrap type="none"/>
          </v:group>
        </w:pict>
      </w:r>
      <w:r>
        <w:rPr>
          <w:b w:val="0"/>
          <w:color w:val="231F20"/>
          <w:spacing w:val="-1"/>
        </w:rPr>
        <w:t>According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an MLN issued in </w:t>
      </w:r>
      <w:r>
        <w:rPr>
          <w:b w:val="0"/>
          <w:color w:val="231F20"/>
          <w:spacing w:val="-1"/>
        </w:rPr>
        <w:t>February</w:t>
      </w:r>
      <w:r>
        <w:rPr/>
      </w:r>
    </w:p>
    <w:p>
      <w:pPr>
        <w:spacing w:after="0" w:line="184" w:lineRule="exact"/>
        <w:jc w:val="left"/>
        <w:sectPr>
          <w:footerReference w:type="default" r:id="rId21"/>
          <w:pgSz w:w="12240" w:h="15840"/>
          <w:pgMar w:footer="685" w:header="0" w:top="0" w:bottom="880" w:left="0" w:right="0"/>
        </w:sectPr>
      </w:pPr>
    </w:p>
    <w:p>
      <w:pPr>
        <w:spacing w:line="243" w:lineRule="exact" w:before="0"/>
        <w:ind w:left="617" w:right="0" w:firstLine="0"/>
        <w:jc w:val="center"/>
        <w:rPr>
          <w:rFonts w:ascii="Lucida Sans" w:hAnsi="Lucida Sans" w:cs="Lucida Sans" w:eastAsia="Lucida Sans"/>
          <w:sz w:val="23"/>
          <w:szCs w:val="23"/>
        </w:rPr>
      </w:pPr>
      <w:r>
        <w:rPr>
          <w:rFonts w:ascii="Lucida Sans"/>
          <w:color w:val="283F51"/>
          <w:sz w:val="23"/>
        </w:rPr>
        <w:t>$</w:t>
      </w:r>
      <w:r>
        <w:rPr>
          <w:rFonts w:ascii="Lucida Sans"/>
          <w:sz w:val="23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9"/>
        <w:spacing w:line="240" w:lineRule="auto" w:before="154"/>
        <w:ind w:left="670" w:right="0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w w:val="85"/>
        </w:rPr>
        <w:t>REMEMBER</w:t>
      </w:r>
      <w:r>
        <w:rPr>
          <w:rFonts w:ascii="Arial"/>
        </w:rPr>
      </w:r>
    </w:p>
    <w:p>
      <w:pPr>
        <w:spacing w:line="230" w:lineRule="exact" w:before="112"/>
        <w:ind w:left="670" w:right="0" w:firstLine="0"/>
        <w:jc w:val="center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color w:val="353334"/>
          <w:spacing w:val="-2"/>
          <w:w w:val="105"/>
          <w:sz w:val="21"/>
        </w:rPr>
        <w:t>Moni</w:t>
      </w:r>
      <w:r>
        <w:rPr>
          <w:rFonts w:ascii="Arial Narrow"/>
          <w:color w:val="353334"/>
          <w:spacing w:val="-1"/>
          <w:w w:val="105"/>
          <w:sz w:val="21"/>
        </w:rPr>
        <w:t>tori</w:t>
      </w:r>
      <w:r>
        <w:rPr>
          <w:rFonts w:ascii="Arial Narrow"/>
          <w:color w:val="353334"/>
          <w:spacing w:val="-2"/>
          <w:w w:val="105"/>
          <w:sz w:val="21"/>
        </w:rPr>
        <w:t>ng</w:t>
      </w:r>
      <w:r>
        <w:rPr>
          <w:rFonts w:ascii="Arial Narrow"/>
          <w:color w:val="353334"/>
          <w:spacing w:val="-12"/>
          <w:w w:val="105"/>
          <w:sz w:val="21"/>
        </w:rPr>
        <w:t> </w:t>
      </w:r>
      <w:r>
        <w:rPr>
          <w:rFonts w:ascii="Arial Narrow"/>
          <w:color w:val="353334"/>
          <w:w w:val="105"/>
          <w:sz w:val="21"/>
        </w:rPr>
        <w:t>must</w:t>
      </w:r>
      <w:r>
        <w:rPr>
          <w:rFonts w:ascii="Arial Narrow"/>
          <w:color w:val="353334"/>
          <w:spacing w:val="-12"/>
          <w:w w:val="105"/>
          <w:sz w:val="21"/>
        </w:rPr>
        <w:t> </w:t>
      </w:r>
      <w:r>
        <w:rPr>
          <w:rFonts w:ascii="Arial Narrow"/>
          <w:color w:val="353334"/>
          <w:spacing w:val="-2"/>
          <w:w w:val="105"/>
          <w:sz w:val="21"/>
        </w:rPr>
        <w:t>las</w:t>
      </w:r>
      <w:r>
        <w:rPr>
          <w:rFonts w:ascii="Arial Narrow"/>
          <w:color w:val="353334"/>
          <w:spacing w:val="-1"/>
          <w:w w:val="105"/>
          <w:sz w:val="21"/>
        </w:rPr>
        <w:t>t</w:t>
      </w:r>
      <w:r>
        <w:rPr>
          <w:rFonts w:ascii="Arial Narrow"/>
          <w:color w:val="353334"/>
          <w:spacing w:val="23"/>
          <w:w w:val="136"/>
          <w:sz w:val="21"/>
        </w:rPr>
        <w:t> </w:t>
      </w:r>
      <w:r>
        <w:rPr>
          <w:rFonts w:ascii="Arial Narrow"/>
          <w:color w:val="353334"/>
          <w:spacing w:val="-2"/>
          <w:w w:val="105"/>
          <w:sz w:val="21"/>
        </w:rPr>
        <w:t>a</w:t>
      </w:r>
      <w:r>
        <w:rPr>
          <w:rFonts w:ascii="Arial Narrow"/>
          <w:color w:val="353334"/>
          <w:spacing w:val="-1"/>
          <w:w w:val="105"/>
          <w:sz w:val="21"/>
        </w:rPr>
        <w:t>t</w:t>
      </w:r>
      <w:r>
        <w:rPr>
          <w:rFonts w:ascii="Arial Narrow"/>
          <w:color w:val="353334"/>
          <w:spacing w:val="-11"/>
          <w:w w:val="105"/>
          <w:sz w:val="21"/>
        </w:rPr>
        <w:t> </w:t>
      </w:r>
      <w:r>
        <w:rPr>
          <w:rFonts w:ascii="Arial Narrow"/>
          <w:color w:val="353334"/>
          <w:spacing w:val="-2"/>
          <w:w w:val="105"/>
          <w:sz w:val="21"/>
        </w:rPr>
        <w:t>leas</w:t>
      </w:r>
      <w:r>
        <w:rPr>
          <w:rFonts w:ascii="Arial Narrow"/>
          <w:color w:val="353334"/>
          <w:spacing w:val="-1"/>
          <w:w w:val="105"/>
          <w:sz w:val="21"/>
        </w:rPr>
        <w:t>t</w:t>
      </w:r>
      <w:r>
        <w:rPr>
          <w:rFonts w:ascii="Arial Narrow"/>
          <w:color w:val="353334"/>
          <w:spacing w:val="-10"/>
          <w:w w:val="105"/>
          <w:sz w:val="21"/>
        </w:rPr>
        <w:t> </w:t>
      </w:r>
      <w:r>
        <w:rPr>
          <w:rFonts w:ascii="Arial Narrow"/>
          <w:color w:val="353334"/>
          <w:w w:val="105"/>
          <w:sz w:val="21"/>
        </w:rPr>
        <w:t>16</w:t>
      </w:r>
      <w:r>
        <w:rPr>
          <w:rFonts w:ascii="Arial Narrow"/>
          <w:color w:val="353334"/>
          <w:spacing w:val="-10"/>
          <w:w w:val="105"/>
          <w:sz w:val="21"/>
        </w:rPr>
        <w:t> </w:t>
      </w:r>
      <w:r>
        <w:rPr>
          <w:rFonts w:ascii="Arial Narrow"/>
          <w:color w:val="353334"/>
          <w:w w:val="105"/>
          <w:sz w:val="21"/>
        </w:rPr>
        <w:t>days</w:t>
      </w:r>
      <w:r>
        <w:rPr>
          <w:rFonts w:ascii="Arial Narrow"/>
          <w:color w:val="353334"/>
          <w:spacing w:val="-10"/>
          <w:w w:val="105"/>
          <w:sz w:val="21"/>
        </w:rPr>
        <w:t> </w:t>
      </w:r>
      <w:r>
        <w:rPr>
          <w:rFonts w:ascii="Arial Narrow"/>
          <w:color w:val="353334"/>
          <w:w w:val="105"/>
          <w:sz w:val="21"/>
        </w:rPr>
        <w:t>to</w:t>
      </w:r>
      <w:r>
        <w:rPr>
          <w:rFonts w:ascii="Arial Narrow"/>
          <w:color w:val="353334"/>
          <w:spacing w:val="24"/>
          <w:w w:val="108"/>
          <w:sz w:val="21"/>
        </w:rPr>
        <w:t> </w:t>
      </w:r>
      <w:r>
        <w:rPr>
          <w:rFonts w:ascii="Arial Narrow"/>
          <w:color w:val="353334"/>
          <w:w w:val="105"/>
          <w:sz w:val="21"/>
        </w:rPr>
        <w:t>be</w:t>
      </w:r>
      <w:r>
        <w:rPr>
          <w:rFonts w:ascii="Arial Narrow"/>
          <w:color w:val="353334"/>
          <w:spacing w:val="-29"/>
          <w:w w:val="105"/>
          <w:sz w:val="21"/>
        </w:rPr>
        <w:t> </w:t>
      </w:r>
      <w:r>
        <w:rPr>
          <w:rFonts w:ascii="Arial Narrow"/>
          <w:color w:val="353334"/>
          <w:w w:val="105"/>
          <w:sz w:val="21"/>
        </w:rPr>
        <w:t>billed.</w:t>
      </w:r>
      <w:r>
        <w:rPr>
          <w:rFonts w:ascii="Arial Narrow"/>
          <w:sz w:val="21"/>
        </w:rPr>
      </w:r>
    </w:p>
    <w:p>
      <w:pPr>
        <w:pStyle w:val="BodyText"/>
        <w:spacing w:line="260" w:lineRule="exact" w:before="78"/>
        <w:ind w:left="286" w:right="5660" w:hanging="120"/>
        <w:jc w:val="left"/>
      </w:pPr>
      <w:r>
        <w:rPr/>
        <w:br w:type="column"/>
      </w:r>
      <w:r>
        <w:rPr>
          <w:b w:val="0"/>
          <w:color w:val="231F20"/>
        </w:rPr>
        <w:t>2019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(SE</w:t>
      </w:r>
      <w:r>
        <w:rPr>
          <w:b w:val="0"/>
          <w:color w:val="231F20"/>
          <w:spacing w:val="-1"/>
        </w:rPr>
        <w:t> 17023)</w:t>
      </w:r>
      <w:r>
        <w:rPr>
          <w:b w:val="0"/>
          <w:color w:val="231F20"/>
          <w:spacing w:val="-1"/>
          <w:position w:val="7"/>
          <w:sz w:val="13"/>
        </w:rPr>
        <w:t>12</w:t>
      </w:r>
      <w:r>
        <w:rPr>
          <w:b w:val="0"/>
          <w:color w:val="231F20"/>
          <w:spacing w:val="-1"/>
        </w:rPr>
        <w:t>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30-day </w:t>
      </w:r>
      <w:r>
        <w:rPr>
          <w:b w:val="0"/>
          <w:color w:val="231F20"/>
          <w:spacing w:val="-2"/>
        </w:rPr>
        <w:t>remote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cardiac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  <w:spacing w:val="-1"/>
        </w:rPr>
        <w:t>monitoring </w:t>
      </w:r>
      <w:r>
        <w:rPr>
          <w:b w:val="0"/>
          <w:color w:val="231F20"/>
        </w:rPr>
        <w:t>services</w:t>
      </w:r>
      <w:r>
        <w:rPr>
          <w:b w:val="0"/>
          <w:color w:val="231F20"/>
          <w:spacing w:val="-1"/>
        </w:rPr>
        <w:t> can </w:t>
      </w:r>
      <w:r>
        <w:rPr>
          <w:b w:val="0"/>
          <w:color w:val="231F20"/>
        </w:rPr>
        <w:t>be billed</w:t>
      </w:r>
      <w:r>
        <w:rPr>
          <w:b w:val="0"/>
          <w:color w:val="231F20"/>
          <w:spacing w:val="-1"/>
        </w:rPr>
        <w:t> a</w:t>
      </w:r>
      <w:r>
        <w:rPr>
          <w:b w:val="0"/>
          <w:color w:val="231F20"/>
          <w:spacing w:val="-2"/>
        </w:rPr>
        <w:t>ft</w:t>
      </w:r>
      <w:r>
        <w:rPr>
          <w:b w:val="0"/>
          <w:color w:val="231F20"/>
          <w:spacing w:val="-1"/>
        </w:rPr>
        <w:t>er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is </w:t>
      </w:r>
      <w:r>
        <w:rPr>
          <w:b w:val="0"/>
          <w:color w:val="231F20"/>
          <w:spacing w:val="-1"/>
        </w:rPr>
        <w:t>completed.</w:t>
      </w:r>
      <w:r>
        <w:rPr/>
      </w:r>
    </w:p>
    <w:p>
      <w:pPr>
        <w:pStyle w:val="BodyText"/>
        <w:numPr>
          <w:ilvl w:val="0"/>
          <w:numId w:val="5"/>
        </w:numPr>
        <w:tabs>
          <w:tab w:pos="506" w:val="left" w:leader="none"/>
        </w:tabs>
        <w:spacing w:line="260" w:lineRule="exact" w:before="180" w:after="0"/>
        <w:ind w:left="206" w:right="5660" w:firstLine="140"/>
        <w:jc w:val="left"/>
      </w:pPr>
      <w:r>
        <w:rPr>
          <w:b w:val="0"/>
          <w:color w:val="231F20"/>
          <w:spacing w:val="-2"/>
        </w:rPr>
        <w:t>Providers</w:t>
      </w:r>
      <w:r>
        <w:rPr>
          <w:b w:val="0"/>
          <w:color w:val="231F20"/>
        </w:rPr>
        <w:t> should bill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</w:rPr>
        <w:t> the end of each 30-</w:t>
      </w:r>
      <w:r>
        <w:rPr>
          <w:b w:val="0"/>
          <w:color w:val="231F20"/>
          <w:spacing w:val="26"/>
        </w:rPr>
        <w:t> </w:t>
      </w:r>
      <w:r>
        <w:rPr>
          <w:b w:val="0"/>
          <w:color w:val="231F20"/>
          <w:spacing w:val="-2"/>
        </w:rPr>
        <w:t>day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period </w:t>
      </w:r>
      <w:r>
        <w:rPr>
          <w:b w:val="0"/>
          <w:color w:val="231F20"/>
          <w:spacing w:val="-7"/>
        </w:rPr>
        <w:t>or,</w:t>
      </w:r>
      <w:r>
        <w:rPr>
          <w:b w:val="0"/>
          <w:color w:val="231F20"/>
        </w:rPr>
        <w:t> if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lasts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</w:rPr>
        <w:t>less than 30 </w:t>
      </w:r>
      <w:r>
        <w:rPr>
          <w:b w:val="0"/>
          <w:color w:val="231F20"/>
          <w:spacing w:val="-2"/>
        </w:rPr>
        <w:t>days,</w:t>
      </w:r>
      <w:r>
        <w:rPr>
          <w:b w:val="0"/>
          <w:color w:val="231F20"/>
        </w:rPr>
        <w:t> when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ends.</w:t>
      </w:r>
      <w:r>
        <w:rPr/>
      </w:r>
    </w:p>
    <w:p>
      <w:pPr>
        <w:spacing w:after="0" w:line="260" w:lineRule="exact"/>
        <w:jc w:val="left"/>
        <w:sectPr>
          <w:type w:val="continuous"/>
          <w:pgSz w:w="12240" w:h="15840"/>
          <w:pgMar w:top="1500" w:bottom="280" w:left="0" w:right="0"/>
          <w:cols w:num="2" w:equalWidth="0">
            <w:col w:w="2266" w:space="40"/>
            <w:col w:w="9934"/>
          </w:cols>
        </w:sectPr>
      </w:pP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26"/>
          <w:szCs w:val="26"/>
        </w:rPr>
      </w:pPr>
      <w:r>
        <w:rPr/>
        <w:pict>
          <v:group style="position:absolute;margin-left:-.9365pt;margin-top:-.936516pt;width:612.950pt;height:94.75pt;mso-position-horizontal-relative:page;mso-position-vertical-relative:page;z-index:-70384" coordorigin="-19,-19" coordsize="12259,1895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pStyle w:val="BodyText"/>
        <w:spacing w:line="260" w:lineRule="exact" w:before="57"/>
        <w:ind w:right="5621"/>
        <w:jc w:val="left"/>
      </w:pPr>
      <w:r>
        <w:rPr>
          <w:b w:val="0"/>
          <w:color w:val="231F20"/>
          <w:spacing w:val="-3"/>
        </w:rPr>
        <w:t>Finally,</w:t>
      </w:r>
      <w:r>
        <w:rPr>
          <w:b w:val="0"/>
          <w:color w:val="231F20"/>
        </w:rPr>
        <w:t> if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a </w:t>
      </w:r>
      <w:r>
        <w:rPr>
          <w:b w:val="0"/>
          <w:color w:val="231F20"/>
          <w:spacing w:val="-1"/>
        </w:rPr>
        <w:t>provider</w:t>
      </w:r>
      <w:r>
        <w:rPr>
          <w:b w:val="0"/>
          <w:color w:val="231F20"/>
        </w:rPr>
        <w:t> who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independently</w:t>
      </w:r>
      <w:r>
        <w:rPr>
          <w:b w:val="0"/>
          <w:color w:val="231F20"/>
        </w:rPr>
        <w:t> bill, </w:t>
      </w:r>
      <w:r>
        <w:rPr>
          <w:b w:val="0"/>
          <w:color w:val="231F20"/>
          <w:spacing w:val="-1"/>
        </w:rPr>
        <w:t>CPT</w:t>
      </w:r>
      <w:r>
        <w:rPr>
          <w:b w:val="0"/>
          <w:color w:val="231F20"/>
          <w:spacing w:val="43"/>
        </w:rPr>
        <w:t> </w:t>
      </w:r>
      <w:r>
        <w:rPr>
          <w:b w:val="0"/>
          <w:color w:val="231F20"/>
        </w:rPr>
        <w:t>99091,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collection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"/>
        </w:rPr>
        <w:t> interpretation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physiologic</w:t>
      </w:r>
      <w:r>
        <w:rPr>
          <w:b w:val="0"/>
          <w:color w:val="231F20"/>
          <w:spacing w:val="-2"/>
        </w:rPr>
        <w:t> data,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may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</w:rPr>
        <w:t>used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virtually </w:t>
      </w:r>
      <w:r>
        <w:rPr>
          <w:b w:val="0"/>
          <w:color w:val="231F20"/>
          <w:spacing w:val="-1"/>
        </w:rPr>
        <w:t>report medical</w:t>
      </w:r>
      <w:r>
        <w:rPr>
          <w:b w:val="0"/>
          <w:color w:val="231F20"/>
        </w:rPr>
        <w:t> guidance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</w:t>
      </w:r>
      <w:r>
        <w:rPr>
          <w:b w:val="0"/>
          <w:color w:val="231F20"/>
          <w:spacing w:val="-1"/>
        </w:rPr>
        <w:t>patient</w:t>
      </w:r>
      <w:r>
        <w:rPr>
          <w:b w:val="0"/>
          <w:color w:val="231F20"/>
        </w:rPr>
        <w:t> via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EMR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</w:rPr>
        <w:t>or other </w:t>
      </w:r>
      <w:r>
        <w:rPr>
          <w:b w:val="0"/>
          <w:color w:val="231F20"/>
          <w:spacing w:val="-1"/>
        </w:rPr>
        <w:t>secure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method.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19"/>
          <w:szCs w:val="19"/>
        </w:rPr>
      </w:pPr>
    </w:p>
    <w:p>
      <w:pPr>
        <w:spacing w:line="200" w:lineRule="atLeast"/>
        <w:ind w:left="586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shape style="width:318pt;height:27.8pt;mso-position-horizontal-relative:char;mso-position-vertical-relative:line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spacing w:val="-3"/>
                      <w:w w:val="75"/>
                      <w:sz w:val="30"/>
                    </w:rPr>
                    <w:t>eCONSU</w:t>
                  </w:r>
                  <w:r>
                    <w:rPr>
                      <w:rFonts w:ascii="Arial"/>
                      <w:color w:val="FFFFFF"/>
                      <w:spacing w:val="-4"/>
                      <w:w w:val="75"/>
                      <w:sz w:val="30"/>
                    </w:rPr>
                    <w:t>LT</w:t>
                  </w:r>
                  <w:r>
                    <w:rPr>
                      <w:rFonts w:ascii="Arial"/>
                      <w:color w:val="FFFFFF"/>
                      <w:spacing w:val="-2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w w:val="75"/>
                      <w:sz w:val="30"/>
                    </w:rPr>
                    <w:t>OR</w:t>
                  </w:r>
                  <w:r>
                    <w:rPr>
                      <w:rFonts w:ascii="Arial"/>
                      <w:color w:val="FFFFFF"/>
                      <w:spacing w:val="-3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75"/>
                      <w:sz w:val="30"/>
                    </w:rPr>
                    <w:t>INTERPROFESSIONAL</w:t>
                  </w:r>
                  <w:r>
                    <w:rPr>
                      <w:rFonts w:ascii="Arial"/>
                      <w:color w:val="FFFFFF"/>
                      <w:spacing w:val="-1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5"/>
                      <w:w w:val="75"/>
                      <w:sz w:val="30"/>
                    </w:rPr>
                    <w:t>CONSU</w:t>
                  </w:r>
                  <w:r>
                    <w:rPr>
                      <w:rFonts w:ascii="Arial"/>
                      <w:color w:val="FFFFFF"/>
                      <w:spacing w:val="-6"/>
                      <w:w w:val="75"/>
                      <w:sz w:val="30"/>
                    </w:rPr>
                    <w:t>LT</w:t>
                  </w:r>
                  <w:r>
                    <w:rPr>
                      <w:rFonts w:ascii="Arial"/>
                      <w:color w:val="FFFFFF"/>
                      <w:spacing w:val="-5"/>
                      <w:w w:val="75"/>
                      <w:sz w:val="30"/>
                    </w:rPr>
                    <w:t>ATIONS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pStyle w:val="BodyText"/>
        <w:spacing w:line="260" w:lineRule="exact" w:before="57"/>
        <w:ind w:right="1141"/>
        <w:jc w:val="both"/>
      </w:pPr>
      <w:r>
        <w:rPr>
          <w:b w:val="0"/>
          <w:bCs w:val="0"/>
          <w:color w:val="231F20"/>
          <w:spacing w:val="-1"/>
        </w:rPr>
        <w:t>Medicare opted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initiate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payment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Interprofessional</w:t>
      </w:r>
      <w:r>
        <w:rPr>
          <w:b w:val="0"/>
          <w:bCs w:val="0"/>
          <w:color w:val="231F20"/>
          <w:spacing w:val="-1"/>
        </w:rPr>
        <w:t> Consultations</w:t>
      </w:r>
      <w:r>
        <w:rPr>
          <w:b w:val="0"/>
          <w:bCs w:val="0"/>
          <w:color w:val="231F20"/>
        </w:rPr>
        <w:t> 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eConsults in 2019.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</w:rPr>
        <w:t>It does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 </w:t>
      </w:r>
      <w:r>
        <w:rPr>
          <w:b w:val="0"/>
          <w:bCs w:val="0"/>
          <w:color w:val="231F20"/>
          <w:spacing w:val="-1"/>
        </w:rPr>
        <w:t>consider </w:t>
      </w:r>
      <w:r>
        <w:rPr>
          <w:b w:val="0"/>
          <w:bCs w:val="0"/>
          <w:color w:val="231F20"/>
        </w:rPr>
        <w:t>an</w:t>
      </w:r>
      <w:r>
        <w:rPr>
          <w:b w:val="0"/>
          <w:bCs w:val="0"/>
          <w:color w:val="231F20"/>
          <w:spacing w:val="77"/>
        </w:rPr>
        <w:t> </w:t>
      </w:r>
      <w:r>
        <w:rPr>
          <w:b w:val="0"/>
          <w:bCs w:val="0"/>
          <w:color w:val="231F20"/>
        </w:rPr>
        <w:t>eConsult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be a </w:t>
      </w:r>
      <w:r>
        <w:rPr>
          <w:b w:val="0"/>
          <w:bCs w:val="0"/>
          <w:color w:val="231F20"/>
          <w:spacing w:val="-1"/>
        </w:rPr>
        <w:t>“telehealth”</w:t>
      </w:r>
      <w:r>
        <w:rPr>
          <w:b w:val="0"/>
          <w:bCs w:val="0"/>
          <w:color w:val="231F20"/>
        </w:rPr>
        <w:t> service, but </w:t>
      </w:r>
      <w:r>
        <w:rPr>
          <w:b w:val="0"/>
          <w:bCs w:val="0"/>
          <w:color w:val="231F20"/>
          <w:spacing w:val="-2"/>
        </w:rPr>
        <w:t>rather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part of </w:t>
      </w:r>
      <w:r>
        <w:rPr>
          <w:b w:val="0"/>
          <w:bCs w:val="0"/>
          <w:color w:val="231F20"/>
          <w:spacing w:val="-1"/>
        </w:rPr>
        <w:t>what</w:t>
      </w:r>
      <w:r>
        <w:rPr>
          <w:b w:val="0"/>
          <w:bCs w:val="0"/>
          <w:color w:val="231F20"/>
        </w:rPr>
        <w:t> it is </w:t>
      </w:r>
      <w:r>
        <w:rPr>
          <w:b w:val="0"/>
          <w:bCs w:val="0"/>
          <w:color w:val="231F20"/>
          <w:spacing w:val="-1"/>
        </w:rPr>
        <w:t>calling</w:t>
      </w:r>
      <w:r>
        <w:rPr>
          <w:b w:val="0"/>
          <w:bCs w:val="0"/>
          <w:color w:val="231F20"/>
        </w:rPr>
        <w:t> “Special </w:t>
      </w:r>
      <w:r>
        <w:rPr>
          <w:b w:val="0"/>
          <w:bCs w:val="0"/>
          <w:color w:val="231F20"/>
          <w:spacing w:val="-1"/>
        </w:rPr>
        <w:t>Care </w:t>
      </w:r>
      <w:r>
        <w:rPr>
          <w:b w:val="0"/>
          <w:bCs w:val="0"/>
          <w:color w:val="231F20"/>
        </w:rPr>
        <w:t>Management” </w:t>
      </w:r>
      <w:r>
        <w:rPr>
          <w:b w:val="0"/>
          <w:bCs w:val="0"/>
          <w:color w:val="231F20"/>
          <w:spacing w:val="-1"/>
        </w:rPr>
        <w:t>codes.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position w:val="7"/>
          <w:sz w:val="13"/>
          <w:szCs w:val="13"/>
        </w:rPr>
        <w:t>13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11"/>
          <w:position w:val="7"/>
          <w:sz w:val="13"/>
          <w:szCs w:val="13"/>
        </w:rPr>
        <w:t> </w:t>
      </w:r>
      <w:r>
        <w:rPr>
          <w:b w:val="0"/>
          <w:bCs w:val="0"/>
          <w:color w:val="231F20"/>
          <w:spacing w:val="-1"/>
        </w:rPr>
        <w:t>FQHCs</w:t>
      </w:r>
      <w:r>
        <w:rPr>
          <w:b w:val="0"/>
          <w:bCs w:val="0"/>
          <w:color w:val="231F20"/>
          <w:spacing w:val="59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RHCs</w:t>
      </w:r>
      <w:r>
        <w:rPr>
          <w:b w:val="0"/>
          <w:bCs w:val="0"/>
          <w:color w:val="231F20"/>
          <w:spacing w:val="-1"/>
        </w:rPr>
        <w:t> cannot </w:t>
      </w:r>
      <w:r>
        <w:rPr>
          <w:b w:val="0"/>
          <w:bCs w:val="0"/>
          <w:color w:val="231F20"/>
        </w:rPr>
        <w:t>bill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eConsult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under</w:t>
      </w:r>
      <w:r>
        <w:rPr>
          <w:b w:val="0"/>
          <w:bCs w:val="0"/>
          <w:color w:val="231F20"/>
          <w:spacing w:val="-1"/>
        </w:rPr>
        <w:t> Medicare.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definitions </w:t>
      </w:r>
      <w:r>
        <w:rPr>
          <w:b w:val="0"/>
          <w:bCs w:val="0"/>
          <w:color w:val="231F20"/>
          <w:spacing w:val="-3"/>
        </w:rPr>
        <w:t>off</w:t>
      </w:r>
      <w:r>
        <w:rPr>
          <w:b w:val="0"/>
          <w:bCs w:val="0"/>
          <w:color w:val="231F20"/>
          <w:spacing w:val="-2"/>
        </w:rPr>
        <w:t>ered</w:t>
      </w:r>
      <w:r>
        <w:rPr>
          <w:b w:val="0"/>
          <w:bCs w:val="0"/>
          <w:color w:val="231F20"/>
          <w:spacing w:val="-1"/>
        </w:rPr>
        <w:t> by </w:t>
      </w:r>
      <w:r>
        <w:rPr>
          <w:b w:val="0"/>
          <w:bCs w:val="0"/>
          <w:color w:val="231F20"/>
        </w:rPr>
        <w:t>CMS</w:t>
      </w:r>
      <w:r>
        <w:rPr>
          <w:b w:val="0"/>
          <w:bCs w:val="0"/>
          <w:color w:val="231F20"/>
          <w:spacing w:val="-1"/>
        </w:rPr>
        <w:t> are:</w:t>
      </w:r>
      <w:r>
        <w:rPr/>
      </w:r>
    </w:p>
    <w:p>
      <w:pPr>
        <w:pStyle w:val="BodyText"/>
        <w:spacing w:line="260" w:lineRule="exact"/>
        <w:ind w:right="1100"/>
        <w:jc w:val="left"/>
      </w:pPr>
      <w:r>
        <w:rPr>
          <w:rFonts w:ascii="Calibri" w:hAnsi="Calibri" w:cs="Calibri" w:eastAsia="Calibri"/>
          <w:b/>
          <w:bCs/>
          <w:color w:val="231F20"/>
        </w:rPr>
        <w:t>99446-99449: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b w:val="0"/>
          <w:bCs w:val="0"/>
          <w:color w:val="231F20"/>
          <w:spacing w:val="-1"/>
        </w:rPr>
        <w:t>“Interprofessional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telephone/Internet/electronic</w:t>
      </w:r>
      <w:r>
        <w:rPr>
          <w:b w:val="0"/>
          <w:bCs w:val="0"/>
          <w:color w:val="231F20"/>
        </w:rPr>
        <w:t> health </w:t>
      </w:r>
      <w:r>
        <w:rPr>
          <w:b w:val="0"/>
          <w:bCs w:val="0"/>
          <w:color w:val="231F20"/>
          <w:spacing w:val="-2"/>
        </w:rPr>
        <w:t>record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assessment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1"/>
        </w:rPr>
        <w:t>management</w:t>
      </w:r>
      <w:r>
        <w:rPr>
          <w:b w:val="0"/>
          <w:bCs w:val="0"/>
          <w:color w:val="231F20"/>
        </w:rPr>
        <w:t> service</w:t>
      </w:r>
      <w:r>
        <w:rPr>
          <w:b w:val="0"/>
          <w:bCs w:val="0"/>
          <w:color w:val="231F20"/>
          <w:spacing w:val="47"/>
        </w:rPr>
        <w:t> </w:t>
      </w:r>
      <w:r>
        <w:rPr>
          <w:b w:val="0"/>
          <w:bCs w:val="0"/>
          <w:color w:val="231F20"/>
          <w:spacing w:val="-1"/>
        </w:rPr>
        <w:t>provided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by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2"/>
        </w:rPr>
        <w:t> consultative</w:t>
      </w:r>
      <w:r>
        <w:rPr>
          <w:b w:val="0"/>
          <w:bCs w:val="0"/>
          <w:color w:val="231F20"/>
          <w:spacing w:val="-1"/>
        </w:rPr>
        <w:t> physician,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including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3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verbal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written report</w:t>
      </w:r>
      <w:r>
        <w:rPr>
          <w:b w:val="0"/>
          <w:bCs w:val="0"/>
          <w:color w:val="231F20"/>
          <w:spacing w:val="-2"/>
        </w:rPr>
        <w:t> 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2"/>
        </w:rPr>
        <w:t> patient’s</w:t>
      </w:r>
      <w:r>
        <w:rPr>
          <w:b w:val="0"/>
          <w:bCs w:val="0"/>
          <w:color w:val="231F20"/>
          <w:spacing w:val="-1"/>
        </w:rPr>
        <w:t> treating/requesting</w:t>
      </w:r>
      <w:r>
        <w:rPr>
          <w:b w:val="0"/>
          <w:bCs w:val="0"/>
          <w:color w:val="231F20"/>
          <w:spacing w:val="89"/>
          <w:w w:val="99"/>
        </w:rPr>
        <w:t> </w:t>
      </w:r>
      <w:r>
        <w:rPr>
          <w:b w:val="0"/>
          <w:bCs w:val="0"/>
          <w:color w:val="231F20"/>
          <w:spacing w:val="-1"/>
        </w:rPr>
        <w:t>physician </w:t>
      </w:r>
      <w:r>
        <w:rPr>
          <w:b w:val="0"/>
          <w:bCs w:val="0"/>
          <w:color w:val="231F20"/>
        </w:rPr>
        <w:t>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other qualified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health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  <w:spacing w:val="-1"/>
        </w:rPr>
        <w:t> professional</w:t>
      </w:r>
      <w:r>
        <w:rPr>
          <w:b w:val="0"/>
          <w:bCs w:val="0"/>
          <w:color w:val="231F20"/>
        </w:rPr>
        <w:t> (5</w:t>
      </w:r>
      <w:r>
        <w:rPr>
          <w:b w:val="0"/>
          <w:bCs w:val="0"/>
          <w:color w:val="231F20"/>
          <w:spacing w:val="-1"/>
        </w:rPr>
        <w:t> minutes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through </w:t>
      </w:r>
      <w:r>
        <w:rPr>
          <w:b w:val="0"/>
          <w:bCs w:val="0"/>
          <w:color w:val="231F20"/>
        </w:rPr>
        <w:t>and </w:t>
      </w:r>
      <w:r>
        <w:rPr>
          <w:b w:val="0"/>
          <w:bCs w:val="0"/>
          <w:color w:val="231F20"/>
          <w:spacing w:val="-2"/>
        </w:rPr>
        <w:t>over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31 </w:t>
      </w:r>
      <w:r>
        <w:rPr>
          <w:b w:val="0"/>
          <w:bCs w:val="0"/>
          <w:color w:val="231F20"/>
          <w:spacing w:val="-2"/>
        </w:rPr>
        <w:t>minutes).”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[Emphasis added.]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29"/>
          <w:szCs w:val="29"/>
        </w:rPr>
      </w:pPr>
    </w:p>
    <w:p>
      <w:pPr>
        <w:spacing w:line="20" w:lineRule="atLeast"/>
        <w:ind w:left="710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5"/>
          <w:szCs w:val="5"/>
        </w:rPr>
      </w:pPr>
    </w:p>
    <w:p>
      <w:pPr>
        <w:numPr>
          <w:ilvl w:val="0"/>
          <w:numId w:val="1"/>
        </w:numPr>
        <w:tabs>
          <w:tab w:pos="1061" w:val="left" w:leader="none"/>
        </w:tabs>
        <w:spacing w:line="216" w:lineRule="exact" w:before="69"/>
        <w:ind w:left="792" w:right="777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Medicaid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G</w:t>
      </w:r>
      <w:r>
        <w:rPr>
          <w:rFonts w:ascii="Calibri"/>
          <w:color w:val="231F20"/>
          <w:spacing w:val="-1"/>
          <w:w w:val="75"/>
          <w:sz w:val="18"/>
        </w:rPr>
        <w:t>uidanc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on</w:t>
      </w:r>
      <w:r>
        <w:rPr>
          <w:rFonts w:ascii="Calibri"/>
          <w:color w:val="231F20"/>
          <w:spacing w:val="-2"/>
          <w:w w:val="75"/>
          <w:sz w:val="18"/>
        </w:rPr>
        <w:t> C</w:t>
      </w:r>
      <w:r>
        <w:rPr>
          <w:rFonts w:ascii="Calibri"/>
          <w:color w:val="231F20"/>
          <w:spacing w:val="-1"/>
          <w:w w:val="75"/>
          <w:sz w:val="18"/>
        </w:rPr>
        <w:t>oding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Billing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Da</w:t>
      </w:r>
      <w:r>
        <w:rPr>
          <w:rFonts w:ascii="Calibri"/>
          <w:color w:val="231F20"/>
          <w:spacing w:val="-1"/>
          <w:w w:val="75"/>
          <w:sz w:val="18"/>
        </w:rPr>
        <w:t>t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of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on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</w:t>
      </w:r>
      <w:r>
        <w:rPr>
          <w:rFonts w:ascii="Calibri"/>
          <w:color w:val="231F20"/>
          <w:spacing w:val="-2"/>
          <w:w w:val="75"/>
          <w:sz w:val="18"/>
        </w:rPr>
        <w:t>rof</w:t>
      </w:r>
      <w:r>
        <w:rPr>
          <w:rFonts w:ascii="Calibri"/>
          <w:color w:val="231F20"/>
          <w:spacing w:val="-1"/>
          <w:w w:val="75"/>
          <w:sz w:val="18"/>
        </w:rPr>
        <w:t>essional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C</w:t>
      </w:r>
      <w:r>
        <w:rPr>
          <w:rFonts w:ascii="Calibri"/>
          <w:color w:val="231F20"/>
          <w:spacing w:val="-1"/>
          <w:w w:val="75"/>
          <w:sz w:val="18"/>
        </w:rPr>
        <w:t>laims,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ebr</w:t>
      </w:r>
      <w:r>
        <w:rPr>
          <w:rFonts w:ascii="Calibri"/>
          <w:color w:val="231F20"/>
          <w:spacing w:val="-1"/>
          <w:w w:val="75"/>
          <w:sz w:val="18"/>
        </w:rPr>
        <w:t>uary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2019.</w:t>
      </w:r>
      <w:r>
        <w:rPr>
          <w:rFonts w:ascii="Calibri"/>
          <w:color w:val="231F20"/>
          <w:spacing w:val="26"/>
          <w:w w:val="75"/>
          <w:sz w:val="18"/>
        </w:rPr>
        <w:t> </w:t>
      </w:r>
      <w:r>
        <w:rPr>
          <w:rFonts w:ascii="Calibri"/>
          <w:color w:val="205E9E"/>
          <w:spacing w:val="26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22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22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v/O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utreach-and-Educ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a</w:t>
      </w:r>
      <w:hyperlink r:id="rId22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tion/Medic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are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</w:t>
        </w:r>
      </w:hyperlink>
      <w:r>
        <w:rPr>
          <w:rFonts w:ascii="Calibri"/>
          <w:color w:val="205E9E"/>
          <w:spacing w:val="-1"/>
          <w:w w:val="69"/>
          <w:sz w:val="18"/>
          <w:u w:val="single" w:color="205E9E"/>
        </w:rPr>
        <w:t> </w:t>
      </w:r>
      <w:r>
        <w:rPr>
          <w:rFonts w:ascii="Calibri"/>
          <w:color w:val="205E9E"/>
          <w:spacing w:val="-1"/>
          <w:w w:val="69"/>
          <w:sz w:val="18"/>
        </w:rPr>
      </w:r>
      <w:r>
        <w:rPr>
          <w:rFonts w:ascii="Calibri"/>
          <w:color w:val="205E9E"/>
          <w:spacing w:val="-1"/>
          <w:w w:val="69"/>
          <w:sz w:val="18"/>
        </w:rPr>
        <w:t> </w:t>
      </w:r>
      <w:r>
        <w:rPr>
          <w:rFonts w:ascii="Calibri"/>
          <w:color w:val="205E9E"/>
          <w:spacing w:val="-1"/>
          <w:w w:val="81"/>
          <w:sz w:val="18"/>
        </w:rPr>
      </w:r>
      <w:r>
        <w:rPr>
          <w:rFonts w:ascii="Calibri"/>
          <w:color w:val="205E9E"/>
          <w:spacing w:val="-1"/>
          <w:w w:val="81"/>
          <w:sz w:val="18"/>
        </w:rPr>
        <w:t>   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Learning-Network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-MLN/MLNMa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tt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ersAr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ticles/dow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</w:rPr>
        <w:t>nloads/SE17023.pdf</w:t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-4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spacing w:after="0" w:line="216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-.9365pt;margin-top:-.936516pt;width:612.950pt;height:94.75pt;mso-position-horizontal-relative:page;mso-position-vertical-relative:page;z-index:-70240" coordorigin="-19,-19" coordsize="12259,1895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3"/>
          <w:w w:val="90"/>
          <w:sz w:val="20"/>
        </w:rPr>
        <w:t> </w:t>
      </w:r>
      <w:r>
        <w:rPr>
          <w:rFonts w:ascii="Calibri"/>
          <w:color w:val="273F51"/>
          <w:spacing w:val="-1"/>
          <w:w w:val="90"/>
          <w:sz w:val="20"/>
        </w:rPr>
        <w:t>10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0" w:lineRule="exact" w:before="181"/>
        <w:ind w:right="6102"/>
        <w:jc w:val="left"/>
      </w:pPr>
      <w:r>
        <w:rPr/>
        <w:pict>
          <v:group style="position:absolute;margin-left:29.299999pt;margin-top:-482.083893pt;width:562.5pt;height:499.2pt;mso-position-horizontal-relative:page;mso-position-vertical-relative:paragraph;z-index:-70048" coordorigin="586,-9642" coordsize="11250,9984">
            <v:group style="position:absolute;left:6660;top:-8661;width:5176;height:9004" coordorigin="6660,-8661" coordsize="5176,9004">
              <v:shape style="position:absolute;left:6660;top:-8661;width:5176;height:9004" coordorigin="6660,-8661" coordsize="5176,9004" path="m6660,342l11836,342,11836,-8661,6660,-8661,6660,342xe" filled="true" fillcolor="#273f51" stroked="false">
                <v:path arrowok="t"/>
                <v:fill type="solid"/>
              </v:shape>
              <v:shape style="position:absolute;left:8700;top:-9209;width:1093;height:957" type="#_x0000_t75" stroked="false">
                <v:imagedata r:id="rId24" o:title=""/>
              </v:shape>
              <v:shape style="position:absolute;left:586;top:-9642;width:6907;height:556" type="#_x0000_t202" filled="true" fillcolor="#c75206" stroked="true" strokeweight="1pt" strokecolor="#f09731">
                <v:textbox inset="0,0,0,0">
                  <w:txbxContent>
                    <w:p>
                      <w:pPr>
                        <w:spacing w:before="111"/>
                        <w:ind w:left="196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FFFFFF"/>
                          <w:spacing w:val="-4"/>
                          <w:w w:val="75"/>
                          <w:sz w:val="30"/>
                        </w:rPr>
                        <w:t>ECONSU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w w:val="75"/>
                          <w:sz w:val="30"/>
                        </w:rPr>
                        <w:t>LT</w:t>
                      </w:r>
                      <w:r>
                        <w:rPr>
                          <w:rFonts w:ascii="Arial"/>
                          <w:color w:val="FFFFFF"/>
                          <w:spacing w:val="5"/>
                          <w:w w:val="7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75"/>
                          <w:sz w:val="30"/>
                        </w:rPr>
                        <w:t>OR</w:t>
                      </w:r>
                      <w:r>
                        <w:rPr>
                          <w:rFonts w:ascii="Arial"/>
                          <w:color w:val="FFFFFF"/>
                          <w:spacing w:val="5"/>
                          <w:w w:val="7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75"/>
                          <w:sz w:val="30"/>
                        </w:rPr>
                        <w:t>INTERPROFESSIONAL</w:t>
                      </w:r>
                      <w:r>
                        <w:rPr>
                          <w:rFonts w:ascii="Arial"/>
                          <w:color w:val="FFFFFF"/>
                          <w:spacing w:val="6"/>
                          <w:w w:val="7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w w:val="75"/>
                          <w:sz w:val="30"/>
                        </w:rPr>
                        <w:t>CONSU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75"/>
                          <w:sz w:val="30"/>
                        </w:rPr>
                        <w:t>LT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w w:val="75"/>
                          <w:sz w:val="30"/>
                        </w:rPr>
                        <w:t>ATIONS</w:t>
                      </w:r>
                      <w:r>
                        <w:rPr>
                          <w:rFonts w:ascii="Arial"/>
                          <w:color w:val="FFFFFF"/>
                          <w:spacing w:val="54"/>
                          <w:w w:val="7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75"/>
                          <w:sz w:val="22"/>
                        </w:rPr>
                        <w:t>(cont)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86;top:-5754;width:5467;height:528" type="#_x0000_t202" filled="true" fillcolor="#c75206" stroked="true" strokeweight="1pt" strokecolor="#f09731">
                <v:textbox inset="0,0,0,0">
                  <w:txbxContent>
                    <w:p>
                      <w:pPr>
                        <w:spacing w:before="111"/>
                        <w:ind w:left="196" w:right="0" w:firstLine="0"/>
                        <w:jc w:val="left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75"/>
                          <w:sz w:val="30"/>
                        </w:rPr>
                        <w:t>ONLINE</w:t>
                      </w:r>
                      <w:r>
                        <w:rPr>
                          <w:rFonts w:ascii="Arial"/>
                          <w:color w:val="FFFFFF"/>
                          <w:spacing w:val="8"/>
                          <w:w w:val="7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w w:val="75"/>
                          <w:sz w:val="30"/>
                        </w:rPr>
                        <w:t>DIGIT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w w:val="75"/>
                          <w:sz w:val="30"/>
                        </w:rPr>
                        <w:t>AL</w:t>
                      </w:r>
                      <w:r>
                        <w:rPr>
                          <w:rFonts w:ascii="Arial"/>
                          <w:color w:val="FFFFFF"/>
                          <w:spacing w:val="6"/>
                          <w:w w:val="7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7"/>
                          <w:w w:val="75"/>
                          <w:sz w:val="30"/>
                        </w:rPr>
                        <w:t>EVAL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75"/>
                          <w:sz w:val="30"/>
                        </w:rPr>
                        <w:t>UATION</w:t>
                      </w:r>
                      <w:r>
                        <w:rPr>
                          <w:rFonts w:ascii="Arial"/>
                          <w:color w:val="FFFFFF"/>
                          <w:spacing w:val="7"/>
                          <w:w w:val="7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75"/>
                          <w:sz w:val="30"/>
                        </w:rPr>
                        <w:t>SER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75"/>
                          <w:sz w:val="30"/>
                        </w:rPr>
                        <w:t>VICE</w:t>
                      </w:r>
                      <w:r>
                        <w:rPr>
                          <w:rFonts w:ascii="Arial"/>
                          <w:color w:val="FFFFFF"/>
                          <w:spacing w:val="7"/>
                          <w:w w:val="7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75"/>
                          <w:sz w:val="30"/>
                        </w:rPr>
                        <w:t>(eVISIT)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92;top:-8854;width:5395;height:9038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2"/>
                        </w:rPr>
                        <w:t>99451: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Interprofessional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telephone/Internet/electronic</w:t>
                      </w:r>
                      <w:r>
                        <w:rPr>
                          <w:rFonts w:ascii="Calibri Light"/>
                          <w:sz w:val="22"/>
                        </w:rPr>
                      </w:r>
                    </w:p>
                    <w:p>
                      <w:pPr>
                        <w:spacing w:line="232" w:lineRule="auto" w:before="2"/>
                        <w:ind w:left="0" w:right="31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health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2"/>
                          <w:sz w:val="22"/>
                          <w:szCs w:val="22"/>
                        </w:rPr>
                        <w:t>record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assessment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 and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management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 service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provided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3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by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2"/>
                          <w:sz w:val="22"/>
                          <w:szCs w:val="22"/>
                        </w:rPr>
                        <w:t>consultative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 physician,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including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written report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2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3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2"/>
                          <w:sz w:val="22"/>
                          <w:szCs w:val="22"/>
                        </w:rPr>
                        <w:t>patient’s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treating/requesting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physician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qualified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39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health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2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professional,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 5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minutes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 or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more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 of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1"/>
                          <w:sz w:val="22"/>
                          <w:szCs w:val="22"/>
                        </w:rPr>
                        <w:t>medical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2"/>
                          <w:sz w:val="22"/>
                          <w:szCs w:val="22"/>
                        </w:rPr>
                        <w:t>consultative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 Light" w:hAnsi="Calibri Light" w:cs="Calibri Light" w:eastAsia="Calibri Light"/>
                          <w:b w:val="0"/>
                          <w:bCs w:val="0"/>
                          <w:color w:val="231F20"/>
                          <w:sz w:val="22"/>
                          <w:szCs w:val="22"/>
                        </w:rPr>
                        <w:t>time.</w:t>
                      </w:r>
                      <w:r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0" w:lineRule="exact" w:before="175"/>
                        <w:ind w:left="0" w:right="538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2"/>
                        </w:rPr>
                        <w:t>99452: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Interprofessional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telephone/Internet/electronic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5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health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record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3"/>
                          <w:sz w:val="22"/>
                        </w:rPr>
                        <w:t>referral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service(s)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provided by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a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treating/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requesting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physician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or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other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qualified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health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care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professional,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30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minutes.</w:t>
                      </w:r>
                      <w:r>
                        <w:rPr>
                          <w:rFonts w:ascii="Calibri Light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60" w:lineRule="exact" w:before="0"/>
                        <w:ind w:left="0" w:right="110" w:firstLine="0"/>
                        <w:jc w:val="left"/>
                        <w:rPr>
                          <w:rFonts w:ascii="Calibri Light" w:hAnsi="Calibri Light" w:cs="Calibri Light" w:eastAsia="Calibri Light"/>
                          <w:sz w:val="13"/>
                          <w:szCs w:val="13"/>
                        </w:rPr>
                      </w:pP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following codes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were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finalized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CY 2020.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following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excerpt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from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the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Federal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Register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3"/>
                          <w:position w:val="7"/>
                          <w:sz w:val="13"/>
                        </w:rPr>
                        <w:t>14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19"/>
                          <w:position w:val="7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describes the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use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payment for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non-National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Provider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Identifier (NPI)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position w:val="7"/>
                          <w:sz w:val="13"/>
                        </w:rPr>
                        <w:t>15</w:t>
                      </w:r>
                      <w:r>
                        <w:rPr>
                          <w:rFonts w:ascii="Calibri Light"/>
                          <w:sz w:val="13"/>
                        </w:rPr>
                      </w:r>
                    </w:p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alibri Light" w:hAnsi="Calibri Light" w:cs="Calibri Light" w:eastAsia="Calibri Light"/>
                          <w:sz w:val="13"/>
                          <w:szCs w:val="13"/>
                        </w:rPr>
                      </w:pP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practitioner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reimbursement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(clinical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sta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3"/>
                          <w:sz w:val="22"/>
                        </w:rPr>
                        <w:t>ff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can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be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pharmacists,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47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medical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assistants,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technicians,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nurses,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therapists,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according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39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to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Noridian).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position w:val="7"/>
                          <w:sz w:val="13"/>
                        </w:rPr>
                        <w:t>16</w:t>
                      </w:r>
                      <w:r>
                        <w:rPr>
                          <w:rFonts w:ascii="Calibri Light"/>
                          <w:sz w:val="13"/>
                        </w:rPr>
                      </w:r>
                    </w:p>
                    <w:p>
                      <w:pPr>
                        <w:spacing w:line="260" w:lineRule="exact" w:before="180"/>
                        <w:ind w:left="0" w:right="120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Online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Digital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Evaluation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Service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(e-Visit)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CPT codes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and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33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descriptors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are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as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follows:</w:t>
                      </w:r>
                      <w:r>
                        <w:rPr>
                          <w:rFonts w:ascii="Calibri Light"/>
                          <w:sz w:val="22"/>
                        </w:rPr>
                      </w:r>
                    </w:p>
                    <w:p>
                      <w:pPr>
                        <w:spacing w:line="260" w:lineRule="exact" w:before="180"/>
                        <w:ind w:left="0" w:right="11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2"/>
                        </w:rPr>
                        <w:t>98970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(Qualified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nonphysician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healthcare professional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online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assessment,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an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established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patient,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up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to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seven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days,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37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cumulative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time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during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7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days;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5-10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minutes);</w:t>
                      </w:r>
                      <w:r>
                        <w:rPr>
                          <w:rFonts w:ascii="Calibri Light"/>
                          <w:sz w:val="22"/>
                        </w:rPr>
                      </w:r>
                    </w:p>
                    <w:p>
                      <w:pPr>
                        <w:spacing w:line="260" w:lineRule="exact" w:before="180"/>
                        <w:ind w:left="0" w:right="212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2"/>
                        </w:rPr>
                        <w:t>98971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(Qualified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nonphysician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healthcare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professional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online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assessment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service,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an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established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patient,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3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up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to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seven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days,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cumulative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time during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the 7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days;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11-20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minutes);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 and</w:t>
                      </w:r>
                      <w:r>
                        <w:rPr>
                          <w:rFonts w:ascii="Calibri Light"/>
                          <w:sz w:val="22"/>
                        </w:rPr>
                      </w:r>
                    </w:p>
                    <w:p>
                      <w:pPr>
                        <w:spacing w:line="260" w:lineRule="exact" w:before="180"/>
                        <w:ind w:left="0" w:right="184" w:firstLine="0"/>
                        <w:jc w:val="left"/>
                        <w:rPr>
                          <w:rFonts w:ascii="Calibri Light" w:hAnsi="Calibri Light" w:cs="Calibri Light" w:eastAsia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2"/>
                        </w:rPr>
                        <w:t>98972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(Qualified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nonphysician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qualified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healthcare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professional assessment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service,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z w:val="22"/>
                        </w:rPr>
                        <w:t>an </w:t>
                      </w:r>
                      <w:r>
                        <w:rPr>
                          <w:rFonts w:ascii="Calibri Light"/>
                          <w:b w:val="0"/>
                          <w:color w:val="231F20"/>
                          <w:spacing w:val="-1"/>
                          <w:sz w:val="22"/>
                        </w:rPr>
                        <w:t>established patient,</w:t>
                      </w:r>
                      <w:r>
                        <w:rPr>
                          <w:rFonts w:ascii="Calibri Light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921;top:-7977;width:4653;height:4618" type="#_x0000_t202" filled="false" stroked="false">
                <v:textbox inset="0,0,0,0">
                  <w:txbxContent>
                    <w:p>
                      <w:pPr>
                        <w:spacing w:line="302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F09731"/>
                          <w:w w:val="85"/>
                          <w:sz w:val="30"/>
                        </w:rPr>
                        <w:t>Medi-Cal</w:t>
                      </w:r>
                      <w:r>
                        <w:rPr>
                          <w:rFonts w:ascii="Arial"/>
                          <w:color w:val="F09731"/>
                          <w:spacing w:val="-9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85"/>
                          <w:sz w:val="30"/>
                        </w:rPr>
                        <w:t>considers</w:t>
                      </w:r>
                      <w:r>
                        <w:rPr>
                          <w:rFonts w:ascii="Arial"/>
                          <w:color w:val="F09731"/>
                          <w:spacing w:val="-8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85"/>
                          <w:sz w:val="30"/>
                        </w:rPr>
                        <w:t>eConsults</w:t>
                      </w:r>
                      <w:r>
                        <w:rPr>
                          <w:rFonts w:ascii="Arial"/>
                          <w:color w:val="F09731"/>
                          <w:spacing w:val="-5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85"/>
                          <w:sz w:val="30"/>
                        </w:rPr>
                        <w:t>to</w:t>
                      </w:r>
                      <w:r>
                        <w:rPr>
                          <w:rFonts w:ascii="Arial"/>
                          <w:color w:val="F09731"/>
                          <w:spacing w:val="-7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85"/>
                          <w:sz w:val="30"/>
                        </w:rPr>
                        <w:t>be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  <w:p>
                      <w:pPr>
                        <w:spacing w:line="278" w:lineRule="auto" w:before="55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telehe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alth</w:t>
                      </w:r>
                      <w:r>
                        <w:rPr>
                          <w:rFonts w:ascii="Arial"/>
                          <w:color w:val="F09731"/>
                          <w:spacing w:val="-45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and</w:t>
                      </w:r>
                      <w:r>
                        <w:rPr>
                          <w:rFonts w:ascii="Arial"/>
                          <w:color w:val="F09731"/>
                          <w:spacing w:val="-44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requir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es</w:t>
                      </w:r>
                      <w:r>
                        <w:rPr>
                          <w:rFonts w:ascii="Arial"/>
                          <w:color w:val="F09731"/>
                          <w:spacing w:val="-44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color w:val="F09731"/>
                          <w:spacing w:val="-45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use</w:t>
                      </w:r>
                      <w:r>
                        <w:rPr>
                          <w:rFonts w:ascii="Arial"/>
                          <w:color w:val="F09731"/>
                          <w:spacing w:val="-44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w w:val="90"/>
                          <w:sz w:val="30"/>
                        </w:rPr>
                        <w:t>of</w:t>
                      </w:r>
                      <w:r>
                        <w:rPr>
                          <w:rFonts w:ascii="Arial"/>
                          <w:color w:val="F09731"/>
                          <w:spacing w:val="-45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the</w:t>
                      </w:r>
                      <w:r>
                        <w:rPr>
                          <w:rFonts w:ascii="Arial"/>
                          <w:color w:val="F09731"/>
                          <w:spacing w:val="-44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GQ</w:t>
                      </w:r>
                      <w:r>
                        <w:rPr>
                          <w:rFonts w:ascii="Arial"/>
                          <w:color w:val="F09731"/>
                          <w:spacing w:val="25"/>
                          <w:w w:val="74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modifier</w:t>
                      </w:r>
                      <w:r>
                        <w:rPr>
                          <w:rFonts w:ascii="Arial"/>
                          <w:color w:val="F09731"/>
                          <w:spacing w:val="-23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30"/>
                        </w:rPr>
                        <w:t>to</w:t>
                      </w:r>
                      <w:r>
                        <w:rPr>
                          <w:rFonts w:ascii="Arial"/>
                          <w:color w:val="F09731"/>
                          <w:spacing w:val="-23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indicate</w:t>
                      </w:r>
                      <w:r>
                        <w:rPr>
                          <w:rFonts w:ascii="Arial"/>
                          <w:color w:val="F09731"/>
                          <w:spacing w:val="-24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3"/>
                          <w:w w:val="90"/>
                          <w:sz w:val="30"/>
                        </w:rPr>
                        <w:t>that</w:t>
                      </w:r>
                      <w:r>
                        <w:rPr>
                          <w:rFonts w:ascii="Arial"/>
                          <w:color w:val="F09731"/>
                          <w:spacing w:val="-24"/>
                          <w:w w:val="90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30"/>
                        </w:rPr>
                        <w:t>asynchronous</w:t>
                      </w:r>
                      <w:r>
                        <w:rPr>
                          <w:rFonts w:ascii="Arial"/>
                          <w:color w:val="F09731"/>
                          <w:spacing w:val="25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3"/>
                          <w:w w:val="85"/>
                          <w:sz w:val="30"/>
                        </w:rPr>
                        <w:t>tr</w:t>
                      </w:r>
                      <w:r>
                        <w:rPr>
                          <w:rFonts w:ascii="Arial"/>
                          <w:color w:val="F09731"/>
                          <w:spacing w:val="-4"/>
                          <w:w w:val="85"/>
                          <w:sz w:val="30"/>
                        </w:rPr>
                        <w:t>ea</w:t>
                      </w:r>
                      <w:r>
                        <w:rPr>
                          <w:rFonts w:ascii="Arial"/>
                          <w:color w:val="F09731"/>
                          <w:spacing w:val="-3"/>
                          <w:w w:val="85"/>
                          <w:sz w:val="30"/>
                        </w:rPr>
                        <w:t>tment</w:t>
                      </w:r>
                      <w:r>
                        <w:rPr>
                          <w:rFonts w:ascii="Arial"/>
                          <w:color w:val="F09731"/>
                          <w:spacing w:val="20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85"/>
                          <w:sz w:val="30"/>
                        </w:rPr>
                        <w:t>w</w:t>
                      </w:r>
                      <w:r>
                        <w:rPr>
                          <w:rFonts w:ascii="Arial"/>
                          <w:color w:val="F09731"/>
                          <w:spacing w:val="-3"/>
                          <w:w w:val="85"/>
                          <w:sz w:val="30"/>
                        </w:rPr>
                        <w:t>as</w:t>
                      </w:r>
                      <w:r>
                        <w:rPr>
                          <w:rFonts w:ascii="Arial"/>
                          <w:color w:val="F09731"/>
                          <w:spacing w:val="20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85"/>
                          <w:sz w:val="30"/>
                        </w:rPr>
                        <w:t>render</w:t>
                      </w:r>
                      <w:r>
                        <w:rPr>
                          <w:rFonts w:ascii="Arial"/>
                          <w:color w:val="F09731"/>
                          <w:spacing w:val="-3"/>
                          <w:w w:val="85"/>
                          <w:sz w:val="30"/>
                        </w:rPr>
                        <w:t>ed.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  <w:p>
                      <w:pPr>
                        <w:spacing w:before="37"/>
                        <w:ind w:left="7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Medi-Cal also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states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in its policy: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169"/>
                        <w:ind w:left="73" w:right="61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Interprofessional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telephone/Internet/electronic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4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record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assessment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management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25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service provided by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 consultative physician,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5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including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written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report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2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patient’s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treating/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27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requesting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1"/>
                          <w:sz w:val="22"/>
                          <w:szCs w:val="22"/>
                        </w:rPr>
                        <w:t>physician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qualified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FFFFFF"/>
                          <w:sz w:val="22"/>
                          <w:szCs w:val="22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37" w:lineRule="exact" w:before="0"/>
                        <w:ind w:left="7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2"/>
                        </w:rPr>
                        <w:t>care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2"/>
                        </w:rPr>
                        <w:t>professional,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22"/>
                        </w:rPr>
                        <w:t>5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2"/>
                        </w:rPr>
                        <w:t>or </w:t>
                      </w:r>
                      <w:r>
                        <w:rPr>
                          <w:rFonts w:ascii="Calibri"/>
                          <w:i/>
                          <w:color w:val="FFFFFF"/>
                          <w:sz w:val="22"/>
                        </w:rPr>
                        <w:t>more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2"/>
                        </w:rPr>
                        <w:t>medical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54" w:lineRule="exact" w:before="0"/>
                        <w:ind w:left="7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22"/>
                        </w:rPr>
                        <w:t>consultative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22"/>
                        </w:rPr>
                        <w:t>time.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54" w:lineRule="exact" w:before="151"/>
                        <w:ind w:left="7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accordance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with the AMA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requirements,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3"/>
                        <w:ind w:left="73" w:right="40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CPT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code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99451 is not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separately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reportable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or</w:t>
                      </w:r>
                      <w:r>
                        <w:rPr>
                          <w:rFonts w:ascii="Calibri"/>
                          <w:color w:val="FFFFFF"/>
                          <w:spacing w:val="3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reimbursable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if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any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of the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following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are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true: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243;top:-3189;width:110;height:2260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2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603;top:-3189;width:4006;height:274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distant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site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provider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(consultant)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saw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5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patient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within the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last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14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days.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169"/>
                        <w:ind w:left="0" w:right="84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e-consult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results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in a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transfer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of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care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or</w:t>
                      </w:r>
                      <w:r>
                        <w:rPr>
                          <w:rFonts w:ascii="Calibri"/>
                          <w:color w:val="FFFFFF"/>
                          <w:spacing w:val="3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other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face-to-face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service with the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distant</w:t>
                      </w:r>
                      <w:r>
                        <w:rPr>
                          <w:rFonts w:ascii="Calibri"/>
                          <w:color w:val="FFFFFF"/>
                          <w:spacing w:val="3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site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provider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(consultant)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within the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next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14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days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or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next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available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appointment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date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of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consultant.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18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The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distant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site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provider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did not spend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at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least five minutes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medical consultative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time,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it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did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not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result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written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report.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995;top:-270;width:4470;height:440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Source: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3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California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Department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Health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Care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Services,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Medi-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6" w:lineRule="exact" w:before="4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Cal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Provider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Manual: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8"/>
                        </w:rPr>
                        <w:t>Telehealth,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page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9,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FFFFFF"/>
                          <w:sz w:val="18"/>
                        </w:rPr>
                        <w:t>2019.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up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seven </w:t>
      </w:r>
      <w:r>
        <w:rPr>
          <w:b w:val="0"/>
          <w:color w:val="231F20"/>
          <w:spacing w:val="-2"/>
        </w:rPr>
        <w:t>days,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cumulative </w:t>
      </w:r>
      <w:r>
        <w:rPr>
          <w:b w:val="0"/>
          <w:color w:val="231F20"/>
        </w:rPr>
        <w:t>time during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7 </w:t>
      </w:r>
      <w:r>
        <w:rPr>
          <w:b w:val="0"/>
          <w:color w:val="231F20"/>
          <w:spacing w:val="-2"/>
        </w:rPr>
        <w:t>days;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21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</w:rPr>
        <w:t>or </w:t>
      </w:r>
      <w:r>
        <w:rPr>
          <w:b w:val="0"/>
          <w:color w:val="231F20"/>
          <w:spacing w:val="-1"/>
        </w:rPr>
        <w:t>more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minutes).</w:t>
      </w:r>
      <w:r>
        <w:rPr/>
      </w:r>
    </w:p>
    <w:p>
      <w:pPr>
        <w:pStyle w:val="BodyText"/>
        <w:spacing w:line="260" w:lineRule="exact"/>
        <w:ind w:right="1580"/>
        <w:jc w:val="left"/>
      </w:pPr>
      <w:r>
        <w:rPr>
          <w:b w:val="0"/>
          <w:bCs w:val="0"/>
          <w:color w:val="231F20"/>
        </w:rPr>
        <w:t>“99421-99423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practitioners </w:t>
      </w:r>
      <w:r>
        <w:rPr>
          <w:b w:val="0"/>
          <w:bCs w:val="0"/>
          <w:color w:val="231F20"/>
        </w:rPr>
        <w:t>who</w:t>
      </w:r>
      <w:r>
        <w:rPr>
          <w:b w:val="0"/>
          <w:bCs w:val="0"/>
          <w:color w:val="231F20"/>
          <w:spacing w:val="-1"/>
        </w:rPr>
        <w:t> can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independently </w:t>
      </w:r>
      <w:r>
        <w:rPr>
          <w:b w:val="0"/>
          <w:bCs w:val="0"/>
          <w:color w:val="231F20"/>
        </w:rPr>
        <w:t>bill E/M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services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while </w:t>
      </w:r>
      <w:r>
        <w:rPr>
          <w:b w:val="0"/>
          <w:bCs w:val="0"/>
          <w:color w:val="231F20"/>
          <w:spacing w:val="-1"/>
        </w:rPr>
        <w:t>CPT codes</w:t>
      </w:r>
      <w:r>
        <w:rPr>
          <w:b w:val="0"/>
          <w:bCs w:val="0"/>
          <w:color w:val="231F20"/>
        </w:rPr>
        <w:t> 98970-98972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45"/>
        </w:rPr>
        <w:t> </w:t>
      </w:r>
      <w:r>
        <w:rPr>
          <w:b w:val="0"/>
          <w:bCs w:val="0"/>
          <w:color w:val="231F20"/>
          <w:spacing w:val="-2"/>
        </w:rPr>
        <w:t>for </w:t>
      </w:r>
      <w:r>
        <w:rPr>
          <w:b w:val="0"/>
          <w:bCs w:val="0"/>
          <w:color w:val="231F20"/>
          <w:spacing w:val="-1"/>
        </w:rPr>
        <w:t>practitioners </w:t>
      </w:r>
      <w:r>
        <w:rPr>
          <w:b w:val="0"/>
          <w:bCs w:val="0"/>
          <w:color w:val="231F20"/>
        </w:rPr>
        <w:t>who</w:t>
      </w:r>
      <w:r>
        <w:rPr>
          <w:b w:val="0"/>
          <w:bCs w:val="0"/>
          <w:color w:val="231F20"/>
          <w:spacing w:val="-1"/>
        </w:rPr>
        <w:t> cannot independently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bill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E/M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services.”</w:t>
      </w:r>
      <w:r>
        <w:rPr/>
      </w:r>
    </w:p>
    <w:p>
      <w:pPr>
        <w:pStyle w:val="BodyText"/>
        <w:spacing w:line="260" w:lineRule="exact"/>
        <w:ind w:right="1399"/>
        <w:jc w:val="left"/>
      </w:pPr>
      <w:r>
        <w:rPr>
          <w:b w:val="0"/>
          <w:bCs w:val="0"/>
          <w:color w:val="231F20"/>
          <w:spacing w:val="-1"/>
        </w:rPr>
        <w:t>Medicaid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programs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adopt</w:t>
      </w:r>
      <w:r>
        <w:rPr>
          <w:b w:val="0"/>
          <w:bCs w:val="0"/>
          <w:color w:val="231F20"/>
        </w:rPr>
        <w:t> these </w:t>
      </w:r>
      <w:r>
        <w:rPr>
          <w:b w:val="0"/>
          <w:bCs w:val="0"/>
          <w:color w:val="231F20"/>
          <w:spacing w:val="-1"/>
        </w:rPr>
        <w:t>codes,</w:t>
      </w:r>
      <w:r>
        <w:rPr>
          <w:b w:val="0"/>
          <w:bCs w:val="0"/>
          <w:color w:val="231F20"/>
        </w:rPr>
        <w:t> but </w:t>
      </w:r>
      <w:r>
        <w:rPr>
          <w:b w:val="0"/>
          <w:bCs w:val="0"/>
          <w:color w:val="231F20"/>
          <w:spacing w:val="-2"/>
        </w:rPr>
        <w:t>you</w:t>
      </w:r>
      <w:r>
        <w:rPr>
          <w:b w:val="0"/>
          <w:bCs w:val="0"/>
          <w:color w:val="231F20"/>
        </w:rPr>
        <w:t> will need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check with on </w:t>
      </w:r>
      <w:r>
        <w:rPr>
          <w:b w:val="0"/>
          <w:bCs w:val="0"/>
          <w:color w:val="231F20"/>
          <w:spacing w:val="-1"/>
        </w:rPr>
        <w:t>your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4"/>
        </w:rPr>
        <w:t>State’s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Medicaid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program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73"/>
        </w:rPr>
        <w:t> </w:t>
      </w:r>
      <w:r>
        <w:rPr>
          <w:b w:val="0"/>
          <w:bCs w:val="0"/>
          <w:color w:val="231F20"/>
          <w:spacing w:val="-1"/>
        </w:rPr>
        <w:t>determine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2"/>
        </w:rPr>
        <w:t>status.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16"/>
          <w:szCs w:val="16"/>
        </w:rPr>
      </w:pPr>
    </w:p>
    <w:p>
      <w:pPr>
        <w:numPr>
          <w:ilvl w:val="0"/>
          <w:numId w:val="6"/>
        </w:numPr>
        <w:tabs>
          <w:tab w:pos="1061" w:val="left" w:leader="none"/>
        </w:tabs>
        <w:spacing w:before="70"/>
        <w:ind w:left="1060" w:right="0" w:hanging="268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eder</w:t>
      </w:r>
      <w:r>
        <w:rPr>
          <w:rFonts w:ascii="Calibri"/>
          <w:color w:val="231F20"/>
          <w:spacing w:val="-1"/>
          <w:w w:val="75"/>
          <w:sz w:val="18"/>
        </w:rPr>
        <w:t>al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Regist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-2"/>
          <w:w w:val="75"/>
          <w:sz w:val="18"/>
        </w:rPr>
        <w:t>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Final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Physician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F</w:t>
      </w:r>
      <w:r>
        <w:rPr>
          <w:rFonts w:ascii="Calibri"/>
          <w:color w:val="231F20"/>
          <w:spacing w:val="-3"/>
          <w:w w:val="75"/>
          <w:sz w:val="18"/>
        </w:rPr>
        <w:t>ee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Schedule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1"/>
          <w:w w:val="75"/>
          <w:sz w:val="18"/>
        </w:rPr>
        <w:t>C</w:t>
      </w:r>
      <w:r>
        <w:rPr>
          <w:rFonts w:ascii="Calibri"/>
          <w:color w:val="231F20"/>
          <w:w w:val="75"/>
          <w:sz w:val="18"/>
        </w:rPr>
        <w:t>Y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2020,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page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799,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05E9E"/>
          <w:spacing w:val="2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https://s3.amazonaws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.c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om/public-inspection.f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eder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alregist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er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.gov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</w:rPr>
        <w:t>/2019-16041.pdf</w:t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6"/>
        </w:numPr>
        <w:tabs>
          <w:tab w:pos="1061" w:val="left" w:leader="none"/>
        </w:tabs>
        <w:spacing w:before="50"/>
        <w:ind w:left="1060" w:right="0" w:hanging="268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1"/>
          <w:w w:val="75"/>
          <w:sz w:val="18"/>
        </w:rPr>
        <w:t>Look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up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NPI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or</w:t>
      </w:r>
      <w:r>
        <w:rPr>
          <w:rFonts w:ascii="Calibri"/>
          <w:color w:val="231F20"/>
          <w:spacing w:val="-2"/>
          <w:w w:val="75"/>
          <w:sz w:val="18"/>
        </w:rPr>
        <w:t> Na</w:t>
      </w:r>
      <w:r>
        <w:rPr>
          <w:rFonts w:ascii="Calibri"/>
          <w:color w:val="231F20"/>
          <w:spacing w:val="-1"/>
          <w:w w:val="75"/>
          <w:sz w:val="18"/>
        </w:rPr>
        <w:t>tional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</w:t>
      </w:r>
      <w:r>
        <w:rPr>
          <w:rFonts w:ascii="Calibri"/>
          <w:color w:val="231F20"/>
          <w:spacing w:val="-2"/>
          <w:w w:val="75"/>
          <w:sz w:val="18"/>
        </w:rPr>
        <w:t>ro</w:t>
      </w:r>
      <w:r>
        <w:rPr>
          <w:rFonts w:ascii="Calibri"/>
          <w:color w:val="231F20"/>
          <w:spacing w:val="-1"/>
          <w:w w:val="75"/>
          <w:sz w:val="18"/>
        </w:rPr>
        <w:t>vider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Identifier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at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05E9E"/>
          <w:spacing w:val="-2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https://npiregistry.cms.hhs.gov/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23"/>
          <w:pgSz w:w="12240" w:h="15840"/>
          <w:pgMar w:footer="685" w:header="0" w:top="0" w:bottom="8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1"/>
          <w:w w:val="85"/>
          <w:sz w:val="20"/>
        </w:rPr>
        <w:t>PAGE</w:t>
      </w:r>
      <w:r>
        <w:rPr>
          <w:rFonts w:ascii="Calibri"/>
          <w:color w:val="273F51"/>
          <w:spacing w:val="-4"/>
          <w:w w:val="85"/>
          <w:sz w:val="20"/>
        </w:rPr>
        <w:t> </w:t>
      </w:r>
      <w:r>
        <w:rPr>
          <w:rFonts w:ascii="Calibri"/>
          <w:color w:val="273F51"/>
          <w:spacing w:val="-1"/>
          <w:w w:val="85"/>
          <w:sz w:val="20"/>
        </w:rPr>
        <w:t>11</w:t>
      </w:r>
      <w:r>
        <w:rPr>
          <w:rFonts w:ascii="Calibri"/>
          <w:sz w:val="20"/>
        </w:rPr>
      </w:r>
    </w:p>
    <w:p>
      <w:pPr>
        <w:pStyle w:val="Heading5"/>
        <w:spacing w:line="240" w:lineRule="auto" w:before="91"/>
        <w:ind w:right="2708"/>
        <w:jc w:val="right"/>
        <w:rPr>
          <w:rFonts w:ascii="Lucida Sans" w:hAnsi="Lucida Sans" w:cs="Lucida Sans" w:eastAsia="Lucida Sans"/>
        </w:rPr>
      </w:pPr>
      <w:r>
        <w:rPr/>
        <w:pict>
          <v:shape style="position:absolute;margin-left:29.299999pt;margin-top:4.078652pt;width:73.2pt;height:26.4pt;mso-position-horizontal-relative:page;mso-position-vertical-relative:paragraph;z-index:2920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spacing w:val="-4"/>
                      <w:w w:val="85"/>
                      <w:sz w:val="30"/>
                    </w:rPr>
                    <w:t>m</w:t>
                  </w:r>
                  <w:r>
                    <w:rPr>
                      <w:rFonts w:ascii="Arial"/>
                      <w:color w:val="FFFFFF"/>
                      <w:spacing w:val="-5"/>
                      <w:w w:val="85"/>
                      <w:sz w:val="30"/>
                    </w:rPr>
                    <w:t>HEALTH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283F51"/>
        </w:rPr>
        <w:t>$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9"/>
          <w:szCs w:val="2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9"/>
          <w:szCs w:val="29"/>
        </w:rPr>
        <w:sectPr>
          <w:footerReference w:type="default" r:id="rId25"/>
          <w:pgSz w:w="12240" w:h="15840"/>
          <w:pgMar w:footer="626" w:header="0" w:top="0" w:bottom="820" w:left="0" w:right="0"/>
        </w:sectPr>
      </w:pPr>
    </w:p>
    <w:p>
      <w:pPr>
        <w:pStyle w:val="BodyText"/>
        <w:spacing w:line="260" w:lineRule="exact" w:before="57"/>
        <w:ind w:right="0"/>
        <w:jc w:val="left"/>
        <w:rPr>
          <w:sz w:val="13"/>
          <w:szCs w:val="13"/>
        </w:rPr>
      </w:pP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American Medical Association </w:t>
      </w:r>
      <w:r>
        <w:rPr>
          <w:b w:val="0"/>
          <w:bCs w:val="0"/>
          <w:color w:val="231F20"/>
        </w:rPr>
        <w:t>(AMA)</w:t>
      </w:r>
      <w:r>
        <w:rPr>
          <w:b w:val="0"/>
          <w:bCs w:val="0"/>
          <w:color w:val="231F20"/>
          <w:spacing w:val="-1"/>
        </w:rPr>
        <w:t> defines </w:t>
      </w:r>
      <w:r>
        <w:rPr>
          <w:b w:val="0"/>
          <w:bCs w:val="0"/>
          <w:color w:val="231F20"/>
        </w:rPr>
        <w:t>mHealth as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“using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mobile-</w:t>
      </w:r>
      <w:r>
        <w:rPr>
          <w:b w:val="0"/>
          <w:bCs w:val="0"/>
          <w:color w:val="231F20"/>
          <w:spacing w:val="43"/>
        </w:rPr>
        <w:t> </w:t>
      </w:r>
      <w:r>
        <w:rPr>
          <w:b w:val="0"/>
          <w:bCs w:val="0"/>
          <w:color w:val="231F20"/>
        </w:rPr>
        <w:t>based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solutions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deliver </w:t>
      </w:r>
      <w:r>
        <w:rPr>
          <w:b w:val="0"/>
          <w:bCs w:val="0"/>
          <w:color w:val="231F20"/>
        </w:rPr>
        <w:t>health services.</w:t>
      </w:r>
      <w:r>
        <w:rPr>
          <w:b w:val="0"/>
          <w:bCs w:val="0"/>
          <w:color w:val="231F20"/>
          <w:spacing w:val="-1"/>
        </w:rPr>
        <w:t> Examples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mHealth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include an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</w:rPr>
        <w:t>app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a smartphone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allows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users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assess their risk </w:t>
      </w:r>
      <w:r>
        <w:rPr>
          <w:b w:val="0"/>
          <w:bCs w:val="0"/>
          <w:color w:val="231F20"/>
          <w:spacing w:val="-3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cardiovascular</w:t>
      </w:r>
      <w:r>
        <w:rPr>
          <w:b w:val="0"/>
          <w:bCs w:val="0"/>
          <w:color w:val="231F20"/>
          <w:spacing w:val="28"/>
        </w:rPr>
        <w:t> </w:t>
      </w:r>
      <w:r>
        <w:rPr>
          <w:b w:val="0"/>
          <w:bCs w:val="0"/>
          <w:color w:val="231F20"/>
        </w:rPr>
        <w:t>disease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then</w:t>
      </w:r>
      <w:r>
        <w:rPr>
          <w:b w:val="0"/>
          <w:bCs w:val="0"/>
          <w:color w:val="231F20"/>
          <w:spacing w:val="-1"/>
        </w:rPr>
        <w:t> identifies nearby screening locations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schedule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</w:t>
      </w:r>
      <w:r>
        <w:rPr>
          <w:b w:val="0"/>
          <w:bCs w:val="0"/>
          <w:color w:val="231F20"/>
          <w:spacing w:val="39"/>
        </w:rPr>
        <w:t> </w:t>
      </w:r>
      <w:r>
        <w:rPr>
          <w:b w:val="0"/>
          <w:bCs w:val="0"/>
          <w:color w:val="231F20"/>
          <w:spacing w:val="-1"/>
        </w:rPr>
        <w:t>appointment</w:t>
      </w:r>
      <w:r>
        <w:rPr>
          <w:b w:val="0"/>
          <w:bCs w:val="0"/>
          <w:color w:val="231F20"/>
        </w:rPr>
        <w:t> as </w:t>
      </w:r>
      <w:r>
        <w:rPr>
          <w:b w:val="0"/>
          <w:bCs w:val="0"/>
          <w:color w:val="231F20"/>
          <w:spacing w:val="-1"/>
        </w:rPr>
        <w:t>well</w:t>
      </w:r>
      <w:r>
        <w:rPr>
          <w:b w:val="0"/>
          <w:bCs w:val="0"/>
          <w:color w:val="231F20"/>
        </w:rPr>
        <w:t> as </w:t>
      </w:r>
      <w:r>
        <w:rPr>
          <w:b w:val="0"/>
          <w:bCs w:val="0"/>
          <w:color w:val="231F20"/>
          <w:spacing w:val="-1"/>
        </w:rPr>
        <w:t>sensors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can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measure</w:t>
      </w:r>
      <w:r>
        <w:rPr>
          <w:b w:val="0"/>
          <w:bCs w:val="0"/>
          <w:color w:val="231F20"/>
        </w:rPr>
        <w:t> blood </w:t>
      </w:r>
      <w:r>
        <w:rPr>
          <w:b w:val="0"/>
          <w:bCs w:val="0"/>
          <w:color w:val="231F20"/>
          <w:spacing w:val="-1"/>
        </w:rPr>
        <w:t>pressure,</w:t>
      </w:r>
      <w:r>
        <w:rPr>
          <w:b w:val="0"/>
          <w:bCs w:val="0"/>
          <w:color w:val="231F20"/>
        </w:rPr>
        <w:t> pulse,</w:t>
      </w:r>
      <w:r>
        <w:rPr>
          <w:b w:val="0"/>
          <w:bCs w:val="0"/>
          <w:color w:val="231F20"/>
          <w:spacing w:val="27"/>
        </w:rPr>
        <w:t> </w:t>
      </w:r>
      <w:r>
        <w:rPr>
          <w:b w:val="0"/>
          <w:bCs w:val="0"/>
          <w:color w:val="231F20"/>
          <w:spacing w:val="-1"/>
        </w:rPr>
        <w:t>glucose </w:t>
      </w:r>
      <w:r>
        <w:rPr>
          <w:b w:val="0"/>
          <w:bCs w:val="0"/>
          <w:color w:val="231F20"/>
        </w:rPr>
        <w:t>and other </w:t>
      </w:r>
      <w:r>
        <w:rPr>
          <w:b w:val="0"/>
          <w:bCs w:val="0"/>
          <w:color w:val="231F20"/>
          <w:spacing w:val="-1"/>
        </w:rPr>
        <w:t>physiologic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parameters.”</w:t>
      </w:r>
      <w:r>
        <w:rPr>
          <w:b w:val="0"/>
          <w:bCs w:val="0"/>
          <w:color w:val="231F20"/>
          <w:spacing w:val="-4"/>
          <w:position w:val="7"/>
          <w:sz w:val="13"/>
          <w:szCs w:val="13"/>
        </w:rPr>
        <w:t>17</w:t>
      </w:r>
      <w:r>
        <w:rPr>
          <w:sz w:val="13"/>
          <w:szCs w:val="13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spacing w:before="0"/>
        <w:ind w:left="792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0pt;margin-top:26.053766pt;width:571pt;height:.1pt;mso-position-horizontal-relative:page;mso-position-vertical-relative:paragraph;z-index:2896" coordorigin="0,521" coordsize="11420,2">
            <v:shape style="position:absolute;left:0;top:521;width:11420;height:2" coordorigin="0,521" coordsize="11420,0" path="m0,521l11419,521e" filled="false" stroked="true" strokeweight=".961pt" strokecolor="#38bced">
              <v:path arrowok="t"/>
            </v:shape>
            <w10:wrap type="none"/>
          </v:group>
        </w:pict>
      </w:r>
      <w:r>
        <w:rPr>
          <w:rFonts w:ascii="Arial"/>
          <w:color w:val="EB772C"/>
          <w:spacing w:val="-1"/>
          <w:w w:val="85"/>
          <w:sz w:val="38"/>
        </w:rPr>
        <w:t>Other</w:t>
      </w:r>
      <w:r>
        <w:rPr>
          <w:rFonts w:ascii="Arial"/>
          <w:color w:val="EB772C"/>
          <w:spacing w:val="46"/>
          <w:w w:val="85"/>
          <w:sz w:val="38"/>
        </w:rPr>
        <w:t> </w:t>
      </w:r>
      <w:r>
        <w:rPr>
          <w:rFonts w:ascii="Arial"/>
          <w:color w:val="EB772C"/>
          <w:spacing w:val="-2"/>
          <w:w w:val="85"/>
          <w:sz w:val="38"/>
        </w:rPr>
        <w:t>Consider</w:t>
      </w:r>
      <w:r>
        <w:rPr>
          <w:rFonts w:ascii="Arial"/>
          <w:color w:val="EB772C"/>
          <w:spacing w:val="-3"/>
          <w:w w:val="85"/>
          <w:sz w:val="38"/>
        </w:rPr>
        <w:t>a</w:t>
      </w:r>
      <w:r>
        <w:rPr>
          <w:rFonts w:ascii="Arial"/>
          <w:color w:val="EB772C"/>
          <w:spacing w:val="-2"/>
          <w:w w:val="85"/>
          <w:sz w:val="38"/>
        </w:rPr>
        <w:t>tions</w:t>
      </w:r>
      <w:r>
        <w:rPr>
          <w:rFonts w:ascii="Arial"/>
          <w:sz w:val="38"/>
        </w:rPr>
      </w:r>
    </w:p>
    <w:p>
      <w:pPr>
        <w:pStyle w:val="Heading9"/>
        <w:spacing w:line="240" w:lineRule="auto" w:before="99"/>
        <w:ind w:left="778" w:right="1617"/>
        <w:jc w:val="center"/>
        <w:rPr>
          <w:rFonts w:ascii="Arial" w:hAnsi="Arial" w:cs="Arial" w:eastAsia="Arial"/>
        </w:rPr>
      </w:pPr>
      <w:r>
        <w:rPr>
          <w:w w:val="85"/>
        </w:rPr>
        <w:br w:type="column"/>
      </w:r>
      <w:r>
        <w:rPr>
          <w:rFonts w:ascii="Arial"/>
          <w:color w:val="231F20"/>
          <w:spacing w:val="-3"/>
          <w:w w:val="85"/>
        </w:rPr>
        <w:t>CONSIDERATIONS</w:t>
      </w:r>
      <w:r>
        <w:rPr>
          <w:rFonts w:ascii="Arial"/>
        </w:rPr>
      </w:r>
    </w:p>
    <w:p>
      <w:pPr>
        <w:spacing w:line="278" w:lineRule="auto" w:before="140"/>
        <w:ind w:left="778" w:right="1618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 w:hAnsi="Arial Narrow" w:cs="Arial Narrow" w:eastAsia="Arial Narrow"/>
          <w:color w:val="353334"/>
          <w:sz w:val="18"/>
          <w:szCs w:val="18"/>
        </w:rPr>
        <w:t>The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type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of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practice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 you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work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in –</w:t>
      </w:r>
      <w:r>
        <w:rPr>
          <w:rFonts w:ascii="Arial Narrow" w:hAnsi="Arial Narrow" w:cs="Arial Narrow" w:eastAsia="Arial Narrow"/>
          <w:color w:val="353334"/>
          <w:spacing w:val="27"/>
          <w:w w:val="108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or</w:t>
      </w:r>
      <w:r>
        <w:rPr>
          <w:rFonts w:ascii="Arial Narrow" w:hAnsi="Arial Narrow" w:cs="Arial Narrow" w:eastAsia="Arial Narrow"/>
          <w:color w:val="353334"/>
          <w:spacing w:val="4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wher</w:t>
      </w:r>
      <w:r>
        <w:rPr>
          <w:rFonts w:ascii="Arial Narrow" w:hAnsi="Arial Narrow" w:cs="Arial Narrow" w:eastAsia="Arial Narrow"/>
          <w:color w:val="353334"/>
          <w:spacing w:val="-2"/>
          <w:sz w:val="18"/>
          <w:szCs w:val="18"/>
        </w:rPr>
        <w:t>e</w:t>
      </w:r>
      <w:r>
        <w:rPr>
          <w:rFonts w:ascii="Arial Narrow" w:hAnsi="Arial Narrow" w:cs="Arial Narrow" w:eastAsia="Arial Narrow"/>
          <w:color w:val="353334"/>
          <w:spacing w:val="5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your</w:t>
      </w:r>
      <w:r>
        <w:rPr>
          <w:rFonts w:ascii="Arial Narrow" w:hAnsi="Arial Narrow" w:cs="Arial Narrow" w:eastAsia="Arial Narrow"/>
          <w:color w:val="353334"/>
          <w:spacing w:val="5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practitioners</w:t>
      </w:r>
      <w:r>
        <w:rPr>
          <w:rFonts w:ascii="Arial Narrow" w:hAnsi="Arial Narrow" w:cs="Arial Narrow" w:eastAsia="Arial Narrow"/>
          <w:color w:val="353334"/>
          <w:spacing w:val="5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pr</w:t>
      </w:r>
      <w:r>
        <w:rPr>
          <w:rFonts w:ascii="Arial Narrow" w:hAnsi="Arial Narrow" w:cs="Arial Narrow" w:eastAsia="Arial Narrow"/>
          <w:color w:val="353334"/>
          <w:spacing w:val="-2"/>
          <w:sz w:val="18"/>
          <w:szCs w:val="18"/>
        </w:rPr>
        <w:t>ovide</w:t>
      </w:r>
      <w:r>
        <w:rPr>
          <w:rFonts w:ascii="Arial Narrow" w:hAnsi="Arial Narrow" w:cs="Arial Narrow" w:eastAsia="Arial Narrow"/>
          <w:color w:val="353334"/>
          <w:spacing w:val="45"/>
          <w:w w:val="96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services</w:t>
      </w:r>
      <w:r>
        <w:rPr>
          <w:rFonts w:ascii="Arial Narrow" w:hAnsi="Arial Narrow" w:cs="Arial Narrow" w:eastAsia="Arial Narrow"/>
          <w:color w:val="353334"/>
          <w:spacing w:val="-2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–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dictates </w:t>
      </w:r>
      <w:r>
        <w:rPr>
          <w:rFonts w:ascii="Arial Narrow" w:hAnsi="Arial Narrow" w:cs="Arial Narrow" w:eastAsia="Arial Narrow"/>
          <w:color w:val="353334"/>
          <w:spacing w:val="-2"/>
          <w:sz w:val="18"/>
          <w:szCs w:val="18"/>
        </w:rPr>
        <w:t>wha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t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can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be</w:t>
      </w:r>
      <w:r>
        <w:rPr>
          <w:rFonts w:ascii="Arial Narrow" w:hAnsi="Arial Narrow" w:cs="Arial Narrow" w:eastAsia="Arial Narrow"/>
          <w:color w:val="353334"/>
          <w:spacing w:val="27"/>
          <w:w w:val="95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billed,</w:t>
      </w:r>
      <w:r>
        <w:rPr>
          <w:rFonts w:ascii="Arial Narrow" w:hAnsi="Arial Narrow" w:cs="Arial Narrow" w:eastAsia="Arial Narrow"/>
          <w:color w:val="353334"/>
          <w:spacing w:val="-2"/>
          <w:sz w:val="18"/>
          <w:szCs w:val="18"/>
        </w:rPr>
        <w:t> ho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w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the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service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is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billed</w:t>
      </w:r>
      <w:r>
        <w:rPr>
          <w:rFonts w:ascii="Arial Narrow" w:hAnsi="Arial Narrow" w:cs="Arial Narrow" w:eastAsia="Arial Narrow"/>
          <w:color w:val="353334"/>
          <w:spacing w:val="-1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and</w:t>
      </w:r>
      <w:r>
        <w:rPr>
          <w:rFonts w:ascii="Arial Narrow" w:hAnsi="Arial Narrow" w:cs="Arial Narrow" w:eastAsia="Arial Narrow"/>
          <w:color w:val="353334"/>
          <w:spacing w:val="21"/>
          <w:w w:val="95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whether</w:t>
      </w:r>
      <w:r>
        <w:rPr>
          <w:rFonts w:ascii="Arial Narrow" w:hAnsi="Arial Narrow" w:cs="Arial Narrow" w:eastAsia="Arial Narrow"/>
          <w:color w:val="353334"/>
          <w:spacing w:val="15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or</w:t>
      </w:r>
      <w:r>
        <w:rPr>
          <w:rFonts w:ascii="Arial Narrow" w:hAnsi="Arial Narrow" w:cs="Arial Narrow" w:eastAsia="Arial Narrow"/>
          <w:color w:val="353334"/>
          <w:spacing w:val="15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not</w:t>
      </w:r>
      <w:r>
        <w:rPr>
          <w:rFonts w:ascii="Arial Narrow" w:hAnsi="Arial Narrow" w:cs="Arial Narrow" w:eastAsia="Arial Narrow"/>
          <w:color w:val="353334"/>
          <w:spacing w:val="16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incident-to</w:t>
      </w:r>
      <w:r>
        <w:rPr>
          <w:rFonts w:ascii="Arial Narrow" w:hAnsi="Arial Narrow" w:cs="Arial Narrow" w:eastAsia="Arial Narrow"/>
          <w:color w:val="353334"/>
          <w:spacing w:val="15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billing</w:t>
      </w:r>
      <w:r>
        <w:rPr>
          <w:rFonts w:ascii="Arial Narrow" w:hAnsi="Arial Narrow" w:cs="Arial Narrow" w:eastAsia="Arial Narrow"/>
          <w:color w:val="353334"/>
          <w:w w:val="106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can</w:t>
      </w:r>
      <w:r>
        <w:rPr>
          <w:rFonts w:ascii="Arial Narrow" w:hAnsi="Arial Narrow" w:cs="Arial Narrow" w:eastAsia="Arial Narrow"/>
          <w:color w:val="353334"/>
          <w:spacing w:val="-7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be</w:t>
      </w:r>
      <w:r>
        <w:rPr>
          <w:rFonts w:ascii="Arial Narrow" w:hAnsi="Arial Narrow" w:cs="Arial Narrow" w:eastAsia="Arial Narrow"/>
          <w:color w:val="353334"/>
          <w:spacing w:val="-6"/>
          <w:sz w:val="18"/>
          <w:szCs w:val="18"/>
        </w:rPr>
        <w:t> </w:t>
      </w:r>
      <w:r>
        <w:rPr>
          <w:rFonts w:ascii="Arial Narrow" w:hAnsi="Arial Narrow" w:cs="Arial Narrow" w:eastAsia="Arial Narrow"/>
          <w:color w:val="353334"/>
          <w:sz w:val="18"/>
          <w:szCs w:val="18"/>
        </w:rPr>
        <w:t>utilized.</w:t>
      </w:r>
      <w:r>
        <w:rPr>
          <w:rFonts w:ascii="Arial Narrow" w:hAnsi="Arial Narrow" w:cs="Arial Narrow" w:eastAsia="Arial Narrow"/>
          <w:sz w:val="18"/>
          <w:szCs w:val="18"/>
        </w:rPr>
      </w:r>
    </w:p>
    <w:p>
      <w:pPr>
        <w:spacing w:after="0" w:line="278" w:lineRule="auto"/>
        <w:jc w:val="center"/>
        <w:rPr>
          <w:rFonts w:ascii="Arial Narrow" w:hAnsi="Arial Narrow" w:cs="Arial Narrow" w:eastAsia="Arial Narrow"/>
          <w:sz w:val="18"/>
          <w:szCs w:val="18"/>
        </w:rPr>
        <w:sectPr>
          <w:type w:val="continuous"/>
          <w:pgSz w:w="12240" w:h="15840"/>
          <w:pgMar w:top="1500" w:bottom="280" w:left="0" w:right="0"/>
          <w:cols w:num="2" w:equalWidth="0">
            <w:col w:w="7506" w:space="40"/>
            <w:col w:w="4694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group style="position:absolute;margin-left:-.9365pt;margin-top:-.936516pt;width:612.950pt;height:238.95pt;mso-position-horizontal-relative:page;mso-position-vertical-relative:page;z-index:-69976" coordorigin="-19,-19" coordsize="12259,4779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7978;top:1924;width:2987;height:2822" coordorigin="7978,1924" coordsize="2987,2822">
              <v:shape style="position:absolute;left:7978;top:1924;width:2987;height:2822" coordorigin="7978,1924" coordsize="2987,2822" path="m9472,1924l9349,1928,9229,1942,9113,1965,9000,1995,8890,2034,8785,2081,8685,2135,8590,2196,8500,2263,8416,2337,8338,2416,8266,2501,8202,2591,8145,2686,8096,2785,8054,2888,8022,2995,7998,3105,7983,3219,7978,3334,7983,3450,7998,3563,8022,3673,8054,3780,8096,3883,8145,3983,8202,4077,8266,4167,8338,4252,8416,4332,8500,4405,8590,4473,8685,4534,8785,4588,8890,4634,9000,4673,9113,4704,9229,4727,9349,4740,9472,4745,9594,4740,9714,4727,9830,4704,9944,4673,10053,4634,10158,4588,10258,4534,10354,4473,10443,4405,10528,4332,10606,4252,10677,4167,10741,4077,10798,3983,10848,3883,10889,3780,10922,3673,10945,3563,10960,3450,10965,3334,10960,3219,10945,3105,10922,2995,10889,2888,10848,2785,10798,2686,10741,2591,10677,2501,10606,2416,10528,2337,10443,2263,10354,2196,10258,2135,10158,2081,10053,2034,9944,1995,9830,1965,9714,1942,9594,1928,9472,1924xe" filled="true" fillcolor="#d1eafa" stroked="false">
                <v:path arrowok="t"/>
                <v:fill type="solid"/>
              </v:shape>
            </v:group>
            <v:group style="position:absolute;left:7978;top:1924;width:2987;height:2822" coordorigin="7978,1924" coordsize="2987,2822">
              <v:shape style="position:absolute;left:7978;top:1924;width:2987;height:2822" coordorigin="7978,1924" coordsize="2987,2822" path="m9472,4745l9594,4740,9714,4727,9830,4704,9944,4673,10053,4634,10158,4588,10258,4534,10354,4473,10443,4405,10528,4332,10606,4252,10677,4167,10741,4077,10798,3983,10848,3883,10889,3780,10922,3673,10945,3563,10960,3450,10965,3334,10960,3219,10945,3105,10922,2995,10889,2888,10848,2785,10798,2686,10741,2591,10677,2501,10606,2416,10528,2337,10443,2263,10354,2196,10258,2135,10158,2081,10053,2034,9944,1995,9830,1965,9714,1942,9594,1928,9472,1924,9349,1928,9229,1942,9113,1965,9000,1995,8890,2034,8785,2081,8685,2135,8590,2196,8500,2263,8416,2337,8338,2416,8266,2501,8202,2591,8145,2686,8096,2785,8054,2888,8022,2995,7998,3105,7983,3219,7978,3334,7983,3450,7998,3563,8022,3673,8054,3780,8096,3883,8145,3983,8202,4077,8266,4167,8338,4252,8416,4332,8500,4405,8590,4473,8685,4534,8785,4588,8890,4634,9000,4673,9113,4704,9229,4727,9349,4740,9472,4745xe" filled="false" stroked="true" strokeweight="1.5pt" strokecolor="#273f51">
                <v:path arrowok="t"/>
              </v:shape>
            </v:group>
            <v:group style="position:absolute;left:9057;top:1700;width:830;height:598" coordorigin="9057,1700" coordsize="830,598">
              <v:shape style="position:absolute;left:9057;top:1700;width:830;height:598" coordorigin="9057,1700" coordsize="830,598" path="m9830,1700l9113,1700,9061,1735,9057,2241,9061,2263,9074,2281,9092,2293,9114,2298,9830,2298,9882,2263,9886,1756,9882,1734,9870,1717,9852,1704,9830,1700xe" filled="true" fillcolor="#283f51" stroked="false">
                <v:path arrowok="t"/>
                <v:fill type="solid"/>
              </v:shape>
            </v:group>
            <v:group style="position:absolute;left:9140;top:1766;width:664;height:466" coordorigin="9140,1766" coordsize="664,466">
              <v:shape style="position:absolute;left:9140;top:1766;width:664;height:466" coordorigin="9140,1766" coordsize="664,466" path="m9140,1766l9803,1766,9803,2232,9140,2232,9140,1766xe" filled="true" fillcolor="#7bcbf1" stroked="false">
                <v:path arrowok="t"/>
                <v:fill type="solid"/>
              </v:shape>
            </v:group>
            <v:group style="position:absolute;left:9022;top:2335;width:900;height:105" coordorigin="9022,2335" coordsize="900,105">
              <v:shape style="position:absolute;left:9022;top:2335;width:900;height:105" coordorigin="9022,2335" coordsize="900,105" path="m9379,2336l9022,2336,9022,2366,9026,2390,9036,2410,9050,2426,9068,2437,9089,2440,9858,2440,9909,2407,9920,2369,9397,2369,9379,2336xe" filled="true" fillcolor="#283f51" stroked="false">
                <v:path arrowok="t"/>
                <v:fill type="solid"/>
              </v:shape>
              <v:shape style="position:absolute;left:9022;top:2335;width:900;height:105" coordorigin="9022,2335" coordsize="900,105" path="m9921,2335l9547,2336,9547,2369,9920,2369,9921,2361,9921,2335xe" filled="true" fillcolor="#283f51" stroked="false">
                <v:path arrowok="t"/>
                <v:fill type="solid"/>
              </v:shape>
            </v:group>
            <v:group style="position:absolute;left:9332;top:1819;width:280;height:375" coordorigin="9332,1819" coordsize="280,375">
              <v:shape style="position:absolute;left:9332;top:1819;width:280;height:375" coordorigin="9332,1819" coordsize="280,375" path="m9603,1819l9340,1819,9332,1827,9332,2185,9340,2193,9603,2193,9611,2185,9611,1827,9603,1819xe" filled="true" fillcolor="#283f51" stroked="false">
                <v:path arrowok="t"/>
                <v:fill type="solid"/>
              </v:shape>
            </v:group>
            <v:group style="position:absolute;left:9348;top:1830;width:249;height:350" coordorigin="9348,1830" coordsize="249,350">
              <v:shape style="position:absolute;left:9348;top:1830;width:249;height:350" coordorigin="9348,1830" coordsize="249,350" path="m9596,1830l9348,1830,9348,2180,9532,2180,9596,2109,9596,1830xe" filled="true" fillcolor="#ffffff" stroked="false">
                <v:path arrowok="t"/>
                <v:fill type="solid"/>
              </v:shape>
            </v:group>
            <v:group style="position:absolute;left:9532;top:2109;width:64;height:71" coordorigin="9532,2109" coordsize="64,71">
              <v:shape style="position:absolute;left:9532;top:2109;width:64;height:71" coordorigin="9532,2109" coordsize="64,71" path="m9596,2109l9540,2118,9532,2180,9596,2109xe" filled="true" fillcolor="#ededed" stroked="false">
                <v:path arrowok="t"/>
                <v:fill type="solid"/>
              </v:shape>
            </v:group>
            <v:group style="position:absolute;left:9401;top:1791;width:142;height:51" coordorigin="9401,1791" coordsize="142,51">
              <v:shape style="position:absolute;left:9401;top:1791;width:142;height:51" coordorigin="9401,1791" coordsize="142,51" path="m9539,1806l9404,1806,9401,1808,9401,1838,9404,1841,9539,1841,9543,1838,9543,1808,9539,1806xe" filled="true" fillcolor="#f27721" stroked="false">
                <v:path arrowok="t"/>
                <v:fill type="solid"/>
              </v:shape>
              <v:shape style="position:absolute;left:9401;top:1791;width:142;height:51" coordorigin="9401,1791" coordsize="142,51" path="m9495,1791l9448,1791,9441,1794,9434,1802,9430,1804,9426,1806,9518,1806,9513,1804,9509,1802,9502,1794,9495,1791xe" filled="true" fillcolor="#f27721" stroked="false">
                <v:path arrowok="t"/>
                <v:fill type="solid"/>
              </v:shape>
            </v:group>
            <v:group style="position:absolute;left:9408;top:1819;width:8;height:8" coordorigin="9408,1819" coordsize="8,8">
              <v:shape style="position:absolute;left:9408;top:1819;width:8;height:8" coordorigin="9408,1819" coordsize="8,8" path="m9413,1819l9409,1819,9408,1821,9408,1825,9409,1826,9413,1826,9415,1825,9415,1821,9413,1819xe" filled="true" fillcolor="#e26326" stroked="false">
                <v:path arrowok="t"/>
                <v:fill type="solid"/>
              </v:shape>
            </v:group>
            <v:group style="position:absolute;left:9528;top:1819;width:8;height:8" coordorigin="9528,1819" coordsize="8,8">
              <v:shape style="position:absolute;left:9528;top:1819;width:8;height:8" coordorigin="9528,1819" coordsize="8,8" path="m9534,1819l9530,1819,9528,1821,9528,1825,9530,1826,9534,1826,9536,1825,9536,1821,9534,1819xe" filled="true" fillcolor="#e26326" stroked="false">
                <v:path arrowok="t"/>
                <v:fill type="solid"/>
              </v:shape>
            </v:group>
            <v:group style="position:absolute;left:9465;top:1854;width:119;height:116" coordorigin="9465,1854" coordsize="119,116">
              <v:shape style="position:absolute;left:9465;top:1854;width:119;height:116" coordorigin="9465,1854" coordsize="119,116" path="m9536,1854l9524,1854,9502,1859,9483,1870,9470,1888,9465,1909,9469,1932,9480,1951,9497,1964,9518,1970,9543,1966,9555,1960,9535,1960,9509,1956,9490,1946,9478,1930,9479,1902,9488,1882,9502,1870,9519,1864,9533,1864,9555,1864,9555,1863,9546,1858,9536,1854xe" filled="true" fillcolor="#f27721" stroked="false">
                <v:path arrowok="t"/>
                <v:fill type="solid"/>
              </v:shape>
              <v:shape style="position:absolute;left:9465;top:1854;width:119;height:116" coordorigin="9465,1854" coordsize="119,116" path="m9581,1894l9573,1903,9574,1906,9574,1909,9574,1912,9569,1934,9555,1950,9535,1960,9555,1960,9562,1956,9576,1940,9583,1921,9584,1906,9583,1900,9581,1894xe" filled="true" fillcolor="#f27721" stroked="false">
                <v:path arrowok="t"/>
                <v:fill type="solid"/>
              </v:shape>
              <v:shape style="position:absolute;left:9465;top:1854;width:119;height:116" coordorigin="9465,1854" coordsize="119,116" path="m9555,1864l9533,1864,9542,1866,9549,1870,9555,1864xe" filled="true" fillcolor="#f27721" stroked="false">
                <v:path arrowok="t"/>
                <v:fill type="solid"/>
              </v:shape>
            </v:group>
            <v:group style="position:absolute;left:9491;top:1869;width:86;height:73" coordorigin="9491,1869" coordsize="86,73">
              <v:shape style="position:absolute;left:9491;top:1869;width:86;height:73" coordorigin="9491,1869" coordsize="86,73" path="m9506,1897l9491,1910,9518,1940,9521,1941,9527,1941,9530,1940,9532,1938,9549,1916,9524,1916,9506,1897xe" filled="true" fillcolor="#ef9633" stroked="false">
                <v:path arrowok="t"/>
                <v:fill type="solid"/>
              </v:shape>
              <v:shape style="position:absolute;left:9491;top:1869;width:86;height:73" coordorigin="9491,1869" coordsize="86,73" path="m9563,1869l9524,1916,9549,1916,9576,1884,9573,1879,9569,1873,9563,1869xe" filled="true" fillcolor="#ef9633" stroked="false">
                <v:path arrowok="t"/>
                <v:fill type="solid"/>
              </v:shape>
            </v:group>
            <v:group style="position:absolute;left:8419;top:2948;width:2106;height:2" coordorigin="8419,2948" coordsize="2106,2">
              <v:shape style="position:absolute;left:8419;top:2948;width:2106;height:2" coordorigin="8419,2948" coordsize="2106,0" path="m8419,2948l10525,2948e" filled="false" stroked="true" strokeweight=".75pt" strokecolor="#273f51">
                <v:path arrowok="t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Arial Narrow" w:hAnsi="Arial Narrow" w:cs="Arial Narrow" w:eastAsia="Arial Narrow"/>
          <w:sz w:val="17"/>
          <w:szCs w:val="17"/>
        </w:rPr>
      </w:pPr>
    </w:p>
    <w:p>
      <w:pPr>
        <w:spacing w:line="200" w:lineRule="atLeast"/>
        <w:ind w:left="586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106.3pt;height:26.4pt;mso-position-horizontal-relative:char;mso-position-vertical-relative:line" type="#_x0000_t202" filled="true" fillcolor="#c75206" stroked="true" strokeweight="1.0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w w:val="70"/>
                      <w:sz w:val="30"/>
                    </w:rPr>
                    <w:t>PRACTICE</w:t>
                  </w:r>
                  <w:r>
                    <w:rPr>
                      <w:rFonts w:ascii="Arial"/>
                      <w:color w:val="FFFFFF"/>
                      <w:spacing w:val="57"/>
                      <w:w w:val="7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0"/>
                      <w:sz w:val="30"/>
                    </w:rPr>
                    <w:t>TYPE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6"/>
        <w:rPr>
          <w:rFonts w:ascii="Arial Narrow" w:hAnsi="Arial Narrow" w:cs="Arial Narrow" w:eastAsia="Arial Narrow"/>
          <w:sz w:val="10"/>
          <w:szCs w:val="10"/>
        </w:rPr>
      </w:pPr>
    </w:p>
    <w:p>
      <w:pPr>
        <w:pStyle w:val="BodyText"/>
        <w:spacing w:line="260" w:lineRule="exact" w:before="57"/>
        <w:ind w:right="5429"/>
        <w:jc w:val="left"/>
      </w:pPr>
      <w:r>
        <w:rPr/>
        <w:pict>
          <v:group style="position:absolute;margin-left:362.1604pt;margin-top:-34.670174pt;width:222.15pt;height:181.7pt;mso-position-horizontal-relative:page;mso-position-vertical-relative:paragraph;z-index:2800" coordorigin="7243,-693" coordsize="4443,3634">
            <v:group style="position:absolute;left:7597;top:-260;width:3735;height:3162" coordorigin="7597,-260" coordsize="3735,3162">
              <v:shape style="position:absolute;left:7597;top:-260;width:3735;height:3162" coordorigin="7597,-260" coordsize="3735,3162" path="m7597,2902l11331,2902,11331,-260,7597,-260,7597,2902xe" filled="true" fillcolor="#fef3d9" stroked="false">
                <v:path arrowok="t"/>
                <v:fill type="solid"/>
              </v:shape>
            </v:group>
            <v:group style="position:absolute;left:7597;top:-260;width:3735;height:3162" coordorigin="7597,-260" coordsize="3735,3162">
              <v:shape style="position:absolute;left:7597;top:-260;width:3735;height:3162" coordorigin="7597,-260" coordsize="3735,3162" path="m7597,2902l11331,2902,11331,-260,7597,-260,7597,2902xe" filled="false" stroked="true" strokeweight="3.766pt" strokecolor="#273f51">
                <v:path arrowok="t"/>
              </v:shape>
            </v:group>
            <v:group style="position:absolute;left:7243;top:104;width:4443;height:1115" coordorigin="7243,104" coordsize="4443,1115">
              <v:shape style="position:absolute;left:7243;top:104;width:4443;height:1115" coordorigin="7243,104" coordsize="4443,1115" path="m11685,104l7401,104,7243,1219,11527,1219,11685,104xe" filled="true" fillcolor="#273f51" stroked="false">
                <v:path arrowok="t"/>
                <v:fill type="solid"/>
              </v:shape>
            </v:group>
            <v:group style="position:absolute;left:8994;top:-693;width:940;height:940" coordorigin="8994,-693" coordsize="940,940">
              <v:shape style="position:absolute;left:8994;top:-693;width:940;height:940" coordorigin="8994,-693" coordsize="940,940" path="m9480,-693l9407,-690,9336,-676,9266,-650,9199,-612,9140,-564,9090,-508,9050,-447,9021,-380,9002,-311,8994,-239,8995,-203,9003,-130,9024,-59,9056,9,9099,73,9151,127,9210,172,9274,207,9342,231,9413,244,9449,247,9485,246,9557,238,9628,217,9697,185,9760,142,9815,90,9860,31,9894,-33,9918,-101,9932,-172,9934,-208,9934,-244,9925,-316,9905,-387,9873,-456,9830,-519,9778,-574,9719,-619,9655,-653,9587,-677,9516,-691,9480,-693xe" filled="true" fillcolor="#eb772d" stroked="false">
                <v:path arrowok="t"/>
                <v:fill type="solid"/>
              </v:shape>
            </v:group>
            <v:group style="position:absolute;left:9378;top:-551;width:365;height:448" coordorigin="9378,-551" coordsize="365,448">
              <v:shape style="position:absolute;left:9378;top:-551;width:365;height:448" coordorigin="9378,-551" coordsize="365,448" path="m9655,-551l9378,-373,9418,-166,9742,-104,9655,-551xe" filled="true" fillcolor="#ffffff" stroked="false">
                <v:path arrowok="t"/>
                <v:fill type="solid"/>
              </v:shape>
            </v:group>
            <v:group style="position:absolute;left:9144;top:-368;width:351;height:434" coordorigin="9144,-368" coordsize="351,434">
              <v:shape style="position:absolute;left:9144;top:-368;width:351;height:434" coordorigin="9144,-368" coordsize="351,434" path="m9380,-137l9271,-137,9272,-109,9282,-37,9304,31,9343,66,9493,37,9494,29,9485,22,9472,12,9428,-30,9392,-83,9381,-126,9380,-137xe" filled="true" fillcolor="#ffffff" stroked="false">
                <v:path arrowok="t"/>
                <v:fill type="solid"/>
              </v:shape>
              <v:shape style="position:absolute;left:9144;top:-368;width:351;height:434" coordorigin="9144,-368" coordsize="351,434" path="m9383,-149l9203,-149,9205,-136,9218,-127,9271,-137,9380,-137,9379,-145,9383,-149xe" filled="true" fillcolor="#ffffff" stroked="false">
                <v:path arrowok="t"/>
                <v:fill type="solid"/>
              </v:shape>
              <v:shape style="position:absolute;left:9144;top:-368;width:351;height:434" coordorigin="9144,-368" coordsize="351,434" path="m9353,-368l9178,-334,9169,-321,9172,-308,9148,-303,9144,-297,9173,-149,9179,-144,9203,-149,9383,-149,9394,-161,9353,-368xe" filled="true" fillcolor="#ffffff" stroked="false">
                <v:path arrowok="t"/>
                <v:fill type="solid"/>
              </v:shape>
            </v:group>
            <v:group style="position:absolute;left:9707;top:-420;width:77;height:175" coordorigin="9707,-420" coordsize="77,175">
              <v:shape style="position:absolute;left:9707;top:-420;width:77;height:175" coordorigin="9707,-420" coordsize="77,175" path="m9707,-420l9741,-245,9756,-256,9768,-271,9777,-288,9782,-308,9784,-329,9777,-355,9740,-407,9707,-420xe" filled="true" fillcolor="#ffffff" stroked="false">
                <v:path arrowok="t"/>
                <v:fill type="solid"/>
              </v:shape>
              <v:shape style="position:absolute;left:7243;top:-693;width:4443;height:363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line="302" w:lineRule="auto" w:before="0"/>
                        <w:ind w:left="740" w:right="738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26"/>
                        </w:rPr>
                        <w:t>Privileging,</w:t>
                      </w:r>
                      <w:r>
                        <w:rPr>
                          <w:rFonts w:ascii="Arial"/>
                          <w:color w:val="F09731"/>
                          <w:spacing w:val="-21"/>
                          <w:w w:val="9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26"/>
                        </w:rPr>
                        <w:t>credentialing</w:t>
                      </w:r>
                      <w:r>
                        <w:rPr>
                          <w:rFonts w:ascii="Arial"/>
                          <w:color w:val="F09731"/>
                          <w:spacing w:val="-21"/>
                          <w:w w:val="9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2"/>
                          <w:w w:val="90"/>
                          <w:sz w:val="26"/>
                        </w:rPr>
                        <w:t>and</w:t>
                      </w:r>
                      <w:r>
                        <w:rPr>
                          <w:rFonts w:ascii="Arial"/>
                          <w:color w:val="F09731"/>
                          <w:spacing w:val="22"/>
                          <w:w w:val="87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26"/>
                        </w:rPr>
                        <w:t>enrollment</w:t>
                      </w:r>
                      <w:r>
                        <w:rPr>
                          <w:rFonts w:ascii="Arial"/>
                          <w:color w:val="F09731"/>
                          <w:spacing w:val="-40"/>
                          <w:w w:val="9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26"/>
                        </w:rPr>
                        <w:t>assignment: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95" w:lineRule="auto" w:before="0"/>
                        <w:ind w:left="717" w:right="715" w:firstLine="0"/>
                        <w:jc w:val="center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Have</w:t>
                      </w:r>
                      <w:r>
                        <w:rPr>
                          <w:rFonts w:ascii="Arial Narrow"/>
                          <w:color w:val="565658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your</w:t>
                      </w:r>
                      <w:r>
                        <w:rPr>
                          <w:rFonts w:ascii="Arial Narrow"/>
                          <w:color w:val="565658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provi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ders</w:t>
                      </w:r>
                      <w:r>
                        <w:rPr>
                          <w:rFonts w:ascii="Arial Narrow"/>
                          <w:color w:val="565658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contracted</w:t>
                      </w:r>
                      <w:r>
                        <w:rPr>
                          <w:rFonts w:ascii="Arial Narrow"/>
                          <w:color w:val="565658"/>
                          <w:spacing w:val="-2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to</w:t>
                      </w:r>
                      <w:r>
                        <w:rPr>
                          <w:rFonts w:ascii="Arial Narrow"/>
                          <w:color w:val="565658"/>
                          <w:spacing w:val="21"/>
                          <w:w w:val="109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see</w:t>
                      </w:r>
                      <w:r>
                        <w:rPr>
                          <w:rFonts w:ascii="Arial Narrow"/>
                          <w:color w:val="565658"/>
                          <w:spacing w:val="-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pa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ti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ents</w:t>
                      </w:r>
                      <w:r>
                        <w:rPr>
                          <w:rFonts w:ascii="Arial Narrow"/>
                          <w:color w:val="565658"/>
                          <w:spacing w:val="-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3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Arial Narrow"/>
                          <w:color w:val="565658"/>
                          <w:spacing w:val="-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ori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gina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ti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ng</w:t>
                      </w:r>
                      <w:r>
                        <w:rPr>
                          <w:rFonts w:ascii="Arial Narrow"/>
                          <w:color w:val="565658"/>
                          <w:spacing w:val="-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i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tes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?</w:t>
                      </w:r>
                      <w:r>
                        <w:rPr>
                          <w:rFonts w:ascii="Arial Narrow"/>
                          <w:color w:val="565658"/>
                          <w:spacing w:val="33"/>
                          <w:w w:val="108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Where</w:t>
                      </w:r>
                      <w:r>
                        <w:rPr>
                          <w:rFonts w:ascii="Arial Narrow"/>
                          <w:color w:val="565658"/>
                          <w:spacing w:val="-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will</w:t>
                      </w:r>
                      <w:r>
                        <w:rPr>
                          <w:rFonts w:ascii="Arial Narrow"/>
                          <w:color w:val="565658"/>
                          <w:spacing w:val="-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you</w:t>
                      </w:r>
                      <w:r>
                        <w:rPr>
                          <w:rFonts w:ascii="Arial Narrow"/>
                          <w:color w:val="565658"/>
                          <w:spacing w:val="-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document?</w:t>
                      </w:r>
                      <w:r>
                        <w:rPr>
                          <w:rFonts w:ascii="Arial Narrow"/>
                          <w:color w:val="565658"/>
                          <w:spacing w:val="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Who</w:t>
                      </w:r>
                      <w:r>
                        <w:rPr>
                          <w:rFonts w:ascii="Arial Narrow"/>
                          <w:color w:val="565658"/>
                          <w:spacing w:val="23"/>
                          <w:w w:val="96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will</w:t>
                      </w:r>
                      <w:r>
                        <w:rPr>
                          <w:rFonts w:ascii="Arial Narrow"/>
                          <w:color w:val="565658"/>
                          <w:spacing w:val="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do</w:t>
                      </w:r>
                      <w:r>
                        <w:rPr>
                          <w:rFonts w:ascii="Arial Narrow"/>
                          <w:color w:val="565658"/>
                          <w:spacing w:val="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rFonts w:ascii="Arial Narrow"/>
                          <w:color w:val="565658"/>
                          <w:spacing w:val="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w w:val="105"/>
                          <w:sz w:val="24"/>
                        </w:rPr>
                        <w:t>billi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w w:val="105"/>
                          <w:sz w:val="24"/>
                        </w:rPr>
                        <w:t>ng?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 w:val="0"/>
          <w:color w:val="231F20"/>
        </w:rPr>
        <w:t>Can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describe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place of </w:t>
      </w:r>
      <w:r>
        <w:rPr>
          <w:b w:val="0"/>
          <w:color w:val="231F20"/>
          <w:spacing w:val="-1"/>
        </w:rPr>
        <w:t>work</w:t>
      </w:r>
      <w:r>
        <w:rPr>
          <w:b w:val="0"/>
          <w:color w:val="231F20"/>
        </w:rPr>
        <w:t> in </w:t>
      </w:r>
      <w:r>
        <w:rPr>
          <w:b w:val="0"/>
          <w:color w:val="231F20"/>
          <w:spacing w:val="-1"/>
        </w:rPr>
        <w:t>two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numbers?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If </w:t>
      </w:r>
      <w:r>
        <w:rPr>
          <w:b w:val="0"/>
          <w:color w:val="231F20"/>
          <w:spacing w:val="-2"/>
        </w:rPr>
        <w:t>so,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  <w:spacing w:val="27"/>
        </w:rPr>
        <w:t> </w:t>
      </w:r>
      <w:r>
        <w:rPr>
          <w:rFonts w:ascii="Calibri Light"/>
          <w:b w:val="0"/>
          <w:color w:val="231F20"/>
        </w:rPr>
        <w:t>mu</w:t>
      </w:r>
      <w:r>
        <w:rPr>
          <w:rFonts w:ascii="Calibri Light"/>
          <w:b w:val="0"/>
          <w:color w:val="231F20"/>
          <w:spacing w:val="-3"/>
        </w:rPr>
        <w:t>s</w:t>
      </w:r>
      <w:r>
        <w:rPr>
          <w:rFonts w:ascii="Calibri Light"/>
          <w:b w:val="0"/>
          <w:color w:val="231F20"/>
        </w:rPr>
        <w:t>t</w:t>
      </w:r>
      <w:r>
        <w:rPr>
          <w:rFonts w:ascii="Calibri Light"/>
          <w:b w:val="0"/>
          <w:color w:val="231F20"/>
          <w:spacing w:val="-1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</w:t>
      </w:r>
      <w:r>
        <w:rPr>
          <w:b w:val="0"/>
          <w:color w:val="231F20"/>
          <w:spacing w:val="-3"/>
        </w:rPr>
        <w:t>c</w:t>
      </w:r>
      <w:r>
        <w:rPr>
          <w:b w:val="0"/>
          <w:color w:val="231F20"/>
        </w:rPr>
        <w:t>oder/bille</w:t>
      </w:r>
      <w:r>
        <w:rPr>
          <w:b w:val="0"/>
          <w:color w:val="231F20"/>
          <w:spacing w:val="-24"/>
        </w:rPr>
        <w:t>r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If not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or if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y</w:t>
      </w:r>
      <w:r>
        <w:rPr>
          <w:b w:val="0"/>
          <w:color w:val="231F20"/>
        </w:rPr>
        <w:t>ou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4"/>
        </w:rPr>
        <w:t>r</w:t>
      </w:r>
      <w:r>
        <w:rPr>
          <w:b w:val="0"/>
          <w:color w:val="231F20"/>
        </w:rPr>
        <w:t>e as</w:t>
      </w:r>
      <w:r>
        <w:rPr>
          <w:b w:val="0"/>
          <w:color w:val="231F20"/>
          <w:spacing w:val="-8"/>
        </w:rPr>
        <w:t>k</w:t>
      </w:r>
      <w:r>
        <w:rPr>
          <w:b w:val="0"/>
          <w:color w:val="231F20"/>
        </w:rPr>
        <w:t>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t</w:t>
      </w:r>
      <w:r>
        <w:rPr>
          <w:b w:val="0"/>
          <w:color w:val="231F20"/>
        </w:rPr>
        <w:t>o bill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6"/>
        </w:rPr>
        <w:t>f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dif</w:t>
      </w:r>
      <w:r>
        <w:rPr>
          <w:b w:val="0"/>
          <w:color w:val="231F20"/>
          <w:spacing w:val="-8"/>
        </w:rPr>
        <w:t>f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4"/>
        </w:rPr>
        <w:t>r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3"/>
        </w:rPr>
        <w:t>n</w:t>
      </w:r>
      <w:r>
        <w:rPr>
          <w:b w:val="0"/>
          <w:color w:val="231F20"/>
        </w:rPr>
        <w:t>t</w:t>
      </w:r>
      <w:r>
        <w:rPr>
          <w:b w:val="0"/>
          <w:color w:val="231F20"/>
        </w:rPr>
        <w:t> type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facility,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succinct</w:t>
      </w:r>
      <w:r>
        <w:rPr>
          <w:b w:val="0"/>
          <w:color w:val="231F20"/>
          <w:spacing w:val="-1"/>
        </w:rPr>
        <w:t> listing </w:t>
      </w:r>
      <w:r>
        <w:rPr>
          <w:b w:val="0"/>
          <w:color w:val="231F20"/>
        </w:rPr>
        <w:t>of </w:t>
      </w:r>
      <w:r>
        <w:rPr>
          <w:b w:val="0"/>
          <w:color w:val="231F20"/>
          <w:spacing w:val="-1"/>
        </w:rPr>
        <w:t>practice </w:t>
      </w:r>
      <w:r>
        <w:rPr>
          <w:b w:val="0"/>
          <w:color w:val="231F20"/>
        </w:rPr>
        <w:t>types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provided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by </w:t>
      </w:r>
      <w:r>
        <w:rPr>
          <w:b w:val="0"/>
          <w:color w:val="231F20"/>
        </w:rPr>
        <w:t>CMS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its</w:t>
      </w:r>
      <w:r>
        <w:rPr>
          <w:b w:val="0"/>
          <w:color w:val="231F20"/>
          <w:spacing w:val="-1"/>
        </w:rPr>
        <w:t> website.</w:t>
      </w:r>
      <w:r>
        <w:rPr>
          <w:b w:val="0"/>
          <w:color w:val="231F20"/>
          <w:spacing w:val="-1"/>
          <w:position w:val="7"/>
          <w:sz w:val="13"/>
        </w:rPr>
        <w:t>18</w:t>
      </w:r>
      <w:r>
        <w:rPr>
          <w:b w:val="0"/>
          <w:color w:val="231F20"/>
          <w:spacing w:val="18"/>
          <w:position w:val="7"/>
          <w:sz w:val="13"/>
        </w:rPr>
        <w:t> </w:t>
      </w:r>
      <w:r>
        <w:rPr>
          <w:b w:val="0"/>
          <w:color w:val="231F20"/>
          <w:spacing w:val="-1"/>
        </w:rPr>
        <w:t>There</w:t>
      </w:r>
      <w:r>
        <w:rPr>
          <w:b w:val="0"/>
          <w:color w:val="231F20"/>
          <w:spacing w:val="-2"/>
        </w:rPr>
        <w:t> are</w:t>
      </w:r>
      <w:r>
        <w:rPr>
          <w:b w:val="0"/>
          <w:color w:val="231F20"/>
          <w:spacing w:val="-1"/>
        </w:rPr>
        <w:t> descriptions that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describe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practice</w:t>
      </w:r>
      <w:r>
        <w:rPr>
          <w:b w:val="0"/>
          <w:color w:val="231F20"/>
          <w:spacing w:val="37"/>
          <w:w w:val="99"/>
        </w:rPr>
        <w:t> </w:t>
      </w:r>
      <w:r>
        <w:rPr>
          <w:b w:val="0"/>
          <w:color w:val="231F20"/>
        </w:rPr>
        <w:t>and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code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put on the bill.</w:t>
      </w:r>
      <w:r>
        <w:rPr/>
      </w:r>
    </w:p>
    <w:p>
      <w:pPr>
        <w:pStyle w:val="BodyText"/>
        <w:spacing w:line="260" w:lineRule="exact"/>
        <w:ind w:right="5621"/>
        <w:jc w:val="left"/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following </w:t>
      </w:r>
      <w:r>
        <w:rPr>
          <w:b w:val="0"/>
          <w:color w:val="231F20"/>
        </w:rPr>
        <w:t>describes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few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settings that </w:t>
      </w:r>
      <w:r>
        <w:rPr>
          <w:b w:val="0"/>
          <w:color w:val="231F20"/>
        </w:rPr>
        <w:t>people</w:t>
      </w:r>
      <w:r>
        <w:rPr>
          <w:b w:val="0"/>
          <w:color w:val="231F20"/>
          <w:spacing w:val="-1"/>
        </w:rPr>
        <w:t> regularly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</w:rPr>
        <w:t>ask about in </w:t>
      </w:r>
      <w:r>
        <w:rPr>
          <w:b w:val="0"/>
          <w:color w:val="231F20"/>
          <w:spacing w:val="-1"/>
        </w:rPr>
        <w:t>terms</w:t>
      </w:r>
      <w:r>
        <w:rPr>
          <w:b w:val="0"/>
          <w:color w:val="231F20"/>
        </w:rPr>
        <w:t> of billing.</w:t>
      </w:r>
      <w:r>
        <w:rPr/>
      </w:r>
    </w:p>
    <w:p>
      <w:pPr>
        <w:pStyle w:val="BodyText"/>
        <w:spacing w:line="260" w:lineRule="exact"/>
        <w:ind w:right="5524"/>
        <w:jc w:val="left"/>
      </w:pPr>
      <w:r>
        <w:rPr/>
        <w:pict>
          <v:group style="position:absolute;margin-left:384.51651pt;margin-top:58.1357pt;width:177.4pt;height:190.1pt;mso-position-horizontal-relative:page;mso-position-vertical-relative:paragraph;z-index:2872" coordorigin="7690,1163" coordsize="3548,3802">
            <v:group style="position:absolute;left:7706;top:1432;width:3516;height:3516" coordorigin="7706,1432" coordsize="3516,3516">
              <v:shape style="position:absolute;left:7706;top:1432;width:3516;height:3516" coordorigin="7706,1432" coordsize="3516,3516" path="m9464,1432l9320,1438,9179,1455,9042,1483,8909,1521,8780,1570,8656,1628,8538,1695,8426,1771,8320,1855,8221,1947,8130,2046,8046,2152,7970,2264,7903,2382,7845,2505,7796,2634,7757,2767,7729,2905,7712,3046,7706,3190,7712,3334,7729,3475,7757,3612,7796,3745,7845,3874,7903,3998,7970,4116,8046,4228,8130,4334,8221,4433,8320,4525,8426,4609,8538,4684,8656,4752,8780,4810,8909,4858,9042,4897,9179,4925,9320,4942,9464,4948,9609,4942,9749,4925,9887,4897,10020,4858,10149,4810,10272,4752,10390,4684,10503,4609,10608,4525,10707,4433,10799,4334,10883,4228,10959,4116,11026,3998,11084,3874,11133,3745,11171,3612,11199,3475,11216,3334,11222,3190,11216,3046,11199,2905,11171,2767,11133,2634,11084,2505,11026,2382,10959,2264,10883,2152,10799,2046,10707,1947,10608,1855,10503,1771,10390,1695,10272,1628,10149,1570,10020,1521,9887,1483,9749,1455,9609,1438,9464,1432xe" filled="true" fillcolor="#d1eafa" stroked="false">
                <v:path arrowok="t"/>
                <v:fill type="solid"/>
              </v:shape>
            </v:group>
            <v:group style="position:absolute;left:7706;top:1432;width:3516;height:3516" coordorigin="7706,1432" coordsize="3516,3516">
              <v:shape style="position:absolute;left:7706;top:1432;width:3516;height:3516" coordorigin="7706,1432" coordsize="3516,3516" path="m9464,4948l9609,4942,9749,4925,9887,4897,10020,4858,10149,4810,10272,4752,10390,4684,10503,4609,10608,4525,10707,4433,10799,4334,10883,4228,10959,4116,11026,3998,11084,3874,11133,3745,11171,3612,11199,3475,11216,3334,11222,3190,11216,3046,11199,2905,11171,2767,11133,2634,11084,2505,11026,2382,10959,2264,10883,2152,10799,2046,10707,1947,10608,1855,10503,1771,10390,1695,10272,1628,10149,1570,10020,1521,9887,1483,9749,1455,9609,1438,9464,1432,9320,1438,9179,1455,9042,1483,8909,1521,8780,1570,8656,1628,8538,1695,8426,1771,8320,1855,8221,1947,8130,2046,8046,2152,7970,2264,7903,2382,7845,2505,7796,2634,7757,2767,7729,2905,7712,3046,7706,3190,7712,3334,7729,3475,7757,3612,7796,3745,7845,3874,7903,3998,7970,4116,8046,4228,8130,4334,8221,4433,8320,4525,8426,4609,8538,4684,8656,4752,8780,4810,8909,4858,9042,4897,9179,4925,9320,4942,9464,4948xe" filled="false" stroked="true" strokeweight="1.603pt" strokecolor="#273f51">
                <v:path arrowok="t"/>
              </v:shape>
            </v:group>
            <v:group style="position:absolute;left:9021;top:1163;width:887;height:639" coordorigin="9021,1163" coordsize="887,639">
              <v:shape style="position:absolute;left:9021;top:1163;width:887;height:639" coordorigin="9021,1163" coordsize="887,639" path="m9847,1163l9082,1163,9075,1163,9054,1170,9037,1183,9025,1201,9021,1223,9021,1747,9028,1769,9041,1786,9060,1797,9082,1801,9854,1801,9875,1795,9892,1781,9903,1763,9908,1741,9907,1217,9901,1195,9888,1178,9869,1167,9847,1163xe" filled="true" fillcolor="#283f51" stroked="false">
                <v:path arrowok="t"/>
                <v:fill type="solid"/>
              </v:shape>
            </v:group>
            <v:group style="position:absolute;left:9110;top:1233;width:709;height:498" coordorigin="9110,1233" coordsize="709,498">
              <v:shape style="position:absolute;left:9110;top:1233;width:709;height:498" coordorigin="9110,1233" coordsize="709,498" path="m9110,1233l9819,1233,9819,1731,9110,1731,9110,1233xe" filled="true" fillcolor="#7bcbf1" stroked="false">
                <v:path arrowok="t"/>
                <v:fill type="solid"/>
              </v:shape>
            </v:group>
            <v:group style="position:absolute;left:8984;top:1842;width:962;height:113" coordorigin="8984,1842" coordsize="962,113">
              <v:shape style="position:absolute;left:8984;top:1842;width:962;height:113" coordorigin="8984,1842" coordsize="962,113" path="m9384,1842l8984,1843,8985,1883,8991,1906,9001,1925,9017,1941,9035,1951,9055,1954,9885,1953,9934,1915,9944,1878,9384,1878,9384,1842xe" filled="true" fillcolor="#283f51" stroked="false">
                <v:path arrowok="t"/>
                <v:fill type="solid"/>
              </v:shape>
              <v:shape style="position:absolute;left:8984;top:1842;width:962;height:113" coordorigin="8984,1842" coordsize="962,113" path="m9945,1842l9544,1842,9544,1878,9944,1878,9945,1870,9945,1842xe" filled="true" fillcolor="#283f51" stroked="false">
                <v:path arrowok="t"/>
                <v:fill type="solid"/>
              </v:shape>
            </v:group>
            <v:group style="position:absolute;left:9315;top:1290;width:299;height:400" coordorigin="9315,1290" coordsize="299,400">
              <v:shape style="position:absolute;left:9315;top:1290;width:299;height:400" coordorigin="9315,1290" coordsize="299,400" path="m9605,1290l9323,1290,9315,1298,9315,1681,9323,1690,9605,1690,9614,1681,9614,1298,9605,1290xe" filled="true" fillcolor="#283f51" stroked="false">
                <v:path arrowok="t"/>
                <v:fill type="solid"/>
              </v:shape>
            </v:group>
            <v:group style="position:absolute;left:9332;top:1301;width:266;height:374" coordorigin="9332,1301" coordsize="266,374">
              <v:shape style="position:absolute;left:9332;top:1301;width:266;height:374" coordorigin="9332,1301" coordsize="266,374" path="m9597,1301l9332,1301,9332,1675,9529,1675,9597,1600,9597,1301xe" filled="true" fillcolor="#ffffff" stroked="false">
                <v:path arrowok="t"/>
                <v:fill type="solid"/>
              </v:shape>
            </v:group>
            <v:group style="position:absolute;left:9529;top:1600;width:68;height:75" coordorigin="9529,1600" coordsize="68,75">
              <v:shape style="position:absolute;left:9529;top:1600;width:68;height:75" coordorigin="9529,1600" coordsize="68,75" path="m9597,1600l9537,1609,9529,1675,9597,1600xe" filled="true" fillcolor="#ededed" stroked="false">
                <v:path arrowok="t"/>
                <v:fill type="solid"/>
              </v:shape>
            </v:group>
            <v:group style="position:absolute;left:9389;top:1260;width:152;height:54" coordorigin="9389,1260" coordsize="152,54">
              <v:shape style="position:absolute;left:9389;top:1260;width:152;height:54" coordorigin="9389,1260" coordsize="152,54" path="m9537,1275l9392,1275,9389,1278,9389,1311,9392,1313,9537,1313,9540,1311,9540,1278,9537,1275xe" filled="true" fillcolor="#f27721" stroked="false">
                <v:path arrowok="t"/>
                <v:fill type="solid"/>
              </v:shape>
              <v:shape style="position:absolute;left:9389;top:1260;width:152;height:54" coordorigin="9389,1260" coordsize="152,54" path="m9489,1260l9439,1260,9431,1263,9424,1272,9420,1274,9415,1275,9514,1275,9508,1274,9504,1272,9497,1263,9489,1260xe" filled="true" fillcolor="#f27721" stroked="false">
                <v:path arrowok="t"/>
                <v:fill type="solid"/>
              </v:shape>
            </v:group>
            <v:group style="position:absolute;left:9396;top:1290;width:8;height:8" coordorigin="9396,1290" coordsize="8,8">
              <v:shape style="position:absolute;left:9396;top:1290;width:8;height:8" coordorigin="9396,1290" coordsize="8,8" path="m9402,1290l9398,1290,9396,1292,9396,1296,9398,1298,9402,1298,9404,1296,9404,1292,9402,1290xe" filled="true" fillcolor="#e26326" stroked="false">
                <v:path arrowok="t"/>
                <v:fill type="solid"/>
              </v:shape>
            </v:group>
            <v:group style="position:absolute;left:9525;top:1290;width:8;height:8" coordorigin="9525,1290" coordsize="8,8">
              <v:shape style="position:absolute;left:9525;top:1290;width:8;height:8" coordorigin="9525,1290" coordsize="8,8" path="m9531,1290l9527,1290,9525,1292,9525,1296,9527,1298,9531,1298,9533,1296,9533,1292,9531,1290xe" filled="true" fillcolor="#e26326" stroked="false">
                <v:path arrowok="t"/>
                <v:fill type="solid"/>
              </v:shape>
            </v:group>
            <v:group style="position:absolute;left:9458;top:1328;width:127;height:122" coordorigin="9458,1328" coordsize="127,122">
              <v:shape style="position:absolute;left:9458;top:1328;width:127;height:122" coordorigin="9458,1328" coordsize="127,122" path="m9533,1328l9520,1328,9498,1332,9479,1343,9465,1359,9458,1380,9461,1405,9470,1425,9485,1440,9503,1449,9531,1447,9553,1440,9554,1439,9537,1439,9509,1437,9488,1428,9474,1415,9468,1397,9472,1373,9483,1354,9500,1342,9520,1338,9553,1338,9554,1337,9544,1331,9533,1328xe" filled="true" fillcolor="#f27721" stroked="false">
                <v:path arrowok="t"/>
                <v:fill type="solid"/>
              </v:shape>
              <v:shape style="position:absolute;left:9458;top:1328;width:127;height:122" coordorigin="9458,1328" coordsize="127,122" path="m9581,1370l9573,1380,9573,1383,9574,1386,9574,1390,9569,1411,9556,1428,9537,1439,9554,1439,9569,1427,9580,1411,9584,1393,9584,1383,9583,1377,9581,1370xe" filled="true" fillcolor="#f27721" stroked="false">
                <v:path arrowok="t"/>
                <v:fill type="solid"/>
              </v:shape>
              <v:shape style="position:absolute;left:9458;top:1328;width:127;height:122" coordorigin="9458,1328" coordsize="127,122" path="m9553,1338l9530,1338,9539,1340,9547,1345,9553,1338xe" filled="true" fillcolor="#f27721" stroked="false">
                <v:path arrowok="t"/>
                <v:fill type="solid"/>
              </v:shape>
            </v:group>
            <v:group style="position:absolute;left:9485;top:1343;width:92;height:78" coordorigin="9485,1343" coordsize="92,78">
              <v:shape style="position:absolute;left:9485;top:1343;width:92;height:78" coordorigin="9485,1343" coordsize="92,78" path="m9501,1373l9485,1387,9514,1419,9517,1421,9523,1421,9527,1419,9529,1417,9548,1394,9520,1394,9501,1373xe" filled="true" fillcolor="#ef9633" stroked="false">
                <v:path arrowok="t"/>
                <v:fill type="solid"/>
              </v:shape>
              <v:shape style="position:absolute;left:9485;top:1343;width:92;height:78" coordorigin="9485,1343" coordsize="92,78" path="m9562,1343l9520,1394,9548,1394,9576,1360,9573,1354,9568,1348,9562,1343xe" filled="true" fillcolor="#ef9633" stroked="false">
                <v:path arrowok="t"/>
                <v:fill type="solid"/>
              </v:shape>
            </v:group>
            <v:group style="position:absolute;left:8339;top:2813;width:2251;height:2" coordorigin="8339,2813" coordsize="2251,2">
              <v:shape style="position:absolute;left:8339;top:2813;width:2251;height:2" coordorigin="8339,2813" coordsize="2251,0" path="m8339,2813l10590,2813e" filled="false" stroked="true" strokeweight=".802pt" strokecolor="#273f51">
                <v:path arrowok="t"/>
              </v:shape>
              <v:shape style="position:absolute;left:9334;top:1372;width:193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30"/>
                          <w:szCs w:val="30"/>
                        </w:rPr>
                      </w:pPr>
                      <w:r>
                        <w:rPr>
                          <w:rFonts w:ascii="Lucida Sans"/>
                          <w:color w:val="283F51"/>
                          <w:sz w:val="30"/>
                        </w:rPr>
                        <w:t>$</w:t>
                      </w:r>
                      <w:r>
                        <w:rPr>
                          <w:rFonts w:ascii="Lucida Sans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7959;top:2215;width:3013;height:2433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75"/>
                          <w:sz w:val="25"/>
                        </w:rPr>
                        <w:t>PRO</w:t>
                      </w:r>
                      <w:r>
                        <w:rPr>
                          <w:rFonts w:ascii="Arial"/>
                          <w:color w:val="231F20"/>
                          <w:spacing w:val="-22"/>
                          <w:w w:val="7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75"/>
                          <w:sz w:val="25"/>
                        </w:rPr>
                        <w:t>FEE</w:t>
                      </w:r>
                      <w:r>
                        <w:rPr>
                          <w:rFonts w:ascii="Arial"/>
                          <w:color w:val="231F20"/>
                          <w:spacing w:val="-22"/>
                          <w:w w:val="7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75"/>
                          <w:sz w:val="25"/>
                        </w:rPr>
                        <w:t>AND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spacing w:before="3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75"/>
                          <w:sz w:val="25"/>
                        </w:rPr>
                        <w:t>HOSPITAL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w w:val="7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75"/>
                          <w:sz w:val="25"/>
                        </w:rPr>
                        <w:t>FEE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spacing w:line="282" w:lineRule="auto" w:before="144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Can</w:t>
                      </w:r>
                      <w:r>
                        <w:rPr>
                          <w:rFonts w:ascii="Arial Narrow"/>
                          <w:color w:val="353334"/>
                          <w:spacing w:val="1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your</w:t>
                      </w:r>
                      <w:r>
                        <w:rPr>
                          <w:rFonts w:ascii="Arial Narrow"/>
                          <w:color w:val="353334"/>
                          <w:spacing w:val="1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practi</w:t>
                      </w:r>
                      <w:r>
                        <w:rPr>
                          <w:rFonts w:ascii="Arial Narrow"/>
                          <w:color w:val="353334"/>
                          <w:spacing w:val="-2"/>
                          <w:sz w:val="19"/>
                        </w:rPr>
                        <w:t>ce</w:t>
                      </w:r>
                      <w:r>
                        <w:rPr>
                          <w:rFonts w:ascii="Arial Narrow"/>
                          <w:color w:val="353334"/>
                          <w:spacing w:val="1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bill</w:t>
                      </w:r>
                      <w:r>
                        <w:rPr>
                          <w:rFonts w:ascii="Arial Narrow"/>
                          <w:color w:val="353334"/>
                          <w:spacing w:val="1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incident-to</w:t>
                      </w:r>
                      <w:r>
                        <w:rPr>
                          <w:rFonts w:ascii="Arial Narrow"/>
                          <w:color w:val="353334"/>
                          <w:spacing w:val="1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2"/>
                          <w:sz w:val="19"/>
                        </w:rPr>
                        <w:t>se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rvices?</w:t>
                      </w:r>
                      <w:r>
                        <w:rPr>
                          <w:rFonts w:ascii="Arial Narrow"/>
                          <w:color w:val="353334"/>
                          <w:spacing w:val="53"/>
                          <w:w w:val="98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Do</w:t>
                      </w:r>
                      <w:r>
                        <w:rPr>
                          <w:rFonts w:ascii="Arial Narrow"/>
                          <w:color w:val="353334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you</w:t>
                      </w:r>
                      <w:r>
                        <w:rPr>
                          <w:rFonts w:ascii="Arial Narrow"/>
                          <w:color w:val="353334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emplo</w:t>
                      </w:r>
                      <w:r>
                        <w:rPr>
                          <w:rFonts w:ascii="Arial Narrow"/>
                          <w:color w:val="353334"/>
                          <w:spacing w:val="-2"/>
                          <w:sz w:val="19"/>
                        </w:rPr>
                        <w:t>y</w:t>
                      </w:r>
                      <w:r>
                        <w:rPr>
                          <w:rFonts w:ascii="Arial Narrow"/>
                          <w:color w:val="353334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the</w:t>
                      </w:r>
                      <w:r>
                        <w:rPr>
                          <w:rFonts w:ascii="Arial Narrow"/>
                          <w:color w:val="353334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RNs</w:t>
                      </w:r>
                      <w:r>
                        <w:rPr>
                          <w:rFonts w:ascii="Arial Narrow"/>
                          <w:color w:val="353334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and</w:t>
                      </w:r>
                      <w:r>
                        <w:rPr>
                          <w:rFonts w:ascii="Arial Narrow"/>
                          <w:color w:val="353334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other</w:t>
                      </w:r>
                      <w:r>
                        <w:rPr>
                          <w:rFonts w:ascii="Arial Narrow"/>
                          <w:color w:val="353334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clinical</w:t>
                      </w:r>
                      <w:r>
                        <w:rPr>
                          <w:rFonts w:ascii="Arial Narrow"/>
                          <w:color w:val="353334"/>
                          <w:spacing w:val="23"/>
                          <w:w w:val="102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staff? </w:t>
                      </w:r>
                      <w:r>
                        <w:rPr>
                          <w:rFonts w:ascii="Arial Narrow"/>
                          <w:color w:val="353334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Do</w:t>
                      </w:r>
                      <w:r>
                        <w:rPr>
                          <w:rFonts w:ascii="Arial Narrow"/>
                          <w:color w:val="353334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you</w:t>
                      </w:r>
                      <w:r>
                        <w:rPr>
                          <w:rFonts w:ascii="Arial Narrow"/>
                          <w:color w:val="353334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work</w:t>
                      </w:r>
                      <w:r>
                        <w:rPr>
                          <w:rFonts w:ascii="Arial Narrow"/>
                          <w:color w:val="353334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t</w:t>
                      </w:r>
                      <w:r>
                        <w:rPr>
                          <w:rFonts w:ascii="Arial Narrow"/>
                          <w:color w:val="353334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an</w:t>
                      </w:r>
                      <w:r>
                        <w:rPr>
                          <w:rFonts w:ascii="Arial Narrow"/>
                          <w:color w:val="353334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z w:val="19"/>
                        </w:rPr>
                        <w:t>off-campus</w:t>
                      </w:r>
                      <w:r>
                        <w:rPr>
                          <w:rFonts w:ascii="Arial Narrow"/>
                          <w:color w:val="353334"/>
                          <w:spacing w:val="20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(physici</w:t>
                      </w:r>
                      <w:r>
                        <w:rPr>
                          <w:rFonts w:ascii="Arial Narrow"/>
                          <w:color w:val="353334"/>
                          <w:spacing w:val="-2"/>
                          <w:sz w:val="19"/>
                        </w:rPr>
                        <w:t>an</w:t>
                      </w:r>
                      <w:r>
                        <w:rPr>
                          <w:rFonts w:ascii="Arial Narrow"/>
                          <w:color w:val="353334"/>
                          <w:spacing w:val="26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2"/>
                          <w:sz w:val="19"/>
                        </w:rPr>
                        <w:t>based)</w:t>
                      </w:r>
                      <w:r>
                        <w:rPr>
                          <w:rFonts w:ascii="Arial Narrow"/>
                          <w:color w:val="353334"/>
                          <w:spacing w:val="27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facility</w:t>
                      </w:r>
                      <w:r>
                        <w:rPr>
                          <w:rFonts w:ascii="Arial Narrow"/>
                          <w:color w:val="353334"/>
                          <w:spacing w:val="26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outpatient</w:t>
                      </w:r>
                      <w:r>
                        <w:rPr>
                          <w:rFonts w:ascii="Arial Narrow"/>
                          <w:color w:val="353334"/>
                          <w:spacing w:val="27"/>
                          <w:sz w:val="19"/>
                        </w:rPr>
                        <w:t> </w:t>
                      </w:r>
                      <w:r>
                        <w:rPr>
                          <w:rFonts w:ascii="Arial Narrow"/>
                          <w:color w:val="353334"/>
                          <w:spacing w:val="-1"/>
                          <w:sz w:val="19"/>
                        </w:rPr>
                        <w:t>clinic?</w:t>
                      </w:r>
                      <w:r>
                        <w:rPr>
                          <w:rFonts w:ascii="Arial Narrow"/>
                          <w:sz w:val="19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28" w:lineRule="exact" w:before="0"/>
                        <w:ind w:left="306" w:right="309" w:firstLine="0"/>
                        <w:jc w:val="center"/>
                        <w:rPr>
                          <w:rFonts w:ascii="Calibri Light" w:hAnsi="Calibri Light" w:cs="Calibri Light" w:eastAsia="Calibri Light"/>
                          <w:sz w:val="13"/>
                          <w:szCs w:val="13"/>
                        </w:rPr>
                      </w:pP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Part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9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B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outpatient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services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for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Professional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fees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35"/>
                          <w:w w:val="9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are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2"/>
                          <w:sz w:val="13"/>
                        </w:rPr>
                        <w:t>submitt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ed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on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the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CMS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1500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and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the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w w:val="9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sz w:val="13"/>
                        </w:rPr>
                      </w:r>
                    </w:p>
                    <w:p>
                      <w:pPr>
                        <w:spacing w:line="128" w:lineRule="exact" w:before="0"/>
                        <w:ind w:left="721" w:right="705" w:firstLine="0"/>
                        <w:jc w:val="center"/>
                        <w:rPr>
                          <w:rFonts w:ascii="Calibri Light" w:hAnsi="Calibri Light" w:cs="Calibri Light" w:eastAsia="Calibri Light"/>
                          <w:sz w:val="13"/>
                          <w:szCs w:val="13"/>
                        </w:rPr>
                      </w:pP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Part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A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or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Facility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Fee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portion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is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29"/>
                          <w:w w:val="9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2"/>
                          <w:sz w:val="13"/>
                        </w:rPr>
                        <w:t>submitt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1"/>
                          <w:sz w:val="13"/>
                        </w:rPr>
                        <w:t>ed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on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7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the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pacing w:val="-8"/>
                          <w:sz w:val="13"/>
                        </w:rPr>
                        <w:t> </w:t>
                      </w:r>
                      <w:r>
                        <w:rPr>
                          <w:rFonts w:ascii="Calibri Light"/>
                          <w:b w:val="0"/>
                          <w:i/>
                          <w:color w:val="231F20"/>
                          <w:sz w:val="13"/>
                        </w:rPr>
                        <w:t>UB-04.</w:t>
                      </w:r>
                      <w:r>
                        <w:rPr>
                          <w:rFonts w:ascii="Calibri Ligh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color w:val="231F20"/>
          <w:spacing w:val="-1"/>
        </w:rPr>
        <w:t>Independent</w:t>
      </w:r>
      <w:r>
        <w:rPr>
          <w:rFonts w:ascii="Calibri"/>
          <w:b/>
          <w:color w:val="231F20"/>
        </w:rPr>
        <w:t> Clinic (POS 49):</w:t>
      </w:r>
      <w:r>
        <w:rPr>
          <w:rFonts w:ascii="Calibri"/>
          <w:b/>
          <w:color w:val="231F20"/>
          <w:spacing w:val="-1"/>
        </w:rPr>
        <w:t> </w:t>
      </w:r>
      <w:r>
        <w:rPr>
          <w:b w:val="0"/>
          <w:color w:val="231F20"/>
        </w:rPr>
        <w:t>a clinic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is not part of a </w:t>
      </w:r>
      <w:r>
        <w:rPr>
          <w:b w:val="0"/>
          <w:color w:val="231F20"/>
          <w:spacing w:val="-1"/>
        </w:rPr>
        <w:t>hospital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outpatient treatment.</w:t>
      </w:r>
      <w:r>
        <w:rPr>
          <w:b w:val="0"/>
          <w:color w:val="231F20"/>
        </w:rPr>
        <w:t>  The</w:t>
      </w:r>
      <w:r>
        <w:rPr>
          <w:b w:val="0"/>
          <w:color w:val="231F20"/>
          <w:spacing w:val="-1"/>
        </w:rPr>
        <w:t> employees</w:t>
      </w:r>
      <w:r>
        <w:rPr>
          <w:b w:val="0"/>
          <w:color w:val="231F20"/>
        </w:rPr>
        <w:t> in this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type of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practice </w:t>
      </w:r>
      <w:r>
        <w:rPr>
          <w:b w:val="0"/>
          <w:color w:val="231F20"/>
        </w:rPr>
        <w:t>will 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able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act under</w:t>
      </w:r>
      <w:r>
        <w:rPr>
          <w:b w:val="0"/>
          <w:color w:val="231F20"/>
          <w:spacing w:val="-1"/>
        </w:rPr>
        <w:t> general</w:t>
      </w:r>
      <w:r>
        <w:rPr>
          <w:b w:val="0"/>
          <w:color w:val="231F20"/>
        </w:rPr>
        <w:t> or</w:t>
      </w:r>
      <w:r>
        <w:rPr>
          <w:b w:val="0"/>
          <w:color w:val="231F20"/>
          <w:spacing w:val="-1"/>
        </w:rPr>
        <w:t> direct</w:t>
      </w:r>
      <w:r>
        <w:rPr>
          <w:b w:val="0"/>
          <w:color w:val="231F20"/>
        </w:rPr>
        <w:t> supervision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treating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practitioner </w:t>
      </w:r>
      <w:r>
        <w:rPr>
          <w:b w:val="0"/>
          <w:color w:val="231F20"/>
        </w:rPr>
        <w:t>who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managing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patient </w:t>
      </w:r>
      <w:r>
        <w:rPr>
          <w:b w:val="0"/>
          <w:color w:val="231F20"/>
          <w:spacing w:val="-2"/>
        </w:rPr>
        <w:t>care.</w:t>
      </w:r>
      <w:r>
        <w:rPr>
          <w:b w:val="0"/>
          <w:color w:val="231F20"/>
          <w:spacing w:val="46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means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  <w:spacing w:val="-2"/>
        </w:rPr>
        <w:t>incident-to</w:t>
      </w:r>
      <w:r>
        <w:rPr>
          <w:b w:val="0"/>
          <w:color w:val="231F20"/>
        </w:rPr>
        <w:t> billing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4"/>
        </w:rPr>
        <w:t>occur,</w:t>
      </w:r>
      <w:r>
        <w:rPr>
          <w:b w:val="0"/>
          <w:color w:val="231F20"/>
        </w:rPr>
        <w:t> which has an impact on the RPM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  <w:spacing w:val="-1"/>
        </w:rPr>
        <w:t>codes, above.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This also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a</w:t>
      </w:r>
      <w:r>
        <w:rPr>
          <w:b w:val="0"/>
          <w:color w:val="231F20"/>
          <w:spacing w:val="-3"/>
        </w:rPr>
        <w:t>ff</w:t>
      </w:r>
      <w:r>
        <w:rPr>
          <w:b w:val="0"/>
          <w:color w:val="231F20"/>
          <w:spacing w:val="-2"/>
        </w:rPr>
        <w:t>ects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whether </w:t>
      </w:r>
      <w:r>
        <w:rPr>
          <w:b w:val="0"/>
          <w:color w:val="231F20"/>
        </w:rPr>
        <w:t>or not</w:t>
      </w:r>
      <w:r>
        <w:rPr>
          <w:b w:val="0"/>
          <w:color w:val="231F20"/>
          <w:spacing w:val="-1"/>
        </w:rPr>
        <w:t> certain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Chronic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Care</w:t>
      </w:r>
      <w:r>
        <w:rPr>
          <w:b w:val="0"/>
          <w:color w:val="231F20"/>
          <w:spacing w:val="39"/>
        </w:rPr>
        <w:t> </w:t>
      </w:r>
      <w:r>
        <w:rPr>
          <w:b w:val="0"/>
          <w:color w:val="231F20"/>
          <w:spacing w:val="-1"/>
        </w:rPr>
        <w:t>Management (CCM)</w:t>
      </w:r>
      <w:r>
        <w:rPr>
          <w:b w:val="0"/>
          <w:color w:val="231F20"/>
          <w:spacing w:val="-1"/>
          <w:position w:val="7"/>
          <w:sz w:val="13"/>
        </w:rPr>
        <w:t>19</w:t>
      </w:r>
      <w:r>
        <w:rPr>
          <w:b w:val="0"/>
          <w:color w:val="231F20"/>
          <w:position w:val="7"/>
          <w:sz w:val="13"/>
        </w:rPr>
        <w:t>  </w:t>
      </w:r>
      <w:r>
        <w:rPr>
          <w:b w:val="0"/>
          <w:color w:val="231F20"/>
          <w:spacing w:val="10"/>
          <w:position w:val="7"/>
          <w:sz w:val="13"/>
        </w:rPr>
        <w:t> </w:t>
      </w:r>
      <w:r>
        <w:rPr>
          <w:b w:val="0"/>
          <w:color w:val="231F20"/>
        </w:rPr>
        <w:t>services </w:t>
      </w:r>
      <w:r>
        <w:rPr>
          <w:b w:val="0"/>
          <w:color w:val="231F20"/>
          <w:spacing w:val="-1"/>
        </w:rPr>
        <w:t>can </w:t>
      </w:r>
      <w:r>
        <w:rPr>
          <w:b w:val="0"/>
          <w:color w:val="231F20"/>
        </w:rPr>
        <w:t>be billed.</w:t>
      </w:r>
      <w:r>
        <w:rPr/>
      </w:r>
    </w:p>
    <w:p>
      <w:pPr>
        <w:pStyle w:val="BodyText"/>
        <w:spacing w:line="260" w:lineRule="exact"/>
        <w:ind w:right="5566"/>
        <w:jc w:val="left"/>
      </w:pPr>
      <w:r>
        <w:rPr>
          <w:b w:val="0"/>
          <w:bCs w:val="0"/>
          <w:color w:val="231F20"/>
        </w:rPr>
        <w:t>This</w:t>
      </w:r>
      <w:r>
        <w:rPr>
          <w:b w:val="0"/>
          <w:bCs w:val="0"/>
          <w:color w:val="231F20"/>
          <w:spacing w:val="-1"/>
        </w:rPr>
        <w:t> can</w:t>
      </w:r>
      <w:r>
        <w:rPr>
          <w:b w:val="0"/>
          <w:bCs w:val="0"/>
          <w:color w:val="231F20"/>
        </w:rPr>
        <w:t> be an</w:t>
      </w:r>
      <w:r>
        <w:rPr>
          <w:b w:val="0"/>
          <w:bCs w:val="0"/>
          <w:color w:val="231F20"/>
          <w:spacing w:val="-1"/>
        </w:rPr>
        <w:t> originating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site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Medicare</w:t>
      </w:r>
      <w:r>
        <w:rPr>
          <w:b w:val="0"/>
          <w:bCs w:val="0"/>
          <w:color w:val="231F20"/>
        </w:rPr>
        <w:t> services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if eligible</w:t>
      </w:r>
      <w:r>
        <w:rPr>
          <w:b w:val="0"/>
          <w:bCs w:val="0"/>
          <w:color w:val="231F20"/>
          <w:spacing w:val="25"/>
        </w:rPr>
        <w:t> </w:t>
      </w:r>
      <w:r>
        <w:rPr>
          <w:b w:val="0"/>
          <w:bCs w:val="0"/>
          <w:color w:val="231F20"/>
        </w:rPr>
        <w:t>under </w:t>
      </w:r>
      <w:r>
        <w:rPr>
          <w:b w:val="0"/>
          <w:bCs w:val="0"/>
          <w:color w:val="231F20"/>
          <w:spacing w:val="-2"/>
        </w:rPr>
        <w:t>HRSA</w:t>
      </w:r>
      <w:r>
        <w:rPr>
          <w:b w:val="0"/>
          <w:bCs w:val="0"/>
          <w:color w:val="231F20"/>
        </w:rPr>
        <w:t> guidelines, as </w:t>
      </w:r>
      <w:r>
        <w:rPr>
          <w:b w:val="0"/>
          <w:bCs w:val="0"/>
          <w:color w:val="231F20"/>
          <w:spacing w:val="-1"/>
        </w:rPr>
        <w:t>well</w:t>
      </w:r>
      <w:r>
        <w:rPr>
          <w:b w:val="0"/>
          <w:bCs w:val="0"/>
          <w:color w:val="231F20"/>
        </w:rPr>
        <w:t> as a </w:t>
      </w:r>
      <w:r>
        <w:rPr>
          <w:b w:val="0"/>
          <w:bCs w:val="0"/>
          <w:color w:val="231F20"/>
          <w:spacing w:val="-2"/>
        </w:rPr>
        <w:t>distant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site.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  <w:spacing w:val="-1"/>
        </w:rPr>
        <w:t>Note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Remote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  <w:spacing w:val="-1"/>
        </w:rPr>
        <w:t>Physiological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Monitoring</w:t>
      </w:r>
      <w:r>
        <w:rPr>
          <w:b w:val="0"/>
          <w:bCs w:val="0"/>
          <w:color w:val="231F20"/>
        </w:rPr>
        <w:t> and CCM do not </w:t>
      </w:r>
      <w:r>
        <w:rPr>
          <w:b w:val="0"/>
          <w:bCs w:val="0"/>
          <w:color w:val="231F20"/>
          <w:spacing w:val="-2"/>
        </w:rPr>
        <w:t>fall</w:t>
      </w:r>
      <w:r>
        <w:rPr>
          <w:b w:val="0"/>
          <w:bCs w:val="0"/>
          <w:color w:val="231F20"/>
        </w:rPr>
        <w:t> under </w:t>
      </w:r>
      <w:r>
        <w:rPr>
          <w:b w:val="0"/>
          <w:bCs w:val="0"/>
          <w:color w:val="231F20"/>
          <w:spacing w:val="-1"/>
        </w:rPr>
        <w:t>geographic</w:t>
      </w:r>
      <w:r>
        <w:rPr>
          <w:b w:val="0"/>
          <w:bCs w:val="0"/>
          <w:color w:val="231F20"/>
          <w:spacing w:val="27"/>
        </w:rPr>
        <w:t> </w:t>
      </w:r>
      <w:r>
        <w:rPr>
          <w:b w:val="0"/>
          <w:bCs w:val="0"/>
          <w:color w:val="231F20"/>
          <w:spacing w:val="-1"/>
        </w:rPr>
        <w:t>restrictions,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they </w:t>
      </w:r>
      <w:r>
        <w:rPr>
          <w:b w:val="0"/>
          <w:bCs w:val="0"/>
          <w:color w:val="231F20"/>
          <w:spacing w:val="-2"/>
        </w:rPr>
        <w:t>are </w:t>
      </w:r>
      <w:r>
        <w:rPr>
          <w:b w:val="0"/>
          <w:bCs w:val="0"/>
          <w:color w:val="231F20"/>
        </w:rPr>
        <w:t>not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“telehealth.”</w:t>
      </w:r>
      <w:r>
        <w:rPr/>
      </w:r>
    </w:p>
    <w:p>
      <w:pPr>
        <w:pStyle w:val="BodyText"/>
        <w:spacing w:line="260" w:lineRule="exact"/>
        <w:ind w:right="5524"/>
        <w:jc w:val="left"/>
        <w:rPr>
          <w:sz w:val="13"/>
          <w:szCs w:val="13"/>
        </w:rPr>
      </w:pPr>
      <w:r>
        <w:rPr>
          <w:rFonts w:ascii="Calibri" w:hAnsi="Calibri" w:cs="Calibri" w:eastAsia="Calibri"/>
          <w:b/>
          <w:bCs/>
          <w:color w:val="231F20"/>
        </w:rPr>
        <w:t>Off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</w:rPr>
        <w:t>Campus</w:t>
      </w:r>
      <w:r>
        <w:rPr>
          <w:rFonts w:ascii="Calibri" w:hAnsi="Calibri" w:cs="Calibri" w:eastAsia="Calibri"/>
          <w:b/>
          <w:bCs/>
          <w:color w:val="231F20"/>
          <w:spacing w:val="-1"/>
        </w:rPr>
        <w:t> Outpatient Hospital </w:t>
      </w:r>
      <w:r>
        <w:rPr>
          <w:rFonts w:ascii="Calibri" w:hAnsi="Calibri" w:cs="Calibri" w:eastAsia="Calibri"/>
          <w:b/>
          <w:bCs/>
          <w:color w:val="231F20"/>
        </w:rPr>
        <w:t>Clinic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</w:rPr>
        <w:t>(POS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19):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b w:val="0"/>
          <w:bCs w:val="0"/>
          <w:color w:val="231F20"/>
        </w:rPr>
        <w:t>this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type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clinic</w:t>
      </w:r>
      <w:r>
        <w:rPr>
          <w:b w:val="0"/>
          <w:bCs w:val="0"/>
          <w:color w:val="231F20"/>
          <w:spacing w:val="21"/>
        </w:rPr>
        <w:t> </w:t>
      </w:r>
      <w:r>
        <w:rPr>
          <w:b w:val="0"/>
          <w:bCs w:val="0"/>
          <w:color w:val="231F20"/>
          <w:spacing w:val="-1"/>
        </w:rPr>
        <w:t>employs</w:t>
      </w:r>
      <w:r>
        <w:rPr>
          <w:b w:val="0"/>
          <w:bCs w:val="0"/>
          <w:color w:val="231F20"/>
          <w:spacing w:val="-2"/>
        </w:rPr>
        <w:t> sta</w:t>
      </w:r>
      <w:r>
        <w:rPr>
          <w:b w:val="0"/>
          <w:bCs w:val="0"/>
          <w:color w:val="231F20"/>
          <w:spacing w:val="-3"/>
        </w:rPr>
        <w:t>ff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who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do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not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have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direct employment relationship</w:t>
      </w:r>
      <w:r>
        <w:rPr>
          <w:b w:val="0"/>
          <w:bCs w:val="0"/>
          <w:color w:val="231F20"/>
          <w:spacing w:val="31"/>
          <w:w w:val="99"/>
        </w:rPr>
        <w:t> </w:t>
      </w:r>
      <w:r>
        <w:rPr>
          <w:b w:val="0"/>
          <w:bCs w:val="0"/>
          <w:color w:val="231F20"/>
        </w:rPr>
        <w:t>with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ordering physicians.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</w:rPr>
        <w:t>Thus,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any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activities</w:t>
      </w:r>
      <w:r>
        <w:rPr>
          <w:b w:val="0"/>
          <w:bCs w:val="0"/>
          <w:color w:val="231F20"/>
          <w:spacing w:val="-1"/>
        </w:rPr>
        <w:t> performed </w:t>
      </w:r>
      <w:r>
        <w:rPr>
          <w:b w:val="0"/>
          <w:bCs w:val="0"/>
          <w:color w:val="231F20"/>
        </w:rPr>
        <w:t>under</w:t>
      </w:r>
      <w:r>
        <w:rPr>
          <w:b w:val="0"/>
          <w:bCs w:val="0"/>
          <w:color w:val="231F20"/>
          <w:spacing w:val="2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direct</w:t>
      </w:r>
      <w:r>
        <w:rPr>
          <w:b w:val="0"/>
          <w:bCs w:val="0"/>
          <w:color w:val="231F20"/>
        </w:rPr>
        <w:t> or </w:t>
      </w:r>
      <w:r>
        <w:rPr>
          <w:b w:val="0"/>
          <w:bCs w:val="0"/>
          <w:color w:val="231F20"/>
          <w:spacing w:val="-1"/>
        </w:rPr>
        <w:t>general</w:t>
      </w:r>
      <w:r>
        <w:rPr>
          <w:b w:val="0"/>
          <w:bCs w:val="0"/>
          <w:color w:val="231F20"/>
        </w:rPr>
        <w:t> supervision of the </w:t>
      </w:r>
      <w:r>
        <w:rPr>
          <w:b w:val="0"/>
          <w:bCs w:val="0"/>
          <w:color w:val="231F20"/>
          <w:spacing w:val="-1"/>
        </w:rPr>
        <w:t>physician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bundled with</w:t>
      </w:r>
      <w:r>
        <w:rPr>
          <w:b w:val="0"/>
          <w:bCs w:val="0"/>
          <w:color w:val="231F20"/>
          <w:spacing w:val="27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facility</w:t>
      </w:r>
      <w:r>
        <w:rPr>
          <w:b w:val="0"/>
          <w:bCs w:val="0"/>
          <w:color w:val="231F20"/>
        </w:rPr>
        <w:t> services on the UB-04 and </w:t>
      </w:r>
      <w:r>
        <w:rPr>
          <w:b w:val="0"/>
          <w:bCs w:val="0"/>
          <w:color w:val="231F20"/>
          <w:spacing w:val="-1"/>
        </w:rPr>
        <w:t>cannot</w:t>
      </w:r>
      <w:r>
        <w:rPr>
          <w:b w:val="0"/>
          <w:bCs w:val="0"/>
          <w:color w:val="231F20"/>
        </w:rPr>
        <w:t> be </w:t>
      </w:r>
      <w:r>
        <w:rPr>
          <w:b w:val="0"/>
          <w:bCs w:val="0"/>
          <w:color w:val="231F20"/>
          <w:spacing w:val="-1"/>
        </w:rPr>
        <w:t>reported</w:t>
      </w:r>
      <w:r>
        <w:rPr>
          <w:b w:val="0"/>
          <w:bCs w:val="0"/>
          <w:color w:val="231F20"/>
        </w:rPr>
        <w:t> on the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</w:rPr>
        <w:t>CMS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1500 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billed under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physician’s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NPI.</w:t>
      </w:r>
      <w:r>
        <w:rPr>
          <w:b w:val="0"/>
          <w:bCs w:val="0"/>
          <w:color w:val="231F20"/>
          <w:spacing w:val="-1"/>
          <w:position w:val="7"/>
          <w:sz w:val="13"/>
          <w:szCs w:val="13"/>
        </w:rPr>
        <w:t>20</w:t>
      </w:r>
      <w:r>
        <w:rPr>
          <w:sz w:val="13"/>
          <w:szCs w:val="13"/>
        </w:rPr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0" w:lineRule="atLeast"/>
        <w:ind w:left="710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numPr>
          <w:ilvl w:val="0"/>
          <w:numId w:val="7"/>
        </w:numPr>
        <w:tabs>
          <w:tab w:pos="1033" w:val="left" w:leader="none"/>
        </w:tabs>
        <w:spacing w:line="180" w:lineRule="exact" w:before="75"/>
        <w:ind w:left="792" w:right="777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American</w:t>
      </w:r>
      <w:r>
        <w:rPr>
          <w:rFonts w:ascii="Calibri" w:hAnsi="Calibri" w:cs="Calibri" w:eastAsia="Calibri"/>
          <w:color w:val="231F20"/>
          <w:spacing w:val="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Medical</w:t>
      </w:r>
      <w:r>
        <w:rPr>
          <w:rFonts w:ascii="Calibri" w:hAnsi="Calibri" w:cs="Calibri" w:eastAsia="Calibri"/>
          <w:color w:val="231F20"/>
          <w:spacing w:val="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Association,“How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the</w:t>
      </w:r>
      <w:r>
        <w:rPr>
          <w:rFonts w:ascii="Calibri" w:hAnsi="Calibri" w:cs="Calibri" w:eastAsia="Calibri"/>
          <w:color w:val="231F20"/>
          <w:spacing w:val="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definitions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of</w:t>
      </w:r>
      <w:r>
        <w:rPr>
          <w:rFonts w:ascii="Calibri" w:hAnsi="Calibri" w:cs="Calibri" w:eastAsia="Calibri"/>
          <w:color w:val="231F20"/>
          <w:spacing w:val="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digital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health</w:t>
      </w:r>
      <w:r>
        <w:rPr>
          <w:rFonts w:ascii="Calibri" w:hAnsi="Calibri" w:cs="Calibri" w:eastAsia="Calibri"/>
          <w:color w:val="231F20"/>
          <w:spacing w:val="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diff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,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”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ebr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uary</w:t>
      </w:r>
      <w:r>
        <w:rPr>
          <w:rFonts w:ascii="Calibri" w:hAnsi="Calibri" w:cs="Calibri" w:eastAsia="Calibri"/>
          <w:color w:val="231F20"/>
          <w:spacing w:val="9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5,</w:t>
      </w:r>
      <w:r>
        <w:rPr>
          <w:rFonts w:ascii="Calibri" w:hAnsi="Calibri" w:cs="Calibri" w:eastAsia="Calibri"/>
          <w:color w:val="231F20"/>
          <w:spacing w:val="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2015.</w:t>
      </w:r>
      <w:r>
        <w:rPr>
          <w:rFonts w:ascii="Calibri" w:hAnsi="Calibri" w:cs="Calibri" w:eastAsia="Calibri"/>
          <w:color w:val="231F20"/>
          <w:spacing w:val="48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05E9E"/>
          <w:spacing w:val="48"/>
          <w:w w:val="75"/>
          <w:sz w:val="18"/>
          <w:szCs w:val="18"/>
        </w:rPr>
      </w:r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h</w:t>
      </w:r>
      <w:hyperlink r:id="rId26"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ttps://w</w:t>
        </w:r>
      </w:hyperlink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ww</w:t>
      </w:r>
      <w:hyperlink r:id="rId26"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.ama-assn.or</w:t>
        </w:r>
      </w:hyperlink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g/pr</w:t>
      </w:r>
      <w:hyperlink r:id="rId26"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ac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tic</w:t>
        </w:r>
      </w:hyperlink>
      <w:r>
        <w:rPr>
          <w:rFonts w:ascii="Calibri" w:hAnsi="Calibri" w:cs="Calibri" w:eastAsia="Calibri"/>
          <w:color w:val="205E9E"/>
          <w:spacing w:val="-2"/>
          <w:w w:val="75"/>
          <w:sz w:val="18"/>
          <w:szCs w:val="18"/>
          <w:u w:val="single" w:color="205E9E"/>
        </w:rPr>
        <w:t>e</w:t>
      </w:r>
      <w:hyperlink r:id="rId26"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-management/digital/how-definitions-digital-health-diff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e</w:t>
        </w:r>
        <w:r>
          <w:rPr>
            <w:rFonts w:ascii="Calibri" w:hAnsi="Calibri" w:cs="Calibri" w:eastAsia="Calibri"/>
            <w:color w:val="205E9E"/>
            <w:w w:val="75"/>
            <w:sz w:val="18"/>
            <w:szCs w:val="18"/>
          </w:rPr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</w:rPr>
          <w:t>r</w:t>
        </w:r>
        <w:r>
          <w:rPr>
            <w:rFonts w:ascii="Calibri" w:hAnsi="Calibri" w:cs="Calibri" w:eastAsia="Calibri"/>
            <w:color w:val="231F20"/>
            <w:spacing w:val="-1"/>
            <w:w w:val="75"/>
            <w:sz w:val="18"/>
            <w:szCs w:val="18"/>
          </w:rPr>
          <w:t>.</w:t>
        </w:r>
      </w:hyperlink>
      <w:r>
        <w:rPr>
          <w:rFonts w:ascii="Calibri" w:hAnsi="Calibri" w:cs="Calibri" w:eastAsia="Calibri"/>
          <w:color w:val="231F20"/>
          <w:spacing w:val="201"/>
          <w:w w:val="76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(A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ccessed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No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vember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8,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2019).</w:t>
      </w:r>
      <w:r>
        <w:rPr>
          <w:rFonts w:ascii="Calibri" w:hAnsi="Calibri" w:cs="Calibri" w:eastAsia="Calibri"/>
          <w:sz w:val="18"/>
          <w:szCs w:val="18"/>
        </w:rPr>
      </w:r>
    </w:p>
    <w:p>
      <w:pPr>
        <w:numPr>
          <w:ilvl w:val="0"/>
          <w:numId w:val="7"/>
        </w:numPr>
        <w:tabs>
          <w:tab w:pos="1033" w:val="left" w:leader="none"/>
        </w:tabs>
        <w:spacing w:before="62"/>
        <w:ind w:left="1032" w:right="0" w:hanging="24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Medicaid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Plac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of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Code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Set,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05E9E"/>
          <w:spacing w:val="1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1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1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v/Medicare/C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oding/plac</w:t>
        </w:r>
      </w:hyperlink>
      <w:r>
        <w:rPr>
          <w:rFonts w:ascii="Calibri"/>
          <w:color w:val="205E9E"/>
          <w:spacing w:val="-2"/>
          <w:w w:val="75"/>
          <w:sz w:val="18"/>
          <w:u w:val="single" w:color="205E9E"/>
        </w:rPr>
        <w:t>e</w:t>
      </w:r>
      <w:hyperlink r:id="rId1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of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-servic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odes/Place_of_S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vice_Code_Set.ht</w:t>
        </w:r>
        <w:r>
          <w:rPr>
            <w:rFonts w:ascii="Calibri"/>
            <w:color w:val="205E9E"/>
            <w:w w:val="75"/>
            <w:sz w:val="18"/>
          </w:rPr>
        </w:r>
        <w:r>
          <w:rPr>
            <w:rFonts w:ascii="Calibri"/>
            <w:color w:val="205E9E"/>
            <w:spacing w:val="-1"/>
            <w:w w:val="75"/>
            <w:sz w:val="18"/>
          </w:rPr>
          <w:t>ml</w:t>
        </w:r>
        <w:r>
          <w:rPr>
            <w:rFonts w:ascii="Calibri"/>
            <w:color w:val="231F20"/>
            <w:spacing w:val="-1"/>
            <w:w w:val="75"/>
            <w:sz w:val="18"/>
          </w:rPr>
          <w:t>.</w:t>
        </w:r>
      </w:hyperlink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7"/>
        </w:numPr>
        <w:tabs>
          <w:tab w:pos="1033" w:val="left" w:leader="none"/>
        </w:tabs>
        <w:spacing w:line="180" w:lineRule="exact" w:before="77"/>
        <w:ind w:left="792" w:right="594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-4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-4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-4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Medicaid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-4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</w:t>
      </w:r>
      <w:r>
        <w:rPr>
          <w:rFonts w:ascii="Calibri"/>
          <w:color w:val="231F20"/>
          <w:spacing w:val="-3"/>
          <w:w w:val="75"/>
          <w:sz w:val="18"/>
        </w:rPr>
        <w:t> Care</w:t>
      </w:r>
      <w:r>
        <w:rPr>
          <w:rFonts w:ascii="Calibri"/>
          <w:color w:val="231F20"/>
          <w:spacing w:val="-4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</w:t>
      </w:r>
      <w:r>
        <w:rPr>
          <w:rFonts w:ascii="Calibri"/>
          <w:color w:val="231F20"/>
          <w:spacing w:val="-2"/>
          <w:w w:val="75"/>
          <w:sz w:val="18"/>
        </w:rPr>
        <w:t>rof</w:t>
      </w:r>
      <w:r>
        <w:rPr>
          <w:rFonts w:ascii="Calibri"/>
          <w:color w:val="231F20"/>
          <w:spacing w:val="-1"/>
          <w:w w:val="75"/>
          <w:sz w:val="18"/>
        </w:rPr>
        <w:t>essional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Resources</w:t>
      </w:r>
      <w:r>
        <w:rPr>
          <w:rFonts w:ascii="Calibri"/>
          <w:color w:val="231F20"/>
          <w:spacing w:val="-1"/>
          <w:w w:val="75"/>
          <w:sz w:val="18"/>
        </w:rPr>
        <w:t>,</w:t>
      </w:r>
      <w:r>
        <w:rPr>
          <w:rFonts w:ascii="Calibri"/>
          <w:color w:val="231F20"/>
          <w:spacing w:val="-4"/>
          <w:w w:val="75"/>
          <w:sz w:val="18"/>
        </w:rPr>
        <w:t> </w:t>
      </w:r>
      <w:r>
        <w:rPr>
          <w:rFonts w:ascii="Calibri"/>
          <w:color w:val="205E9E"/>
          <w:spacing w:val="-4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2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2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.gov/About-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CMS/A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genc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y</w:t>
      </w:r>
      <w:hyperlink r:id="rId27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-Informa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tion/OMH/equit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y-initiativ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es/c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cm/hcpr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esources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.ht</w:t>
        </w:r>
        <w:r>
          <w:rPr>
            <w:rFonts w:ascii="Calibri"/>
            <w:color w:val="205E9E"/>
            <w:w w:val="75"/>
            <w:sz w:val="18"/>
          </w:rPr>
        </w:r>
        <w:r>
          <w:rPr>
            <w:rFonts w:ascii="Calibri"/>
            <w:color w:val="205E9E"/>
            <w:spacing w:val="-1"/>
            <w:w w:val="75"/>
            <w:sz w:val="18"/>
          </w:rPr>
          <w:t>ml</w:t>
        </w:r>
        <w:r>
          <w:rPr>
            <w:rFonts w:ascii="Calibri"/>
            <w:color w:val="231F20"/>
            <w:spacing w:val="-1"/>
            <w:w w:val="75"/>
            <w:sz w:val="18"/>
          </w:rPr>
          <w:t>.</w:t>
        </w:r>
      </w:hyperlink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189"/>
          <w:w w:val="73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7"/>
        </w:numPr>
        <w:tabs>
          <w:tab w:pos="1033" w:val="left" w:leader="none"/>
        </w:tabs>
        <w:spacing w:before="62"/>
        <w:ind w:left="1032" w:right="0" w:hanging="24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w w:val="75"/>
          <w:sz w:val="18"/>
        </w:rPr>
        <w:t> and Medicaid Services,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Learning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</w:t>
      </w:r>
      <w:r>
        <w:rPr>
          <w:rFonts w:ascii="Calibri"/>
          <w:color w:val="231F20"/>
          <w:spacing w:val="-1"/>
          <w:w w:val="75"/>
          <w:sz w:val="18"/>
        </w:rPr>
        <w:t>etwork,</w:t>
      </w:r>
      <w:r>
        <w:rPr>
          <w:rFonts w:ascii="Calibri"/>
          <w:color w:val="231F20"/>
          <w:w w:val="75"/>
          <w:sz w:val="18"/>
        </w:rPr>
        <w:t> MLN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Ma</w:t>
      </w:r>
      <w:r>
        <w:rPr>
          <w:rFonts w:ascii="Calibri"/>
          <w:color w:val="231F20"/>
          <w:spacing w:val="-1"/>
          <w:w w:val="75"/>
          <w:sz w:val="18"/>
        </w:rPr>
        <w:t>tt</w:t>
      </w:r>
      <w:r>
        <w:rPr>
          <w:rFonts w:ascii="Calibri"/>
          <w:color w:val="231F20"/>
          <w:spacing w:val="-2"/>
          <w:w w:val="75"/>
          <w:sz w:val="18"/>
        </w:rPr>
        <w:t>ers:</w:t>
      </w:r>
      <w:r>
        <w:rPr>
          <w:rFonts w:ascii="Calibri"/>
          <w:color w:val="231F20"/>
          <w:w w:val="75"/>
          <w:sz w:val="18"/>
        </w:rPr>
        <w:t> SE0441, </w:t>
      </w:r>
      <w:r>
        <w:rPr>
          <w:rFonts w:ascii="Calibri"/>
          <w:color w:val="231F20"/>
          <w:spacing w:val="-1"/>
          <w:w w:val="75"/>
          <w:sz w:val="18"/>
        </w:rPr>
        <w:t>August,</w:t>
      </w:r>
      <w:r>
        <w:rPr>
          <w:rFonts w:ascii="Calibri"/>
          <w:color w:val="231F20"/>
          <w:w w:val="75"/>
          <w:sz w:val="18"/>
        </w:rPr>
        <w:t> 23, 2016.</w:t>
      </w:r>
      <w:r>
        <w:rPr>
          <w:rFonts w:ascii="Calibri"/>
          <w:color w:val="231F20"/>
          <w:spacing w:val="31"/>
          <w:w w:val="75"/>
          <w:sz w:val="18"/>
        </w:rPr>
        <w:t> </w:t>
      </w:r>
      <w:r>
        <w:rPr>
          <w:rFonts w:ascii="Calibri"/>
          <w:color w:val="205E9E"/>
          <w:spacing w:val="31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28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28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.gov/outreach-and-educ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a</w:t>
      </w:r>
      <w:hyperlink r:id="rId28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tion/medic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are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-learning-network-mln/</w:t>
        </w:r>
      </w:hyperlink>
      <w:r>
        <w:rPr>
          <w:rFonts w:ascii="Calibri"/>
          <w:color w:val="205E9E"/>
          <w:spacing w:val="-1"/>
          <w:w w:val="69"/>
          <w:sz w:val="18"/>
          <w:u w:val="single" w:color="205E9E"/>
        </w:rPr>
        <w:t> </w:t>
      </w:r>
      <w:r>
        <w:rPr>
          <w:rFonts w:ascii="Calibri"/>
          <w:color w:val="205E9E"/>
          <w:spacing w:val="-1"/>
          <w:w w:val="69"/>
          <w:sz w:val="18"/>
        </w:rPr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5"/>
          <w:w w:val="90"/>
          <w:sz w:val="20"/>
        </w:rPr>
        <w:t> </w:t>
      </w:r>
      <w:r>
        <w:rPr>
          <w:rFonts w:ascii="Calibri"/>
          <w:color w:val="273F51"/>
          <w:spacing w:val="-1"/>
          <w:w w:val="90"/>
          <w:sz w:val="20"/>
        </w:rPr>
        <w:t>12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58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32.2pt;height:26.4pt;mso-position-horizontal-relative:char;mso-position-vertical-relative:line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w w:val="75"/>
                      <w:sz w:val="30"/>
                    </w:rPr>
                    <w:t>PRA</w:t>
                  </w:r>
                  <w:r>
                    <w:rPr>
                      <w:rFonts w:ascii="Arial"/>
                      <w:color w:val="FFFFFF"/>
                      <w:spacing w:val="-2"/>
                      <w:w w:val="75"/>
                      <w:sz w:val="30"/>
                    </w:rPr>
                    <w:t>CTICE</w:t>
                  </w:r>
                  <w:r>
                    <w:rPr>
                      <w:rFonts w:ascii="Arial"/>
                      <w:color w:val="FFFFFF"/>
                      <w:spacing w:val="4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30"/>
                    </w:rPr>
                    <w:t>TYPE</w:t>
                  </w:r>
                  <w:r>
                    <w:rPr>
                      <w:rFonts w:ascii="Arial"/>
                      <w:color w:val="FFFFFF"/>
                      <w:spacing w:val="54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22"/>
                    </w:rPr>
                    <w:t>(cont)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footerReference w:type="default" r:id="rId29"/>
          <w:pgSz w:w="12240" w:h="15840"/>
          <w:pgMar w:footer="626" w:header="0" w:top="0" w:bottom="820" w:left="0" w:right="0"/>
        </w:sectPr>
      </w:pPr>
    </w:p>
    <w:p>
      <w:pPr>
        <w:spacing w:line="260" w:lineRule="exact" w:before="57"/>
        <w:ind w:left="1209" w:right="203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/>
          <w:b w:val="0"/>
          <w:i/>
          <w:color w:val="231F20"/>
          <w:sz w:val="22"/>
        </w:rPr>
        <w:t>A</w:t>
      </w:r>
      <w:r>
        <w:rPr>
          <w:rFonts w:ascii="Calibri Light"/>
          <w:b w:val="0"/>
          <w:i/>
          <w:color w:val="231F20"/>
          <w:spacing w:val="-3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portion</w:t>
      </w:r>
      <w:r>
        <w:rPr>
          <w:rFonts w:ascii="Calibri Light"/>
          <w:b w:val="0"/>
          <w:i/>
          <w:color w:val="231F20"/>
          <w:spacing w:val="-2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of</w:t>
      </w:r>
      <w:r>
        <w:rPr>
          <w:rFonts w:ascii="Calibri Light"/>
          <w:b w:val="0"/>
          <w:i/>
          <w:color w:val="231F20"/>
          <w:spacing w:val="-3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an</w:t>
      </w:r>
      <w:r>
        <w:rPr>
          <w:rFonts w:ascii="Calibri Light"/>
          <w:b w:val="0"/>
          <w:i/>
          <w:color w:val="231F20"/>
          <w:spacing w:val="-2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off-campus</w:t>
      </w:r>
      <w:r>
        <w:rPr>
          <w:rFonts w:ascii="Calibri Light"/>
          <w:b w:val="0"/>
          <w:i/>
          <w:color w:val="231F20"/>
          <w:spacing w:val="-3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hospital</w:t>
      </w:r>
      <w:r>
        <w:rPr>
          <w:rFonts w:ascii="Calibri Light"/>
          <w:b w:val="0"/>
          <w:i/>
          <w:color w:val="231F20"/>
          <w:spacing w:val="-2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provider-based</w:t>
      </w:r>
      <w:r>
        <w:rPr>
          <w:rFonts w:ascii="Calibri Light"/>
          <w:b w:val="0"/>
          <w:i/>
          <w:color w:val="231F20"/>
          <w:spacing w:val="-2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department</w:t>
      </w:r>
      <w:r>
        <w:rPr>
          <w:rFonts w:ascii="Calibri Light"/>
          <w:b w:val="0"/>
          <w:i/>
          <w:color w:val="231F20"/>
          <w:spacing w:val="45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which</w:t>
      </w:r>
      <w:r>
        <w:rPr>
          <w:rFonts w:ascii="Calibri Light"/>
          <w:b w:val="0"/>
          <w:i/>
          <w:color w:val="231F20"/>
          <w:spacing w:val="-7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provides</w:t>
      </w:r>
      <w:r>
        <w:rPr>
          <w:rFonts w:ascii="Calibri Light"/>
          <w:b w:val="0"/>
          <w:i/>
          <w:color w:val="231F20"/>
          <w:spacing w:val="-4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diagnostic,</w:t>
      </w:r>
      <w:r>
        <w:rPr>
          <w:rFonts w:ascii="Calibri Light"/>
          <w:b w:val="0"/>
          <w:i/>
          <w:color w:val="231F20"/>
          <w:spacing w:val="-5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therapeutic</w:t>
      </w:r>
      <w:r>
        <w:rPr>
          <w:rFonts w:ascii="Calibri Light"/>
          <w:b w:val="0"/>
          <w:i/>
          <w:color w:val="231F20"/>
          <w:spacing w:val="-6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(both</w:t>
      </w:r>
      <w:r>
        <w:rPr>
          <w:rFonts w:ascii="Calibri Light"/>
          <w:b w:val="0"/>
          <w:i/>
          <w:color w:val="231F20"/>
          <w:spacing w:val="-5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surgical</w:t>
      </w:r>
      <w:r>
        <w:rPr>
          <w:rFonts w:ascii="Calibri Light"/>
          <w:b w:val="0"/>
          <w:i/>
          <w:color w:val="231F20"/>
          <w:spacing w:val="-4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and</w:t>
      </w:r>
      <w:r>
        <w:rPr>
          <w:rFonts w:ascii="Calibri Light"/>
          <w:b w:val="0"/>
          <w:i/>
          <w:color w:val="231F20"/>
          <w:spacing w:val="39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nonsurgical),</w:t>
      </w:r>
      <w:r>
        <w:rPr>
          <w:rFonts w:ascii="Calibri Light"/>
          <w:b w:val="0"/>
          <w:i/>
          <w:color w:val="231F20"/>
          <w:spacing w:val="-2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and</w:t>
      </w:r>
      <w:r>
        <w:rPr>
          <w:rFonts w:ascii="Calibri Light"/>
          <w:b w:val="0"/>
          <w:i/>
          <w:color w:val="231F20"/>
          <w:spacing w:val="-1"/>
          <w:sz w:val="22"/>
        </w:rPr>
        <w:t> rehabilitation services </w:t>
      </w:r>
      <w:r>
        <w:rPr>
          <w:rFonts w:ascii="Calibri Light"/>
          <w:b w:val="0"/>
          <w:i/>
          <w:color w:val="231F20"/>
          <w:spacing w:val="-2"/>
          <w:sz w:val="22"/>
        </w:rPr>
        <w:t>to</w:t>
      </w:r>
      <w:r>
        <w:rPr>
          <w:rFonts w:ascii="Calibri Light"/>
          <w:b w:val="0"/>
          <w:i/>
          <w:color w:val="231F20"/>
          <w:spacing w:val="-1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sick</w:t>
      </w:r>
      <w:r>
        <w:rPr>
          <w:rFonts w:ascii="Calibri Light"/>
          <w:b w:val="0"/>
          <w:i/>
          <w:color w:val="231F20"/>
          <w:spacing w:val="-1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or</w:t>
      </w:r>
      <w:r>
        <w:rPr>
          <w:rFonts w:ascii="Calibri Light"/>
          <w:b w:val="0"/>
          <w:i/>
          <w:color w:val="231F20"/>
          <w:spacing w:val="-1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injured</w:t>
      </w:r>
      <w:r>
        <w:rPr>
          <w:rFonts w:ascii="Calibri Light"/>
          <w:b w:val="0"/>
          <w:i/>
          <w:color w:val="231F20"/>
          <w:sz w:val="22"/>
        </w:rPr>
        <w:t> </w:t>
      </w:r>
      <w:r>
        <w:rPr>
          <w:rFonts w:ascii="Calibri Light"/>
          <w:sz w:val="22"/>
        </w:rPr>
      </w:r>
    </w:p>
    <w:p>
      <w:pPr>
        <w:spacing w:line="260" w:lineRule="exact" w:before="0"/>
        <w:ind w:left="1209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/>
          <w:b w:val="0"/>
          <w:i/>
          <w:color w:val="231F20"/>
          <w:sz w:val="22"/>
        </w:rPr>
        <w:t>persons</w:t>
      </w:r>
      <w:r>
        <w:rPr>
          <w:rFonts w:ascii="Calibri Light"/>
          <w:b w:val="0"/>
          <w:i/>
          <w:color w:val="231F20"/>
          <w:spacing w:val="-4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who</w:t>
      </w:r>
      <w:r>
        <w:rPr>
          <w:rFonts w:ascii="Calibri Light"/>
          <w:b w:val="0"/>
          <w:i/>
          <w:color w:val="231F20"/>
          <w:spacing w:val="-3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do</w:t>
      </w:r>
      <w:r>
        <w:rPr>
          <w:rFonts w:ascii="Calibri Light"/>
          <w:b w:val="0"/>
          <w:i/>
          <w:color w:val="231F20"/>
          <w:spacing w:val="-4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not</w:t>
      </w:r>
      <w:r>
        <w:rPr>
          <w:rFonts w:ascii="Calibri Light"/>
          <w:b w:val="0"/>
          <w:i/>
          <w:color w:val="231F20"/>
          <w:spacing w:val="-3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require</w:t>
      </w:r>
      <w:r>
        <w:rPr>
          <w:rFonts w:ascii="Calibri Light"/>
          <w:b w:val="0"/>
          <w:i/>
          <w:color w:val="231F20"/>
          <w:spacing w:val="-3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hospitalization</w:t>
      </w:r>
      <w:r>
        <w:rPr>
          <w:rFonts w:ascii="Calibri Light"/>
          <w:b w:val="0"/>
          <w:i/>
          <w:color w:val="231F20"/>
          <w:spacing w:val="-4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or</w:t>
      </w:r>
      <w:r>
        <w:rPr>
          <w:rFonts w:ascii="Calibri Light"/>
          <w:b w:val="0"/>
          <w:i/>
          <w:color w:val="231F20"/>
          <w:spacing w:val="-4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institutionalization.</w:t>
      </w:r>
      <w:r>
        <w:rPr>
          <w:rFonts w:ascii="Calibri Light"/>
          <w:b w:val="0"/>
          <w:i/>
          <w:color w:val="231F20"/>
          <w:spacing w:val="17"/>
          <w:w w:val="99"/>
          <w:sz w:val="22"/>
        </w:rPr>
        <w:t>  </w:t>
      </w:r>
      <w:r>
        <w:rPr>
          <w:rFonts w:ascii="Calibri Light"/>
          <w:b w:val="0"/>
          <w:i/>
          <w:color w:val="231F20"/>
          <w:spacing w:val="-2"/>
          <w:sz w:val="22"/>
        </w:rPr>
        <w:t>(E</w:t>
      </w:r>
      <w:r>
        <w:rPr>
          <w:rFonts w:ascii="Calibri Light"/>
          <w:b w:val="0"/>
          <w:i/>
          <w:color w:val="231F20"/>
          <w:spacing w:val="-3"/>
          <w:sz w:val="22"/>
        </w:rPr>
        <w:t>ff</w:t>
      </w:r>
      <w:r>
        <w:rPr>
          <w:rFonts w:ascii="Calibri Light"/>
          <w:b w:val="0"/>
          <w:i/>
          <w:color w:val="231F20"/>
          <w:spacing w:val="-2"/>
          <w:sz w:val="22"/>
        </w:rPr>
        <w:t>ective</w:t>
      </w:r>
      <w:r>
        <w:rPr>
          <w:rFonts w:ascii="Calibri Light"/>
          <w:b w:val="0"/>
          <w:i/>
          <w:color w:val="231F20"/>
          <w:spacing w:val="-7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January</w:t>
      </w:r>
      <w:r>
        <w:rPr>
          <w:rFonts w:ascii="Calibri Light"/>
          <w:b w:val="0"/>
          <w:i/>
          <w:color w:val="231F20"/>
          <w:spacing w:val="-6"/>
          <w:sz w:val="22"/>
        </w:rPr>
        <w:t> </w:t>
      </w:r>
      <w:r>
        <w:rPr>
          <w:rFonts w:ascii="Calibri Light"/>
          <w:b w:val="0"/>
          <w:i/>
          <w:color w:val="231F20"/>
          <w:sz w:val="22"/>
        </w:rPr>
        <w:t>1,</w:t>
      </w:r>
      <w:r>
        <w:rPr>
          <w:rFonts w:ascii="Calibri Light"/>
          <w:b w:val="0"/>
          <w:i/>
          <w:color w:val="231F20"/>
          <w:spacing w:val="-6"/>
          <w:sz w:val="22"/>
        </w:rPr>
        <w:t> </w:t>
      </w:r>
      <w:r>
        <w:rPr>
          <w:rFonts w:ascii="Calibri Light"/>
          <w:b w:val="0"/>
          <w:i/>
          <w:color w:val="231F20"/>
          <w:spacing w:val="-1"/>
          <w:sz w:val="22"/>
        </w:rPr>
        <w:t>2016.)</w:t>
      </w:r>
      <w:r>
        <w:rPr>
          <w:rFonts w:ascii="Calibri Light"/>
          <w:b w:val="0"/>
          <w:i/>
          <w:color w:val="231F20"/>
          <w:spacing w:val="-1"/>
          <w:position w:val="7"/>
          <w:sz w:val="13"/>
        </w:rPr>
        <w:t>21</w:t>
      </w:r>
      <w:r>
        <w:rPr>
          <w:rFonts w:ascii="Calibri Light"/>
          <w:b w:val="0"/>
          <w:i/>
          <w:color w:val="231F20"/>
          <w:sz w:val="22"/>
        </w:rPr>
        <w:t> </w:t>
      </w:r>
      <w:r>
        <w:rPr>
          <w:rFonts w:ascii="Calibri Light"/>
          <w:sz w:val="22"/>
        </w:rPr>
      </w:r>
    </w:p>
    <w:p>
      <w:pPr>
        <w:pStyle w:val="BodyText"/>
        <w:spacing w:line="260" w:lineRule="exact"/>
        <w:ind w:right="58"/>
        <w:jc w:val="left"/>
      </w:pPr>
      <w:r>
        <w:rPr>
          <w:b w:val="0"/>
          <w:color w:val="231F20"/>
          <w:spacing w:val="-1"/>
        </w:rPr>
        <w:t>Again, </w:t>
      </w:r>
      <w:r>
        <w:rPr>
          <w:b w:val="0"/>
          <w:color w:val="231F20"/>
        </w:rPr>
        <w:t>this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</w:rPr>
        <w:t> 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 </w:t>
      </w:r>
      <w:r>
        <w:rPr>
          <w:b w:val="0"/>
          <w:color w:val="231F20"/>
          <w:spacing w:val="-1"/>
        </w:rPr>
        <w:t>originating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Medicare</w:t>
      </w:r>
      <w:r>
        <w:rPr>
          <w:b w:val="0"/>
          <w:color w:val="231F20"/>
        </w:rPr>
        <w:t> services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if eligible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under </w:t>
      </w:r>
      <w:r>
        <w:rPr>
          <w:b w:val="0"/>
          <w:color w:val="231F20"/>
          <w:spacing w:val="-1"/>
        </w:rPr>
        <w:t>requirements,</w:t>
      </w:r>
      <w:r>
        <w:rPr>
          <w:b w:val="0"/>
          <w:color w:val="231F20"/>
        </w:rPr>
        <w:t> as </w:t>
      </w:r>
      <w:r>
        <w:rPr>
          <w:b w:val="0"/>
          <w:color w:val="231F20"/>
          <w:spacing w:val="-1"/>
        </w:rPr>
        <w:t>well</w:t>
      </w:r>
      <w:r>
        <w:rPr>
          <w:b w:val="0"/>
          <w:color w:val="231F20"/>
        </w:rPr>
        <w:t> as a </w:t>
      </w:r>
      <w:r>
        <w:rPr>
          <w:b w:val="0"/>
          <w:color w:val="231F20"/>
          <w:spacing w:val="-2"/>
        </w:rPr>
        <w:t>distant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site.</w:t>
      </w:r>
      <w:r>
        <w:rPr/>
      </w:r>
    </w:p>
    <w:p>
      <w:pPr>
        <w:pStyle w:val="BodyText"/>
        <w:spacing w:line="260" w:lineRule="exact"/>
        <w:ind w:right="58"/>
        <w:jc w:val="left"/>
      </w:pPr>
      <w:r>
        <w:rPr>
          <w:rFonts w:ascii="Calibri"/>
          <w:b/>
          <w:color w:val="231F20"/>
          <w:spacing w:val="-1"/>
        </w:rPr>
        <w:t>Inpatient </w:t>
      </w:r>
      <w:r>
        <w:rPr>
          <w:rFonts w:ascii="Calibri"/>
          <w:b/>
          <w:color w:val="231F20"/>
        </w:rPr>
        <w:t>service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(POS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21):</w:t>
      </w:r>
      <w:r>
        <w:rPr>
          <w:rFonts w:ascii="Calibri"/>
          <w:b/>
          <w:color w:val="231F20"/>
          <w:spacing w:val="-1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1"/>
        </w:rPr>
        <w:t> can </w:t>
      </w:r>
      <w:r>
        <w:rPr>
          <w:b w:val="0"/>
          <w:color w:val="231F20"/>
        </w:rPr>
        <w:t>be an</w:t>
      </w:r>
      <w:r>
        <w:rPr>
          <w:b w:val="0"/>
          <w:color w:val="231F20"/>
          <w:spacing w:val="-1"/>
        </w:rPr>
        <w:t> originating site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  <w:spacing w:val="-1"/>
        </w:rPr>
        <w:t>Medicare</w:t>
      </w:r>
      <w:r>
        <w:rPr>
          <w:b w:val="0"/>
          <w:color w:val="231F20"/>
        </w:rPr>
        <w:t> services if eligible under </w:t>
      </w:r>
      <w:r>
        <w:rPr>
          <w:b w:val="0"/>
          <w:color w:val="231F20"/>
          <w:spacing w:val="-1"/>
        </w:rPr>
        <w:t>requirements,</w:t>
      </w:r>
      <w:r>
        <w:rPr>
          <w:b w:val="0"/>
          <w:color w:val="231F20"/>
        </w:rPr>
        <w:t> as </w:t>
      </w:r>
      <w:r>
        <w:rPr>
          <w:b w:val="0"/>
          <w:color w:val="231F20"/>
          <w:spacing w:val="-1"/>
        </w:rPr>
        <w:t>well</w:t>
      </w:r>
      <w:r>
        <w:rPr>
          <w:b w:val="0"/>
          <w:color w:val="231F20"/>
        </w:rPr>
        <w:t> as a </w:t>
      </w:r>
      <w:r>
        <w:rPr>
          <w:b w:val="0"/>
          <w:color w:val="231F20"/>
          <w:spacing w:val="-2"/>
        </w:rPr>
        <w:t>distant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site.</w:t>
      </w:r>
      <w:r>
        <w:rPr>
          <w:b w:val="0"/>
          <w:color w:val="231F20"/>
        </w:rPr>
        <w:t>  </w:t>
      </w:r>
      <w:r>
        <w:rPr>
          <w:b w:val="0"/>
          <w:color w:val="231F20"/>
          <w:spacing w:val="-3"/>
        </w:rPr>
        <w:t>Refer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1"/>
        </w:rPr>
        <w:t>List</w:t>
      </w:r>
      <w:r>
        <w:rPr>
          <w:b w:val="0"/>
          <w:color w:val="231F20"/>
        </w:rPr>
        <w:t> of </w:t>
      </w:r>
      <w:r>
        <w:rPr>
          <w:b w:val="0"/>
          <w:color w:val="231F20"/>
          <w:spacing w:val="-2"/>
        </w:rPr>
        <w:t>Telehealth</w:t>
      </w:r>
      <w:r>
        <w:rPr>
          <w:b w:val="0"/>
          <w:color w:val="231F20"/>
        </w:rPr>
        <w:t> Services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Healthcare</w:t>
      </w:r>
      <w:r>
        <w:rPr>
          <w:b w:val="0"/>
          <w:color w:val="231F20"/>
        </w:rPr>
        <w:t> Common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2"/>
        </w:rPr>
        <w:t>Procedure</w:t>
      </w:r>
      <w:r>
        <w:rPr>
          <w:b w:val="0"/>
          <w:color w:val="231F20"/>
        </w:rPr>
        <w:t> Coding </w:t>
      </w:r>
      <w:r>
        <w:rPr>
          <w:b w:val="0"/>
          <w:color w:val="231F20"/>
          <w:spacing w:val="-2"/>
        </w:rPr>
        <w:t>System</w:t>
      </w:r>
      <w:r>
        <w:rPr>
          <w:b w:val="0"/>
          <w:color w:val="231F20"/>
        </w:rPr>
        <w:t> (HCPCS) </w:t>
      </w:r>
      <w:r>
        <w:rPr>
          <w:b w:val="0"/>
          <w:color w:val="231F20"/>
          <w:spacing w:val="-1"/>
        </w:rPr>
        <w:t>codes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applicable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Medicare-only</w:t>
      </w:r>
      <w:r>
        <w:rPr>
          <w:b w:val="0"/>
          <w:color w:val="231F20"/>
          <w:spacing w:val="45"/>
        </w:rPr>
        <w:t> </w:t>
      </w:r>
      <w:r>
        <w:rPr>
          <w:b w:val="0"/>
          <w:color w:val="231F20"/>
        </w:rPr>
        <w:t>billing.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usual </w:t>
      </w:r>
      <w:r>
        <w:rPr>
          <w:b w:val="0"/>
          <w:color w:val="231F20"/>
          <w:spacing w:val="-1"/>
        </w:rPr>
        <w:t>inpatient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codes </w:t>
      </w:r>
      <w:r>
        <w:rPr>
          <w:b w:val="0"/>
          <w:color w:val="231F20"/>
        </w:rPr>
        <w:t>apply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Medi-Cal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 other </w:t>
      </w:r>
      <w:r>
        <w:rPr>
          <w:b w:val="0"/>
          <w:color w:val="231F20"/>
          <w:spacing w:val="-3"/>
        </w:rPr>
        <w:t>payers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reimbursement.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39"/>
          <w:szCs w:val="39"/>
        </w:rPr>
      </w:pPr>
      <w:r>
        <w:rPr/>
        <w:br w:type="column"/>
      </w:r>
      <w:r>
        <w:rPr>
          <w:rFonts w:ascii="Calibri Light"/>
          <w:b w:val="0"/>
          <w:sz w:val="39"/>
        </w:rPr>
      </w:r>
    </w:p>
    <w:p>
      <w:pPr>
        <w:pStyle w:val="Heading5"/>
        <w:spacing w:line="298" w:lineRule="auto"/>
        <w:ind w:left="768" w:right="1085" w:hanging="1"/>
        <w:jc w:val="center"/>
      </w:pPr>
      <w:r>
        <w:rPr>
          <w:color w:val="273F51"/>
          <w:spacing w:val="-1"/>
          <w:w w:val="85"/>
        </w:rPr>
        <w:t>Registered</w:t>
      </w:r>
      <w:r>
        <w:rPr>
          <w:color w:val="273F51"/>
          <w:spacing w:val="23"/>
          <w:w w:val="85"/>
        </w:rPr>
        <w:t> </w:t>
      </w:r>
      <w:r>
        <w:rPr>
          <w:color w:val="273F51"/>
          <w:w w:val="85"/>
        </w:rPr>
        <w:t>dieticians,</w:t>
      </w:r>
      <w:r>
        <w:rPr>
          <w:color w:val="273F51"/>
          <w:spacing w:val="20"/>
          <w:w w:val="85"/>
        </w:rPr>
        <w:t> </w:t>
      </w:r>
      <w:r>
        <w:rPr>
          <w:color w:val="273F51"/>
          <w:spacing w:val="-3"/>
          <w:w w:val="85"/>
        </w:rPr>
        <w:t>Ph</w:t>
      </w:r>
      <w:r>
        <w:rPr>
          <w:color w:val="273F51"/>
          <w:spacing w:val="-2"/>
          <w:w w:val="85"/>
        </w:rPr>
        <w:t>ysical</w:t>
      </w:r>
      <w:r>
        <w:rPr>
          <w:color w:val="273F51"/>
          <w:spacing w:val="22"/>
          <w:w w:val="88"/>
        </w:rPr>
        <w:t> </w:t>
      </w:r>
      <w:r>
        <w:rPr>
          <w:color w:val="273F51"/>
          <w:spacing w:val="-1"/>
          <w:w w:val="85"/>
        </w:rPr>
        <w:t>therapists,</w:t>
      </w:r>
      <w:r>
        <w:rPr>
          <w:color w:val="273F51"/>
          <w:spacing w:val="23"/>
          <w:w w:val="85"/>
        </w:rPr>
        <w:t> </w:t>
      </w:r>
      <w:r>
        <w:rPr>
          <w:color w:val="273F51"/>
          <w:spacing w:val="-1"/>
          <w:w w:val="85"/>
        </w:rPr>
        <w:t>Genetic</w:t>
      </w:r>
      <w:r>
        <w:rPr>
          <w:color w:val="273F51"/>
          <w:spacing w:val="26"/>
          <w:w w:val="85"/>
        </w:rPr>
        <w:t> </w:t>
      </w:r>
      <w:r>
        <w:rPr>
          <w:color w:val="273F51"/>
          <w:w w:val="85"/>
        </w:rPr>
        <w:t>counselors: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89" w:lineRule="auto"/>
        <w:ind w:left="773" w:right="1089"/>
        <w:jc w:val="center"/>
      </w:pPr>
      <w:r>
        <w:rPr>
          <w:color w:val="565658"/>
        </w:rPr>
        <w:t>Little</w:t>
      </w:r>
      <w:r>
        <w:rPr>
          <w:color w:val="565658"/>
          <w:spacing w:val="5"/>
        </w:rPr>
        <w:t> </w:t>
      </w:r>
      <w:r>
        <w:rPr>
          <w:color w:val="565658"/>
        </w:rPr>
        <w:t>guidance</w:t>
      </w:r>
      <w:r>
        <w:rPr>
          <w:color w:val="565658"/>
          <w:spacing w:val="6"/>
        </w:rPr>
        <w:t> </w:t>
      </w:r>
      <w:r>
        <w:rPr>
          <w:color w:val="565658"/>
          <w:spacing w:val="-2"/>
        </w:rPr>
        <w:t>e</w:t>
      </w:r>
      <w:r>
        <w:rPr>
          <w:color w:val="565658"/>
          <w:spacing w:val="-1"/>
        </w:rPr>
        <w:t>xists</w:t>
      </w:r>
      <w:r>
        <w:rPr>
          <w:color w:val="565658"/>
          <w:spacing w:val="6"/>
        </w:rPr>
        <w:t> </w:t>
      </w:r>
      <w:r>
        <w:rPr>
          <w:color w:val="565658"/>
        </w:rPr>
        <w:t>on</w:t>
      </w:r>
      <w:r>
        <w:rPr>
          <w:color w:val="565658"/>
          <w:spacing w:val="6"/>
        </w:rPr>
        <w:t> </w:t>
      </w:r>
      <w:r>
        <w:rPr>
          <w:color w:val="565658"/>
          <w:spacing w:val="-2"/>
        </w:rPr>
        <w:t>ho</w:t>
      </w:r>
      <w:r>
        <w:rPr>
          <w:color w:val="565658"/>
          <w:spacing w:val="-1"/>
        </w:rPr>
        <w:t>w</w:t>
      </w:r>
      <w:r>
        <w:rPr>
          <w:color w:val="565658"/>
          <w:spacing w:val="6"/>
        </w:rPr>
        <w:t> </w:t>
      </w:r>
      <w:r>
        <w:rPr>
          <w:color w:val="565658"/>
        </w:rPr>
        <w:t>to</w:t>
      </w:r>
      <w:r>
        <w:rPr>
          <w:color w:val="565658"/>
          <w:spacing w:val="6"/>
        </w:rPr>
        <w:t> </w:t>
      </w:r>
      <w:r>
        <w:rPr>
          <w:color w:val="565658"/>
        </w:rPr>
        <w:t>bill</w:t>
      </w:r>
      <w:r>
        <w:rPr>
          <w:color w:val="565658"/>
          <w:spacing w:val="25"/>
          <w:w w:val="113"/>
        </w:rPr>
        <w:t> </w:t>
      </w:r>
      <w:r>
        <w:rPr>
          <w:color w:val="565658"/>
        </w:rPr>
        <w:t>these</w:t>
      </w:r>
      <w:r>
        <w:rPr>
          <w:color w:val="565658"/>
          <w:spacing w:val="-2"/>
        </w:rPr>
        <w:t> </w:t>
      </w:r>
      <w:r>
        <w:rPr>
          <w:color w:val="565658"/>
        </w:rPr>
        <w:t>services</w:t>
      </w:r>
      <w:r>
        <w:rPr>
          <w:color w:val="565658"/>
          <w:spacing w:val="-2"/>
        </w:rPr>
        <w:t> </w:t>
      </w:r>
      <w:r>
        <w:rPr>
          <w:color w:val="565658"/>
        </w:rPr>
        <w:t>in</w:t>
      </w:r>
      <w:r>
        <w:rPr>
          <w:color w:val="565658"/>
          <w:spacing w:val="-1"/>
        </w:rPr>
        <w:t> </w:t>
      </w:r>
      <w:r>
        <w:rPr>
          <w:color w:val="565658"/>
        </w:rPr>
        <w:t>facilities.</w:t>
      </w:r>
      <w:r>
        <w:rPr>
          <w:color w:val="565658"/>
          <w:spacing w:val="56"/>
        </w:rPr>
        <w:t> </w:t>
      </w:r>
      <w:r>
        <w:rPr>
          <w:color w:val="565658"/>
        </w:rPr>
        <w:t>Since</w:t>
      </w:r>
      <w:r>
        <w:rPr>
          <w:color w:val="565658"/>
          <w:w w:val="96"/>
        </w:rPr>
        <w:t> </w:t>
      </w:r>
      <w:r>
        <w:rPr>
          <w:color w:val="565658"/>
        </w:rPr>
        <w:t>telehealth</w:t>
      </w:r>
      <w:r>
        <w:rPr>
          <w:color w:val="565658"/>
          <w:spacing w:val="-3"/>
        </w:rPr>
        <w:t> </w:t>
      </w:r>
      <w:r>
        <w:rPr>
          <w:color w:val="565658"/>
        </w:rPr>
        <w:t>services</w:t>
      </w:r>
      <w:r>
        <w:rPr>
          <w:color w:val="565658"/>
          <w:spacing w:val="-3"/>
        </w:rPr>
        <w:t> </w:t>
      </w:r>
      <w:r>
        <w:rPr>
          <w:color w:val="565658"/>
          <w:spacing w:val="-1"/>
        </w:rPr>
        <w:t>ar</w:t>
      </w:r>
      <w:r>
        <w:rPr>
          <w:color w:val="565658"/>
          <w:spacing w:val="-2"/>
        </w:rPr>
        <w:t>e</w:t>
      </w:r>
      <w:r>
        <w:rPr>
          <w:color w:val="565658"/>
          <w:spacing w:val="-3"/>
        </w:rPr>
        <w:t> </w:t>
      </w:r>
      <w:r>
        <w:rPr>
          <w:color w:val="565658"/>
        </w:rPr>
        <w:t>a</w:t>
      </w:r>
      <w:r>
        <w:rPr>
          <w:color w:val="565658"/>
          <w:spacing w:val="-3"/>
        </w:rPr>
        <w:t> </w:t>
      </w:r>
      <w:r>
        <w:rPr>
          <w:color w:val="565658"/>
          <w:spacing w:val="-1"/>
        </w:rPr>
        <w:t>modality</w:t>
      </w:r>
      <w:r>
        <w:rPr>
          <w:color w:val="565658"/>
          <w:spacing w:val="-2"/>
        </w:rPr>
        <w:t>,</w:t>
      </w:r>
      <w:r>
        <w:rPr>
          <w:color w:val="565658"/>
          <w:spacing w:val="29"/>
          <w:w w:val="82"/>
        </w:rPr>
        <w:t> </w:t>
      </w:r>
      <w:r>
        <w:rPr>
          <w:color w:val="565658"/>
        </w:rPr>
        <w:t>bill</w:t>
      </w:r>
      <w:r>
        <w:rPr>
          <w:color w:val="565658"/>
          <w:spacing w:val="-8"/>
        </w:rPr>
        <w:t> </w:t>
      </w:r>
      <w:r>
        <w:rPr>
          <w:color w:val="565658"/>
        </w:rPr>
        <w:t>as</w:t>
      </w:r>
      <w:r>
        <w:rPr>
          <w:color w:val="565658"/>
          <w:spacing w:val="-7"/>
        </w:rPr>
        <w:t> </w:t>
      </w:r>
      <w:r>
        <w:rPr>
          <w:color w:val="565658"/>
        </w:rPr>
        <w:t>you</w:t>
      </w:r>
      <w:r>
        <w:rPr>
          <w:color w:val="565658"/>
          <w:spacing w:val="-7"/>
        </w:rPr>
        <w:t> </w:t>
      </w:r>
      <w:r>
        <w:rPr>
          <w:color w:val="565658"/>
        </w:rPr>
        <w:t>would</w:t>
      </w:r>
      <w:r>
        <w:rPr>
          <w:color w:val="565658"/>
          <w:spacing w:val="-7"/>
        </w:rPr>
        <w:t> </w:t>
      </w:r>
      <w:r>
        <w:rPr>
          <w:color w:val="565658"/>
          <w:spacing w:val="-1"/>
        </w:rPr>
        <w:t>normally</w:t>
      </w:r>
      <w:r>
        <w:rPr>
          <w:color w:val="565658"/>
          <w:spacing w:val="-2"/>
        </w:rPr>
        <w:t>.</w:t>
      </w:r>
      <w:r>
        <w:rPr>
          <w:color w:val="565658"/>
          <w:spacing w:val="45"/>
        </w:rPr>
        <w:t> </w:t>
      </w:r>
      <w:r>
        <w:rPr>
          <w:color w:val="565658"/>
        </w:rPr>
        <w:t>Use</w:t>
      </w:r>
      <w:r>
        <w:rPr>
          <w:color w:val="565658"/>
          <w:spacing w:val="27"/>
          <w:w w:val="91"/>
        </w:rPr>
        <w:t> </w:t>
      </w:r>
      <w:r>
        <w:rPr>
          <w:color w:val="565658"/>
          <w:spacing w:val="-2"/>
        </w:rPr>
        <w:t>Revenue</w:t>
      </w:r>
      <w:r>
        <w:rPr>
          <w:color w:val="565658"/>
          <w:spacing w:val="-28"/>
        </w:rPr>
        <w:t> </w:t>
      </w:r>
      <w:r>
        <w:rPr>
          <w:color w:val="565658"/>
        </w:rPr>
        <w:t>Code</w:t>
      </w:r>
      <w:r>
        <w:rPr>
          <w:color w:val="565658"/>
          <w:spacing w:val="-27"/>
        </w:rPr>
        <w:t> </w:t>
      </w:r>
      <w:r>
        <w:rPr>
          <w:color w:val="565658"/>
        </w:rPr>
        <w:t>780</w:t>
      </w:r>
      <w:r>
        <w:rPr>
          <w:color w:val="565658"/>
          <w:spacing w:val="-28"/>
        </w:rPr>
        <w:t> </w:t>
      </w:r>
      <w:r>
        <w:rPr>
          <w:color w:val="565658"/>
        </w:rPr>
        <w:t>on</w:t>
      </w:r>
      <w:r>
        <w:rPr>
          <w:color w:val="565658"/>
          <w:spacing w:val="-27"/>
        </w:rPr>
        <w:t> </w:t>
      </w:r>
      <w:r>
        <w:rPr>
          <w:color w:val="565658"/>
        </w:rPr>
        <w:t>your</w:t>
      </w:r>
      <w:r>
        <w:rPr>
          <w:color w:val="565658"/>
          <w:spacing w:val="-28"/>
        </w:rPr>
        <w:t> </w:t>
      </w:r>
      <w:r>
        <w:rPr>
          <w:color w:val="565658"/>
        </w:rPr>
        <w:t>UB-04.</w:t>
      </w:r>
      <w:r>
        <w:rPr/>
      </w:r>
    </w:p>
    <w:p>
      <w:pPr>
        <w:spacing w:after="0" w:line="289" w:lineRule="auto"/>
        <w:jc w:val="center"/>
        <w:sectPr>
          <w:type w:val="continuous"/>
          <w:pgSz w:w="12240" w:h="15840"/>
          <w:pgMar w:top="1500" w:bottom="280" w:left="0" w:right="0"/>
          <w:cols w:num="2" w:equalWidth="0">
            <w:col w:w="7014" w:space="40"/>
            <w:col w:w="5186"/>
          </w:cols>
        </w:sectPr>
      </w:pPr>
    </w:p>
    <w:p>
      <w:pPr>
        <w:spacing w:line="240" w:lineRule="auto" w:before="8"/>
        <w:rPr>
          <w:rFonts w:ascii="Arial Narrow" w:hAnsi="Arial Narrow" w:cs="Arial Narrow" w:eastAsia="Arial Narrow"/>
          <w:sz w:val="10"/>
          <w:szCs w:val="10"/>
        </w:rPr>
      </w:pPr>
      <w:r>
        <w:rPr/>
        <w:pict>
          <v:group style="position:absolute;margin-left:-.9365pt;margin-top:-.936516pt;width:612.950pt;height:308.4pt;mso-position-horizontal-relative:page;mso-position-vertical-relative:page;z-index:-69760" coordorigin="-19,-19" coordsize="12259,6168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7504;top:2318;width:3967;height:3791" coordorigin="7504,2318" coordsize="3967,3791">
              <v:shape style="position:absolute;left:7504;top:2318;width:3967;height:3791" coordorigin="7504,2318" coordsize="3967,3791" path="m7504,6109l11470,6109,11470,2318,7504,2318,7504,6109xe" filled="true" fillcolor="#fef3d9" stroked="false">
                <v:path arrowok="t"/>
                <v:fill type="solid"/>
              </v:shape>
            </v:group>
            <v:group style="position:absolute;left:7504;top:2318;width:3967;height:3791" coordorigin="7504,2318" coordsize="3967,3791">
              <v:shape style="position:absolute;left:7504;top:2318;width:3967;height:3791" coordorigin="7504,2318" coordsize="3967,3791" path="m7504,6109l11470,6109,11470,2318,7504,2318,7504,6109xe" filled="false" stroked="true" strokeweight="4pt" strokecolor="#273f51">
                <v:path arrowok="t"/>
              </v:shape>
            </v:group>
            <v:group style="position:absolute;left:8988;top:1858;width:999;height:999" coordorigin="8988,1858" coordsize="999,999">
              <v:shape style="position:absolute;left:8988;top:1858;width:999;height:999" coordorigin="8988,1858" coordsize="999,999" path="m9504,1858l9427,1861,9350,1877,9276,1904,9206,1945,9142,1996,9090,2055,9047,2120,9016,2190,8996,2264,8988,2341,8988,2379,8997,2456,9019,2531,9053,2604,9099,2672,9154,2730,9217,2777,9285,2814,9357,2839,9433,2854,9471,2856,9509,2856,9586,2847,9661,2825,9734,2791,9802,2745,9860,2690,9907,2628,9944,2560,9969,2487,9984,2412,9986,2374,9986,2335,9977,2258,9955,2183,9921,2110,9875,2043,9820,1985,9758,1937,9690,1900,9617,1875,9542,1861,9504,1858xe" filled="true" fillcolor="#eb772d" stroked="false">
                <v:path arrowok="t"/>
                <v:fill type="solid"/>
              </v:shape>
            </v:group>
            <v:group style="position:absolute;left:9396;top:2009;width:387;height:476" coordorigin="9396,2009" coordsize="387,476">
              <v:shape style="position:absolute;left:9396;top:2009;width:387;height:476" coordorigin="9396,2009" coordsize="387,476" path="m9690,2009l9396,2199,9438,2418,9783,2484,9690,2009xe" filled="true" fillcolor="#ffffff" stroked="false">
                <v:path arrowok="t"/>
                <v:fill type="solid"/>
              </v:shape>
            </v:group>
            <v:group style="position:absolute;left:9147;top:2204;width:373;height:461" coordorigin="9147,2204" coordsize="373,461">
              <v:shape style="position:absolute;left:9147;top:2204;width:373;height:461" coordorigin="9147,2204" coordsize="373,461" path="m9398,2449l9282,2449,9283,2477,9292,2550,9314,2621,9360,2664,9518,2634,9519,2626,9509,2618,9497,2608,9452,2566,9414,2514,9398,2450,9398,2449xe" filled="true" fillcolor="#ffffff" stroked="false">
                <v:path arrowok="t"/>
                <v:fill type="solid"/>
              </v:shape>
              <v:shape style="position:absolute;left:9147;top:2204;width:373;height:461" coordorigin="9147,2204" coordsize="373,461" path="m9397,2436l9209,2436,9220,2453,9240,2457,9282,2449,9398,2449,9397,2436xe" filled="true" fillcolor="#ffffff" stroked="false">
                <v:path arrowok="t"/>
                <v:fill type="solid"/>
              </v:shape>
              <v:shape style="position:absolute;left:9147;top:2204;width:373;height:461" coordorigin="9147,2204" coordsize="373,461" path="m9369,2204l9197,2237,9180,2248,9176,2267,9152,2272,9147,2279,9177,2436,9184,2441,9209,2436,9397,2436,9397,2433,9412,2423,9369,2204xe" filled="true" fillcolor="#ffffff" stroked="false">
                <v:path arrowok="t"/>
                <v:fill type="solid"/>
              </v:shape>
            </v:group>
            <v:group style="position:absolute;left:9744;top:2148;width:82;height:186" coordorigin="9744,2148" coordsize="82,186">
              <v:shape style="position:absolute;left:9744;top:2148;width:82;height:186" coordorigin="9744,2148" coordsize="82,186" path="m9744,2148l9781,2334,9796,2323,9808,2309,9818,2292,9824,2273,9826,2252,9825,2231,9794,2172,9744,2148xe" filled="true" fillcolor="#ffffff" stroked="false">
                <v:path arrowok="t"/>
                <v:fill type="solid"/>
              </v:shape>
            </v:group>
            <v:group style="position:absolute;left:7704;top:3874;width:3557;height:2" coordorigin="7704,3874" coordsize="3557,2">
              <v:shape style="position:absolute;left:7704;top:3874;width:3557;height:2" coordorigin="7704,3874" coordsize="3557,0" path="m7704,3874l11261,3874e" filled="false" stroked="true" strokeweight="1pt" strokecolor="#6f7073">
                <v:path arrowok="t"/>
              </v:shape>
            </v:group>
            <w10:wrap type="none"/>
          </v:group>
        </w:pict>
      </w:r>
    </w:p>
    <w:p>
      <w:pPr>
        <w:pStyle w:val="BodyText"/>
        <w:spacing w:line="260" w:lineRule="exact" w:before="57"/>
        <w:ind w:right="1100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Emergency Room </w:t>
      </w:r>
      <w:r>
        <w:rPr>
          <w:rFonts w:ascii="Calibri" w:hAnsi="Calibri" w:cs="Calibri" w:eastAsia="Calibri"/>
          <w:b/>
          <w:bCs/>
          <w:color w:val="231F20"/>
        </w:rPr>
        <w:t>– </w:t>
      </w:r>
      <w:r>
        <w:rPr>
          <w:rFonts w:ascii="Calibri" w:hAnsi="Calibri" w:cs="Calibri" w:eastAsia="Calibri"/>
          <w:b/>
          <w:bCs/>
          <w:color w:val="231F20"/>
          <w:spacing w:val="-1"/>
        </w:rPr>
        <w:t>Hospital </w:t>
      </w:r>
      <w:r>
        <w:rPr>
          <w:rFonts w:ascii="Calibri" w:hAnsi="Calibri" w:cs="Calibri" w:eastAsia="Calibri"/>
          <w:b/>
          <w:bCs/>
          <w:color w:val="231F20"/>
        </w:rPr>
        <w:t>(POS 23):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b w:val="0"/>
          <w:bCs w:val="0"/>
          <w:color w:val="231F20"/>
        </w:rPr>
        <w:t>This 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 </w:t>
      </w:r>
      <w:r>
        <w:rPr>
          <w:b w:val="0"/>
          <w:bCs w:val="0"/>
          <w:color w:val="231F20"/>
          <w:spacing w:val="-2"/>
        </w:rPr>
        <w:t>great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place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use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modifier</w:t>
      </w:r>
      <w:r>
        <w:rPr>
          <w:b w:val="0"/>
          <w:bCs w:val="0"/>
          <w:color w:val="231F20"/>
          <w:spacing w:val="-1"/>
        </w:rPr>
        <w:t> applicable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stroke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intervention </w:t>
      </w:r>
      <w:r>
        <w:rPr>
          <w:b w:val="0"/>
          <w:bCs w:val="0"/>
          <w:color w:val="231F20"/>
        </w:rPr>
        <w:t>– G0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  <w:spacing w:val="-2"/>
        </w:rPr>
        <w:t>(zero)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–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remote</w:t>
      </w:r>
      <w:r>
        <w:rPr>
          <w:b w:val="0"/>
          <w:bCs w:val="0"/>
          <w:color w:val="231F20"/>
          <w:spacing w:val="-1"/>
        </w:rPr>
        <w:t> neurologists,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geographic restrictions </w:t>
      </w:r>
      <w:r>
        <w:rPr>
          <w:b w:val="0"/>
          <w:bCs w:val="0"/>
          <w:color w:val="231F20"/>
        </w:rPr>
        <w:t>do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apply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Medicare beneficiaries.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</w:rPr>
        <w:t>Other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services</w:t>
      </w:r>
      <w:r>
        <w:rPr>
          <w:b w:val="0"/>
          <w:bCs w:val="0"/>
          <w:color w:val="231F20"/>
          <w:spacing w:val="69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billable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with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geographic limitation </w:t>
      </w:r>
      <w:r>
        <w:rPr>
          <w:b w:val="0"/>
          <w:bCs w:val="0"/>
          <w:color w:val="231F20"/>
          <w:spacing w:val="-3"/>
        </w:rPr>
        <w:t>caveat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1"/>
        </w:rPr>
        <w:t> there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specific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HCPCS</w:t>
      </w:r>
      <w:r>
        <w:rPr>
          <w:b w:val="0"/>
          <w:bCs w:val="0"/>
          <w:color w:val="231F20"/>
          <w:spacing w:val="-1"/>
        </w:rPr>
        <w:t> codes applicable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ER</w:t>
      </w:r>
      <w:r>
        <w:rPr>
          <w:b w:val="0"/>
          <w:bCs w:val="0"/>
          <w:color w:val="231F20"/>
          <w:spacing w:val="-1"/>
        </w:rPr>
        <w:t> se</w:t>
      </w:r>
      <w:r>
        <w:rPr>
          <w:b w:val="0"/>
          <w:bCs w:val="0"/>
          <w:color w:val="231F20"/>
          <w:spacing w:val="-2"/>
        </w:rPr>
        <w:t>tting.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  <w:spacing w:val="-6"/>
        </w:rPr>
        <w:t>You</w:t>
      </w:r>
      <w:r>
        <w:rPr>
          <w:b w:val="0"/>
          <w:bCs w:val="0"/>
          <w:color w:val="231F20"/>
          <w:spacing w:val="67"/>
        </w:rPr>
        <w:t> </w:t>
      </w:r>
      <w:r>
        <w:rPr>
          <w:b w:val="0"/>
          <w:bCs w:val="0"/>
          <w:color w:val="231F20"/>
          <w:spacing w:val="-1"/>
        </w:rPr>
        <w:t>can </w:t>
      </w:r>
      <w:r>
        <w:rPr>
          <w:b w:val="0"/>
          <w:bCs w:val="0"/>
          <w:color w:val="231F20"/>
        </w:rPr>
        <w:t>find these </w:t>
      </w:r>
      <w:r>
        <w:rPr>
          <w:b w:val="0"/>
          <w:bCs w:val="0"/>
          <w:color w:val="231F20"/>
          <w:spacing w:val="-1"/>
        </w:rPr>
        <w:t>codes</w:t>
      </w:r>
      <w:r>
        <w:rPr>
          <w:b w:val="0"/>
          <w:bCs w:val="0"/>
          <w:color w:val="231F20"/>
        </w:rPr>
        <w:t> on the</w:t>
      </w:r>
      <w:r>
        <w:rPr>
          <w:b w:val="0"/>
          <w:bCs w:val="0"/>
          <w:color w:val="231F20"/>
          <w:spacing w:val="-1"/>
        </w:rPr>
        <w:t> Medicare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List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can </w:t>
      </w:r>
      <w:r>
        <w:rPr>
          <w:b w:val="0"/>
          <w:bCs w:val="0"/>
          <w:color w:val="231F20"/>
        </w:rPr>
        <w:t>be </w:t>
      </w:r>
      <w:r>
        <w:rPr>
          <w:b w:val="0"/>
          <w:bCs w:val="0"/>
          <w:color w:val="231F20"/>
          <w:spacing w:val="-1"/>
        </w:rPr>
        <w:t>downloaded</w:t>
      </w:r>
      <w:r>
        <w:rPr>
          <w:b w:val="0"/>
          <w:bCs w:val="0"/>
          <w:color w:val="231F20"/>
        </w:rPr>
        <w:t> with the </w:t>
      </w:r>
      <w:r>
        <w:rPr>
          <w:b w:val="0"/>
          <w:bCs w:val="0"/>
          <w:color w:val="231F20"/>
          <w:spacing w:val="-1"/>
        </w:rPr>
        <w:t>Physician </w:t>
      </w:r>
      <w:r>
        <w:rPr>
          <w:b w:val="0"/>
          <w:bCs w:val="0"/>
          <w:color w:val="231F20"/>
          <w:spacing w:val="-2"/>
        </w:rPr>
        <w:t>Fee</w:t>
      </w:r>
      <w:r>
        <w:rPr>
          <w:b w:val="0"/>
          <w:bCs w:val="0"/>
          <w:color w:val="231F20"/>
        </w:rPr>
        <w:t> Schedule </w:t>
      </w:r>
      <w:r>
        <w:rPr>
          <w:b w:val="0"/>
          <w:bCs w:val="0"/>
          <w:color w:val="231F20"/>
          <w:spacing w:val="-2"/>
        </w:rPr>
        <w:t>related</w:t>
      </w:r>
      <w:r>
        <w:rPr>
          <w:b w:val="0"/>
          <w:bCs w:val="0"/>
          <w:color w:val="231F20"/>
          <w:spacing w:val="37"/>
        </w:rPr>
        <w:t> </w:t>
      </w:r>
      <w:r>
        <w:rPr>
          <w:b w:val="0"/>
          <w:bCs w:val="0"/>
          <w:color w:val="231F20"/>
          <w:spacing w:val="-1"/>
        </w:rPr>
        <w:t>materials.</w:t>
      </w:r>
      <w:r>
        <w:rPr/>
      </w:r>
    </w:p>
    <w:p>
      <w:pPr>
        <w:pStyle w:val="BodyText"/>
        <w:spacing w:line="260" w:lineRule="exact"/>
        <w:ind w:right="1008"/>
        <w:jc w:val="left"/>
        <w:rPr>
          <w:sz w:val="13"/>
          <w:szCs w:val="13"/>
        </w:rPr>
      </w:pPr>
      <w:r>
        <w:rPr>
          <w:rFonts w:ascii="Calibri" w:hAnsi="Calibri" w:cs="Calibri" w:eastAsia="Calibri"/>
          <w:b/>
          <w:bCs/>
          <w:color w:val="231F20"/>
        </w:rPr>
        <w:t>On-Campus,</w:t>
      </w:r>
      <w:r>
        <w:rPr>
          <w:rFonts w:ascii="Calibri" w:hAnsi="Calibri" w:cs="Calibri" w:eastAsia="Calibri"/>
          <w:b/>
          <w:bCs/>
          <w:color w:val="231F20"/>
          <w:spacing w:val="-1"/>
        </w:rPr>
        <w:t> Facility-Based Hospital</w:t>
      </w:r>
      <w:r>
        <w:rPr>
          <w:rFonts w:ascii="Calibri" w:hAnsi="Calibri" w:cs="Calibri" w:eastAsia="Calibri"/>
          <w:b/>
          <w:bCs/>
          <w:color w:val="231F20"/>
        </w:rPr>
        <w:t> Clinic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(POS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22):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portion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hospital’s</w:t>
      </w:r>
      <w:r>
        <w:rPr>
          <w:b w:val="0"/>
          <w:bCs w:val="0"/>
          <w:color w:val="231F20"/>
        </w:rPr>
        <w:t> main</w:t>
      </w:r>
      <w:r>
        <w:rPr>
          <w:b w:val="0"/>
          <w:bCs w:val="0"/>
          <w:color w:val="231F20"/>
          <w:spacing w:val="-1"/>
        </w:rPr>
        <w:t> campus</w:t>
      </w:r>
      <w:r>
        <w:rPr>
          <w:b w:val="0"/>
          <w:bCs w:val="0"/>
          <w:color w:val="231F20"/>
        </w:rPr>
        <w:t> which</w:t>
      </w:r>
      <w:r>
        <w:rPr>
          <w:b w:val="0"/>
          <w:bCs w:val="0"/>
          <w:color w:val="231F20"/>
          <w:spacing w:val="-1"/>
        </w:rPr>
        <w:t> provides diagnostic,</w:t>
      </w:r>
      <w:r>
        <w:rPr>
          <w:b w:val="0"/>
          <w:bCs w:val="0"/>
          <w:color w:val="231F20"/>
          <w:spacing w:val="41"/>
          <w:w w:val="99"/>
        </w:rPr>
        <w:t> </w:t>
      </w:r>
      <w:r>
        <w:rPr>
          <w:b w:val="0"/>
          <w:bCs w:val="0"/>
          <w:color w:val="231F20"/>
          <w:spacing w:val="-1"/>
        </w:rPr>
        <w:t>therapeutic </w:t>
      </w:r>
      <w:r>
        <w:rPr>
          <w:b w:val="0"/>
          <w:bCs w:val="0"/>
          <w:color w:val="231F20"/>
        </w:rPr>
        <w:t>(both</w:t>
      </w:r>
      <w:r>
        <w:rPr>
          <w:b w:val="0"/>
          <w:bCs w:val="0"/>
          <w:color w:val="231F20"/>
          <w:spacing w:val="-1"/>
        </w:rPr>
        <w:t> surgical</w:t>
      </w:r>
      <w:r>
        <w:rPr>
          <w:b w:val="0"/>
          <w:bCs w:val="0"/>
          <w:color w:val="231F20"/>
        </w:rPr>
        <w:t> and</w:t>
      </w:r>
      <w:r>
        <w:rPr>
          <w:b w:val="0"/>
          <w:bCs w:val="0"/>
          <w:color w:val="231F20"/>
          <w:spacing w:val="-1"/>
        </w:rPr>
        <w:t> nonsurgical), </w:t>
      </w:r>
      <w:r>
        <w:rPr>
          <w:b w:val="0"/>
          <w:bCs w:val="0"/>
          <w:color w:val="231F20"/>
        </w:rPr>
        <w:t>and </w:t>
      </w:r>
      <w:r>
        <w:rPr>
          <w:b w:val="0"/>
          <w:bCs w:val="0"/>
          <w:color w:val="231F20"/>
          <w:spacing w:val="-1"/>
        </w:rPr>
        <w:t>rehabilitation </w:t>
      </w:r>
      <w:r>
        <w:rPr>
          <w:b w:val="0"/>
          <w:bCs w:val="0"/>
          <w:color w:val="231F20"/>
        </w:rPr>
        <w:t>services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sick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or </w:t>
      </w:r>
      <w:r>
        <w:rPr>
          <w:b w:val="0"/>
          <w:bCs w:val="0"/>
          <w:color w:val="231F20"/>
          <w:spacing w:val="-1"/>
        </w:rPr>
        <w:t>injured persons </w:t>
      </w:r>
      <w:r>
        <w:rPr>
          <w:b w:val="0"/>
          <w:bCs w:val="0"/>
          <w:color w:val="231F20"/>
        </w:rPr>
        <w:t>who do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require</w:t>
      </w:r>
      <w:r>
        <w:rPr>
          <w:b w:val="0"/>
          <w:bCs w:val="0"/>
          <w:color w:val="231F20"/>
          <w:spacing w:val="59"/>
        </w:rPr>
        <w:t> </w:t>
      </w:r>
      <w:r>
        <w:rPr>
          <w:b w:val="0"/>
          <w:bCs w:val="0"/>
          <w:color w:val="231F20"/>
          <w:spacing w:val="-1"/>
        </w:rPr>
        <w:t>hospitalization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or</w:t>
      </w:r>
      <w:r>
        <w:rPr>
          <w:b w:val="0"/>
          <w:bCs w:val="0"/>
          <w:color w:val="231F20"/>
          <w:spacing w:val="-1"/>
        </w:rPr>
        <w:t> institutionalization can serve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</w:t>
      </w:r>
      <w:r>
        <w:rPr>
          <w:b w:val="0"/>
          <w:bCs w:val="0"/>
          <w:color w:val="231F20"/>
          <w:spacing w:val="-1"/>
        </w:rPr>
        <w:t> originating site,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well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distant</w:t>
      </w:r>
      <w:r>
        <w:rPr>
          <w:b w:val="0"/>
          <w:bCs w:val="0"/>
          <w:color w:val="231F20"/>
          <w:spacing w:val="-1"/>
        </w:rPr>
        <w:t> site.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with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other</w:t>
      </w:r>
      <w:r>
        <w:rPr>
          <w:b w:val="0"/>
          <w:bCs w:val="0"/>
          <w:color w:val="231F20"/>
          <w:spacing w:val="63"/>
        </w:rPr>
        <w:t> </w:t>
      </w:r>
      <w:r>
        <w:rPr>
          <w:b w:val="0"/>
          <w:bCs w:val="0"/>
          <w:color w:val="231F20"/>
          <w:spacing w:val="-1"/>
        </w:rPr>
        <w:t>identified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sites, </w:t>
      </w:r>
      <w:r>
        <w:rPr>
          <w:b w:val="0"/>
          <w:bCs w:val="0"/>
          <w:color w:val="231F20"/>
        </w:rPr>
        <w:t>services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will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be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billed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out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using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POS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02.</w:t>
      </w:r>
      <w:r>
        <w:rPr>
          <w:b w:val="0"/>
          <w:bCs w:val="0"/>
          <w:color w:val="231F20"/>
          <w:spacing w:val="47"/>
        </w:rPr>
        <w:t> </w:t>
      </w:r>
      <w:r>
        <w:rPr>
          <w:b w:val="0"/>
          <w:bCs w:val="0"/>
          <w:color w:val="231F20"/>
          <w:spacing w:val="-1"/>
        </w:rPr>
        <w:t>(Description change</w:t>
      </w:r>
      <w:r>
        <w:rPr>
          <w:b w:val="0"/>
          <w:bCs w:val="0"/>
          <w:color w:val="231F20"/>
          <w:spacing w:val="-2"/>
        </w:rPr>
        <w:t> e</w:t>
      </w:r>
      <w:r>
        <w:rPr>
          <w:b w:val="0"/>
          <w:bCs w:val="0"/>
          <w:color w:val="231F20"/>
          <w:spacing w:val="-3"/>
        </w:rPr>
        <w:t>ff</w:t>
      </w:r>
      <w:r>
        <w:rPr>
          <w:b w:val="0"/>
          <w:bCs w:val="0"/>
          <w:color w:val="231F20"/>
          <w:spacing w:val="-2"/>
        </w:rPr>
        <w:t>ective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January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1,</w:t>
      </w:r>
      <w:r>
        <w:rPr>
          <w:b w:val="0"/>
          <w:bCs w:val="0"/>
          <w:color w:val="231F20"/>
          <w:spacing w:val="-1"/>
        </w:rPr>
        <w:t> 2016.)</w:t>
      </w:r>
      <w:r>
        <w:rPr>
          <w:b w:val="0"/>
          <w:bCs w:val="0"/>
          <w:color w:val="231F20"/>
          <w:spacing w:val="-1"/>
          <w:position w:val="7"/>
          <w:sz w:val="13"/>
          <w:szCs w:val="13"/>
        </w:rPr>
        <w:t>22</w:t>
      </w:r>
      <w:r>
        <w:rPr>
          <w:sz w:val="13"/>
          <w:szCs w:val="13"/>
        </w:rPr>
      </w:r>
    </w:p>
    <w:p>
      <w:pPr>
        <w:pStyle w:val="BodyText"/>
        <w:spacing w:line="260" w:lineRule="exact"/>
        <w:ind w:right="925"/>
        <w:jc w:val="left"/>
      </w:pPr>
      <w:r>
        <w:rPr>
          <w:rFonts w:ascii="Calibri"/>
          <w:b/>
          <w:color w:val="231F20"/>
          <w:spacing w:val="-1"/>
        </w:rPr>
        <w:t>Federally </w:t>
      </w:r>
      <w:r>
        <w:rPr>
          <w:rFonts w:ascii="Calibri"/>
          <w:b/>
          <w:color w:val="231F20"/>
        </w:rPr>
        <w:t>Qualified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Health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Clinic</w:t>
      </w:r>
      <w:r>
        <w:rPr>
          <w:rFonts w:ascii="Calibri"/>
          <w:b/>
          <w:color w:val="231F20"/>
          <w:spacing w:val="-1"/>
        </w:rPr>
        <w:t> (FQHC)</w:t>
      </w:r>
      <w:r>
        <w:rPr>
          <w:rFonts w:ascii="Calibri"/>
          <w:b/>
          <w:color w:val="231F20"/>
          <w:spacing w:val="-1"/>
          <w:position w:val="7"/>
          <w:sz w:val="13"/>
        </w:rPr>
        <w:t>23</w:t>
      </w:r>
      <w:r>
        <w:rPr>
          <w:rFonts w:ascii="Calibri"/>
          <w:b/>
          <w:color w:val="231F20"/>
          <w:spacing w:val="19"/>
          <w:position w:val="7"/>
          <w:sz w:val="13"/>
        </w:rPr>
        <w:t> </w:t>
      </w:r>
      <w:r>
        <w:rPr>
          <w:rFonts w:ascii="Calibri"/>
          <w:b/>
          <w:color w:val="231F20"/>
        </w:rPr>
        <w:t>(POS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50):</w:t>
      </w:r>
      <w:r>
        <w:rPr>
          <w:rFonts w:ascii="Calibri"/>
          <w:b/>
          <w:color w:val="231F20"/>
          <w:spacing w:val="-2"/>
        </w:rPr>
        <w:t> </w:t>
      </w:r>
      <w:r>
        <w:rPr>
          <w:b w:val="0"/>
          <w:color w:val="231F20"/>
          <w:spacing w:val="-1"/>
        </w:rPr>
        <w:t>Authorized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serve </w:t>
      </w:r>
      <w:r>
        <w:rPr>
          <w:b w:val="0"/>
          <w:color w:val="231F20"/>
        </w:rPr>
        <w:t>as an</w:t>
      </w:r>
      <w:r>
        <w:rPr>
          <w:b w:val="0"/>
          <w:color w:val="231F20"/>
          <w:spacing w:val="-1"/>
        </w:rPr>
        <w:t> originating site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telehealth </w:t>
      </w:r>
      <w:r>
        <w:rPr>
          <w:b w:val="0"/>
          <w:color w:val="231F20"/>
        </w:rPr>
        <w:t>services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if</w:t>
      </w:r>
      <w:r>
        <w:rPr>
          <w:b w:val="0"/>
          <w:color w:val="231F20"/>
          <w:spacing w:val="6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FQHC </w:t>
      </w:r>
      <w:r>
        <w:rPr>
          <w:b w:val="0"/>
          <w:color w:val="231F20"/>
        </w:rPr>
        <w:t>is </w:t>
      </w:r>
      <w:r>
        <w:rPr>
          <w:b w:val="0"/>
          <w:color w:val="231F20"/>
          <w:spacing w:val="-2"/>
        </w:rPr>
        <w:t>located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qualifying</w:t>
      </w:r>
      <w:r>
        <w:rPr>
          <w:b w:val="0"/>
          <w:color w:val="231F20"/>
          <w:spacing w:val="-1"/>
        </w:rPr>
        <w:t> area. </w:t>
      </w:r>
      <w:r>
        <w:rPr>
          <w:b w:val="0"/>
          <w:color w:val="231F20"/>
        </w:rPr>
        <w:t>An </w:t>
      </w:r>
      <w:r>
        <w:rPr>
          <w:b w:val="0"/>
          <w:color w:val="231F20"/>
          <w:spacing w:val="-1"/>
        </w:rPr>
        <w:t>originating site </w:t>
      </w:r>
      <w:r>
        <w:rPr>
          <w:b w:val="0"/>
          <w:color w:val="231F20"/>
        </w:rPr>
        <w:t>is the</w:t>
      </w:r>
      <w:r>
        <w:rPr>
          <w:b w:val="0"/>
          <w:color w:val="231F20"/>
          <w:spacing w:val="-1"/>
        </w:rPr>
        <w:t> location </w:t>
      </w:r>
      <w:r>
        <w:rPr>
          <w:b w:val="0"/>
          <w:color w:val="231F20"/>
        </w:rPr>
        <w:t>of an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eligible</w:t>
      </w:r>
      <w:r>
        <w:rPr>
          <w:b w:val="0"/>
          <w:color w:val="231F20"/>
          <w:spacing w:val="-1"/>
        </w:rPr>
        <w:t> Medicare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patient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time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43"/>
        </w:rPr>
        <w:t> </w:t>
      </w:r>
      <w:r>
        <w:rPr>
          <w:b w:val="0"/>
          <w:color w:val="231F20"/>
        </w:rPr>
        <w:t>service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being furnished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via a</w:t>
      </w:r>
      <w:r>
        <w:rPr>
          <w:b w:val="0"/>
          <w:color w:val="231F20"/>
          <w:spacing w:val="-1"/>
        </w:rPr>
        <w:t> telecommunications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system</w:t>
      </w:r>
      <w:r>
        <w:rPr>
          <w:b w:val="0"/>
          <w:color w:val="231F20"/>
          <w:spacing w:val="-1"/>
        </w:rPr>
        <w:t> occurs.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FQHCs 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serve </w:t>
      </w:r>
      <w:r>
        <w:rPr>
          <w:b w:val="0"/>
          <w:color w:val="231F20"/>
        </w:rPr>
        <w:t>as an</w:t>
      </w:r>
      <w:r>
        <w:rPr>
          <w:b w:val="0"/>
          <w:color w:val="231F20"/>
          <w:spacing w:val="-1"/>
        </w:rPr>
        <w:t> originating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  <w:spacing w:val="71"/>
        </w:rPr>
        <w:t> </w:t>
      </w:r>
      <w:r>
        <w:rPr>
          <w:b w:val="0"/>
          <w:color w:val="231F20"/>
        </w:rPr>
        <w:t>services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paid an </w:t>
      </w:r>
      <w:r>
        <w:rPr>
          <w:b w:val="0"/>
          <w:color w:val="231F20"/>
          <w:spacing w:val="-1"/>
        </w:rPr>
        <w:t>originating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 facility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fee.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FQHCs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not </w:t>
      </w:r>
      <w:r>
        <w:rPr>
          <w:b w:val="0"/>
          <w:color w:val="231F20"/>
          <w:spacing w:val="-1"/>
        </w:rPr>
        <w:t>authorized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serve</w:t>
      </w:r>
      <w:r>
        <w:rPr>
          <w:b w:val="0"/>
          <w:color w:val="231F20"/>
        </w:rPr>
        <w:t> as a </w:t>
      </w:r>
      <w:r>
        <w:rPr>
          <w:b w:val="0"/>
          <w:color w:val="231F20"/>
          <w:spacing w:val="-2"/>
        </w:rPr>
        <w:t>distant</w:t>
      </w:r>
      <w:r>
        <w:rPr>
          <w:b w:val="0"/>
          <w:color w:val="231F20"/>
          <w:spacing w:val="-1"/>
        </w:rPr>
        <w:t> site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  <w:spacing w:val="85"/>
        </w:rPr>
        <w:t> </w:t>
      </w:r>
      <w:r>
        <w:rPr>
          <w:b w:val="0"/>
          <w:color w:val="231F20"/>
          <w:spacing w:val="-1"/>
        </w:rPr>
        <w:t>consultations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Medicare.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  <w:spacing w:val="-1"/>
        </w:rPr>
        <w:t>Policies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Medicaid vary </w:t>
      </w:r>
      <w:r>
        <w:rPr>
          <w:b w:val="0"/>
          <w:color w:val="231F20"/>
          <w:spacing w:val="-2"/>
        </w:rPr>
        <w:t>from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state-to-state.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distant</w:t>
      </w:r>
      <w:r>
        <w:rPr>
          <w:b w:val="0"/>
          <w:color w:val="231F20"/>
          <w:spacing w:val="-1"/>
        </w:rPr>
        <w:t> site </w:t>
      </w:r>
      <w:r>
        <w:rPr>
          <w:b w:val="0"/>
          <w:color w:val="231F20"/>
        </w:rPr>
        <w:t>is the</w:t>
      </w:r>
      <w:r>
        <w:rPr>
          <w:b w:val="0"/>
          <w:color w:val="231F20"/>
          <w:spacing w:val="-1"/>
        </w:rPr>
        <w:t> location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practitioner</w:t>
      </w:r>
      <w:r>
        <w:rPr>
          <w:b w:val="0"/>
          <w:color w:val="231F20"/>
          <w:spacing w:val="63"/>
          <w:w w:val="99"/>
        </w:rPr>
        <w:t>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time the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</w:rPr>
        <w:t> service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 furnished. The </w:t>
      </w:r>
      <w:r>
        <w:rPr>
          <w:b w:val="0"/>
          <w:color w:val="231F20"/>
          <w:spacing w:val="-2"/>
        </w:rPr>
        <w:t>cost</w:t>
      </w:r>
      <w:r>
        <w:rPr>
          <w:b w:val="0"/>
          <w:color w:val="231F20"/>
        </w:rPr>
        <w:t> of 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visit </w:t>
      </w:r>
      <w:r>
        <w:rPr>
          <w:b w:val="0"/>
          <w:color w:val="231F20"/>
          <w:spacing w:val="-2"/>
        </w:rPr>
        <w:t>may</w:t>
      </w:r>
      <w:r>
        <w:rPr>
          <w:b w:val="0"/>
          <w:color w:val="231F20"/>
        </w:rPr>
        <w:t> not be billed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or included on the </w:t>
      </w:r>
      <w:r>
        <w:rPr>
          <w:b w:val="0"/>
          <w:color w:val="231F20"/>
          <w:spacing w:val="-2"/>
        </w:rPr>
        <w:t>cost</w:t>
      </w:r>
      <w:r>
        <w:rPr>
          <w:b w:val="0"/>
          <w:color w:val="231F20"/>
          <w:spacing w:val="-1"/>
        </w:rPr>
        <w:t> report.</w:t>
      </w:r>
      <w:r>
        <w:rPr/>
      </w:r>
    </w:p>
    <w:p>
      <w:pPr>
        <w:pStyle w:val="BodyText"/>
        <w:spacing w:line="260" w:lineRule="exact"/>
        <w:ind w:right="1100"/>
        <w:jc w:val="left"/>
      </w:pPr>
      <w:r>
        <w:rPr>
          <w:rFonts w:ascii="Calibri"/>
          <w:b/>
          <w:color w:val="231F20"/>
          <w:spacing w:val="-1"/>
        </w:rPr>
        <w:t>Rural </w:t>
      </w:r>
      <w:r>
        <w:rPr>
          <w:rFonts w:ascii="Calibri"/>
          <w:b/>
          <w:color w:val="231F20"/>
        </w:rPr>
        <w:t>Health Clinic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(POS 72):</w:t>
      </w:r>
      <w:r>
        <w:rPr>
          <w:rFonts w:ascii="Calibri"/>
          <w:b/>
          <w:color w:val="231F20"/>
          <w:spacing w:val="-2"/>
        </w:rPr>
        <w:t> </w:t>
      </w:r>
      <w:r>
        <w:rPr>
          <w:b w:val="0"/>
          <w:color w:val="231F20"/>
        </w:rPr>
        <w:t>A certified </w:t>
      </w:r>
      <w:r>
        <w:rPr>
          <w:b w:val="0"/>
          <w:color w:val="231F20"/>
          <w:spacing w:val="-1"/>
        </w:rPr>
        <w:t>facility </w:t>
      </w:r>
      <w:r>
        <w:rPr>
          <w:b w:val="0"/>
          <w:color w:val="231F20"/>
        </w:rPr>
        <w:t>which 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located</w:t>
      </w:r>
      <w:r>
        <w:rPr>
          <w:b w:val="0"/>
          <w:color w:val="231F20"/>
        </w:rPr>
        <w:t> in a</w:t>
      </w:r>
      <w:r>
        <w:rPr>
          <w:b w:val="0"/>
          <w:color w:val="231F20"/>
          <w:spacing w:val="-1"/>
        </w:rPr>
        <w:t> rural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medically underserved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area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 provides</w:t>
      </w:r>
      <w:r>
        <w:rPr>
          <w:b w:val="0"/>
          <w:color w:val="231F20"/>
          <w:spacing w:val="45"/>
        </w:rPr>
        <w:t> </w:t>
      </w:r>
      <w:r>
        <w:rPr>
          <w:b w:val="0"/>
          <w:color w:val="231F20"/>
          <w:spacing w:val="-1"/>
        </w:rPr>
        <w:t>ambulatory </w:t>
      </w:r>
      <w:r>
        <w:rPr>
          <w:b w:val="0"/>
          <w:color w:val="231F20"/>
        </w:rPr>
        <w:t>primary</w:t>
      </w:r>
      <w:r>
        <w:rPr>
          <w:b w:val="0"/>
          <w:color w:val="231F20"/>
          <w:spacing w:val="-1"/>
        </w:rPr>
        <w:t> medical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under 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general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direction </w:t>
      </w:r>
      <w:r>
        <w:rPr>
          <w:b w:val="0"/>
          <w:color w:val="231F20"/>
        </w:rPr>
        <w:t>of a</w:t>
      </w:r>
      <w:r>
        <w:rPr>
          <w:b w:val="0"/>
          <w:color w:val="231F20"/>
          <w:spacing w:val="-1"/>
        </w:rPr>
        <w:t> physician.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May</w:t>
      </w:r>
      <w:r>
        <w:rPr>
          <w:b w:val="0"/>
          <w:color w:val="231F20"/>
          <w:spacing w:val="-1"/>
        </w:rPr>
        <w:t> serve</w:t>
      </w:r>
      <w:r>
        <w:rPr>
          <w:b w:val="0"/>
          <w:color w:val="231F20"/>
        </w:rPr>
        <w:t> as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 </w:t>
      </w:r>
      <w:r>
        <w:rPr>
          <w:b w:val="0"/>
          <w:color w:val="231F20"/>
          <w:spacing w:val="-1"/>
        </w:rPr>
        <w:t>originating site</w:t>
      </w:r>
      <w:r>
        <w:rPr>
          <w:b w:val="0"/>
          <w:color w:val="231F20"/>
        </w:rPr>
        <w:t> in</w:t>
      </w:r>
      <w:r>
        <w:rPr>
          <w:b w:val="0"/>
          <w:color w:val="231F20"/>
          <w:spacing w:val="75"/>
        </w:rPr>
        <w:t> </w:t>
      </w:r>
      <w:r>
        <w:rPr>
          <w:b w:val="0"/>
          <w:color w:val="231F20"/>
          <w:spacing w:val="-1"/>
        </w:rPr>
        <w:t>Medicare.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Policies</w:t>
      </w:r>
      <w:r>
        <w:rPr>
          <w:b w:val="0"/>
          <w:color w:val="231F20"/>
        </w:rPr>
        <w:t> in </w:t>
      </w:r>
      <w:r>
        <w:rPr>
          <w:b w:val="0"/>
          <w:color w:val="231F20"/>
          <w:spacing w:val="-1"/>
        </w:rPr>
        <w:t>Medicaid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vary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from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state-to-state.</w:t>
      </w:r>
      <w:r>
        <w:rPr/>
      </w:r>
    </w:p>
    <w:p>
      <w:pPr>
        <w:pStyle w:val="BodyText"/>
        <w:spacing w:line="260" w:lineRule="exact"/>
        <w:ind w:right="925"/>
        <w:jc w:val="left"/>
      </w:pPr>
      <w:r>
        <w:rPr>
          <w:b w:val="0"/>
          <w:bCs w:val="0"/>
          <w:color w:val="231F20"/>
          <w:spacing w:val="-2"/>
        </w:rPr>
        <w:t>HRSA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created</w:t>
      </w:r>
      <w:r>
        <w:rPr>
          <w:b w:val="0"/>
          <w:bCs w:val="0"/>
          <w:color w:val="231F20"/>
        </w:rPr>
        <w:t> a</w:t>
      </w:r>
      <w:r>
        <w:rPr>
          <w:b w:val="0"/>
          <w:bCs w:val="0"/>
          <w:color w:val="231F20"/>
          <w:spacing w:val="-1"/>
        </w:rPr>
        <w:t> publication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“Starting </w:t>
      </w:r>
      <w:r>
        <w:rPr>
          <w:b w:val="0"/>
          <w:bCs w:val="0"/>
          <w:color w:val="231F20"/>
        </w:rPr>
        <w:t>a </w:t>
      </w:r>
      <w:r>
        <w:rPr>
          <w:b w:val="0"/>
          <w:bCs w:val="0"/>
          <w:color w:val="231F20"/>
          <w:spacing w:val="-1"/>
        </w:rPr>
        <w:t>Rural </w:t>
      </w:r>
      <w:r>
        <w:rPr>
          <w:b w:val="0"/>
          <w:bCs w:val="0"/>
          <w:color w:val="231F20"/>
        </w:rPr>
        <w:t>Health </w:t>
      </w:r>
      <w:r>
        <w:rPr>
          <w:b w:val="0"/>
          <w:bCs w:val="0"/>
          <w:color w:val="231F20"/>
          <w:spacing w:val="1"/>
        </w:rPr>
        <w:t>Clinic-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 </w:t>
      </w:r>
      <w:r>
        <w:rPr>
          <w:b w:val="0"/>
          <w:bCs w:val="0"/>
          <w:color w:val="231F20"/>
          <w:spacing w:val="-5"/>
        </w:rPr>
        <w:t>How-To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Manual.”</w:t>
      </w:r>
      <w:r>
        <w:rPr>
          <w:b w:val="0"/>
          <w:bCs w:val="0"/>
          <w:color w:val="231F20"/>
          <w:spacing w:val="-3"/>
          <w:position w:val="7"/>
          <w:sz w:val="13"/>
          <w:szCs w:val="13"/>
        </w:rPr>
        <w:t>24</w:t>
      </w:r>
      <w:r>
        <w:rPr>
          <w:b w:val="0"/>
          <w:bCs w:val="0"/>
          <w:color w:val="231F20"/>
          <w:position w:val="7"/>
          <w:sz w:val="13"/>
          <w:szCs w:val="13"/>
        </w:rPr>
        <w:t>  </w:t>
      </w:r>
      <w:r>
        <w:rPr>
          <w:b w:val="0"/>
          <w:bCs w:val="0"/>
          <w:color w:val="231F20"/>
          <w:spacing w:val="10"/>
          <w:position w:val="7"/>
          <w:sz w:val="13"/>
          <w:szCs w:val="13"/>
        </w:rPr>
        <w:t> </w:t>
      </w:r>
      <w:r>
        <w:rPr>
          <w:b w:val="0"/>
          <w:bCs w:val="0"/>
          <w:color w:val="231F20"/>
        </w:rPr>
        <w:t>It </w:t>
      </w:r>
      <w:r>
        <w:rPr>
          <w:b w:val="0"/>
          <w:bCs w:val="0"/>
          <w:color w:val="231F20"/>
          <w:spacing w:val="-3"/>
        </w:rPr>
        <w:t>states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“There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two </w:t>
      </w:r>
      <w:r>
        <w:rPr>
          <w:b w:val="0"/>
          <w:bCs w:val="0"/>
          <w:color w:val="231F20"/>
        </w:rPr>
        <w:t>types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RHCs:</w:t>
      </w:r>
      <w:r>
        <w:rPr>
          <w:b w:val="0"/>
          <w:bCs w:val="0"/>
          <w:color w:val="231F20"/>
          <w:spacing w:val="63"/>
        </w:rPr>
        <w:t> </w:t>
      </w:r>
      <w:r>
        <w:rPr>
          <w:b w:val="0"/>
          <w:bCs w:val="0"/>
          <w:color w:val="231F20"/>
          <w:spacing w:val="-1"/>
        </w:rPr>
        <w:t>provider-based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1"/>
        </w:rPr>
        <w:t>independent.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Provider-based</w:t>
      </w:r>
      <w:r>
        <w:rPr>
          <w:b w:val="0"/>
          <w:bCs w:val="0"/>
          <w:color w:val="231F20"/>
        </w:rPr>
        <w:t> clinics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those clinics </w:t>
      </w:r>
      <w:r>
        <w:rPr>
          <w:b w:val="0"/>
          <w:bCs w:val="0"/>
          <w:color w:val="231F20"/>
          <w:spacing w:val="-1"/>
        </w:rPr>
        <w:t>owned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2"/>
        </w:rPr>
        <w:t>operated</w:t>
      </w:r>
      <w:r>
        <w:rPr>
          <w:b w:val="0"/>
          <w:bCs w:val="0"/>
          <w:color w:val="231F20"/>
        </w:rPr>
        <w:t> as an </w:t>
      </w:r>
      <w:r>
        <w:rPr>
          <w:b w:val="0"/>
          <w:bCs w:val="0"/>
          <w:color w:val="231F20"/>
          <w:spacing w:val="-2"/>
        </w:rPr>
        <w:t>“integral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part”</w:t>
      </w:r>
      <w:r>
        <w:rPr>
          <w:b w:val="0"/>
          <w:bCs w:val="0"/>
          <w:color w:val="231F20"/>
        </w:rPr>
        <w:t> of a</w:t>
      </w:r>
      <w:r>
        <w:rPr>
          <w:b w:val="0"/>
          <w:bCs w:val="0"/>
          <w:color w:val="231F20"/>
          <w:spacing w:val="79"/>
        </w:rPr>
        <w:t> </w:t>
      </w:r>
      <w:r>
        <w:rPr>
          <w:b w:val="0"/>
          <w:bCs w:val="0"/>
          <w:color w:val="231F20"/>
          <w:spacing w:val="-1"/>
        </w:rPr>
        <w:t>hospital, nursing </w:t>
      </w:r>
      <w:r>
        <w:rPr>
          <w:b w:val="0"/>
          <w:bCs w:val="0"/>
          <w:color w:val="231F20"/>
        </w:rPr>
        <w:t>home 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home health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agency.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Independent </w:t>
      </w:r>
      <w:r>
        <w:rPr>
          <w:b w:val="0"/>
          <w:bCs w:val="0"/>
          <w:color w:val="231F20"/>
        </w:rPr>
        <w:t>RHCs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those </w:t>
      </w:r>
      <w:r>
        <w:rPr>
          <w:b w:val="0"/>
          <w:bCs w:val="0"/>
          <w:color w:val="231F20"/>
          <w:spacing w:val="-1"/>
        </w:rPr>
        <w:t>facilities owned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by </w:t>
      </w:r>
      <w:r>
        <w:rPr>
          <w:b w:val="0"/>
          <w:bCs w:val="0"/>
          <w:color w:val="231F20"/>
        </w:rPr>
        <w:t>an </w:t>
      </w:r>
      <w:r>
        <w:rPr>
          <w:b w:val="0"/>
          <w:bCs w:val="0"/>
          <w:color w:val="231F20"/>
          <w:spacing w:val="-1"/>
        </w:rPr>
        <w:t>entity </w:t>
      </w:r>
      <w:r>
        <w:rPr>
          <w:b w:val="0"/>
          <w:bCs w:val="0"/>
          <w:color w:val="231F20"/>
        </w:rPr>
        <w:t>other than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61"/>
        </w:rPr>
        <w:t> </w:t>
      </w:r>
      <w:r>
        <w:rPr>
          <w:b w:val="0"/>
          <w:bCs w:val="0"/>
          <w:color w:val="231F20"/>
        </w:rPr>
        <w:t>“provider” or a clinic </w:t>
      </w:r>
      <w:r>
        <w:rPr>
          <w:b w:val="0"/>
          <w:bCs w:val="0"/>
          <w:color w:val="231F20"/>
          <w:spacing w:val="-1"/>
        </w:rPr>
        <w:t>owned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by</w:t>
      </w:r>
      <w:r>
        <w:rPr>
          <w:b w:val="0"/>
          <w:bCs w:val="0"/>
          <w:color w:val="231F20"/>
        </w:rPr>
        <w:t> a </w:t>
      </w:r>
      <w:r>
        <w:rPr>
          <w:b w:val="0"/>
          <w:bCs w:val="0"/>
          <w:color w:val="231F20"/>
          <w:spacing w:val="-1"/>
        </w:rPr>
        <w:t>provider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fails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meet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2"/>
        </w:rPr>
        <w:t>“integral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part”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criteria.”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While </w:t>
      </w:r>
      <w:r>
        <w:rPr>
          <w:b w:val="0"/>
          <w:bCs w:val="0"/>
          <w:color w:val="231F20"/>
          <w:spacing w:val="-1"/>
        </w:rPr>
        <w:t>considering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incident-to,</w:t>
      </w:r>
      <w:r>
        <w:rPr>
          <w:b w:val="0"/>
          <w:bCs w:val="0"/>
          <w:color w:val="231F20"/>
          <w:spacing w:val="75"/>
        </w:rPr>
        <w:t> </w:t>
      </w:r>
      <w:r>
        <w:rPr>
          <w:b w:val="0"/>
          <w:bCs w:val="0"/>
          <w:color w:val="231F20"/>
        </w:rPr>
        <w:t>one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</w:rPr>
        <w:t> think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a </w:t>
      </w:r>
      <w:r>
        <w:rPr>
          <w:b w:val="0"/>
          <w:bCs w:val="0"/>
          <w:color w:val="231F20"/>
          <w:spacing w:val="-1"/>
        </w:rPr>
        <w:t>provider-based</w:t>
      </w:r>
      <w:r>
        <w:rPr>
          <w:b w:val="0"/>
          <w:bCs w:val="0"/>
          <w:color w:val="231F20"/>
        </w:rPr>
        <w:t> clinic </w:t>
      </w:r>
      <w:r>
        <w:rPr>
          <w:b w:val="0"/>
          <w:bCs w:val="0"/>
          <w:color w:val="231F20"/>
          <w:spacing w:val="-1"/>
        </w:rPr>
        <w:t>would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allow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this billing; </w:t>
      </w:r>
      <w:r>
        <w:rPr>
          <w:b w:val="0"/>
          <w:bCs w:val="0"/>
          <w:color w:val="231F20"/>
          <w:spacing w:val="-4"/>
        </w:rPr>
        <w:t>however,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according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the manual it does not.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All</w:t>
      </w:r>
      <w:r>
        <w:rPr>
          <w:b w:val="0"/>
          <w:bCs w:val="0"/>
          <w:color w:val="231F20"/>
          <w:spacing w:val="23"/>
        </w:rPr>
        <w:t> </w:t>
      </w:r>
      <w:r>
        <w:rPr>
          <w:b w:val="0"/>
          <w:bCs w:val="0"/>
          <w:color w:val="231F20"/>
          <w:spacing w:val="-1"/>
        </w:rPr>
        <w:t>facility</w:t>
      </w:r>
      <w:r>
        <w:rPr>
          <w:b w:val="0"/>
          <w:bCs w:val="0"/>
          <w:color w:val="231F20"/>
        </w:rPr>
        <w:t> services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considered</w:t>
      </w:r>
      <w:r>
        <w:rPr>
          <w:b w:val="0"/>
          <w:bCs w:val="0"/>
          <w:color w:val="231F20"/>
        </w:rPr>
        <w:t> bundled.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14"/>
          <w:szCs w:val="14"/>
        </w:rPr>
      </w:pPr>
    </w:p>
    <w:p>
      <w:pPr>
        <w:numPr>
          <w:ilvl w:val="0"/>
          <w:numId w:val="7"/>
        </w:numPr>
        <w:tabs>
          <w:tab w:pos="1033" w:val="left" w:leader="none"/>
        </w:tabs>
        <w:spacing w:line="180" w:lineRule="exact" w:before="98"/>
        <w:ind w:left="792" w:right="1008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-1"/>
          <w:w w:val="75"/>
          <w:sz w:val="18"/>
        </w:rPr>
        <w:t> 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w w:val="75"/>
          <w:sz w:val="18"/>
        </w:rPr>
        <w:t> and Medicaid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 </w:t>
      </w:r>
      <w:r>
        <w:rPr>
          <w:rFonts w:ascii="Calibri"/>
          <w:color w:val="231F20"/>
          <w:spacing w:val="-1"/>
          <w:w w:val="75"/>
          <w:sz w:val="18"/>
        </w:rPr>
        <w:t>Pub</w:t>
      </w:r>
      <w:r>
        <w:rPr>
          <w:rFonts w:ascii="Calibri"/>
          <w:color w:val="231F20"/>
          <w:w w:val="75"/>
          <w:sz w:val="18"/>
        </w:rPr>
        <w:t> 100-04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C</w:t>
      </w:r>
      <w:r>
        <w:rPr>
          <w:rFonts w:ascii="Calibri"/>
          <w:color w:val="231F20"/>
          <w:spacing w:val="-1"/>
          <w:w w:val="75"/>
          <w:sz w:val="18"/>
        </w:rPr>
        <w:t>laims P</w:t>
      </w:r>
      <w:r>
        <w:rPr>
          <w:rFonts w:ascii="Calibri"/>
          <w:color w:val="231F20"/>
          <w:spacing w:val="-2"/>
          <w:w w:val="75"/>
          <w:sz w:val="18"/>
        </w:rPr>
        <w:t>roc</w:t>
      </w:r>
      <w:r>
        <w:rPr>
          <w:rFonts w:ascii="Calibri"/>
          <w:color w:val="231F20"/>
          <w:spacing w:val="-1"/>
          <w:w w:val="75"/>
          <w:sz w:val="18"/>
        </w:rPr>
        <w:t>essing,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August</w:t>
      </w:r>
      <w:r>
        <w:rPr>
          <w:rFonts w:ascii="Calibri"/>
          <w:color w:val="231F20"/>
          <w:w w:val="75"/>
          <w:sz w:val="18"/>
        </w:rPr>
        <w:t> 6, 2015. 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30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30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.gov/Regulations-and-</w:t>
        </w:r>
      </w:hyperlink>
      <w:r>
        <w:rPr>
          <w:rFonts w:ascii="Calibri"/>
          <w:color w:val="205E9E"/>
          <w:spacing w:val="-2"/>
          <w:w w:val="75"/>
          <w:sz w:val="18"/>
          <w:u w:val="single" w:color="205E9E"/>
        </w:rPr>
        <w:t>G</w:t>
      </w:r>
      <w:hyperlink r:id="rId30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uidanc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e/G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uidanc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e/Tr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ansmittals/D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o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wnloads/</w:t>
        </w:r>
        <w:r>
          <w:rPr>
            <w:rFonts w:ascii="Calibri"/>
            <w:color w:val="205E9E"/>
            <w:w w:val="76"/>
            <w:sz w:val="18"/>
          </w:rPr>
        </w:r>
      </w:hyperlink>
      <w:r>
        <w:rPr>
          <w:rFonts w:ascii="Calibri"/>
          <w:color w:val="205E9E"/>
          <w:w w:val="76"/>
          <w:sz w:val="18"/>
        </w:rPr>
        <w:t> </w:t>
      </w:r>
      <w:r>
        <w:rPr>
          <w:rFonts w:ascii="Calibri"/>
          <w:color w:val="205E9E"/>
          <w:w w:val="74"/>
          <w:sz w:val="18"/>
        </w:rPr>
      </w:r>
      <w:r>
        <w:rPr>
          <w:rFonts w:ascii="Calibri"/>
          <w:color w:val="205E9E"/>
          <w:w w:val="74"/>
          <w:sz w:val="18"/>
        </w:rPr>
        <w:t>   </w:t>
      </w:r>
      <w:r>
        <w:rPr>
          <w:rFonts w:ascii="Calibri"/>
          <w:color w:val="205E9E"/>
          <w:w w:val="85"/>
          <w:sz w:val="18"/>
          <w:u w:val="single" w:color="205E9E"/>
        </w:rPr>
        <w:t>R3315C</w:t>
      </w:r>
      <w:r>
        <w:rPr>
          <w:rFonts w:ascii="Calibri"/>
          <w:color w:val="205E9E"/>
          <w:spacing w:val="-28"/>
          <w:w w:val="85"/>
          <w:sz w:val="18"/>
          <w:u w:val="single" w:color="205E9E"/>
        </w:rPr>
        <w:t>P</w:t>
      </w:r>
      <w:r>
        <w:rPr>
          <w:rFonts w:ascii="Calibri"/>
          <w:color w:val="205E9E"/>
          <w:w w:val="85"/>
          <w:sz w:val="18"/>
          <w:u w:val="single" w:color="205E9E"/>
        </w:rPr>
        <w:t>.pdf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sz w:val="18"/>
        </w:rPr>
      </w:r>
    </w:p>
    <w:p>
      <w:pPr>
        <w:numPr>
          <w:ilvl w:val="0"/>
          <w:numId w:val="7"/>
        </w:numPr>
        <w:tabs>
          <w:tab w:pos="1033" w:val="left" w:leader="none"/>
        </w:tabs>
        <w:spacing w:before="62"/>
        <w:ind w:left="1032" w:right="0" w:hanging="24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85"/>
          <w:sz w:val="18"/>
        </w:rPr>
        <w:t>Ibid.</w:t>
      </w:r>
      <w:r>
        <w:rPr>
          <w:rFonts w:ascii="Calibri"/>
          <w:sz w:val="18"/>
        </w:rPr>
      </w:r>
    </w:p>
    <w:p>
      <w:pPr>
        <w:numPr>
          <w:ilvl w:val="0"/>
          <w:numId w:val="7"/>
        </w:numPr>
        <w:tabs>
          <w:tab w:pos="1033" w:val="left" w:leader="none"/>
        </w:tabs>
        <w:spacing w:line="180" w:lineRule="exact" w:before="77"/>
        <w:ind w:left="792" w:right="811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Medicaid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spacing w:val="-1"/>
          <w:w w:val="75"/>
          <w:sz w:val="18"/>
        </w:rPr>
        <w:t> Learning</w:t>
      </w:r>
      <w:r>
        <w:rPr>
          <w:rFonts w:ascii="Calibri"/>
          <w:color w:val="231F20"/>
          <w:spacing w:val="-2"/>
          <w:w w:val="75"/>
          <w:sz w:val="18"/>
        </w:rPr>
        <w:t> N</w:t>
      </w:r>
      <w:r>
        <w:rPr>
          <w:rFonts w:ascii="Calibri"/>
          <w:color w:val="231F20"/>
          <w:spacing w:val="-1"/>
          <w:w w:val="75"/>
          <w:sz w:val="18"/>
        </w:rPr>
        <w:t>etwork, F</w:t>
      </w:r>
      <w:r>
        <w:rPr>
          <w:rFonts w:ascii="Calibri"/>
          <w:color w:val="231F20"/>
          <w:spacing w:val="-2"/>
          <w:w w:val="75"/>
          <w:sz w:val="18"/>
        </w:rPr>
        <w:t>eder</w:t>
      </w:r>
      <w:r>
        <w:rPr>
          <w:rFonts w:ascii="Calibri"/>
          <w:color w:val="231F20"/>
          <w:spacing w:val="-1"/>
          <w:w w:val="75"/>
          <w:sz w:val="18"/>
        </w:rPr>
        <w:t>ally </w:t>
      </w:r>
      <w:r>
        <w:rPr>
          <w:rFonts w:ascii="Calibri"/>
          <w:color w:val="231F20"/>
          <w:w w:val="75"/>
          <w:sz w:val="18"/>
        </w:rPr>
        <w:t>Qualified</w:t>
      </w:r>
      <w:r>
        <w:rPr>
          <w:rFonts w:ascii="Calibri"/>
          <w:color w:val="231F20"/>
          <w:spacing w:val="-1"/>
          <w:w w:val="75"/>
          <w:sz w:val="18"/>
        </w:rPr>
        <w:t> Health </w:t>
      </w:r>
      <w:r>
        <w:rPr>
          <w:rFonts w:ascii="Calibri"/>
          <w:color w:val="231F20"/>
          <w:spacing w:val="-4"/>
          <w:w w:val="75"/>
          <w:sz w:val="18"/>
        </w:rPr>
        <w:t>C</w:t>
      </w:r>
      <w:r>
        <w:rPr>
          <w:rFonts w:ascii="Calibri"/>
          <w:color w:val="231F20"/>
          <w:spacing w:val="-3"/>
          <w:w w:val="75"/>
          <w:sz w:val="18"/>
        </w:rPr>
        <w:t>ent</w:t>
      </w:r>
      <w:r>
        <w:rPr>
          <w:rFonts w:ascii="Calibri"/>
          <w:color w:val="231F20"/>
          <w:spacing w:val="-4"/>
          <w:w w:val="75"/>
          <w:sz w:val="18"/>
        </w:rPr>
        <w:t>er</w:t>
      </w:r>
      <w:r>
        <w:rPr>
          <w:rFonts w:ascii="Calibri"/>
          <w:color w:val="231F20"/>
          <w:spacing w:val="-3"/>
          <w:w w:val="75"/>
          <w:sz w:val="18"/>
        </w:rPr>
        <w:t>,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January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2018,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05E9E"/>
          <w:spacing w:val="-1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31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31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v/O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utreach-and-Educ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a</w:t>
      </w:r>
      <w:hyperlink r:id="rId31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tion/Medic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are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-Learning-</w:t>
        </w:r>
        <w:r>
          <w:rPr>
            <w:rFonts w:ascii="Calibri"/>
            <w:color w:val="205E9E"/>
            <w:w w:val="78"/>
            <w:sz w:val="18"/>
          </w:rPr>
        </w:r>
      </w:hyperlink>
      <w:r>
        <w:rPr>
          <w:rFonts w:ascii="Calibri"/>
          <w:color w:val="205E9E"/>
          <w:w w:val="78"/>
          <w:sz w:val="18"/>
        </w:rPr>
        <w:t> </w:t>
      </w:r>
      <w:r>
        <w:rPr>
          <w:rFonts w:ascii="Calibri"/>
          <w:color w:val="205E9E"/>
          <w:w w:val="71"/>
          <w:sz w:val="18"/>
        </w:rPr>
      </w:r>
      <w:r>
        <w:rPr>
          <w:rFonts w:ascii="Calibri"/>
          <w:color w:val="205E9E"/>
          <w:w w:val="71"/>
          <w:sz w:val="18"/>
        </w:rPr>
        <w:t>   </w:t>
      </w:r>
      <w:r>
        <w:rPr>
          <w:rFonts w:ascii="Calibri"/>
          <w:color w:val="205E9E"/>
          <w:spacing w:val="-2"/>
          <w:w w:val="85"/>
          <w:sz w:val="18"/>
          <w:u w:val="single" w:color="205E9E"/>
        </w:rPr>
        <w:t>Network-MLN/MLNProducts/downloads/fqhcfactsheet.pdf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sz w:val="18"/>
        </w:rPr>
      </w:r>
    </w:p>
    <w:p>
      <w:pPr>
        <w:spacing w:after="0" w:line="180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-.9365pt;margin-top:-.936516pt;width:612.950pt;height:94.75pt;mso-position-horizontal-relative:page;mso-position-vertical-relative:page;z-index:-69688" coordorigin="-19,-19" coordsize="12259,1895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29.299999pt;margin-top:13.618103pt;width:132.2pt;height:26.4pt;mso-position-horizontal-relative:page;mso-position-vertical-relative:paragraph;z-index:3184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spacing w:val="-1"/>
                      <w:w w:val="75"/>
                      <w:sz w:val="30"/>
                    </w:rPr>
                    <w:t>PRA</w:t>
                  </w:r>
                  <w:r>
                    <w:rPr>
                      <w:rFonts w:ascii="Arial"/>
                      <w:color w:val="FFFFFF"/>
                      <w:spacing w:val="-2"/>
                      <w:w w:val="75"/>
                      <w:sz w:val="30"/>
                    </w:rPr>
                    <w:t>CTICE</w:t>
                  </w:r>
                  <w:r>
                    <w:rPr>
                      <w:rFonts w:ascii="Arial"/>
                      <w:color w:val="FFFFFF"/>
                      <w:spacing w:val="4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30"/>
                    </w:rPr>
                    <w:t>TYPE</w:t>
                  </w:r>
                  <w:r>
                    <w:rPr>
                      <w:rFonts w:ascii="Arial"/>
                      <w:color w:val="FFFFFF"/>
                      <w:spacing w:val="54"/>
                      <w:w w:val="75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75"/>
                      <w:sz w:val="22"/>
                    </w:rPr>
                    <w:t>(cont)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5"/>
          <w:w w:val="90"/>
          <w:sz w:val="20"/>
        </w:rPr>
        <w:t> </w:t>
      </w:r>
      <w:r>
        <w:rPr>
          <w:rFonts w:ascii="Calibri"/>
          <w:color w:val="273F51"/>
          <w:spacing w:val="-1"/>
          <w:w w:val="90"/>
          <w:sz w:val="20"/>
        </w:rPr>
        <w:t>13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93"/>
        <w:ind w:left="792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b/>
          <w:color w:val="231F20"/>
          <w:sz w:val="22"/>
        </w:rPr>
        <w:t>Indian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Health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Services: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pacing w:val="-1"/>
          <w:sz w:val="22"/>
        </w:rPr>
        <w:t>there </w:t>
      </w:r>
      <w:r>
        <w:rPr>
          <w:rFonts w:ascii="Calibri Light"/>
          <w:b w:val="0"/>
          <w:color w:val="231F20"/>
          <w:spacing w:val="-2"/>
          <w:sz w:val="22"/>
        </w:rPr>
        <w:t>are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multiple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places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of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service</w:t>
      </w:r>
      <w:r>
        <w:rPr>
          <w:rFonts w:ascii="Calibri Light"/>
          <w:b w:val="0"/>
          <w:color w:val="231F20"/>
          <w:spacing w:val="-1"/>
          <w:sz w:val="22"/>
        </w:rPr>
        <w:t> that </w:t>
      </w:r>
      <w:r>
        <w:rPr>
          <w:rFonts w:ascii="Calibri Light"/>
          <w:b w:val="0"/>
          <w:color w:val="231F20"/>
          <w:spacing w:val="-2"/>
          <w:sz w:val="22"/>
        </w:rPr>
        <w:t>fall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under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the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jurisdiction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of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Indian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Health:</w:t>
      </w:r>
      <w:r>
        <w:rPr>
          <w:rFonts w:ascii="Calibri Light"/>
          <w:sz w:val="22"/>
        </w:rPr>
      </w:r>
    </w:p>
    <w:p>
      <w:pPr>
        <w:pStyle w:val="BodyText"/>
        <w:numPr>
          <w:ilvl w:val="1"/>
          <w:numId w:val="5"/>
        </w:numPr>
        <w:tabs>
          <w:tab w:pos="1152" w:val="left" w:leader="none"/>
        </w:tabs>
        <w:spacing w:line="240" w:lineRule="auto" w:before="11" w:after="0"/>
        <w:ind w:left="1152" w:right="0" w:hanging="360"/>
        <w:jc w:val="left"/>
      </w:pPr>
      <w:r>
        <w:rPr>
          <w:b w:val="0"/>
          <w:color w:val="231F20"/>
          <w:spacing w:val="-1"/>
        </w:rPr>
        <w:t>Facts:</w:t>
      </w:r>
      <w:r>
        <w:rPr/>
      </w:r>
    </w:p>
    <w:p>
      <w:pPr>
        <w:pStyle w:val="BodyText"/>
        <w:spacing w:line="240" w:lineRule="auto" w:before="11"/>
        <w:ind w:left="1353" w:right="0"/>
        <w:jc w:val="left"/>
      </w:pPr>
      <w:r>
        <w:rPr/>
        <w:pict>
          <v:group style="position:absolute;margin-left:58.341202pt;margin-top:.522912pt;width:8.950pt;height:39.4pt;mso-position-horizontal-relative:page;mso-position-vertical-relative:paragraph;z-index:3112" coordorigin="1167,10" coordsize="179,788">
            <v:group style="position:absolute;left:1167;top:10;width:179;height:221" coordorigin="1167,10" coordsize="179,221">
              <v:shape style="position:absolute;left:1167;top:10;width:179;height:221" coordorigin="1167,10" coordsize="179,221" path="m1196,119l1188,128,1176,142,1171,150,1167,154,1174,161,1201,187,1215,202,1223,211,1228,220,1237,231,1240,217,1247,179,1253,153,1228,153,1217,137,1205,125,1202,125,1196,119xe" filled="true" fillcolor="#c75206" stroked="false">
                <v:path arrowok="t"/>
                <v:fill type="solid"/>
              </v:shape>
              <v:shape style="position:absolute;left:1167;top:10;width:179;height:221" coordorigin="1167,10" coordsize="179,221" path="m1345,10l1284,48,1249,104,1228,153,1253,153,1254,147,1260,121,1287,60,1340,21,1345,10xe" filled="true" fillcolor="#c75206" stroked="false">
                <v:path arrowok="t"/>
                <v:fill type="solid"/>
              </v:shape>
              <v:shape style="position:absolute;left:1167;top:10;width:179;height:221" coordorigin="1167,10" coordsize="179,221" path="m1204,124l1202,125,1205,125,1204,124xe" filled="true" fillcolor="#c75206" stroked="false">
                <v:path arrowok="t"/>
                <v:fill type="solid"/>
              </v:shape>
            </v:group>
            <v:group style="position:absolute;left:1167;top:298;width:179;height:221" coordorigin="1167,298" coordsize="179,221">
              <v:shape style="position:absolute;left:1167;top:298;width:179;height:221" coordorigin="1167,298" coordsize="179,221" path="m1196,407l1188,416,1176,430,1171,438,1167,442,1174,449,1201,475,1215,490,1223,499,1228,508,1237,519,1240,505,1247,467,1253,441,1228,441,1217,425,1205,413,1202,413,1196,407xe" filled="true" fillcolor="#c75206" stroked="false">
                <v:path arrowok="t"/>
                <v:fill type="solid"/>
              </v:shape>
              <v:shape style="position:absolute;left:1167;top:298;width:179;height:221" coordorigin="1167,298" coordsize="179,221" path="m1345,298l1284,336,1249,392,1228,441,1253,441,1254,435,1260,409,1287,348,1340,309,1345,298xe" filled="true" fillcolor="#c75206" stroked="false">
                <v:path arrowok="t"/>
                <v:fill type="solid"/>
              </v:shape>
              <v:shape style="position:absolute;left:1167;top:298;width:179;height:221" coordorigin="1167,298" coordsize="179,221" path="m1204,412l1202,413,1205,413,1204,412xe" filled="true" fillcolor="#c75206" stroked="false">
                <v:path arrowok="t"/>
                <v:fill type="solid"/>
              </v:shape>
            </v:group>
            <v:group style="position:absolute;left:1167;top:578;width:179;height:221" coordorigin="1167,578" coordsize="179,221">
              <v:shape style="position:absolute;left:1167;top:578;width:179;height:221" coordorigin="1167,578" coordsize="179,221" path="m1196,686l1188,696,1176,709,1171,717,1167,721,1174,728,1201,754,1215,769,1223,778,1228,787,1237,798,1240,785,1247,746,1253,720,1228,720,1217,705,1205,692,1202,692,1196,686xe" filled="true" fillcolor="#c75206" stroked="false">
                <v:path arrowok="t"/>
                <v:fill type="solid"/>
              </v:shape>
              <v:shape style="position:absolute;left:1167;top:578;width:179;height:221" coordorigin="1167,578" coordsize="179,221" path="m1345,578l1284,616,1249,671,1228,720,1253,720,1254,714,1260,689,1287,627,1340,589,1345,578xe" filled="true" fillcolor="#c75206" stroked="false">
                <v:path arrowok="t"/>
                <v:fill type="solid"/>
              </v:shape>
              <v:shape style="position:absolute;left:1167;top:578;width:179;height:221" coordorigin="1167,578" coordsize="179,221" path="m1204,691l1202,692,1205,692,1204,691xe" filled="true" fillcolor="#c75206" stroked="false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color w:val="231F20"/>
        </w:rPr>
        <w:t>Funding: </w:t>
      </w:r>
      <w:r>
        <w:rPr>
          <w:b w:val="0"/>
          <w:color w:val="231F20"/>
          <w:spacing w:val="-1"/>
        </w:rPr>
        <w:t>Federally</w:t>
      </w:r>
      <w:r>
        <w:rPr>
          <w:b w:val="0"/>
          <w:color w:val="231F20"/>
        </w:rPr>
        <w:t> funded.</w:t>
      </w:r>
      <w:r>
        <w:rPr/>
      </w:r>
    </w:p>
    <w:p>
      <w:pPr>
        <w:pStyle w:val="BodyText"/>
        <w:spacing w:line="240" w:lineRule="auto" w:before="11"/>
        <w:ind w:left="1353" w:right="0"/>
        <w:jc w:val="left"/>
      </w:pPr>
      <w:r>
        <w:rPr>
          <w:b w:val="0"/>
          <w:color w:val="231F20"/>
          <w:spacing w:val="-1"/>
        </w:rPr>
        <w:t>Location: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Both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off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surrounding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1"/>
        </w:rPr>
        <w:t>reservations.</w:t>
      </w:r>
      <w:r>
        <w:rPr/>
      </w:r>
    </w:p>
    <w:p>
      <w:pPr>
        <w:pStyle w:val="BodyText"/>
        <w:spacing w:line="240" w:lineRule="auto" w:before="11"/>
        <w:ind w:left="1353" w:right="0"/>
        <w:jc w:val="left"/>
      </w:pPr>
      <w:r>
        <w:rPr>
          <w:b w:val="0"/>
          <w:color w:val="231F20"/>
          <w:spacing w:val="-1"/>
        </w:rPr>
        <w:t>Customer: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Federally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recognized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Tribal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Members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from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surrounding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areas.</w:t>
      </w:r>
      <w:r>
        <w:rPr/>
      </w:r>
    </w:p>
    <w:p>
      <w:pPr>
        <w:pStyle w:val="BodyText"/>
        <w:numPr>
          <w:ilvl w:val="1"/>
          <w:numId w:val="5"/>
        </w:numPr>
        <w:tabs>
          <w:tab w:pos="1152" w:val="left" w:leader="none"/>
        </w:tabs>
        <w:spacing w:line="240" w:lineRule="auto" w:before="11" w:after="0"/>
        <w:ind w:left="1152" w:right="0" w:hanging="360"/>
        <w:jc w:val="left"/>
      </w:pPr>
      <w:r>
        <w:rPr>
          <w:b w:val="0"/>
          <w:color w:val="231F20"/>
          <w:spacing w:val="-3"/>
        </w:rPr>
        <w:t>Tribal</w:t>
      </w:r>
      <w:r>
        <w:rPr>
          <w:b w:val="0"/>
          <w:color w:val="231F20"/>
        </w:rPr>
        <w:t> 638 </w:t>
      </w:r>
      <w:r>
        <w:rPr>
          <w:b w:val="0"/>
          <w:color w:val="231F20"/>
          <w:spacing w:val="-1"/>
        </w:rPr>
        <w:t>Agmt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Free-standing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Facility</w:t>
      </w:r>
      <w:r>
        <w:rPr>
          <w:b w:val="0"/>
          <w:color w:val="231F20"/>
        </w:rPr>
        <w:t> (POS 07).</w:t>
      </w:r>
      <w:r>
        <w:rPr/>
      </w:r>
    </w:p>
    <w:p>
      <w:pPr>
        <w:pStyle w:val="BodyText"/>
        <w:numPr>
          <w:ilvl w:val="1"/>
          <w:numId w:val="5"/>
        </w:numPr>
        <w:tabs>
          <w:tab w:pos="1152" w:val="left" w:leader="none"/>
        </w:tabs>
        <w:spacing w:line="240" w:lineRule="auto" w:before="11" w:after="0"/>
        <w:ind w:left="1152" w:right="0" w:hanging="360"/>
        <w:jc w:val="left"/>
      </w:pPr>
      <w:r>
        <w:rPr>
          <w:b w:val="0"/>
          <w:color w:val="231F20"/>
          <w:spacing w:val="-3"/>
        </w:rPr>
        <w:t>Tribal</w:t>
      </w:r>
      <w:r>
        <w:rPr>
          <w:b w:val="0"/>
          <w:color w:val="231F20"/>
        </w:rPr>
        <w:t> 638 </w:t>
      </w:r>
      <w:r>
        <w:rPr>
          <w:b w:val="0"/>
          <w:color w:val="231F20"/>
          <w:spacing w:val="-1"/>
        </w:rPr>
        <w:t>Agmt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Provider-based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Facility</w:t>
      </w:r>
      <w:r>
        <w:rPr>
          <w:b w:val="0"/>
          <w:color w:val="231F20"/>
        </w:rPr>
        <w:t> (POS 08).</w:t>
      </w:r>
      <w:r>
        <w:rPr/>
      </w:r>
    </w:p>
    <w:p>
      <w:pPr>
        <w:pStyle w:val="BodyText"/>
        <w:spacing w:line="250" w:lineRule="auto" w:before="11"/>
        <w:ind w:left="1353" w:right="4140"/>
        <w:jc w:val="left"/>
      </w:pPr>
      <w:r>
        <w:rPr/>
        <w:pict>
          <v:group style="position:absolute;margin-left:58.341202pt;margin-top:.791512pt;width:8.950pt;height:11.05pt;mso-position-horizontal-relative:page;mso-position-vertical-relative:paragraph;z-index:3136" coordorigin="1167,16" coordsize="179,221">
            <v:shape style="position:absolute;left:1167;top:16;width:179;height:221" coordorigin="1167,16" coordsize="179,221" path="m1196,124l1188,134,1176,147,1171,155,1167,159,1174,166,1201,192,1215,207,1223,216,1228,226,1237,236,1240,223,1247,184,1253,159,1228,159,1217,143,1205,130,1202,130,1196,124xe" filled="true" fillcolor="#c75206" stroked="false">
              <v:path arrowok="t"/>
              <v:fill type="solid"/>
            </v:shape>
            <v:shape style="position:absolute;left:1167;top:16;width:179;height:221" coordorigin="1167,16" coordsize="179,221" path="m1345,16l1284,54,1249,109,1228,159,1253,159,1254,153,1260,127,1287,65,1340,27,1345,16xe" filled="true" fillcolor="#c75206" stroked="false">
              <v:path arrowok="t"/>
              <v:fill type="solid"/>
            </v:shape>
            <v:shape style="position:absolute;left:1167;top:16;width:179;height:221" coordorigin="1167,16" coordsize="179,221" path="m1204,130l1202,130,1205,130,1204,130xe" filled="true" fillcolor="#c7520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8.341202pt;margin-top:15.751612pt;width:8.950pt;height:23.85pt;mso-position-horizontal-relative:page;mso-position-vertical-relative:paragraph;z-index:3160" coordorigin="1167,315" coordsize="179,477">
            <v:group style="position:absolute;left:1167;top:315;width:179;height:221" coordorigin="1167,315" coordsize="179,221">
              <v:shape style="position:absolute;left:1167;top:315;width:179;height:221" coordorigin="1167,315" coordsize="179,221" path="m1196,423l1188,433,1176,446,1171,454,1167,458,1174,466,1201,491,1215,506,1223,515,1228,525,1237,535,1240,522,1247,483,1253,458,1228,458,1217,442,1205,429,1202,429,1196,423xe" filled="true" fillcolor="#c75206" stroked="false">
                <v:path arrowok="t"/>
                <v:fill type="solid"/>
              </v:shape>
              <v:shape style="position:absolute;left:1167;top:315;width:179;height:221" coordorigin="1167,315" coordsize="179,221" path="m1345,315l1284,353,1249,409,1228,458,1253,458,1254,452,1260,426,1287,364,1340,326,1345,315xe" filled="true" fillcolor="#c75206" stroked="false">
                <v:path arrowok="t"/>
                <v:fill type="solid"/>
              </v:shape>
              <v:shape style="position:absolute;left:1167;top:315;width:179;height:221" coordorigin="1167,315" coordsize="179,221" path="m1204,429l1202,429,1205,429,1204,429xe" filled="true" fillcolor="#c75206" stroked="false">
                <v:path arrowok="t"/>
                <v:fill type="solid"/>
              </v:shape>
            </v:group>
            <v:group style="position:absolute;left:1167;top:571;width:179;height:221" coordorigin="1167,571" coordsize="179,221">
              <v:shape style="position:absolute;left:1167;top:571;width:179;height:221" coordorigin="1167,571" coordsize="179,221" path="m1196,679l1188,689,1176,702,1171,710,1167,714,1174,722,1201,747,1215,762,1223,771,1228,781,1237,791,1240,778,1247,739,1253,714,1228,714,1217,698,1205,685,1202,685,1196,679xe" filled="true" fillcolor="#c75206" stroked="false">
                <v:path arrowok="t"/>
                <v:fill type="solid"/>
              </v:shape>
              <v:shape style="position:absolute;left:1167;top:571;width:179;height:221" coordorigin="1167,571" coordsize="179,221" path="m1345,571l1284,609,1249,665,1228,714,1253,714,1254,708,1260,682,1287,620,1340,582,1345,571xe" filled="true" fillcolor="#c75206" stroked="false">
                <v:path arrowok="t"/>
                <v:fill type="solid"/>
              </v:shape>
              <v:shape style="position:absolute;left:1167;top:571;width:179;height:221" coordorigin="1167,571" coordsize="179,221" path="m1204,685l1202,685,1205,685,1204,685xe" filled="true" fillcolor="#c75206" stroked="false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color w:val="231F20"/>
        </w:rPr>
        <w:t>Funding: The </w:t>
      </w:r>
      <w:r>
        <w:rPr>
          <w:b w:val="0"/>
          <w:color w:val="231F20"/>
          <w:spacing w:val="-4"/>
        </w:rPr>
        <w:t>Tribe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self-administers</w:t>
      </w:r>
      <w:r>
        <w:rPr>
          <w:b w:val="0"/>
          <w:color w:val="231F20"/>
        </w:rPr>
        <w:t> the funding and Health Services.</w:t>
      </w:r>
      <w:r>
        <w:rPr>
          <w:b w:val="0"/>
          <w:color w:val="231F20"/>
          <w:spacing w:val="35"/>
        </w:rPr>
        <w:t> </w:t>
      </w:r>
      <w:r>
        <w:rPr>
          <w:b w:val="0"/>
          <w:color w:val="231F20"/>
          <w:spacing w:val="-1"/>
        </w:rPr>
        <w:t>Location: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3"/>
        </w:rPr>
        <w:t>Tribal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Reservations</w:t>
      </w:r>
      <w:r>
        <w:rPr>
          <w:b w:val="0"/>
          <w:color w:val="231F20"/>
          <w:spacing w:val="-2"/>
        </w:rPr>
        <w:t> (Federal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Trust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Land).</w:t>
      </w:r>
      <w:r>
        <w:rPr/>
      </w:r>
    </w:p>
    <w:p>
      <w:pPr>
        <w:pStyle w:val="BodyText"/>
        <w:spacing w:line="240" w:lineRule="auto" w:before="0"/>
        <w:ind w:left="1353" w:right="0"/>
        <w:jc w:val="left"/>
      </w:pPr>
      <w:r>
        <w:rPr>
          <w:b w:val="0"/>
          <w:color w:val="231F20"/>
          <w:spacing w:val="-1"/>
        </w:rPr>
        <w:t>Customer: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3"/>
        </w:rPr>
        <w:t>Tribal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Members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4"/>
        </w:rPr>
        <w:t>only.</w:t>
      </w:r>
      <w:r>
        <w:rPr/>
      </w:r>
    </w:p>
    <w:p>
      <w:pPr>
        <w:pStyle w:val="BodyText"/>
        <w:spacing w:line="260" w:lineRule="exact" w:before="173"/>
        <w:ind w:right="1100"/>
        <w:jc w:val="left"/>
      </w:pP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IHS </w:t>
      </w:r>
      <w:r>
        <w:rPr>
          <w:b w:val="0"/>
          <w:bCs w:val="0"/>
          <w:color w:val="231F20"/>
          <w:spacing w:val="-1"/>
        </w:rPr>
        <w:t>maintains</w:t>
      </w:r>
      <w:r>
        <w:rPr>
          <w:b w:val="0"/>
          <w:bCs w:val="0"/>
          <w:color w:val="231F20"/>
        </w:rPr>
        <w:t> a </w:t>
      </w:r>
      <w:r>
        <w:rPr>
          <w:b w:val="0"/>
          <w:bCs w:val="0"/>
          <w:color w:val="231F20"/>
          <w:spacing w:val="-3"/>
        </w:rPr>
        <w:t>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Behavioral</w:t>
      </w:r>
      <w:r>
        <w:rPr>
          <w:b w:val="0"/>
          <w:bCs w:val="0"/>
          <w:color w:val="231F20"/>
        </w:rPr>
        <w:t> Health </w:t>
      </w:r>
      <w:r>
        <w:rPr>
          <w:b w:val="0"/>
          <w:bCs w:val="0"/>
          <w:color w:val="231F20"/>
          <w:spacing w:val="-1"/>
        </w:rPr>
        <w:t>Center </w:t>
      </w:r>
      <w:r>
        <w:rPr>
          <w:b w:val="0"/>
          <w:bCs w:val="0"/>
          <w:color w:val="231F20"/>
        </w:rPr>
        <w:t>of </w:t>
      </w:r>
      <w:r>
        <w:rPr>
          <w:b w:val="0"/>
          <w:bCs w:val="0"/>
          <w:color w:val="231F20"/>
          <w:spacing w:val="-1"/>
        </w:rPr>
        <w:t>Excellence</w:t>
      </w:r>
      <w:r>
        <w:rPr>
          <w:b w:val="0"/>
          <w:bCs w:val="0"/>
          <w:color w:val="231F20"/>
        </w:rPr>
        <w:t> (TBHCE)</w:t>
      </w:r>
      <w:r>
        <w:rPr>
          <w:b w:val="0"/>
          <w:bCs w:val="0"/>
          <w:color w:val="231F20"/>
          <w:position w:val="7"/>
          <w:sz w:val="13"/>
          <w:szCs w:val="13"/>
        </w:rPr>
        <w:t>25</w:t>
      </w:r>
      <w:r>
        <w:rPr>
          <w:b w:val="0"/>
          <w:bCs w:val="0"/>
          <w:color w:val="231F20"/>
          <w:spacing w:val="19"/>
          <w:position w:val="7"/>
          <w:sz w:val="13"/>
          <w:szCs w:val="13"/>
        </w:rPr>
        <w:t> </w:t>
      </w:r>
      <w:r>
        <w:rPr>
          <w:b w:val="0"/>
          <w:bCs w:val="0"/>
          <w:color w:val="231F20"/>
        </w:rPr>
        <w:t>and acts as a “hub”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health</w:t>
      </w:r>
      <w:r>
        <w:rPr>
          <w:b w:val="0"/>
          <w:bCs w:val="0"/>
          <w:color w:val="231F20"/>
          <w:spacing w:val="-1"/>
        </w:rPr>
        <w:t> sites</w:t>
      </w:r>
      <w:r>
        <w:rPr>
          <w:b w:val="0"/>
          <w:bCs w:val="0"/>
          <w:color w:val="231F20"/>
        </w:rPr>
        <w:t> all</w:t>
      </w:r>
      <w:r>
        <w:rPr>
          <w:b w:val="0"/>
          <w:bCs w:val="0"/>
          <w:color w:val="231F20"/>
          <w:spacing w:val="39"/>
        </w:rPr>
        <w:t> </w:t>
      </w:r>
      <w:r>
        <w:rPr>
          <w:b w:val="0"/>
          <w:bCs w:val="0"/>
          <w:color w:val="231F20"/>
          <w:spacing w:val="-1"/>
        </w:rPr>
        <w:t>over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3"/>
        </w:rPr>
        <w:t>country.</w:t>
      </w:r>
      <w:r>
        <w:rPr>
          <w:b w:val="0"/>
          <w:bCs w:val="0"/>
          <w:color w:val="231F20"/>
        </w:rPr>
        <w:t>  The TBHCE </w:t>
      </w:r>
      <w:r>
        <w:rPr>
          <w:b w:val="0"/>
          <w:bCs w:val="0"/>
          <w:color w:val="231F20"/>
          <w:spacing w:val="-2"/>
        </w:rPr>
        <w:t>contracts</w:t>
      </w:r>
      <w:r>
        <w:rPr>
          <w:b w:val="0"/>
          <w:bCs w:val="0"/>
          <w:color w:val="231F20"/>
        </w:rPr>
        <w:t> its services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1"/>
        </w:rPr>
        <w:t>sites</w:t>
      </w:r>
      <w:r>
        <w:rPr>
          <w:b w:val="0"/>
          <w:bCs w:val="0"/>
          <w:color w:val="231F20"/>
        </w:rPr>
        <w:t> and the </w:t>
      </w:r>
      <w:r>
        <w:rPr>
          <w:b w:val="0"/>
          <w:bCs w:val="0"/>
          <w:color w:val="231F20"/>
          <w:spacing w:val="-1"/>
        </w:rPr>
        <w:t>sites</w:t>
      </w:r>
      <w:r>
        <w:rPr>
          <w:b w:val="0"/>
          <w:bCs w:val="0"/>
          <w:color w:val="231F20"/>
        </w:rPr>
        <w:t> then </w:t>
      </w:r>
      <w:r>
        <w:rPr>
          <w:b w:val="0"/>
          <w:bCs w:val="0"/>
          <w:color w:val="231F20"/>
          <w:spacing w:val="-1"/>
        </w:rPr>
        <w:t>can</w:t>
      </w:r>
      <w:r>
        <w:rPr>
          <w:b w:val="0"/>
          <w:bCs w:val="0"/>
          <w:color w:val="231F20"/>
        </w:rPr>
        <w:t> bill </w:t>
      </w:r>
      <w:r>
        <w:rPr>
          <w:b w:val="0"/>
          <w:bCs w:val="0"/>
          <w:color w:val="231F20"/>
          <w:spacing w:val="-1"/>
        </w:rPr>
        <w:t>Medicare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1"/>
        </w:rPr>
        <w:t>Medicaid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45"/>
        </w:rPr>
        <w:t> </w:t>
      </w:r>
      <w:r>
        <w:rPr>
          <w:b w:val="0"/>
          <w:bCs w:val="0"/>
          <w:color w:val="231F20"/>
        </w:rPr>
        <w:t>those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services.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Other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specialty services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include </w:t>
      </w:r>
      <w:r>
        <w:rPr>
          <w:b w:val="0"/>
          <w:bCs w:val="0"/>
          <w:color w:val="231F20"/>
          <w:spacing w:val="-2"/>
        </w:rPr>
        <w:t>Rheumatology,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Endocrinology,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4"/>
        </w:rPr>
        <w:t>Psychiatry,</w:t>
      </w:r>
      <w:r>
        <w:rPr>
          <w:b w:val="0"/>
          <w:bCs w:val="0"/>
          <w:color w:val="231F20"/>
          <w:spacing w:val="-1"/>
        </w:rPr>
        <w:t> Infectious</w:t>
      </w:r>
      <w:r>
        <w:rPr>
          <w:b w:val="0"/>
          <w:bCs w:val="0"/>
          <w:color w:val="231F20"/>
        </w:rPr>
        <w:t> Disease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and the</w:t>
      </w:r>
      <w:r>
        <w:rPr>
          <w:b w:val="0"/>
          <w:bCs w:val="0"/>
          <w:color w:val="231F20"/>
          <w:spacing w:val="51"/>
        </w:rPr>
        <w:t> </w:t>
      </w:r>
      <w:r>
        <w:rPr>
          <w:b w:val="0"/>
          <w:bCs w:val="0"/>
          <w:color w:val="231F20"/>
          <w:spacing w:val="-2"/>
        </w:rPr>
        <w:t>aforementioned</w:t>
      </w:r>
      <w:r>
        <w:rPr>
          <w:b w:val="0"/>
          <w:bCs w:val="0"/>
          <w:color w:val="231F20"/>
          <w:spacing w:val="-1"/>
        </w:rPr>
        <w:t> Behavioral </w:t>
      </w:r>
      <w:r>
        <w:rPr>
          <w:b w:val="0"/>
          <w:bCs w:val="0"/>
          <w:color w:val="231F20"/>
        </w:rPr>
        <w:t>Health.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All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services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based </w:t>
      </w:r>
      <w:r>
        <w:rPr>
          <w:b w:val="0"/>
          <w:bCs w:val="0"/>
          <w:color w:val="231F20"/>
          <w:spacing w:val="-2"/>
        </w:rPr>
        <w:t>at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clinics.</w:t>
      </w:r>
      <w:r>
        <w:rPr/>
      </w: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17"/>
          <w:szCs w:val="17"/>
        </w:rPr>
      </w:pPr>
    </w:p>
    <w:p>
      <w:pPr>
        <w:spacing w:line="200" w:lineRule="atLeast"/>
        <w:ind w:left="586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shape style="width:159.2pt;height:26.4pt;mso-position-horizontal-relative:char;mso-position-vertical-relative:line" type="#_x0000_t202" filled="true" fillcolor="#c75206" stroked="true" strokeweight="1pt" strokecolor="#f09731">
            <v:textbox inset="0,0,0,0">
              <w:txbxContent>
                <w:p>
                  <w:pPr>
                    <w:spacing w:before="117"/>
                    <w:ind w:left="196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THINGS</w:t>
                  </w:r>
                  <w:r>
                    <w:rPr>
                      <w:rFonts w:ascii="Arial"/>
                      <w:color w:val="FFFFFF"/>
                      <w:spacing w:val="-43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7"/>
                      <w:w w:val="80"/>
                      <w:sz w:val="30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-43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KEEP</w:t>
                  </w:r>
                  <w:r>
                    <w:rPr>
                      <w:rFonts w:ascii="Arial"/>
                      <w:color w:val="FFFFFF"/>
                      <w:spacing w:val="-42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-42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MIND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pStyle w:val="BodyText"/>
        <w:spacing w:line="260" w:lineRule="exact" w:before="113"/>
        <w:ind w:right="777"/>
        <w:jc w:val="left"/>
      </w:pPr>
      <w:r>
        <w:rPr>
          <w:b w:val="0"/>
          <w:bCs w:val="0"/>
          <w:color w:val="231F20"/>
          <w:spacing w:val="-1"/>
        </w:rPr>
        <w:t>There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other policies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consider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 could </w:t>
      </w:r>
      <w:r>
        <w:rPr>
          <w:b w:val="0"/>
          <w:bCs w:val="0"/>
          <w:color w:val="231F20"/>
        </w:rPr>
        <w:t>impact </w:t>
      </w:r>
      <w:r>
        <w:rPr>
          <w:b w:val="0"/>
          <w:bCs w:val="0"/>
          <w:color w:val="231F20"/>
          <w:spacing w:val="-1"/>
        </w:rPr>
        <w:t>your telehealth</w:t>
      </w:r>
      <w:r>
        <w:rPr>
          <w:b w:val="0"/>
          <w:bCs w:val="0"/>
          <w:color w:val="231F20"/>
        </w:rPr>
        <w:t> billing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well</w:t>
      </w:r>
      <w:r>
        <w:rPr>
          <w:b w:val="0"/>
          <w:bCs w:val="0"/>
          <w:color w:val="231F20"/>
        </w:rPr>
        <w:t> as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opportunities</w:t>
      </w:r>
      <w:r>
        <w:rPr>
          <w:b w:val="0"/>
          <w:bCs w:val="0"/>
          <w:color w:val="231F20"/>
          <w:spacing w:val="-1"/>
        </w:rPr>
        <w:t> 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 be</w:t>
      </w:r>
      <w:r>
        <w:rPr>
          <w:b w:val="0"/>
          <w:bCs w:val="0"/>
          <w:color w:val="231F20"/>
          <w:spacing w:val="43"/>
        </w:rPr>
        <w:t> </w:t>
      </w:r>
      <w:r>
        <w:rPr>
          <w:b w:val="0"/>
          <w:bCs w:val="0"/>
          <w:color w:val="231F20"/>
          <w:spacing w:val="-1"/>
        </w:rPr>
        <w:t>readily apparent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because</w:t>
      </w:r>
      <w:r>
        <w:rPr>
          <w:b w:val="0"/>
          <w:bCs w:val="0"/>
          <w:color w:val="231F20"/>
        </w:rPr>
        <w:t> services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 </w:t>
      </w:r>
      <w:r>
        <w:rPr>
          <w:b w:val="0"/>
          <w:bCs w:val="0"/>
          <w:color w:val="231F20"/>
          <w:spacing w:val="-1"/>
        </w:rPr>
        <w:t>called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“telehealth”</w:t>
      </w:r>
      <w:r>
        <w:rPr>
          <w:b w:val="0"/>
          <w:bCs w:val="0"/>
          <w:color w:val="231F20"/>
        </w:rPr>
        <w:t> but</w:t>
      </w:r>
      <w:r>
        <w:rPr>
          <w:b w:val="0"/>
          <w:bCs w:val="0"/>
          <w:color w:val="231F20"/>
          <w:spacing w:val="-1"/>
        </w:rPr>
        <w:t> utilize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2"/>
        </w:rPr>
        <w:t>technology.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following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a </w:t>
      </w:r>
      <w:r>
        <w:rPr>
          <w:b w:val="0"/>
          <w:bCs w:val="0"/>
          <w:color w:val="231F20"/>
          <w:spacing w:val="-3"/>
        </w:rPr>
        <w:t>few</w:t>
      </w:r>
      <w:r>
        <w:rPr>
          <w:b w:val="0"/>
          <w:bCs w:val="0"/>
          <w:color w:val="231F20"/>
        </w:rPr>
        <w:t> things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63"/>
        </w:rPr>
        <w:t> </w:t>
      </w:r>
      <w:r>
        <w:rPr>
          <w:b w:val="0"/>
          <w:bCs w:val="0"/>
          <w:color w:val="231F20"/>
          <w:spacing w:val="-2"/>
        </w:rPr>
        <w:t>keep</w:t>
      </w:r>
      <w:r>
        <w:rPr>
          <w:b w:val="0"/>
          <w:bCs w:val="0"/>
          <w:color w:val="231F20"/>
        </w:rPr>
        <w:t> in mind.</w:t>
      </w:r>
      <w:r>
        <w:rPr/>
      </w:r>
    </w:p>
    <w:p>
      <w:pPr>
        <w:spacing w:before="178"/>
        <w:ind w:left="79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62.720215pt;margin-top:8.046423pt;width:221.8pt;height:274.55pt;mso-position-horizontal-relative:page;mso-position-vertical-relative:paragraph;z-index:3088" coordorigin="7254,161" coordsize="4436,5491">
            <v:group style="position:absolute;left:7254;top:669;width:4436;height:4983" coordorigin="7254,669" coordsize="4436,4983">
              <v:shape style="position:absolute;left:7254;top:669;width:4436;height:4983" coordorigin="7254,669" coordsize="4436,4983" path="m11690,669l7411,669,7411,2680,7254,2863,7411,3084,7411,5651,11690,5651,11690,669xe" filled="true" fillcolor="#273f51" stroked="false">
                <v:path arrowok="t"/>
                <v:fill type="solid"/>
              </v:shape>
              <v:shape style="position:absolute;left:9042;top:161;width:1093;height:957" type="#_x0000_t75" stroked="false">
                <v:imagedata r:id="rId33" o:title=""/>
              </v:shape>
              <v:shape style="position:absolute;left:7254;top:161;width:4436;height:549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exact" w:before="153"/>
                        <w:ind w:left="406" w:right="638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Medi-Cal: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DHCS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finalized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its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policy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July 2019 and is aligned with the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2"/>
                        </w:rPr>
                        <w:t>state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0"/>
                        <w:ind w:left="406" w:right="223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regulatory language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terms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of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originating</w:t>
                      </w:r>
                      <w:r>
                        <w:rPr>
                          <w:rFonts w:ascii="Calibri"/>
                          <w:color w:val="FFFFFF"/>
                          <w:spacing w:val="39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site,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coverage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and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reimbursement.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90"/>
                        <w:ind w:left="406" w:right="278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CCS-GHPP: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CCS/GHPP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was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first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off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ering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coverage for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physical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occupational</w:t>
                      </w:r>
                      <w:r>
                        <w:rPr>
                          <w:rFonts w:ascii="Calibri"/>
                          <w:color w:val="FFFFFF"/>
                          <w:spacing w:val="43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therapies,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as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well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as other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coverage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its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patients.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90"/>
                        <w:ind w:left="406" w:right="546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Covered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California: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this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group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of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payers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available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through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 the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California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Marketplace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Exchange must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22"/>
                        </w:rPr>
                        <w:t>off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</w:rPr>
                        <w:t>er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basic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exact" w:before="0"/>
                        <w:ind w:left="406" w:right="337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coverages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mandated by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Aff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ordable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Act.  In Calendar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4"/>
                          <w:sz w:val="22"/>
                          <w:szCs w:val="22"/>
                        </w:rPr>
                        <w:t>Year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2020, it is up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the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insurance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payers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in the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Exchange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determine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whether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telehealth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will be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covered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as a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“base.”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color w:val="231F20"/>
          <w:spacing w:val="-1"/>
          <w:sz w:val="22"/>
        </w:rPr>
        <w:t>Accountable Care Organizations</w:t>
      </w:r>
      <w:r>
        <w:rPr>
          <w:rFonts w:ascii="Calibri"/>
          <w:b/>
          <w:color w:val="231F20"/>
          <w:sz w:val="22"/>
        </w:rPr>
        <w:t> (primarily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High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Risk Bearing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ACOs)</w:t>
      </w:r>
      <w:r>
        <w:rPr>
          <w:rFonts w:ascii="Calibri"/>
          <w:sz w:val="22"/>
        </w:rPr>
      </w:r>
    </w:p>
    <w:p>
      <w:pPr>
        <w:pStyle w:val="BodyText"/>
        <w:spacing w:line="260" w:lineRule="exact" w:before="173"/>
        <w:ind w:right="5356"/>
        <w:jc w:val="left"/>
        <w:rPr>
          <w:sz w:val="13"/>
          <w:szCs w:val="13"/>
        </w:rPr>
      </w:pP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January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2020,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waivers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originating site limitations can</w:t>
      </w:r>
      <w:r>
        <w:rPr>
          <w:b w:val="0"/>
          <w:color w:val="231F20"/>
        </w:rPr>
        <w:t> 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applied</w:t>
      </w:r>
      <w:r>
        <w:rPr>
          <w:b w:val="0"/>
          <w:color w:val="231F20"/>
          <w:spacing w:val="35"/>
        </w:rPr>
        <w:t> </w:t>
      </w:r>
      <w:r>
        <w:rPr>
          <w:b w:val="0"/>
          <w:color w:val="231F20"/>
          <w:spacing w:val="-2"/>
        </w:rPr>
        <w:t>to </w:t>
      </w:r>
      <w:r>
        <w:rPr>
          <w:b w:val="0"/>
          <w:color w:val="231F20"/>
          <w:spacing w:val="-1"/>
        </w:rPr>
        <w:t>Next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Generation ACOs.</w:t>
      </w:r>
      <w:r>
        <w:rPr>
          <w:b w:val="0"/>
          <w:color w:val="231F20"/>
          <w:spacing w:val="4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geographic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location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restrictions</w:t>
      </w:r>
      <w:r>
        <w:rPr>
          <w:b w:val="0"/>
          <w:color w:val="231F20"/>
          <w:spacing w:val="29"/>
          <w:w w:val="99"/>
        </w:rPr>
        <w:t> </w:t>
      </w:r>
      <w:r>
        <w:rPr>
          <w:b w:val="0"/>
          <w:color w:val="231F20"/>
        </w:rPr>
        <w:t>will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 </w:t>
      </w:r>
      <w:r>
        <w:rPr>
          <w:b w:val="0"/>
          <w:color w:val="231F20"/>
          <w:spacing w:val="-2"/>
        </w:rPr>
        <w:t>lift</w:t>
      </w:r>
      <w:r>
        <w:rPr>
          <w:b w:val="0"/>
          <w:color w:val="231F20"/>
          <w:spacing w:val="-1"/>
        </w:rPr>
        <w:t>ed</w:t>
      </w:r>
      <w:r>
        <w:rPr>
          <w:b w:val="0"/>
          <w:color w:val="231F20"/>
        </w:rPr>
        <w:t> and home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health </w:t>
      </w:r>
      <w:r>
        <w:rPr>
          <w:b w:val="0"/>
          <w:color w:val="231F20"/>
          <w:spacing w:val="-3"/>
        </w:rPr>
        <w:t>workers</w:t>
      </w:r>
      <w:r>
        <w:rPr>
          <w:b w:val="0"/>
          <w:color w:val="231F20"/>
        </w:rPr>
        <w:t> will 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able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check 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</w:rPr>
        <w:t>their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1"/>
        </w:rPr>
        <w:t>patients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3"/>
        </w:rPr>
        <w:t>remotely.</w:t>
      </w:r>
      <w:r>
        <w:rPr>
          <w:b w:val="0"/>
          <w:color w:val="231F20"/>
          <w:spacing w:val="-4"/>
          <w:position w:val="7"/>
          <w:sz w:val="13"/>
        </w:rPr>
        <w:t>26</w:t>
      </w:r>
      <w:r>
        <w:rPr>
          <w:sz w:val="13"/>
        </w:rPr>
      </w:r>
    </w:p>
    <w:p>
      <w:pPr>
        <w:spacing w:before="178"/>
        <w:ind w:left="79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2"/>
          <w:sz w:val="22"/>
        </w:rPr>
        <w:t>Patient</w:t>
      </w:r>
      <w:r>
        <w:rPr>
          <w:rFonts w:ascii="Calibri"/>
          <w:b/>
          <w:color w:val="231F20"/>
          <w:spacing w:val="-4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demographics</w:t>
      </w:r>
      <w:r>
        <w:rPr>
          <w:rFonts w:ascii="Calibri"/>
          <w:sz w:val="22"/>
        </w:rPr>
      </w:r>
    </w:p>
    <w:p>
      <w:pPr>
        <w:pStyle w:val="BodyText"/>
        <w:spacing w:line="260" w:lineRule="exact" w:before="173"/>
        <w:ind w:right="5399"/>
        <w:jc w:val="left"/>
      </w:pPr>
      <w:r>
        <w:rPr>
          <w:b w:val="0"/>
          <w:color w:val="231F20"/>
          <w:spacing w:val="-2"/>
        </w:rPr>
        <w:t>Patient </w:t>
      </w:r>
      <w:r>
        <w:rPr>
          <w:b w:val="0"/>
          <w:color w:val="231F20"/>
          <w:spacing w:val="-1"/>
        </w:rPr>
        <w:t>demographics </w:t>
      </w:r>
      <w:r>
        <w:rPr>
          <w:b w:val="0"/>
          <w:color w:val="231F20"/>
          <w:spacing w:val="-2"/>
        </w:rPr>
        <w:t>are </w:t>
      </w:r>
      <w:r>
        <w:rPr>
          <w:b w:val="0"/>
          <w:color w:val="231F20"/>
          <w:spacing w:val="-1"/>
        </w:rPr>
        <w:t>going </w:t>
      </w:r>
      <w:r>
        <w:rPr>
          <w:b w:val="0"/>
          <w:color w:val="231F20"/>
          <w:spacing w:val="-2"/>
        </w:rPr>
        <w:t>to a</w:t>
      </w:r>
      <w:r>
        <w:rPr>
          <w:b w:val="0"/>
          <w:color w:val="231F20"/>
          <w:spacing w:val="-3"/>
        </w:rPr>
        <w:t>ff</w:t>
      </w:r>
      <w:r>
        <w:rPr>
          <w:b w:val="0"/>
          <w:color w:val="231F20"/>
          <w:spacing w:val="-2"/>
        </w:rPr>
        <w:t>ect</w:t>
      </w:r>
      <w:r>
        <w:rPr>
          <w:b w:val="0"/>
          <w:color w:val="231F20"/>
          <w:spacing w:val="-1"/>
        </w:rPr>
        <w:t> your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billing</w:t>
      </w:r>
      <w:r>
        <w:rPr>
          <w:b w:val="0"/>
          <w:color w:val="231F20"/>
          <w:spacing w:val="-1"/>
        </w:rPr>
        <w:t> workflows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</w:rPr>
        <w:t>choices.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If </w:t>
      </w:r>
      <w:r>
        <w:rPr>
          <w:b w:val="0"/>
          <w:color w:val="231F20"/>
          <w:spacing w:val="-2"/>
        </w:rPr>
        <w:t>located</w:t>
      </w:r>
      <w:r>
        <w:rPr>
          <w:b w:val="0"/>
          <w:color w:val="231F20"/>
        </w:rPr>
        <w:t> in a </w:t>
      </w:r>
      <w:r>
        <w:rPr>
          <w:b w:val="0"/>
          <w:color w:val="231F20"/>
          <w:spacing w:val="-1"/>
        </w:rPr>
        <w:t>pediatric</w:t>
      </w:r>
      <w:r>
        <w:rPr>
          <w:b w:val="0"/>
          <w:color w:val="231F20"/>
        </w:rPr>
        <w:t> clinic, the </w:t>
      </w:r>
      <w:r>
        <w:rPr>
          <w:b w:val="0"/>
          <w:color w:val="231F20"/>
          <w:spacing w:val="-2"/>
        </w:rPr>
        <w:t>focus</w:t>
      </w:r>
      <w:r>
        <w:rPr>
          <w:b w:val="0"/>
          <w:color w:val="231F20"/>
        </w:rPr>
        <w:t> will be on </w:t>
      </w:r>
      <w:r>
        <w:rPr>
          <w:b w:val="0"/>
          <w:color w:val="231F20"/>
          <w:spacing w:val="-2"/>
        </w:rPr>
        <w:t>private</w:t>
      </w:r>
      <w:r>
        <w:rPr>
          <w:b w:val="0"/>
          <w:color w:val="231F20"/>
          <w:spacing w:val="39"/>
        </w:rPr>
        <w:t> </w:t>
      </w:r>
      <w:r>
        <w:rPr>
          <w:b w:val="0"/>
          <w:color w:val="231F20"/>
          <w:spacing w:val="-2"/>
        </w:rPr>
        <w:t>payer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policies and</w:t>
      </w:r>
      <w:r>
        <w:rPr>
          <w:b w:val="0"/>
          <w:color w:val="231F20"/>
          <w:spacing w:val="-1"/>
        </w:rPr>
        <w:t> Medicaid.</w:t>
      </w:r>
      <w:r>
        <w:rPr>
          <w:b w:val="0"/>
          <w:color w:val="231F20"/>
        </w:rPr>
        <w:t>  Think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about </w:t>
      </w:r>
      <w:r>
        <w:rPr>
          <w:b w:val="0"/>
          <w:color w:val="231F20"/>
          <w:spacing w:val="-1"/>
        </w:rPr>
        <w:t>where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 patients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  <w:spacing w:val="-2"/>
        </w:rPr>
        <w:t>located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if </w:t>
      </w:r>
      <w:r>
        <w:rPr>
          <w:b w:val="0"/>
          <w:color w:val="231F20"/>
          <w:spacing w:val="-1"/>
        </w:rPr>
        <w:t>your </w:t>
      </w:r>
      <w:r>
        <w:rPr>
          <w:b w:val="0"/>
          <w:color w:val="231F20"/>
          <w:spacing w:val="-2"/>
        </w:rPr>
        <w:t>providers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want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contract</w:t>
      </w:r>
      <w:r>
        <w:rPr>
          <w:b w:val="0"/>
          <w:color w:val="231F20"/>
        </w:rPr>
        <w:t> with</w:t>
      </w:r>
      <w:r>
        <w:rPr>
          <w:b w:val="0"/>
          <w:color w:val="231F20"/>
          <w:spacing w:val="-1"/>
        </w:rPr>
        <w:t> FQHCs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be</w:t>
      </w:r>
      <w:r>
        <w:rPr>
          <w:b w:val="0"/>
          <w:color w:val="231F20"/>
          <w:spacing w:val="-2"/>
        </w:rPr>
        <w:t>tt</w:t>
      </w:r>
      <w:r>
        <w:rPr>
          <w:b w:val="0"/>
          <w:color w:val="231F20"/>
          <w:spacing w:val="-1"/>
        </w:rPr>
        <w:t>er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  <w:spacing w:val="-1"/>
        </w:rPr>
        <w:t>serve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lack specialty </w:t>
      </w:r>
      <w:r>
        <w:rPr>
          <w:b w:val="0"/>
          <w:color w:val="231F20"/>
          <w:spacing w:val="-2"/>
        </w:rPr>
        <w:t>care.</w:t>
      </w:r>
      <w:r>
        <w:rPr/>
      </w:r>
    </w:p>
    <w:p>
      <w:pPr>
        <w:spacing w:before="178"/>
        <w:ind w:left="79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3"/>
          <w:sz w:val="22"/>
        </w:rPr>
        <w:t>Payer</w:t>
      </w:r>
      <w:r>
        <w:rPr>
          <w:rFonts w:ascii="Calibri"/>
          <w:b/>
          <w:color w:val="231F20"/>
          <w:sz w:val="22"/>
        </w:rPr>
        <w:t> Mix and Billing Rules</w:t>
      </w:r>
      <w:r>
        <w:rPr>
          <w:rFonts w:ascii="Calibri"/>
          <w:sz w:val="22"/>
        </w:rPr>
      </w:r>
    </w:p>
    <w:p>
      <w:pPr>
        <w:pStyle w:val="BodyText"/>
        <w:spacing w:line="260" w:lineRule="exact" w:before="173"/>
        <w:ind w:right="5202"/>
        <w:jc w:val="left"/>
      </w:pP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sharing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definitions,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places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service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other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considerations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such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as </w:t>
      </w:r>
      <w:r>
        <w:rPr>
          <w:b w:val="0"/>
          <w:color w:val="231F20"/>
          <w:spacing w:val="-1"/>
        </w:rPr>
        <w:t>demographics,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note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1"/>
        </w:rPr>
        <w:t>following:</w:t>
      </w:r>
      <w:r>
        <w:rPr/>
      </w:r>
    </w:p>
    <w:p>
      <w:pPr>
        <w:spacing w:line="260" w:lineRule="exact" w:before="180"/>
        <w:ind w:left="792" w:right="5399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Medicare</w:t>
      </w:r>
      <w:r>
        <w:rPr>
          <w:rFonts w:ascii="Calibri"/>
          <w:i/>
          <w:color w:val="231F20"/>
          <w:spacing w:val="-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Fee-for-Service:</w:t>
      </w:r>
      <w:r>
        <w:rPr>
          <w:rFonts w:ascii="Calibri"/>
          <w:i/>
          <w:color w:val="231F20"/>
          <w:spacing w:val="-3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its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rules</w:t>
      </w:r>
      <w:r>
        <w:rPr>
          <w:rFonts w:ascii="Calibri Light"/>
          <w:b w:val="0"/>
          <w:color w:val="231F20"/>
          <w:spacing w:val="-2"/>
          <w:sz w:val="22"/>
        </w:rPr>
        <w:t> are found </w:t>
      </w:r>
      <w:r>
        <w:rPr>
          <w:rFonts w:ascii="Calibri Light"/>
          <w:b w:val="0"/>
          <w:color w:val="231F20"/>
          <w:sz w:val="22"/>
        </w:rPr>
        <w:t>in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the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pacing w:val="-3"/>
          <w:sz w:val="22"/>
        </w:rPr>
        <w:t>Telehealth</w:t>
      </w:r>
      <w:r>
        <w:rPr>
          <w:rFonts w:ascii="Calibri Light"/>
          <w:b w:val="0"/>
          <w:color w:val="231F20"/>
          <w:spacing w:val="39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Guidelines </w:t>
      </w:r>
      <w:r>
        <w:rPr>
          <w:rFonts w:ascii="Calibri Light"/>
          <w:b w:val="0"/>
          <w:color w:val="231F20"/>
          <w:spacing w:val="-1"/>
          <w:sz w:val="22"/>
        </w:rPr>
        <w:t>previously</w:t>
      </w:r>
      <w:r>
        <w:rPr>
          <w:rFonts w:ascii="Calibri Light"/>
          <w:b w:val="0"/>
          <w:color w:val="231F20"/>
          <w:sz w:val="22"/>
        </w:rPr>
        <w:t> </w:t>
      </w:r>
      <w:r>
        <w:rPr>
          <w:rFonts w:ascii="Calibri Light"/>
          <w:b w:val="0"/>
          <w:color w:val="231F20"/>
          <w:spacing w:val="-2"/>
          <w:sz w:val="22"/>
        </w:rPr>
        <w:t>referenced.</w:t>
      </w:r>
      <w:r>
        <w:rPr>
          <w:rFonts w:ascii="Calibri Light"/>
          <w:sz w:val="22"/>
        </w:rPr>
      </w:r>
    </w:p>
    <w:p>
      <w:pPr>
        <w:spacing w:line="264" w:lineRule="exact" w:before="178"/>
        <w:ind w:left="792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i/>
          <w:color w:val="231F20"/>
          <w:spacing w:val="-1"/>
          <w:sz w:val="22"/>
        </w:rPr>
        <w:t>Medicare</w:t>
      </w:r>
      <w:r>
        <w:rPr>
          <w:rFonts w:ascii="Calibri"/>
          <w:i/>
          <w:color w:val="231F20"/>
          <w:spacing w:val="-2"/>
          <w:sz w:val="22"/>
        </w:rPr>
        <w:t> </w:t>
      </w:r>
      <w:r>
        <w:rPr>
          <w:rFonts w:ascii="Calibri"/>
          <w:i/>
          <w:color w:val="231F20"/>
          <w:spacing w:val="-1"/>
          <w:sz w:val="22"/>
        </w:rPr>
        <w:t>Advantage:</w:t>
      </w:r>
      <w:r>
        <w:rPr>
          <w:rFonts w:ascii="Calibri"/>
          <w:i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Beginning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in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January</w:t>
      </w:r>
      <w:r>
        <w:rPr>
          <w:rFonts w:ascii="Calibri Light"/>
          <w:b w:val="0"/>
          <w:color w:val="231F20"/>
          <w:spacing w:val="-2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2020,</w:t>
      </w:r>
      <w:r>
        <w:rPr>
          <w:rFonts w:ascii="Calibri Light"/>
          <w:b w:val="0"/>
          <w:color w:val="231F20"/>
          <w:spacing w:val="-2"/>
          <w:sz w:val="22"/>
        </w:rPr>
        <w:t> Advantage </w:t>
      </w:r>
      <w:r>
        <w:rPr>
          <w:rFonts w:ascii="Calibri Light"/>
          <w:b w:val="0"/>
          <w:color w:val="231F20"/>
          <w:sz w:val="22"/>
        </w:rPr>
        <w:t>plans</w:t>
      </w:r>
      <w:r>
        <w:rPr>
          <w:rFonts w:ascii="Calibri Light"/>
          <w:sz w:val="22"/>
        </w:rPr>
      </w:r>
    </w:p>
    <w:p>
      <w:pPr>
        <w:pStyle w:val="BodyText"/>
        <w:spacing w:line="232" w:lineRule="auto" w:before="2"/>
        <w:ind w:right="1100"/>
        <w:jc w:val="left"/>
      </w:pPr>
      <w:r>
        <w:rPr>
          <w:b w:val="0"/>
          <w:bCs w:val="0"/>
          <w:color w:val="231F20"/>
        </w:rPr>
        <w:t>will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be </w:t>
      </w:r>
      <w:r>
        <w:rPr>
          <w:b w:val="0"/>
          <w:bCs w:val="0"/>
          <w:color w:val="231F20"/>
          <w:spacing w:val="-1"/>
        </w:rPr>
        <w:t>allowed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off</w:t>
      </w:r>
      <w:r>
        <w:rPr>
          <w:b w:val="0"/>
          <w:bCs w:val="0"/>
          <w:color w:val="231F20"/>
          <w:spacing w:val="-2"/>
        </w:rPr>
        <w:t>er</w:t>
      </w:r>
      <w:r>
        <w:rPr>
          <w:b w:val="0"/>
          <w:bCs w:val="0"/>
          <w:color w:val="231F20"/>
          <w:spacing w:val="-1"/>
        </w:rPr>
        <w:t> more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extensive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coverage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as part of “base </w:t>
      </w:r>
      <w:r>
        <w:rPr>
          <w:b w:val="0"/>
          <w:bCs w:val="0"/>
          <w:color w:val="231F20"/>
          <w:spacing w:val="-2"/>
        </w:rPr>
        <w:t>coverage”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as </w:t>
      </w:r>
      <w:r>
        <w:rPr>
          <w:b w:val="0"/>
          <w:bCs w:val="0"/>
          <w:color w:val="231F20"/>
          <w:spacing w:val="-1"/>
        </w:rPr>
        <w:t>they</w:t>
      </w:r>
      <w:r>
        <w:rPr>
          <w:b w:val="0"/>
          <w:bCs w:val="0"/>
          <w:color w:val="231F20"/>
        </w:rPr>
        <w:t> do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other </w:t>
      </w:r>
      <w:r>
        <w:rPr>
          <w:b w:val="0"/>
          <w:bCs w:val="0"/>
          <w:color w:val="231F20"/>
          <w:spacing w:val="-2"/>
        </w:rPr>
        <w:t>excluded</w:t>
      </w:r>
      <w:r>
        <w:rPr>
          <w:b w:val="0"/>
          <w:bCs w:val="0"/>
          <w:color w:val="231F20"/>
          <w:spacing w:val="57"/>
        </w:rPr>
        <w:t> </w:t>
      </w:r>
      <w:r>
        <w:rPr>
          <w:b w:val="0"/>
          <w:bCs w:val="0"/>
          <w:color w:val="231F20"/>
        </w:rPr>
        <w:t>services,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such as </w:t>
      </w:r>
      <w:r>
        <w:rPr>
          <w:b w:val="0"/>
          <w:bCs w:val="0"/>
          <w:color w:val="231F20"/>
          <w:spacing w:val="-1"/>
        </w:rPr>
        <w:t>eyeglasses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</w:t>
      </w:r>
      <w:r>
        <w:rPr>
          <w:b w:val="0"/>
          <w:bCs w:val="0"/>
          <w:color w:val="231F20"/>
          <w:spacing w:val="-2"/>
        </w:rPr>
        <w:t>ft</w:t>
      </w:r>
      <w:r>
        <w:rPr>
          <w:b w:val="0"/>
          <w:bCs w:val="0"/>
          <w:color w:val="231F20"/>
          <w:spacing w:val="-1"/>
        </w:rPr>
        <w:t>er </w:t>
      </w:r>
      <w:r>
        <w:rPr>
          <w:b w:val="0"/>
          <w:bCs w:val="0"/>
          <w:color w:val="231F20"/>
          <w:spacing w:val="-2"/>
        </w:rPr>
        <w:t>cataract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surgery.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Telehealth</w:t>
      </w:r>
      <w:r>
        <w:rPr>
          <w:b w:val="0"/>
          <w:bCs w:val="0"/>
          <w:color w:val="231F20"/>
        </w:rPr>
        <w:t> policies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will </w:t>
      </w:r>
      <w:r>
        <w:rPr>
          <w:b w:val="0"/>
          <w:bCs w:val="0"/>
          <w:color w:val="231F20"/>
          <w:spacing w:val="-1"/>
        </w:rPr>
        <w:t>vary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from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plan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plan.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4"/>
          <w:szCs w:val="14"/>
        </w:rPr>
      </w:pPr>
    </w:p>
    <w:p>
      <w:pPr>
        <w:spacing w:line="20" w:lineRule="atLeast"/>
        <w:ind w:left="710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before="111"/>
        <w:ind w:left="792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w w:val="75"/>
          <w:sz w:val="18"/>
        </w:rPr>
        <w:t>Indian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-9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T</w:t>
      </w:r>
      <w:r>
        <w:rPr>
          <w:rFonts w:ascii="Calibri"/>
          <w:color w:val="231F20"/>
          <w:spacing w:val="-2"/>
          <w:w w:val="75"/>
          <w:sz w:val="18"/>
        </w:rPr>
        <w:t>elebehaviroal</w:t>
      </w:r>
      <w:r>
        <w:rPr>
          <w:rFonts w:ascii="Calibri"/>
          <w:color w:val="231F20"/>
          <w:spacing w:val="-1"/>
          <w:w w:val="75"/>
          <w:sz w:val="18"/>
        </w:rPr>
        <w:t> Health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of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Ex</w:t>
      </w:r>
      <w:r>
        <w:rPr>
          <w:rFonts w:ascii="Calibri"/>
          <w:color w:val="231F20"/>
          <w:spacing w:val="-2"/>
          <w:w w:val="75"/>
          <w:sz w:val="18"/>
        </w:rPr>
        <w:t>c</w:t>
      </w:r>
      <w:r>
        <w:rPr>
          <w:rFonts w:ascii="Calibri"/>
          <w:color w:val="231F20"/>
          <w:spacing w:val="-1"/>
          <w:w w:val="75"/>
          <w:sz w:val="18"/>
        </w:rPr>
        <w:t>ellenc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-1"/>
          <w:w w:val="75"/>
          <w:sz w:val="18"/>
        </w:rPr>
        <w:t>,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05E9E"/>
          <w:spacing w:val="-2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34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ww.ihs</w:t>
      </w:r>
      <w:hyperlink r:id="rId34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.gov/telebehavioral/</w:t>
        </w:r>
        <w:r>
          <w:rPr>
            <w:rFonts w:ascii="Calibri"/>
            <w:color w:val="205E9E"/>
            <w:w w:val="75"/>
            <w:sz w:val="18"/>
          </w:rPr>
        </w:r>
      </w:hyperlink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-2"/>
          <w:w w:val="75"/>
          <w:sz w:val="18"/>
        </w:rPr>
        <w:t> 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-2"/>
          <w:w w:val="75"/>
          <w:sz w:val="18"/>
        </w:rPr>
        <w:t> 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before="10"/>
        <w:ind w:left="1032" w:right="0" w:hanging="24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C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ent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er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or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Medicare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and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Medicaid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Services,</w:t>
      </w:r>
      <w:r>
        <w:rPr>
          <w:rFonts w:ascii="Calibri" w:hAnsi="Calibri" w:cs="Calibri" w:eastAsia="Calibri"/>
          <w:color w:val="231F20"/>
          <w:spacing w:val="-1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“T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elehealth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Expansion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 Benefit,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”</w:t>
      </w:r>
      <w:r>
        <w:rPr>
          <w:rFonts w:ascii="Calibri" w:hAnsi="Calibri" w:cs="Calibri" w:eastAsia="Calibri"/>
          <w:color w:val="205E9E"/>
          <w:w w:val="75"/>
          <w:sz w:val="18"/>
          <w:szCs w:val="18"/>
        </w:rPr>
      </w:r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https://innovation.cms.gov/Files/x/nextgenac</w:t>
      </w:r>
      <w:r>
        <w:rPr>
          <w:rFonts w:ascii="Calibri" w:hAnsi="Calibri" w:cs="Calibri" w:eastAsia="Calibri"/>
          <w:color w:val="205E9E"/>
          <w:spacing w:val="-2"/>
          <w:w w:val="75"/>
          <w:sz w:val="18"/>
          <w:szCs w:val="18"/>
          <w:u w:val="single" w:color="205E9E"/>
        </w:rPr>
        <w:t>o</w:t>
      </w:r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-whatistelehealthwaiv</w:t>
      </w:r>
      <w:r>
        <w:rPr>
          <w:rFonts w:ascii="Calibri" w:hAnsi="Calibri" w:cs="Calibri" w:eastAsia="Calibri"/>
          <w:color w:val="205E9E"/>
          <w:spacing w:val="-2"/>
          <w:w w:val="75"/>
          <w:sz w:val="18"/>
          <w:szCs w:val="18"/>
          <w:u w:val="single" w:color="205E9E"/>
        </w:rPr>
        <w:t>er</w:t>
      </w:r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.</w:t>
      </w:r>
      <w:r>
        <w:rPr>
          <w:rFonts w:ascii="Calibri" w:hAnsi="Calibri" w:cs="Calibri" w:eastAsia="Calibri"/>
          <w:color w:val="205E9E"/>
          <w:w w:val="75"/>
          <w:sz w:val="18"/>
          <w:szCs w:val="18"/>
        </w:rPr>
      </w:r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</w:rPr>
        <w:t>pdf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.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32"/>
          <w:pgSz w:w="12240" w:h="15840"/>
          <w:pgMar w:footer="327" w:header="0" w:top="0" w:bottom="52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3"/>
          <w:w w:val="90"/>
          <w:sz w:val="20"/>
        </w:rPr>
        <w:t> </w:t>
      </w:r>
      <w:r>
        <w:rPr>
          <w:rFonts w:ascii="Calibri"/>
          <w:color w:val="273F51"/>
          <w:spacing w:val="-1"/>
          <w:w w:val="90"/>
          <w:sz w:val="20"/>
        </w:rPr>
        <w:t>14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58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88.4pt;height:26.4pt;mso-position-horizontal-relative:char;mso-position-vertical-relative:line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THINGS</w:t>
                  </w:r>
                  <w:r>
                    <w:rPr>
                      <w:rFonts w:ascii="Arial"/>
                      <w:color w:val="FFFFFF"/>
                      <w:spacing w:val="-25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7"/>
                      <w:w w:val="80"/>
                      <w:sz w:val="30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-24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KEEP</w:t>
                  </w:r>
                  <w:r>
                    <w:rPr>
                      <w:rFonts w:ascii="Arial"/>
                      <w:color w:val="FFFFFF"/>
                      <w:spacing w:val="-23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-24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MIND</w:t>
                  </w:r>
                  <w:r>
                    <w:rPr>
                      <w:rFonts w:ascii="Arial"/>
                      <w:color w:val="FFFFFF"/>
                      <w:spacing w:val="9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22"/>
                    </w:rPr>
                    <w:t>(cont)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1"/>
          <w:szCs w:val="11"/>
        </w:rPr>
      </w:pPr>
    </w:p>
    <w:p>
      <w:pPr>
        <w:spacing w:after="0" w:line="240" w:lineRule="auto"/>
        <w:rPr>
          <w:rFonts w:ascii="Calibri" w:hAnsi="Calibri" w:cs="Calibri" w:eastAsia="Calibri"/>
          <w:sz w:val="11"/>
          <w:szCs w:val="11"/>
        </w:rPr>
        <w:sectPr>
          <w:pgSz w:w="12240" w:h="15840"/>
          <w:pgMar w:header="0" w:footer="327" w:top="0" w:bottom="520" w:left="0" w:right="0"/>
        </w:sectPr>
      </w:pPr>
    </w:p>
    <w:p>
      <w:pPr>
        <w:pStyle w:val="BodyText"/>
        <w:spacing w:line="260" w:lineRule="exact" w:before="57"/>
        <w:ind w:right="28"/>
        <w:jc w:val="left"/>
      </w:pPr>
      <w:r>
        <w:rPr>
          <w:rFonts w:ascii="Calibri" w:hAnsi="Calibri" w:cs="Calibri" w:eastAsia="Calibri"/>
          <w:i/>
          <w:color w:val="231F20"/>
          <w:spacing w:val="-1"/>
        </w:rPr>
        <w:t>Commercial:</w:t>
      </w:r>
      <w:r>
        <w:rPr>
          <w:rFonts w:ascii="Calibri" w:hAnsi="Calibri" w:cs="Calibri" w:eastAsia="Calibri"/>
          <w:i/>
          <w:color w:val="231F20"/>
        </w:rPr>
        <w:t> </w:t>
      </w:r>
      <w:r>
        <w:rPr>
          <w:b w:val="0"/>
          <w:bCs w:val="0"/>
          <w:color w:val="231F20"/>
        </w:rPr>
        <w:t>Be </w:t>
      </w:r>
      <w:r>
        <w:rPr>
          <w:b w:val="0"/>
          <w:bCs w:val="0"/>
          <w:color w:val="231F20"/>
          <w:spacing w:val="-2"/>
        </w:rPr>
        <w:t>aware</w:t>
      </w:r>
      <w:r>
        <w:rPr>
          <w:b w:val="0"/>
          <w:bCs w:val="0"/>
          <w:color w:val="231F20"/>
        </w:rPr>
        <w:t> of the </w:t>
      </w:r>
      <w:r>
        <w:rPr>
          <w:b w:val="0"/>
          <w:bCs w:val="0"/>
          <w:color w:val="231F20"/>
          <w:spacing w:val="-2"/>
        </w:rPr>
        <w:t>contracts</w:t>
      </w:r>
      <w:r>
        <w:rPr>
          <w:b w:val="0"/>
          <w:bCs w:val="0"/>
          <w:color w:val="231F20"/>
        </w:rPr>
        <w:t> in place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</w:rPr>
        <w:t>r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21"/>
          <w:w w:val="99"/>
        </w:rPr>
        <w:t> </w:t>
      </w:r>
      <w:r>
        <w:rPr>
          <w:b w:val="0"/>
          <w:bCs w:val="0"/>
          <w:color w:val="231F20"/>
        </w:rPr>
        <w:t>place of </w:t>
      </w:r>
      <w:r>
        <w:rPr>
          <w:b w:val="0"/>
          <w:bCs w:val="0"/>
          <w:color w:val="231F20"/>
          <w:spacing w:val="-1"/>
        </w:rPr>
        <w:t>work.</w:t>
      </w:r>
      <w:r>
        <w:rPr>
          <w:b w:val="0"/>
          <w:bCs w:val="0"/>
          <w:color w:val="231F20"/>
        </w:rPr>
        <w:t>  Be </w:t>
      </w:r>
      <w:r>
        <w:rPr>
          <w:b w:val="0"/>
          <w:bCs w:val="0"/>
          <w:color w:val="231F20"/>
          <w:spacing w:val="-2"/>
        </w:rPr>
        <w:t>cognizant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3"/>
        </w:rPr>
        <w:t>state</w:t>
      </w:r>
      <w:r>
        <w:rPr>
          <w:b w:val="0"/>
          <w:bCs w:val="0"/>
          <w:color w:val="231F20"/>
        </w:rPr>
        <w:t> parity </w:t>
      </w:r>
      <w:r>
        <w:rPr>
          <w:b w:val="0"/>
          <w:bCs w:val="0"/>
          <w:color w:val="231F20"/>
          <w:spacing w:val="-1"/>
        </w:rPr>
        <w:t>law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  <w:spacing w:val="-1"/>
        </w:rPr>
        <w:t>provide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coverage</w:t>
      </w:r>
      <w:r>
        <w:rPr>
          <w:b w:val="0"/>
          <w:bCs w:val="0"/>
          <w:color w:val="231F20"/>
        </w:rPr>
        <w:t> security as </w:t>
      </w:r>
      <w:r>
        <w:rPr>
          <w:b w:val="0"/>
          <w:bCs w:val="0"/>
          <w:color w:val="231F20"/>
          <w:spacing w:val="-1"/>
        </w:rPr>
        <w:t>well</w:t>
      </w:r>
      <w:r>
        <w:rPr>
          <w:b w:val="0"/>
          <w:bCs w:val="0"/>
          <w:color w:val="231F20"/>
        </w:rPr>
        <w:t> as advising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if a</w:t>
      </w:r>
      <w:r>
        <w:rPr>
          <w:b w:val="0"/>
          <w:bCs w:val="0"/>
          <w:color w:val="231F20"/>
          <w:spacing w:val="25"/>
        </w:rPr>
        <w:t> </w:t>
      </w:r>
      <w:r>
        <w:rPr>
          <w:b w:val="0"/>
          <w:bCs w:val="0"/>
          <w:color w:val="231F20"/>
        </w:rPr>
        <w:t>similarly </w:t>
      </w:r>
      <w:r>
        <w:rPr>
          <w:b w:val="0"/>
          <w:bCs w:val="0"/>
          <w:color w:val="231F20"/>
          <w:spacing w:val="-2"/>
        </w:rPr>
        <w:t>covered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“in-person”</w:t>
      </w:r>
      <w:r>
        <w:rPr>
          <w:b w:val="0"/>
          <w:bCs w:val="0"/>
          <w:color w:val="231F20"/>
        </w:rPr>
        <w:t> service </w:t>
      </w:r>
      <w:r>
        <w:rPr>
          <w:b w:val="0"/>
          <w:bCs w:val="0"/>
          <w:color w:val="231F20"/>
          <w:spacing w:val="-2"/>
        </w:rPr>
        <w:t>at</w:t>
      </w:r>
      <w:r>
        <w:rPr>
          <w:b w:val="0"/>
          <w:bCs w:val="0"/>
          <w:color w:val="231F20"/>
        </w:rPr>
        <w:t> a clinic or </w:t>
      </w:r>
      <w:r>
        <w:rPr>
          <w:b w:val="0"/>
          <w:bCs w:val="0"/>
          <w:color w:val="231F20"/>
          <w:spacing w:val="-1"/>
        </w:rPr>
        <w:t>hospital</w:t>
      </w:r>
      <w:r>
        <w:rPr>
          <w:b w:val="0"/>
          <w:bCs w:val="0"/>
          <w:color w:val="231F20"/>
        </w:rPr>
        <w:t> is</w:t>
      </w:r>
      <w:r>
        <w:rPr>
          <w:b w:val="0"/>
          <w:bCs w:val="0"/>
          <w:color w:val="231F20"/>
          <w:spacing w:val="33"/>
        </w:rPr>
        <w:t> </w:t>
      </w:r>
      <w:r>
        <w:rPr>
          <w:b w:val="0"/>
          <w:bCs w:val="0"/>
          <w:color w:val="231F20"/>
          <w:spacing w:val="-1"/>
        </w:rPr>
        <w:t>conducted</w:t>
      </w:r>
      <w:r>
        <w:rPr>
          <w:b w:val="0"/>
          <w:bCs w:val="0"/>
          <w:color w:val="231F20"/>
        </w:rPr>
        <w:t> via </w:t>
      </w:r>
      <w:r>
        <w:rPr>
          <w:b w:val="0"/>
          <w:bCs w:val="0"/>
          <w:color w:val="231F20"/>
          <w:spacing w:val="-1"/>
        </w:rPr>
        <w:t>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it should be paid in kind.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before="170"/>
        <w:ind w:left="79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z w:val="22"/>
        </w:rPr>
        <w:t>Other</w:t>
      </w:r>
      <w:r>
        <w:rPr>
          <w:rFonts w:ascii="Calibri"/>
          <w:b/>
          <w:color w:val="231F20"/>
          <w:spacing w:val="-3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Potential</w:t>
      </w:r>
      <w:r>
        <w:rPr>
          <w:rFonts w:ascii="Calibri"/>
          <w:b/>
          <w:color w:val="231F20"/>
          <w:spacing w:val="-3"/>
          <w:sz w:val="22"/>
        </w:rPr>
        <w:t> </w:t>
      </w:r>
      <w:r>
        <w:rPr>
          <w:rFonts w:ascii="Calibri"/>
          <w:b/>
          <w:color w:val="231F20"/>
          <w:sz w:val="22"/>
        </w:rPr>
        <w:t>Billing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z w:val="22"/>
        </w:rPr>
        <w:t>Opportunities</w:t>
      </w:r>
      <w:r>
        <w:rPr>
          <w:rFonts w:ascii="Calibri"/>
          <w:b/>
          <w:color w:val="231F20"/>
          <w:spacing w:val="-3"/>
          <w:sz w:val="22"/>
        </w:rPr>
        <w:t> </w:t>
      </w:r>
      <w:r>
        <w:rPr>
          <w:rFonts w:ascii="Calibri"/>
          <w:b/>
          <w:color w:val="231F20"/>
          <w:sz w:val="22"/>
        </w:rPr>
        <w:t>in</w:t>
      </w:r>
      <w:r>
        <w:rPr>
          <w:rFonts w:ascii="Calibri"/>
          <w:b/>
          <w:color w:val="231F20"/>
          <w:spacing w:val="-3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Care</w:t>
      </w:r>
      <w:r>
        <w:rPr>
          <w:rFonts w:ascii="Calibri"/>
          <w:b/>
          <w:color w:val="231F20"/>
          <w:spacing w:val="-2"/>
          <w:sz w:val="22"/>
        </w:rPr>
        <w:t> </w:t>
      </w:r>
      <w:r>
        <w:rPr>
          <w:rFonts w:ascii="Calibri"/>
          <w:b/>
          <w:color w:val="231F20"/>
          <w:spacing w:val="-1"/>
          <w:sz w:val="22"/>
        </w:rPr>
        <w:t>Management</w:t>
      </w:r>
      <w:r>
        <w:rPr>
          <w:rFonts w:ascii="Calibri"/>
          <w:sz w:val="22"/>
        </w:rPr>
      </w:r>
    </w:p>
    <w:p>
      <w:pPr>
        <w:pStyle w:val="BodyText"/>
        <w:spacing w:line="240" w:lineRule="auto" w:before="171"/>
        <w:ind w:right="0"/>
        <w:jc w:val="left"/>
      </w:pPr>
      <w:r>
        <w:rPr>
          <w:b w:val="0"/>
          <w:color w:val="231F20"/>
          <w:spacing w:val="-1"/>
        </w:rPr>
        <w:t>There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other </w:t>
      </w:r>
      <w:r>
        <w:rPr>
          <w:b w:val="0"/>
          <w:color w:val="231F20"/>
          <w:spacing w:val="-3"/>
        </w:rPr>
        <w:t>ways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benefit </w:t>
      </w:r>
      <w:r>
        <w:rPr>
          <w:b w:val="0"/>
          <w:color w:val="231F20"/>
          <w:spacing w:val="-2"/>
        </w:rPr>
        <w:t>from</w:t>
      </w:r>
      <w:r>
        <w:rPr>
          <w:b w:val="0"/>
          <w:color w:val="231F20"/>
        </w:rPr>
        <w:t> the use of </w:t>
      </w:r>
      <w:r>
        <w:rPr>
          <w:b w:val="0"/>
          <w:color w:val="231F20"/>
          <w:spacing w:val="-1"/>
        </w:rPr>
        <w:t>telehealth</w:t>
      </w:r>
      <w:r>
        <w:rPr/>
      </w:r>
    </w:p>
    <w:p>
      <w:pPr>
        <w:spacing w:line="278" w:lineRule="auto" w:before="219"/>
        <w:ind w:left="1270" w:right="904" w:hanging="313"/>
        <w:jc w:val="left"/>
        <w:rPr>
          <w:rFonts w:ascii="Arial" w:hAnsi="Arial" w:cs="Arial" w:eastAsia="Arial"/>
          <w:sz w:val="30"/>
          <w:szCs w:val="30"/>
        </w:rPr>
      </w:pPr>
      <w:r>
        <w:rPr>
          <w:w w:val="90"/>
        </w:rPr>
        <w:br w:type="column"/>
      </w:r>
      <w:r>
        <w:rPr>
          <w:rFonts w:ascii="Arial"/>
          <w:color w:val="F09731"/>
          <w:spacing w:val="-7"/>
          <w:w w:val="90"/>
          <w:sz w:val="30"/>
        </w:rPr>
        <w:t>Y</w:t>
      </w:r>
      <w:r>
        <w:rPr>
          <w:rFonts w:ascii="Arial"/>
          <w:color w:val="F09731"/>
          <w:spacing w:val="-6"/>
          <w:w w:val="90"/>
          <w:sz w:val="30"/>
        </w:rPr>
        <w:t>ou</w:t>
      </w:r>
      <w:r>
        <w:rPr>
          <w:rFonts w:ascii="Arial"/>
          <w:color w:val="F09731"/>
          <w:spacing w:val="-52"/>
          <w:w w:val="90"/>
          <w:sz w:val="30"/>
        </w:rPr>
        <w:t> </w:t>
      </w:r>
      <w:r>
        <w:rPr>
          <w:rFonts w:ascii="Arial"/>
          <w:color w:val="F09731"/>
          <w:spacing w:val="-4"/>
          <w:w w:val="90"/>
          <w:sz w:val="30"/>
        </w:rPr>
        <w:t>may</w:t>
      </w:r>
      <w:r>
        <w:rPr>
          <w:rFonts w:ascii="Arial"/>
          <w:color w:val="F09731"/>
          <w:spacing w:val="-52"/>
          <w:w w:val="90"/>
          <w:sz w:val="30"/>
        </w:rPr>
        <w:t> </w:t>
      </w:r>
      <w:r>
        <w:rPr>
          <w:rFonts w:ascii="Arial"/>
          <w:color w:val="F09731"/>
          <w:spacing w:val="-4"/>
          <w:w w:val="90"/>
          <w:sz w:val="30"/>
        </w:rPr>
        <w:t>have</w:t>
      </w:r>
      <w:r>
        <w:rPr>
          <w:rFonts w:ascii="Arial"/>
          <w:color w:val="F09731"/>
          <w:spacing w:val="-52"/>
          <w:w w:val="90"/>
          <w:sz w:val="30"/>
        </w:rPr>
        <w:t> </w:t>
      </w:r>
      <w:r>
        <w:rPr>
          <w:rFonts w:ascii="Arial"/>
          <w:color w:val="F09731"/>
          <w:spacing w:val="-3"/>
          <w:w w:val="90"/>
          <w:sz w:val="30"/>
        </w:rPr>
        <w:t>hear</w:t>
      </w:r>
      <w:r>
        <w:rPr>
          <w:rFonts w:ascii="Arial"/>
          <w:color w:val="F09731"/>
          <w:spacing w:val="-2"/>
          <w:w w:val="90"/>
          <w:sz w:val="30"/>
        </w:rPr>
        <w:t>d</w:t>
      </w:r>
      <w:r>
        <w:rPr>
          <w:rFonts w:ascii="Arial"/>
          <w:color w:val="F09731"/>
          <w:spacing w:val="-52"/>
          <w:w w:val="90"/>
          <w:sz w:val="30"/>
        </w:rPr>
        <w:t> </w:t>
      </w:r>
      <w:r>
        <w:rPr>
          <w:rFonts w:ascii="Arial"/>
          <w:color w:val="F09731"/>
          <w:spacing w:val="-1"/>
          <w:w w:val="90"/>
          <w:sz w:val="30"/>
        </w:rPr>
        <w:t>about</w:t>
      </w:r>
      <w:r>
        <w:rPr>
          <w:rFonts w:ascii="Arial"/>
          <w:color w:val="F09731"/>
          <w:spacing w:val="-51"/>
          <w:w w:val="90"/>
          <w:sz w:val="30"/>
        </w:rPr>
        <w:t> </w:t>
      </w:r>
      <w:r>
        <w:rPr>
          <w:rFonts w:ascii="Arial"/>
          <w:color w:val="F09731"/>
          <w:spacing w:val="-1"/>
          <w:w w:val="90"/>
          <w:sz w:val="30"/>
        </w:rPr>
        <w:t>the</w:t>
      </w:r>
      <w:r>
        <w:rPr>
          <w:rFonts w:ascii="Arial"/>
          <w:color w:val="F09731"/>
          <w:spacing w:val="-52"/>
          <w:w w:val="90"/>
          <w:sz w:val="30"/>
        </w:rPr>
        <w:t> </w:t>
      </w:r>
      <w:r>
        <w:rPr>
          <w:rFonts w:ascii="Arial"/>
          <w:color w:val="F09731"/>
          <w:spacing w:val="-1"/>
          <w:w w:val="90"/>
          <w:sz w:val="30"/>
        </w:rPr>
        <w:t>r</w:t>
      </w:r>
      <w:r>
        <w:rPr>
          <w:rFonts w:ascii="Arial"/>
          <w:color w:val="F09731"/>
          <w:spacing w:val="-2"/>
          <w:w w:val="90"/>
          <w:sz w:val="30"/>
        </w:rPr>
        <w:t>ecent</w:t>
      </w:r>
      <w:r>
        <w:rPr>
          <w:rFonts w:ascii="Arial"/>
          <w:color w:val="F09731"/>
          <w:spacing w:val="22"/>
          <w:w w:val="87"/>
          <w:sz w:val="30"/>
        </w:rPr>
        <w:t> </w:t>
      </w:r>
      <w:r>
        <w:rPr>
          <w:rFonts w:ascii="Arial"/>
          <w:color w:val="F09731"/>
          <w:spacing w:val="-1"/>
          <w:w w:val="85"/>
          <w:sz w:val="30"/>
        </w:rPr>
        <w:t>passag</w:t>
      </w:r>
      <w:r>
        <w:rPr>
          <w:rFonts w:ascii="Arial"/>
          <w:color w:val="F09731"/>
          <w:spacing w:val="-2"/>
          <w:w w:val="85"/>
          <w:sz w:val="30"/>
        </w:rPr>
        <w:t>e</w:t>
      </w:r>
      <w:r>
        <w:rPr>
          <w:rFonts w:ascii="Arial"/>
          <w:color w:val="F09731"/>
          <w:spacing w:val="-10"/>
          <w:w w:val="85"/>
          <w:sz w:val="30"/>
        </w:rPr>
        <w:t> </w:t>
      </w:r>
      <w:r>
        <w:rPr>
          <w:rFonts w:ascii="Arial"/>
          <w:color w:val="F09731"/>
          <w:w w:val="85"/>
          <w:sz w:val="30"/>
        </w:rPr>
        <w:t>of</w:t>
      </w:r>
      <w:r>
        <w:rPr>
          <w:rFonts w:ascii="Arial"/>
          <w:color w:val="F09731"/>
          <w:spacing w:val="-10"/>
          <w:w w:val="85"/>
          <w:sz w:val="30"/>
        </w:rPr>
        <w:t> </w:t>
      </w:r>
      <w:r>
        <w:rPr>
          <w:rFonts w:ascii="Arial"/>
          <w:color w:val="F09731"/>
          <w:w w:val="85"/>
          <w:sz w:val="30"/>
        </w:rPr>
        <w:t>AB744</w:t>
      </w:r>
      <w:r>
        <w:rPr>
          <w:rFonts w:ascii="Arial"/>
          <w:color w:val="F09731"/>
          <w:spacing w:val="-10"/>
          <w:w w:val="85"/>
          <w:sz w:val="30"/>
        </w:rPr>
        <w:t> </w:t>
      </w:r>
      <w:r>
        <w:rPr>
          <w:rFonts w:ascii="Arial"/>
          <w:color w:val="F09731"/>
          <w:w w:val="85"/>
          <w:sz w:val="30"/>
        </w:rPr>
        <w:t>in</w:t>
      </w:r>
      <w:r>
        <w:rPr>
          <w:rFonts w:ascii="Arial"/>
          <w:color w:val="F09731"/>
          <w:spacing w:val="-10"/>
          <w:w w:val="85"/>
          <w:sz w:val="30"/>
        </w:rPr>
        <w:t> </w:t>
      </w:r>
      <w:r>
        <w:rPr>
          <w:rFonts w:ascii="Arial"/>
          <w:color w:val="F09731"/>
          <w:spacing w:val="-1"/>
          <w:w w:val="85"/>
          <w:sz w:val="30"/>
        </w:rPr>
        <w:t>California.</w:t>
      </w:r>
      <w:r>
        <w:rPr>
          <w:rFonts w:ascii="Arial"/>
          <w:sz w:val="30"/>
        </w:rPr>
      </w:r>
    </w:p>
    <w:p>
      <w:pPr>
        <w:pStyle w:val="BodyText"/>
        <w:spacing w:line="254" w:lineRule="exact" w:before="153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FFFFFF"/>
        </w:rPr>
        <w:t>The</w:t>
      </w:r>
      <w:r>
        <w:rPr>
          <w:rFonts w:ascii="Calibri"/>
          <w:color w:val="FFFFFF"/>
          <w:spacing w:val="-1"/>
        </w:rPr>
        <w:t> law </w:t>
      </w:r>
      <w:r>
        <w:rPr>
          <w:rFonts w:ascii="Calibri"/>
          <w:color w:val="FFFFFF"/>
        </w:rPr>
        <w:t>will </w:t>
      </w:r>
      <w:r>
        <w:rPr>
          <w:rFonts w:ascii="Calibri"/>
          <w:color w:val="FFFFFF"/>
          <w:spacing w:val="-1"/>
        </w:rPr>
        <w:t>go </w:t>
      </w:r>
      <w:r>
        <w:rPr>
          <w:rFonts w:ascii="Calibri"/>
          <w:color w:val="FFFFFF"/>
          <w:spacing w:val="-2"/>
        </w:rPr>
        <w:t>into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2"/>
        </w:rPr>
        <w:t>e</w:t>
      </w:r>
      <w:r>
        <w:rPr>
          <w:rFonts w:ascii="Calibri"/>
          <w:color w:val="FFFFFF"/>
          <w:spacing w:val="-3"/>
        </w:rPr>
        <w:t>ff</w:t>
      </w:r>
      <w:r>
        <w:rPr>
          <w:rFonts w:ascii="Calibri"/>
          <w:color w:val="FFFFFF"/>
          <w:spacing w:val="-2"/>
        </w:rPr>
        <w:t>ect</w:t>
      </w:r>
      <w:r>
        <w:rPr>
          <w:rFonts w:ascii="Calibri"/>
          <w:color w:val="FFFFFF"/>
          <w:spacing w:val="-1"/>
        </w:rPr>
        <w:t> </w:t>
      </w:r>
      <w:r>
        <w:rPr>
          <w:rFonts w:ascii="Calibri"/>
          <w:color w:val="FFFFFF"/>
        </w:rPr>
        <w:t>in January</w:t>
      </w:r>
      <w:r>
        <w:rPr>
          <w:rFonts w:ascii="Calibri"/>
          <w:color w:val="FFFFFF"/>
          <w:spacing w:val="-1"/>
        </w:rPr>
        <w:t> </w:t>
      </w:r>
      <w:r>
        <w:rPr>
          <w:rFonts w:ascii="Calibri"/>
          <w:color w:val="FFFFFF"/>
        </w:rPr>
        <w:t>2021 and</w:t>
      </w:r>
      <w:r>
        <w:rPr>
          <w:rFonts w:ascii="Calibri"/>
        </w:rPr>
      </w:r>
    </w:p>
    <w:p>
      <w:pPr>
        <w:pStyle w:val="BodyText"/>
        <w:spacing w:line="240" w:lineRule="exact" w:before="3"/>
        <w:ind w:right="798"/>
        <w:jc w:val="left"/>
        <w:rPr>
          <w:rFonts w:ascii="Calibri" w:hAnsi="Calibri" w:cs="Calibri" w:eastAsia="Calibri"/>
        </w:rPr>
      </w:pPr>
      <w:r>
        <w:rPr>
          <w:rFonts w:ascii="Calibri"/>
          <w:color w:val="FFFFFF"/>
        </w:rPr>
        <w:t>will </w:t>
      </w:r>
      <w:r>
        <w:rPr>
          <w:rFonts w:ascii="Calibri"/>
          <w:color w:val="FFFFFF"/>
          <w:spacing w:val="-1"/>
        </w:rPr>
        <w:t>require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2"/>
        </w:rPr>
        <w:t>payment</w:t>
      </w:r>
      <w:r>
        <w:rPr>
          <w:rFonts w:ascii="Calibri"/>
          <w:color w:val="FFFFFF"/>
        </w:rPr>
        <w:t> parity </w:t>
      </w:r>
      <w:r>
        <w:rPr>
          <w:rFonts w:ascii="Calibri"/>
          <w:color w:val="FFFFFF"/>
          <w:spacing w:val="-2"/>
        </w:rPr>
        <w:t>for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1"/>
        </w:rPr>
        <w:t>telehealth</w:t>
      </w:r>
      <w:r>
        <w:rPr>
          <w:rFonts w:ascii="Calibri"/>
          <w:color w:val="FFFFFF"/>
        </w:rPr>
        <w:t> services</w:t>
      </w:r>
      <w:r>
        <w:rPr>
          <w:rFonts w:ascii="Calibri"/>
          <w:color w:val="FFFFFF"/>
          <w:spacing w:val="35"/>
        </w:rPr>
        <w:t> </w:t>
      </w:r>
      <w:r>
        <w:rPr>
          <w:rFonts w:ascii="Calibri"/>
          <w:color w:val="FFFFFF"/>
          <w:spacing w:val="-1"/>
        </w:rPr>
        <w:t>provided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1"/>
        </w:rPr>
        <w:t>elsewhere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2"/>
        </w:rPr>
        <w:t>(for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2"/>
        </w:rPr>
        <w:t>example</w:t>
      </w:r>
      <w:r>
        <w:rPr>
          <w:rFonts w:ascii="Calibri"/>
          <w:color w:val="FFFFFF"/>
        </w:rPr>
        <w:t> in a clinic). </w:t>
      </w:r>
      <w:r>
        <w:rPr>
          <w:rFonts w:ascii="Calibri"/>
          <w:color w:val="FFFFFF"/>
          <w:spacing w:val="-1"/>
        </w:rPr>
        <w:t>For</w:t>
      </w:r>
      <w:r>
        <w:rPr>
          <w:rFonts w:ascii="Calibri"/>
          <w:color w:val="FFFFFF"/>
          <w:spacing w:val="33"/>
        </w:rPr>
        <w:t> </w:t>
      </w:r>
      <w:r>
        <w:rPr>
          <w:rFonts w:ascii="Calibri"/>
          <w:color w:val="FFFFFF"/>
          <w:spacing w:val="-1"/>
        </w:rPr>
        <w:t>details, you </w:t>
      </w:r>
      <w:r>
        <w:rPr>
          <w:rFonts w:ascii="Calibri"/>
          <w:color w:val="FFFFFF"/>
          <w:spacing w:val="-2"/>
        </w:rPr>
        <w:t>may</w:t>
      </w:r>
      <w:r>
        <w:rPr>
          <w:rFonts w:ascii="Calibri"/>
          <w:color w:val="FFFFFF"/>
        </w:rPr>
        <w:t> </w:t>
      </w:r>
      <w:r>
        <w:rPr>
          <w:rFonts w:ascii="Calibri"/>
          <w:color w:val="FFFFFF"/>
          <w:spacing w:val="-1"/>
        </w:rPr>
        <w:t>read </w:t>
      </w:r>
      <w:r>
        <w:rPr>
          <w:rFonts w:ascii="Calibri"/>
          <w:color w:val="FFFFFF"/>
        </w:rPr>
        <w:t>the final</w:t>
      </w:r>
      <w:r>
        <w:rPr>
          <w:rFonts w:ascii="Calibri"/>
          <w:color w:val="FFFFFF"/>
          <w:spacing w:val="-1"/>
        </w:rPr>
        <w:t> law</w:t>
      </w:r>
      <w:r>
        <w:rPr>
          <w:rFonts w:ascii="Calibri"/>
          <w:color w:val="FFFFFF"/>
        </w:rPr>
        <w:t> </w:t>
      </w:r>
      <w:r>
        <w:rPr>
          <w:rFonts w:ascii="Calibri"/>
          <w:color w:val="F6BA7A"/>
        </w:rPr>
      </w:r>
      <w:r>
        <w:rPr>
          <w:rFonts w:ascii="Calibri"/>
          <w:color w:val="F6BA7A"/>
          <w:spacing w:val="-1"/>
          <w:u w:val="single" w:color="F6BA7A"/>
        </w:rPr>
        <w:t>here</w:t>
      </w:r>
      <w:r>
        <w:rPr>
          <w:rFonts w:ascii="Calibri"/>
          <w:color w:val="F6BA7A"/>
        </w:rPr>
      </w:r>
      <w:r>
        <w:rPr>
          <w:rFonts w:ascii="Calibri"/>
          <w:color w:val="FFFFFF"/>
          <w:spacing w:val="-1"/>
        </w:rPr>
        <w:t>.</w:t>
      </w:r>
      <w:r>
        <w:rPr>
          <w:rFonts w:ascii="Calibri"/>
        </w:rPr>
      </w:r>
    </w:p>
    <w:p>
      <w:pPr>
        <w:spacing w:after="0" w:line="240" w:lineRule="exact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500" w:bottom="280" w:left="0" w:right="0"/>
          <w:cols w:num="2" w:equalWidth="0">
            <w:col w:w="6089" w:space="114"/>
            <w:col w:w="6037"/>
          </w:cols>
        </w:sectPr>
      </w:pPr>
    </w:p>
    <w:p>
      <w:pPr>
        <w:pStyle w:val="BodyText"/>
        <w:spacing w:line="232" w:lineRule="auto" w:before="0"/>
        <w:ind w:right="1008"/>
        <w:jc w:val="left"/>
        <w:rPr>
          <w:sz w:val="13"/>
          <w:szCs w:val="13"/>
        </w:rPr>
      </w:pPr>
      <w:r>
        <w:rPr/>
        <w:pict>
          <v:group style="position:absolute;margin-left:-.9365pt;margin-top:-.936516pt;width:612.950pt;height:250.1pt;mso-position-horizontal-relative:page;mso-position-vertical-relative:page;z-index:-69472" coordorigin="-19,-19" coordsize="12259,5002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6660;top:2229;width:5176;height:2754" coordorigin="6660,2229" coordsize="5176,2754">
              <v:shape style="position:absolute;left:6660;top:2229;width:5176;height:2754" coordorigin="6660,2229" coordsize="5176,2754" path="m6660,4982l11836,4982,11836,2229,6660,2229,6660,4982xe" filled="true" fillcolor="#273f51" stroked="false">
                <v:path arrowok="t"/>
                <v:fill type="solid"/>
              </v:shape>
              <v:shape style="position:absolute;left:8700;top:1681;width:1093;height:957" type="#_x0000_t75" stroked="false">
                <v:imagedata r:id="rId35" o:title=""/>
              </v:shape>
            </v:group>
            <w10:wrap type="none"/>
          </v:group>
        </w:pict>
      </w:r>
      <w:r>
        <w:rPr/>
        <w:pict>
          <v:group style="position:absolute;margin-left:346.320007pt;margin-top:93.378822pt;width:235.95pt;height:208.45pt;mso-position-horizontal-relative:page;mso-position-vertical-relative:paragraph;z-index:3328" coordorigin="6926,1868" coordsize="4719,4169">
            <v:group style="position:absolute;left:7302;top:2328;width:3967;height:3668" coordorigin="7302,2328" coordsize="3967,3668">
              <v:shape style="position:absolute;left:7302;top:2328;width:3967;height:3668" coordorigin="7302,2328" coordsize="3967,3668" path="m7302,5996l11269,5996,11269,2328,7302,2328,7302,5996xe" filled="true" fillcolor="#fef3d9" stroked="false">
                <v:path arrowok="t"/>
                <v:fill type="solid"/>
              </v:shape>
            </v:group>
            <v:group style="position:absolute;left:7302;top:2328;width:3967;height:3668" coordorigin="7302,2328" coordsize="3967,3668">
              <v:shape style="position:absolute;left:7302;top:2328;width:3967;height:3668" coordorigin="7302,2328" coordsize="3967,3668" path="m7302,5996l11269,5996,11269,2328,7302,2328,7302,5996xe" filled="false" stroked="true" strokeweight="4pt" strokecolor="#273f51">
                <v:path arrowok="t"/>
              </v:shape>
            </v:group>
            <v:group style="position:absolute;left:6926;top:2714;width:4719;height:795" coordorigin="6926,2714" coordsize="4719,795">
              <v:shape style="position:absolute;left:6926;top:2714;width:4719;height:795" coordorigin="6926,2714" coordsize="4719,795" path="m11645,2714l7094,2714,6926,3509,11477,3509,11645,2714xe" filled="true" fillcolor="#273f51" stroked="false">
                <v:path arrowok="t"/>
                <v:fill type="solid"/>
              </v:shape>
            </v:group>
            <v:group style="position:absolute;left:8786;top:1868;width:999;height:999" coordorigin="8786,1868" coordsize="999,999">
              <v:shape style="position:absolute;left:8786;top:1868;width:999;height:999" coordorigin="8786,1868" coordsize="999,999" path="m9302,1868l9225,1871,9149,1886,9075,1914,9004,1954,8941,2005,8888,2064,8846,2130,8815,2200,8795,2274,8786,2350,8787,2389,8796,2466,8817,2541,8851,2614,8898,2681,8953,2739,9015,2787,9083,2823,9156,2849,9231,2863,9269,2866,9308,2866,9384,2856,9460,2835,9532,2801,9600,2755,9658,2700,9706,2637,9742,2569,9768,2497,9782,2421,9785,2383,9785,2345,9775,2268,9754,2193,9720,2120,9674,2052,9618,1994,9556,1947,9488,1910,9416,1885,9340,1870,9302,1868xe" filled="true" fillcolor="#eb772d" stroked="false">
                <v:path arrowok="t"/>
                <v:fill type="solid"/>
              </v:shape>
            </v:group>
            <v:group style="position:absolute;left:9194;top:2018;width:387;height:476" coordorigin="9194,2018" coordsize="387,476">
              <v:shape style="position:absolute;left:9194;top:2018;width:387;height:476" coordorigin="9194,2018" coordsize="387,476" path="m9489,2018l9194,2208,9237,2428,9581,2494,9489,2018xe" filled="true" fillcolor="#ffffff" stroked="false">
                <v:path arrowok="t"/>
                <v:fill type="solid"/>
              </v:shape>
            </v:group>
            <v:group style="position:absolute;left:8945;top:2213;width:373;height:461" coordorigin="8945,2213" coordsize="373,461">
              <v:shape style="position:absolute;left:8945;top:2213;width:373;height:461" coordorigin="8945,2213" coordsize="373,461" path="m9196,2458l9080,2458,9081,2487,9090,2560,9112,2630,9159,2674,9316,2643,9318,2635,9307,2627,9295,2617,9251,2576,9213,2523,9196,2459,9196,2458xe" filled="true" fillcolor="#ffffff" stroked="false">
                <v:path arrowok="t"/>
                <v:fill type="solid"/>
              </v:shape>
              <v:shape style="position:absolute;left:8945;top:2213;width:373;height:461" coordorigin="8945,2213" coordsize="373,461" path="m9195,2446l9008,2446,9019,2462,9038,2467,9080,2458,9196,2458,9195,2446xe" filled="true" fillcolor="#ffffff" stroked="false">
                <v:path arrowok="t"/>
                <v:fill type="solid"/>
              </v:shape>
              <v:shape style="position:absolute;left:8945;top:2213;width:373;height:461" coordorigin="8945,2213" coordsize="373,461" path="m9168,2213l8995,2247,8979,2258,8975,2277,8950,2282,8945,2289,8976,2446,8983,2451,9008,2446,9195,2446,9195,2443,9211,2433,9168,2213xe" filled="true" fillcolor="#ffffff" stroked="false">
                <v:path arrowok="t"/>
                <v:fill type="solid"/>
              </v:shape>
            </v:group>
            <v:group style="position:absolute;left:9543;top:2158;width:82;height:186" coordorigin="9543,2158" coordsize="82,186">
              <v:shape style="position:absolute;left:9543;top:2158;width:82;height:186" coordorigin="9543,2158" coordsize="82,186" path="m9543,2158l9579,2344,9594,2333,9607,2318,9616,2301,9622,2282,9625,2262,9623,2240,9592,2182,9543,2158xe" filled="true" fillcolor="#ffffff" stroked="false">
                <v:path arrowok="t"/>
                <v:fill type="solid"/>
              </v:shape>
              <v:shape style="position:absolute;left:8779;top:3042;width:1011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09731"/>
                          <w:spacing w:val="-1"/>
                          <w:w w:val="90"/>
                          <w:sz w:val="28"/>
                        </w:rPr>
                        <w:t>Eligibility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7747;top:3913;width:3079;height:1700" type="#_x0000_t202" filled="false" stroked="false">
                <v:textbox inset="0,0,0,0">
                  <w:txbxContent>
                    <w:p>
                      <w:pPr>
                        <w:spacing w:line="263" w:lineRule="exact" w:before="0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Could</w:t>
                      </w:r>
                      <w:r>
                        <w:rPr>
                          <w:rFonts w:ascii="Arial Narrow"/>
                          <w:color w:val="565658"/>
                          <w:spacing w:val="-20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be</w:t>
                      </w:r>
                      <w:r>
                        <w:rPr>
                          <w:rFonts w:ascii="Arial Narrow"/>
                          <w:color w:val="565658"/>
                          <w:spacing w:val="-20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based</w:t>
                      </w:r>
                      <w:r>
                        <w:rPr>
                          <w:rFonts w:ascii="Arial Narrow"/>
                          <w:color w:val="565658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on</w:t>
                      </w:r>
                      <w:r>
                        <w:rPr>
                          <w:rFonts w:ascii="Arial Narrow"/>
                          <w:color w:val="565658"/>
                          <w:spacing w:val="-20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number</w:t>
                      </w:r>
                      <w:r>
                        <w:rPr>
                          <w:rFonts w:ascii="Arial Narrow"/>
                          <w:color w:val="565658"/>
                          <w:spacing w:val="-19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of</w:t>
                      </w:r>
                      <w:r>
                        <w:rPr>
                          <w:rFonts w:ascii="Arial Narrow"/>
                          <w:sz w:val="26"/>
                        </w:rPr>
                      </w:r>
                    </w:p>
                    <w:p>
                      <w:pPr>
                        <w:spacing w:line="289" w:lineRule="auto" w:before="61"/>
                        <w:ind w:left="53" w:right="50" w:firstLine="0"/>
                        <w:jc w:val="center"/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illnesses,</w:t>
                      </w:r>
                      <w:r>
                        <w:rPr>
                          <w:rFonts w:ascii="Arial Narrow"/>
                          <w:color w:val="565658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number</w:t>
                      </w:r>
                      <w:r>
                        <w:rPr>
                          <w:rFonts w:ascii="Arial Narrow"/>
                          <w:color w:val="565658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of</w:t>
                      </w:r>
                      <w:r>
                        <w:rPr>
                          <w:rFonts w:ascii="Arial Narrow"/>
                          <w:color w:val="565658"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meds</w:t>
                      </w:r>
                      <w:r>
                        <w:rPr>
                          <w:rFonts w:ascii="Arial Narrow"/>
                          <w:color w:val="565658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or</w:t>
                      </w:r>
                      <w:r>
                        <w:rPr>
                          <w:rFonts w:ascii="Arial Narrow"/>
                          <w:color w:val="565658"/>
                          <w:w w:val="102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sz w:val="26"/>
                        </w:rPr>
                        <w:t>repea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t</w:t>
                      </w:r>
                      <w:r>
                        <w:rPr>
                          <w:rFonts w:ascii="Arial Narrow"/>
                          <w:color w:val="565658"/>
                          <w:spacing w:val="2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admits</w:t>
                      </w:r>
                      <w:r>
                        <w:rPr>
                          <w:rFonts w:ascii="Arial Narrow"/>
                          <w:color w:val="565658"/>
                          <w:spacing w:val="3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or</w:t>
                      </w:r>
                      <w:r>
                        <w:rPr>
                          <w:rFonts w:ascii="Arial Narrow"/>
                          <w:color w:val="565658"/>
                          <w:spacing w:val="3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trips</w:t>
                      </w:r>
                      <w:r>
                        <w:rPr>
                          <w:rFonts w:ascii="Arial Narrow"/>
                          <w:color w:val="565658"/>
                          <w:spacing w:val="3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to</w:t>
                      </w:r>
                      <w:r>
                        <w:rPr>
                          <w:rFonts w:ascii="Arial Narrow"/>
                          <w:color w:val="565658"/>
                          <w:spacing w:val="2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the</w:t>
                      </w:r>
                      <w:r>
                        <w:rPr>
                          <w:rFonts w:ascii="Arial Narrow"/>
                          <w:color w:val="565658"/>
                          <w:spacing w:val="3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ED</w:t>
                      </w:r>
                      <w:r>
                        <w:rPr>
                          <w:rFonts w:ascii="Arial Narrow"/>
                          <w:sz w:val="2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 w:eastAsia="Arial Narrow"/>
                          <w:color w:val="565658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pacing w:val="-2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z w:val="26"/>
                          <w:szCs w:val="26"/>
                        </w:rPr>
                        <w:t>check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pacing w:val="-2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pacing w:val="-1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z w:val="26"/>
                          <w:szCs w:val="26"/>
                        </w:rPr>
                        <w:t>CPT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pacing w:val="-2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z w:val="26"/>
                          <w:szCs w:val="26"/>
                        </w:rPr>
                        <w:t>book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pacing w:val="-1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pacing w:val="-1"/>
                          <w:sz w:val="26"/>
                          <w:szCs w:val="26"/>
                        </w:rPr>
                        <w:t>pr</w:t>
                      </w:r>
                      <w:r>
                        <w:rPr>
                          <w:rFonts w:ascii="Arial Narrow" w:hAnsi="Arial Narrow" w:cs="Arial Narrow" w:eastAsia="Arial Narrow"/>
                          <w:color w:val="565658"/>
                          <w:spacing w:val="-2"/>
                          <w:sz w:val="26"/>
                          <w:szCs w:val="26"/>
                        </w:rPr>
                        <w:t>eamble</w:t>
                      </w:r>
                      <w:r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95" w:lineRule="exact" w:before="61"/>
                        <w:ind w:left="0" w:right="0" w:firstLine="0"/>
                        <w:jc w:val="center"/>
                        <w:rPr>
                          <w:rFonts w:ascii="Arial Narrow" w:hAnsi="Arial Narrow" w:cs="Arial Narrow" w:eastAsia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for</w:t>
                      </w:r>
                      <w:r>
                        <w:rPr>
                          <w:rFonts w:ascii="Arial Narrow"/>
                          <w:color w:val="565658"/>
                          <w:spacing w:val="-10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pacing w:val="-1"/>
                          <w:sz w:val="26"/>
                        </w:rPr>
                        <w:t>mor</w:t>
                      </w:r>
                      <w:r>
                        <w:rPr>
                          <w:rFonts w:ascii="Arial Narrow"/>
                          <w:color w:val="565658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Arial Narrow"/>
                          <w:color w:val="565658"/>
                          <w:spacing w:val="-9"/>
                          <w:sz w:val="26"/>
                        </w:rPr>
                        <w:t> </w:t>
                      </w:r>
                      <w:r>
                        <w:rPr>
                          <w:rFonts w:ascii="Arial Narrow"/>
                          <w:color w:val="565658"/>
                          <w:sz w:val="26"/>
                        </w:rPr>
                        <w:t>scenarios</w:t>
                      </w:r>
                      <w:r>
                        <w:rPr>
                          <w:rFonts w:ascii="Arial Narro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b w:val="0"/>
          <w:bCs w:val="0"/>
          <w:color w:val="231F20"/>
          <w:spacing w:val="-1"/>
        </w:rPr>
        <w:t>components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bundled</w:t>
      </w:r>
      <w:r>
        <w:rPr>
          <w:b w:val="0"/>
          <w:bCs w:val="0"/>
          <w:color w:val="231F20"/>
          <w:spacing w:val="-1"/>
        </w:rPr>
        <w:t> management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scenarios:</w:t>
      </w:r>
      <w:r>
        <w:rPr>
          <w:b w:val="0"/>
          <w:bCs w:val="0"/>
          <w:color w:val="231F20"/>
          <w:spacing w:val="-1"/>
        </w:rPr>
        <w:t> chronic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  <w:spacing w:val="-1"/>
        </w:rPr>
        <w:t> management</w:t>
      </w:r>
      <w:r>
        <w:rPr>
          <w:b w:val="0"/>
          <w:bCs w:val="0"/>
          <w:color w:val="231F20"/>
          <w:spacing w:val="-1"/>
          <w:position w:val="7"/>
          <w:sz w:val="13"/>
          <w:szCs w:val="13"/>
        </w:rPr>
        <w:t>27</w:t>
      </w:r>
      <w:r>
        <w:rPr>
          <w:b w:val="0"/>
          <w:bCs w:val="0"/>
          <w:color w:val="231F20"/>
          <w:spacing w:val="18"/>
          <w:position w:val="7"/>
          <w:sz w:val="13"/>
          <w:szCs w:val="13"/>
        </w:rPr>
        <w:t> </w:t>
      </w:r>
      <w:r>
        <w:rPr>
          <w:b w:val="0"/>
          <w:bCs w:val="0"/>
          <w:color w:val="231F20"/>
        </w:rPr>
        <w:t>(CCM)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and </w:t>
      </w:r>
      <w:r>
        <w:rPr>
          <w:b w:val="0"/>
          <w:bCs w:val="0"/>
          <w:color w:val="231F20"/>
          <w:spacing w:val="-1"/>
        </w:rPr>
        <w:t>transitional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  <w:spacing w:val="53"/>
        </w:rPr>
        <w:t> </w:t>
      </w:r>
      <w:r>
        <w:rPr>
          <w:b w:val="0"/>
          <w:bCs w:val="0"/>
          <w:color w:val="231F20"/>
          <w:spacing w:val="-1"/>
        </w:rPr>
        <w:t>management</w:t>
      </w:r>
      <w:r>
        <w:rPr>
          <w:b w:val="0"/>
          <w:bCs w:val="0"/>
          <w:color w:val="231F20"/>
          <w:spacing w:val="-1"/>
          <w:position w:val="7"/>
          <w:sz w:val="13"/>
          <w:szCs w:val="13"/>
        </w:rPr>
        <w:t>28</w:t>
      </w:r>
      <w:r>
        <w:rPr>
          <w:b w:val="0"/>
          <w:bCs w:val="0"/>
          <w:color w:val="231F20"/>
          <w:spacing w:val="18"/>
          <w:position w:val="7"/>
          <w:sz w:val="13"/>
          <w:szCs w:val="13"/>
        </w:rPr>
        <w:t> </w:t>
      </w:r>
      <w:r>
        <w:rPr>
          <w:b w:val="0"/>
          <w:bCs w:val="0"/>
          <w:color w:val="231F20"/>
          <w:spacing w:val="-1"/>
        </w:rPr>
        <w:t>(TCM).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These</w:t>
      </w:r>
      <w:r>
        <w:rPr>
          <w:b w:val="0"/>
          <w:bCs w:val="0"/>
          <w:color w:val="231F20"/>
          <w:spacing w:val="-1"/>
        </w:rPr>
        <w:t> two </w:t>
      </w:r>
      <w:r>
        <w:rPr>
          <w:b w:val="0"/>
          <w:bCs w:val="0"/>
          <w:color w:val="231F20"/>
          <w:spacing w:val="-2"/>
        </w:rPr>
        <w:t>programs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can </w:t>
      </w:r>
      <w:r>
        <w:rPr>
          <w:b w:val="0"/>
          <w:bCs w:val="0"/>
          <w:color w:val="231F20"/>
        </w:rPr>
        <w:t>be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billed during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same period,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they</w:t>
      </w:r>
      <w:r>
        <w:rPr>
          <w:b w:val="0"/>
          <w:bCs w:val="0"/>
          <w:color w:val="231F20"/>
        </w:rPr>
        <w:t> fill</w:t>
      </w:r>
      <w:r>
        <w:rPr>
          <w:b w:val="0"/>
          <w:bCs w:val="0"/>
          <w:color w:val="231F20"/>
          <w:spacing w:val="-1"/>
        </w:rPr>
        <w:t> two distinctly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diff</w:t>
      </w:r>
      <w:r>
        <w:rPr>
          <w:b w:val="0"/>
          <w:bCs w:val="0"/>
          <w:color w:val="231F20"/>
          <w:spacing w:val="-2"/>
        </w:rPr>
        <w:t>erent</w:t>
      </w:r>
      <w:r>
        <w:rPr>
          <w:b w:val="0"/>
          <w:bCs w:val="0"/>
          <w:color w:val="231F20"/>
          <w:spacing w:val="51"/>
        </w:rPr>
        <w:t> </w:t>
      </w:r>
      <w:r>
        <w:rPr>
          <w:b w:val="0"/>
          <w:bCs w:val="0"/>
          <w:color w:val="231F20"/>
        </w:rPr>
        <w:t>needs.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This</w:t>
      </w:r>
      <w:r>
        <w:rPr>
          <w:b w:val="0"/>
          <w:bCs w:val="0"/>
          <w:color w:val="231F20"/>
          <w:spacing w:val="-1"/>
        </w:rPr>
        <w:t> changed</w:t>
      </w:r>
      <w:r>
        <w:rPr>
          <w:b w:val="0"/>
          <w:bCs w:val="0"/>
          <w:color w:val="231F20"/>
        </w:rPr>
        <w:t> with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2"/>
        </w:rPr>
        <w:t>PFS</w:t>
      </w:r>
      <w:r>
        <w:rPr>
          <w:b w:val="0"/>
          <w:bCs w:val="0"/>
          <w:color w:val="231F20"/>
        </w:rPr>
        <w:t> 2020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Final Rule. </w:t>
      </w:r>
      <w:r>
        <w:rPr>
          <w:b w:val="0"/>
          <w:bCs w:val="0"/>
          <w:color w:val="231F20"/>
          <w:spacing w:val="-2"/>
        </w:rPr>
        <w:t>Unlike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services </w:t>
      </w:r>
      <w:r>
        <w:rPr>
          <w:b w:val="0"/>
          <w:bCs w:val="0"/>
          <w:color w:val="231F20"/>
          <w:spacing w:val="-1"/>
        </w:rPr>
        <w:t>set </w:t>
      </w:r>
      <w:r>
        <w:rPr>
          <w:b w:val="0"/>
          <w:bCs w:val="0"/>
          <w:color w:val="231F20"/>
        </w:rPr>
        <w:t>out </w:t>
      </w:r>
      <w:r>
        <w:rPr>
          <w:b w:val="0"/>
          <w:bCs w:val="0"/>
          <w:color w:val="231F20"/>
          <w:spacing w:val="-1"/>
        </w:rPr>
        <w:t>above,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FQHCs</w:t>
      </w:r>
      <w:r>
        <w:rPr>
          <w:b w:val="0"/>
          <w:bCs w:val="0"/>
          <w:color w:val="231F20"/>
          <w:spacing w:val="-1"/>
          <w:position w:val="7"/>
          <w:sz w:val="13"/>
          <w:szCs w:val="13"/>
        </w:rPr>
        <w:t>29</w:t>
      </w:r>
      <w:r>
        <w:rPr>
          <w:b w:val="0"/>
          <w:bCs w:val="0"/>
          <w:color w:val="231F20"/>
          <w:spacing w:val="19"/>
          <w:position w:val="7"/>
          <w:sz w:val="13"/>
          <w:szCs w:val="13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1"/>
        </w:rPr>
        <w:t> RHCs</w:t>
      </w:r>
      <w:r>
        <w:rPr>
          <w:b w:val="0"/>
          <w:bCs w:val="0"/>
          <w:color w:val="231F20"/>
          <w:spacing w:val="-1"/>
          <w:position w:val="7"/>
          <w:sz w:val="13"/>
          <w:szCs w:val="13"/>
        </w:rPr>
        <w:t>30</w:t>
      </w:r>
      <w:r>
        <w:rPr>
          <w:b w:val="0"/>
          <w:bCs w:val="0"/>
          <w:color w:val="231F20"/>
          <w:spacing w:val="19"/>
          <w:position w:val="7"/>
          <w:sz w:val="13"/>
          <w:szCs w:val="13"/>
        </w:rPr>
        <w:t> </w:t>
      </w:r>
      <w:r>
        <w:rPr>
          <w:b w:val="0"/>
          <w:bCs w:val="0"/>
          <w:color w:val="231F20"/>
          <w:spacing w:val="-1"/>
        </w:rPr>
        <w:t>can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benefit</w:t>
      </w:r>
      <w:r>
        <w:rPr>
          <w:b w:val="0"/>
          <w:bCs w:val="0"/>
          <w:color w:val="231F20"/>
          <w:spacing w:val="51"/>
          <w:w w:val="99"/>
        </w:rPr>
        <w:t> </w:t>
      </w:r>
      <w:r>
        <w:rPr>
          <w:b w:val="0"/>
          <w:bCs w:val="0"/>
          <w:color w:val="231F20"/>
          <w:spacing w:val="-2"/>
        </w:rPr>
        <w:t>from</w:t>
      </w:r>
      <w:r>
        <w:rPr>
          <w:b w:val="0"/>
          <w:bCs w:val="0"/>
          <w:color w:val="231F20"/>
        </w:rPr>
        <w:t> these </w:t>
      </w:r>
      <w:r>
        <w:rPr>
          <w:b w:val="0"/>
          <w:bCs w:val="0"/>
          <w:color w:val="231F20"/>
          <w:spacing w:val="-2"/>
        </w:rPr>
        <w:t>programs.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1"/>
        </w:rPr>
        <w:t>Note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as of January 1, 2019, “CCM services </w:t>
      </w:r>
      <w:r>
        <w:rPr>
          <w:b w:val="0"/>
          <w:bCs w:val="0"/>
          <w:color w:val="231F20"/>
          <w:spacing w:val="-1"/>
        </w:rPr>
        <w:t>can</w:t>
      </w:r>
      <w:r>
        <w:rPr>
          <w:b w:val="0"/>
          <w:bCs w:val="0"/>
          <w:color w:val="231F20"/>
        </w:rPr>
        <w:t> be billed </w:t>
      </w:r>
      <w:r>
        <w:rPr>
          <w:b w:val="0"/>
          <w:bCs w:val="0"/>
          <w:color w:val="231F20"/>
          <w:spacing w:val="-1"/>
        </w:rPr>
        <w:t>[by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FQHC</w:t>
      </w:r>
      <w:r>
        <w:rPr>
          <w:b w:val="0"/>
          <w:bCs w:val="0"/>
          <w:color w:val="231F20"/>
        </w:rPr>
        <w:t> and RHC] </w:t>
      </w:r>
      <w:r>
        <w:rPr>
          <w:b w:val="0"/>
          <w:bCs w:val="0"/>
          <w:color w:val="231F20"/>
          <w:spacing w:val="-1"/>
        </w:rPr>
        <w:t>by</w:t>
      </w:r>
      <w:r>
        <w:rPr>
          <w:b w:val="0"/>
          <w:bCs w:val="0"/>
          <w:color w:val="231F20"/>
        </w:rPr>
        <w:t> adding the</w:t>
      </w:r>
      <w:r>
        <w:rPr>
          <w:b w:val="0"/>
          <w:bCs w:val="0"/>
          <w:color w:val="231F20"/>
          <w:spacing w:val="33"/>
        </w:rPr>
        <w:t> </w:t>
      </w:r>
      <w:r>
        <w:rPr>
          <w:b w:val="0"/>
          <w:bCs w:val="0"/>
          <w:color w:val="231F20"/>
          <w:spacing w:val="-1"/>
        </w:rPr>
        <w:t>general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  <w:spacing w:val="-1"/>
        </w:rPr>
        <w:t> management</w:t>
      </w:r>
      <w:r>
        <w:rPr>
          <w:b w:val="0"/>
          <w:bCs w:val="0"/>
          <w:color w:val="231F20"/>
        </w:rPr>
        <w:t> G</w:t>
      </w:r>
      <w:r>
        <w:rPr>
          <w:b w:val="0"/>
          <w:bCs w:val="0"/>
          <w:color w:val="231F20"/>
          <w:spacing w:val="-1"/>
        </w:rPr>
        <w:t> code,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G0511“.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4"/>
          <w:position w:val="7"/>
          <w:sz w:val="13"/>
          <w:szCs w:val="13"/>
        </w:rPr>
        <w:t>31</w:t>
      </w:r>
      <w:r>
        <w:rPr>
          <w:rFonts w:ascii="Calibri Light" w:hAnsi="Calibri Light" w:cs="Calibri Light" w:eastAsia="Calibri Light"/>
          <w:b w:val="0"/>
          <w:bCs w:val="0"/>
          <w:color w:val="231F20"/>
          <w:position w:val="7"/>
          <w:sz w:val="13"/>
          <w:szCs w:val="13"/>
        </w:rPr>
        <w:t>  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10"/>
          <w:position w:val="7"/>
          <w:sz w:val="13"/>
          <w:szCs w:val="13"/>
        </w:rPr>
        <w:t>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addition, </w:t>
      </w:r>
      <w:r>
        <w:rPr>
          <w:b w:val="0"/>
          <w:bCs w:val="0"/>
          <w:color w:val="231F20"/>
          <w:spacing w:val="-1"/>
        </w:rPr>
        <w:t>codes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“Principal Care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Management </w:t>
      </w:r>
      <w:r>
        <w:rPr>
          <w:b w:val="0"/>
          <w:bCs w:val="0"/>
          <w:color w:val="231F20"/>
        </w:rPr>
        <w:t>(PCM)” </w:t>
      </w:r>
      <w:r>
        <w:rPr>
          <w:b w:val="0"/>
          <w:bCs w:val="0"/>
          <w:color w:val="231F20"/>
          <w:spacing w:val="-2"/>
        </w:rPr>
        <w:t>were</w:t>
      </w:r>
      <w:r>
        <w:rPr>
          <w:b w:val="0"/>
          <w:bCs w:val="0"/>
          <w:color w:val="231F20"/>
          <w:spacing w:val="-1"/>
        </w:rPr>
        <w:t> released</w:t>
      </w:r>
      <w:r>
        <w:rPr>
          <w:b w:val="0"/>
          <w:bCs w:val="0"/>
          <w:color w:val="231F20"/>
          <w:spacing w:val="63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calendar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year</w:t>
      </w:r>
      <w:r>
        <w:rPr>
          <w:b w:val="0"/>
          <w:bCs w:val="0"/>
          <w:color w:val="231F20"/>
        </w:rPr>
        <w:t> 2020.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G2064 and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G2065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intended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address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</w:rPr>
        <w:t>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single diagnosis </w:t>
      </w:r>
      <w:r>
        <w:rPr>
          <w:b w:val="0"/>
          <w:bCs w:val="0"/>
          <w:color w:val="231F20"/>
          <w:spacing w:val="-1"/>
        </w:rPr>
        <w:t>chronic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  <w:spacing w:val="-1"/>
        </w:rPr>
        <w:t> situations,</w:t>
      </w:r>
      <w:r>
        <w:rPr>
          <w:b w:val="0"/>
          <w:bCs w:val="0"/>
          <w:color w:val="231F20"/>
          <w:spacing w:val="51"/>
          <w:w w:val="99"/>
        </w:rPr>
        <w:t> </w:t>
      </w:r>
      <w:r>
        <w:rPr>
          <w:b w:val="0"/>
          <w:bCs w:val="0"/>
          <w:color w:val="231F20"/>
          <w:spacing w:val="-2"/>
        </w:rPr>
        <w:t>post-hospitalization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episode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onset,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short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periods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time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(3</w:t>
      </w:r>
      <w:r>
        <w:rPr>
          <w:b w:val="0"/>
          <w:bCs w:val="0"/>
          <w:color w:val="231F20"/>
          <w:spacing w:val="-1"/>
        </w:rPr>
        <w:t> months).</w:t>
      </w:r>
      <w:r>
        <w:rPr>
          <w:b w:val="0"/>
          <w:bCs w:val="0"/>
          <w:color w:val="231F20"/>
          <w:spacing w:val="-1"/>
          <w:position w:val="7"/>
          <w:sz w:val="13"/>
          <w:szCs w:val="13"/>
        </w:rPr>
        <w:t>32</w:t>
      </w:r>
      <w:r>
        <w:rPr>
          <w:sz w:val="13"/>
          <w:szCs w:val="13"/>
        </w:rPr>
      </w:r>
    </w:p>
    <w:p>
      <w:pPr>
        <w:pStyle w:val="BodyText"/>
        <w:spacing w:line="260" w:lineRule="exact" w:before="175"/>
        <w:ind w:right="5399"/>
        <w:jc w:val="left"/>
      </w:pPr>
      <w:r>
        <w:rPr>
          <w:rFonts w:ascii="Calibri Light"/>
          <w:b w:val="0"/>
          <w:color w:val="231F20"/>
          <w:spacing w:val="-2"/>
        </w:rPr>
        <w:t>For</w:t>
      </w:r>
      <w:r>
        <w:rPr>
          <w:rFonts w:ascii="Calibri Light"/>
          <w:b w:val="0"/>
          <w:color w:val="231F20"/>
          <w:spacing w:val="-1"/>
        </w:rPr>
        <w:t> </w:t>
      </w:r>
      <w:r>
        <w:rPr>
          <w:rFonts w:ascii="Calibri"/>
          <w:b/>
          <w:color w:val="231F20"/>
        </w:rPr>
        <w:t>CCM and</w:t>
      </w:r>
      <w:r>
        <w:rPr>
          <w:rFonts w:ascii="Calibri"/>
          <w:b/>
          <w:color w:val="231F20"/>
          <w:spacing w:val="-1"/>
        </w:rPr>
        <w:t> Complex</w:t>
      </w:r>
      <w:r>
        <w:rPr>
          <w:rFonts w:ascii="Calibri"/>
          <w:b/>
          <w:color w:val="231F20"/>
        </w:rPr>
        <w:t> CCM </w:t>
      </w:r>
      <w:r>
        <w:rPr>
          <w:b w:val="0"/>
          <w:color w:val="231F20"/>
        </w:rPr>
        <w:t>(see</w:t>
      </w:r>
      <w:r>
        <w:rPr>
          <w:b w:val="0"/>
          <w:color w:val="231F20"/>
          <w:spacing w:val="-1"/>
        </w:rPr>
        <w:t> below),</w:t>
      </w:r>
      <w:r>
        <w:rPr>
          <w:b w:val="0"/>
          <w:color w:val="231F20"/>
        </w:rPr>
        <w:t> a </w:t>
      </w:r>
      <w:r>
        <w:rPr>
          <w:b w:val="0"/>
          <w:color w:val="231F20"/>
          <w:spacing w:val="-1"/>
        </w:rPr>
        <w:t>patient </w:t>
      </w:r>
      <w:r>
        <w:rPr>
          <w:b w:val="0"/>
          <w:color w:val="231F20"/>
        </w:rPr>
        <w:t>has </w:t>
      </w:r>
      <w:r>
        <w:rPr>
          <w:b w:val="0"/>
          <w:color w:val="231F20"/>
          <w:spacing w:val="-1"/>
        </w:rPr>
        <w:t>two </w:t>
      </w:r>
      <w:r>
        <w:rPr>
          <w:b w:val="0"/>
          <w:color w:val="231F20"/>
        </w:rPr>
        <w:t>or </w:t>
      </w:r>
      <w:r>
        <w:rPr>
          <w:b w:val="0"/>
          <w:color w:val="231F20"/>
          <w:spacing w:val="-1"/>
        </w:rPr>
        <w:t>more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  <w:spacing w:val="-1"/>
        </w:rPr>
        <w:t>chronic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1"/>
        </w:rPr>
        <w:t>conditions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monitored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1"/>
        </w:rPr>
        <w:t>by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practitioner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5"/>
        </w:rPr>
        <w:t>sta</w:t>
      </w:r>
      <w:r>
        <w:rPr>
          <w:b w:val="0"/>
          <w:color w:val="231F20"/>
          <w:spacing w:val="-6"/>
        </w:rPr>
        <w:t>ff</w:t>
      </w:r>
      <w:r>
        <w:rPr>
          <w:b w:val="0"/>
          <w:color w:val="231F20"/>
          <w:spacing w:val="-5"/>
        </w:rPr>
        <w:t>.</w:t>
      </w:r>
      <w:r>
        <w:rPr>
          <w:b w:val="0"/>
          <w:color w:val="231F20"/>
          <w:spacing w:val="45"/>
        </w:rPr>
        <w:t> </w:t>
      </w:r>
      <w:r>
        <w:rPr>
          <w:b w:val="0"/>
          <w:color w:val="231F20"/>
        </w:rPr>
        <w:t>Depending</w:t>
      </w:r>
      <w:r>
        <w:rPr>
          <w:b w:val="0"/>
          <w:color w:val="231F20"/>
          <w:spacing w:val="43"/>
        </w:rPr>
        <w:t> </w:t>
      </w:r>
      <w:r>
        <w:rPr>
          <w:b w:val="0"/>
          <w:color w:val="231F20"/>
        </w:rPr>
        <w:t>on the type of clinic, these </w:t>
      </w:r>
      <w:r>
        <w:rPr>
          <w:b w:val="0"/>
          <w:color w:val="231F20"/>
          <w:spacing w:val="-1"/>
        </w:rPr>
        <w:t>codes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may</w:t>
      </w:r>
      <w:r>
        <w:rPr>
          <w:b w:val="0"/>
          <w:color w:val="231F20"/>
        </w:rPr>
        <w:t> be billed if the </w:t>
      </w:r>
      <w:r>
        <w:rPr>
          <w:b w:val="0"/>
          <w:color w:val="231F20"/>
          <w:spacing w:val="-1"/>
        </w:rPr>
        <w:t>requirements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met:</w:t>
      </w:r>
      <w:r>
        <w:rPr>
          <w:b w:val="0"/>
          <w:color w:val="231F20"/>
        </w:rPr>
        <w:t> a plan is </w:t>
      </w:r>
      <w:r>
        <w:rPr>
          <w:b w:val="0"/>
          <w:color w:val="231F20"/>
          <w:spacing w:val="-1"/>
        </w:rPr>
        <w:t>established,</w:t>
      </w:r>
      <w:r>
        <w:rPr>
          <w:b w:val="0"/>
          <w:color w:val="231F20"/>
        </w:rPr>
        <w:t> put </w:t>
      </w:r>
      <w:r>
        <w:rPr>
          <w:b w:val="0"/>
          <w:color w:val="231F20"/>
          <w:spacing w:val="-2"/>
        </w:rPr>
        <w:t>into</w:t>
      </w:r>
      <w:r>
        <w:rPr>
          <w:b w:val="0"/>
          <w:color w:val="231F20"/>
        </w:rPr>
        <w:t> use, </w:t>
      </w:r>
      <w:r>
        <w:rPr>
          <w:b w:val="0"/>
          <w:color w:val="231F20"/>
          <w:spacing w:val="-1"/>
        </w:rPr>
        <w:t>changed</w:t>
      </w:r>
      <w:r>
        <w:rPr>
          <w:b w:val="0"/>
          <w:color w:val="231F20"/>
        </w:rPr>
        <w:t> if needed</w:t>
      </w:r>
      <w:r>
        <w:rPr/>
      </w:r>
    </w:p>
    <w:p>
      <w:pPr>
        <w:pStyle w:val="BodyText"/>
        <w:spacing w:line="260" w:lineRule="exact" w:before="0"/>
        <w:ind w:right="5399"/>
        <w:jc w:val="left"/>
      </w:pPr>
      <w:r>
        <w:rPr>
          <w:b w:val="0"/>
          <w:bCs w:val="0"/>
          <w:color w:val="231F20"/>
        </w:rPr>
        <w:t>and </w:t>
      </w:r>
      <w:r>
        <w:rPr>
          <w:b w:val="0"/>
          <w:bCs w:val="0"/>
          <w:color w:val="231F20"/>
          <w:spacing w:val="-1"/>
        </w:rPr>
        <w:t>monitored.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1"/>
        </w:rPr>
        <w:t>Note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CCM and </w:t>
      </w:r>
      <w:r>
        <w:rPr>
          <w:b w:val="0"/>
          <w:bCs w:val="0"/>
          <w:color w:val="231F20"/>
          <w:spacing w:val="-1"/>
        </w:rPr>
        <w:t>Complex</w:t>
      </w:r>
      <w:r>
        <w:rPr>
          <w:b w:val="0"/>
          <w:bCs w:val="0"/>
          <w:color w:val="231F20"/>
        </w:rPr>
        <w:t> CCM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</w:rPr>
        <w:t> be under</w:t>
      </w:r>
      <w:r>
        <w:rPr>
          <w:b w:val="0"/>
          <w:bCs w:val="0"/>
          <w:color w:val="231F20"/>
          <w:spacing w:val="30"/>
        </w:rPr>
        <w:t> </w:t>
      </w:r>
      <w:r>
        <w:rPr>
          <w:b w:val="0"/>
          <w:bCs w:val="0"/>
          <w:color w:val="231F20"/>
          <w:spacing w:val="-3"/>
        </w:rPr>
        <w:t>“general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supervision,”</w:t>
      </w:r>
      <w:r>
        <w:rPr>
          <w:b w:val="0"/>
          <w:bCs w:val="0"/>
          <w:color w:val="231F20"/>
        </w:rPr>
        <w:t> but </w:t>
      </w:r>
      <w:r>
        <w:rPr>
          <w:b w:val="0"/>
          <w:bCs w:val="0"/>
          <w:color w:val="231F20"/>
          <w:spacing w:val="-1"/>
        </w:rPr>
        <w:t>remember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follow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2"/>
        </w:rPr>
        <w:t>incident-to</w:t>
      </w:r>
      <w:r>
        <w:rPr>
          <w:b w:val="0"/>
          <w:bCs w:val="0"/>
          <w:color w:val="231F20"/>
        </w:rPr>
        <w:t> rules.</w:t>
      </w:r>
      <w:r>
        <w:rPr/>
      </w:r>
    </w:p>
    <w:p>
      <w:pPr>
        <w:pStyle w:val="BodyText"/>
        <w:spacing w:line="260" w:lineRule="exact"/>
        <w:ind w:right="5399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CPT </w:t>
      </w:r>
      <w:r>
        <w:rPr>
          <w:rFonts w:ascii="Calibri" w:hAnsi="Calibri" w:cs="Calibri" w:eastAsia="Calibri"/>
          <w:b/>
          <w:bCs/>
          <w:color w:val="231F20"/>
        </w:rPr>
        <w:t>99490: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b w:val="0"/>
          <w:bCs w:val="0"/>
          <w:color w:val="231F20"/>
        </w:rPr>
        <w:t>20</w:t>
      </w:r>
      <w:r>
        <w:rPr>
          <w:b w:val="0"/>
          <w:bCs w:val="0"/>
          <w:color w:val="231F20"/>
          <w:spacing w:val="-1"/>
        </w:rPr>
        <w:t> minutes</w:t>
      </w:r>
      <w:r>
        <w:rPr>
          <w:b w:val="0"/>
          <w:bCs w:val="0"/>
          <w:color w:val="231F20"/>
        </w:rPr>
        <w:t> or</w:t>
      </w:r>
      <w:r>
        <w:rPr>
          <w:b w:val="0"/>
          <w:bCs w:val="0"/>
          <w:color w:val="231F20"/>
          <w:spacing w:val="-1"/>
        </w:rPr>
        <w:t> more </w:t>
      </w:r>
      <w:r>
        <w:rPr>
          <w:b w:val="0"/>
          <w:bCs w:val="0"/>
          <w:color w:val="231F20"/>
        </w:rPr>
        <w:t>per </w:t>
      </w:r>
      <w:r>
        <w:rPr>
          <w:b w:val="0"/>
          <w:bCs w:val="0"/>
          <w:color w:val="231F20"/>
          <w:spacing w:val="-1"/>
        </w:rPr>
        <w:t>month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directed </w:t>
      </w:r>
      <w:r>
        <w:rPr>
          <w:b w:val="0"/>
          <w:bCs w:val="0"/>
          <w:color w:val="231F20"/>
          <w:spacing w:val="-2"/>
        </w:rPr>
        <w:t>sta</w:t>
      </w:r>
      <w:r>
        <w:rPr>
          <w:b w:val="0"/>
          <w:bCs w:val="0"/>
          <w:color w:val="231F20"/>
          <w:spacing w:val="-3"/>
        </w:rPr>
        <w:t>ff</w:t>
      </w:r>
      <w:r>
        <w:rPr>
          <w:b w:val="0"/>
          <w:bCs w:val="0"/>
          <w:color w:val="231F20"/>
        </w:rPr>
        <w:t> time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21"/>
        </w:rPr>
        <w:t> </w:t>
      </w:r>
      <w:r>
        <w:rPr>
          <w:b w:val="0"/>
          <w:bCs w:val="0"/>
          <w:color w:val="231F20"/>
          <w:spacing w:val="-1"/>
        </w:rPr>
        <w:t>two </w:t>
      </w:r>
      <w:r>
        <w:rPr>
          <w:b w:val="0"/>
          <w:bCs w:val="0"/>
          <w:color w:val="231F20"/>
        </w:rPr>
        <w:t>or</w:t>
      </w:r>
      <w:r>
        <w:rPr>
          <w:b w:val="0"/>
          <w:bCs w:val="0"/>
          <w:color w:val="231F20"/>
          <w:spacing w:val="-1"/>
        </w:rPr>
        <w:t> more chronic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conditions expected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last</w:t>
      </w:r>
      <w:r>
        <w:rPr>
          <w:b w:val="0"/>
          <w:bCs w:val="0"/>
          <w:color w:val="231F20"/>
        </w:rPr>
        <w:t> during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12</w:t>
      </w:r>
      <w:r>
        <w:rPr>
          <w:b w:val="0"/>
          <w:bCs w:val="0"/>
          <w:color w:val="231F20"/>
          <w:spacing w:val="-1"/>
        </w:rPr>
        <w:t> month</w:t>
      </w:r>
      <w:r>
        <w:rPr>
          <w:b w:val="0"/>
          <w:bCs w:val="0"/>
          <w:color w:val="231F20"/>
          <w:spacing w:val="31"/>
        </w:rPr>
        <w:t> </w:t>
      </w:r>
      <w:r>
        <w:rPr>
          <w:b w:val="0"/>
          <w:bCs w:val="0"/>
          <w:color w:val="231F20"/>
        </w:rPr>
        <w:t>period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or </w:t>
      </w:r>
      <w:r>
        <w:rPr>
          <w:b w:val="0"/>
          <w:bCs w:val="0"/>
          <w:color w:val="231F20"/>
          <w:spacing w:val="-1"/>
        </w:rPr>
        <w:t>until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death.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This also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assumes 15 </w:t>
      </w:r>
      <w:r>
        <w:rPr>
          <w:b w:val="0"/>
          <w:bCs w:val="0"/>
          <w:color w:val="231F20"/>
          <w:spacing w:val="-1"/>
        </w:rPr>
        <w:t>minutes </w:t>
      </w:r>
      <w:r>
        <w:rPr>
          <w:b w:val="0"/>
          <w:bCs w:val="0"/>
          <w:color w:val="231F20"/>
        </w:rPr>
        <w:t>of the billing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  <w:spacing w:val="-1"/>
        </w:rPr>
        <w:t>practitioner’s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</w:rPr>
        <w:t>time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</w:rPr>
        <w:t>per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month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well.</w:t>
      </w:r>
      <w:r>
        <w:rPr/>
      </w:r>
    </w:p>
    <w:p>
      <w:pPr>
        <w:pStyle w:val="BodyText"/>
        <w:spacing w:line="260" w:lineRule="exact"/>
        <w:ind w:right="5356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CPT </w:t>
      </w:r>
      <w:r>
        <w:rPr>
          <w:rFonts w:ascii="Calibri" w:hAnsi="Calibri" w:cs="Calibri" w:eastAsia="Calibri"/>
          <w:b/>
          <w:bCs/>
          <w:color w:val="231F20"/>
        </w:rPr>
        <w:t>99491: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b w:val="0"/>
          <w:bCs w:val="0"/>
          <w:color w:val="231F20"/>
        </w:rPr>
        <w:t>30</w:t>
      </w:r>
      <w:r>
        <w:rPr>
          <w:b w:val="0"/>
          <w:bCs w:val="0"/>
          <w:color w:val="231F20"/>
          <w:spacing w:val="-1"/>
        </w:rPr>
        <w:t> minutes </w:t>
      </w:r>
      <w:r>
        <w:rPr>
          <w:b w:val="0"/>
          <w:bCs w:val="0"/>
          <w:color w:val="231F20"/>
        </w:rPr>
        <w:t>or </w:t>
      </w:r>
      <w:r>
        <w:rPr>
          <w:b w:val="0"/>
          <w:bCs w:val="0"/>
          <w:color w:val="231F20"/>
          <w:spacing w:val="-1"/>
        </w:rPr>
        <w:t>more </w:t>
      </w:r>
      <w:r>
        <w:rPr>
          <w:b w:val="0"/>
          <w:bCs w:val="0"/>
          <w:color w:val="231F20"/>
        </w:rPr>
        <w:t>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“qualified</w:t>
      </w:r>
      <w:r>
        <w:rPr>
          <w:b w:val="0"/>
          <w:bCs w:val="0"/>
          <w:color w:val="231F20"/>
        </w:rPr>
        <w:t> health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  <w:spacing w:val="33"/>
        </w:rPr>
        <w:t> </w:t>
      </w:r>
      <w:r>
        <w:rPr>
          <w:b w:val="0"/>
          <w:bCs w:val="0"/>
          <w:color w:val="231F20"/>
          <w:spacing w:val="-1"/>
        </w:rPr>
        <w:t>professional”</w:t>
      </w:r>
      <w:r>
        <w:rPr>
          <w:b w:val="0"/>
          <w:bCs w:val="0"/>
          <w:color w:val="231F20"/>
        </w:rPr>
        <w:t> only (in </w:t>
      </w:r>
      <w:r>
        <w:rPr>
          <w:b w:val="0"/>
          <w:bCs w:val="0"/>
          <w:color w:val="231F20"/>
          <w:spacing w:val="-3"/>
        </w:rPr>
        <w:t>layperson’s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terms,</w:t>
      </w:r>
      <w:r>
        <w:rPr>
          <w:b w:val="0"/>
          <w:bCs w:val="0"/>
          <w:color w:val="231F20"/>
        </w:rPr>
        <w:t> a billing </w:t>
      </w:r>
      <w:r>
        <w:rPr>
          <w:b w:val="0"/>
          <w:bCs w:val="0"/>
          <w:color w:val="231F20"/>
          <w:spacing w:val="-1"/>
        </w:rPr>
        <w:t>provider</w:t>
      </w:r>
      <w:r>
        <w:rPr>
          <w:b w:val="0"/>
          <w:bCs w:val="0"/>
          <w:color w:val="231F20"/>
        </w:rPr>
        <w:t> who has an</w:t>
      </w:r>
      <w:r>
        <w:rPr>
          <w:b w:val="0"/>
          <w:bCs w:val="0"/>
          <w:color w:val="231F20"/>
          <w:spacing w:val="27"/>
        </w:rPr>
        <w:t> </w:t>
      </w:r>
      <w:r>
        <w:rPr>
          <w:b w:val="0"/>
          <w:bCs w:val="0"/>
          <w:color w:val="231F20"/>
        </w:rPr>
        <w:t>NPI), per </w:t>
      </w:r>
      <w:r>
        <w:rPr>
          <w:b w:val="0"/>
          <w:bCs w:val="0"/>
          <w:color w:val="231F20"/>
          <w:spacing w:val="-1"/>
        </w:rPr>
        <w:t>month.</w:t>
      </w:r>
      <w:r>
        <w:rPr/>
      </w:r>
    </w:p>
    <w:p>
      <w:pPr>
        <w:pStyle w:val="BodyText"/>
        <w:spacing w:line="260" w:lineRule="exact"/>
        <w:ind w:right="5345"/>
        <w:jc w:val="both"/>
      </w:pPr>
      <w:r>
        <w:rPr>
          <w:rFonts w:ascii="Calibri" w:hAnsi="Calibri" w:cs="Calibri" w:eastAsia="Calibri"/>
          <w:b/>
          <w:bCs/>
          <w:color w:val="231F20"/>
          <w:spacing w:val="-1"/>
        </w:rPr>
        <w:t>CPT </w:t>
      </w:r>
      <w:r>
        <w:rPr>
          <w:rFonts w:ascii="Calibri" w:hAnsi="Calibri" w:cs="Calibri" w:eastAsia="Calibri"/>
          <w:b/>
          <w:bCs/>
          <w:color w:val="231F20"/>
        </w:rPr>
        <w:t>99487: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b w:val="0"/>
          <w:bCs w:val="0"/>
          <w:color w:val="231F20"/>
        </w:rPr>
        <w:t>“Complex”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CCM, which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60</w:t>
      </w:r>
      <w:r>
        <w:rPr>
          <w:b w:val="0"/>
          <w:bCs w:val="0"/>
          <w:color w:val="231F20"/>
          <w:spacing w:val="-1"/>
        </w:rPr>
        <w:t> minutes</w:t>
      </w:r>
      <w:r>
        <w:rPr>
          <w:b w:val="0"/>
          <w:bCs w:val="0"/>
          <w:color w:val="231F20"/>
        </w:rPr>
        <w:t> of</w:t>
      </w:r>
      <w:r>
        <w:rPr>
          <w:b w:val="0"/>
          <w:bCs w:val="0"/>
          <w:color w:val="231F20"/>
          <w:spacing w:val="-1"/>
        </w:rPr>
        <w:t> clinical </w:t>
      </w:r>
      <w:r>
        <w:rPr>
          <w:b w:val="0"/>
          <w:bCs w:val="0"/>
          <w:color w:val="231F20"/>
          <w:spacing w:val="-2"/>
        </w:rPr>
        <w:t>sta</w:t>
      </w:r>
      <w:r>
        <w:rPr>
          <w:b w:val="0"/>
          <w:bCs w:val="0"/>
          <w:color w:val="231F20"/>
          <w:spacing w:val="-3"/>
        </w:rPr>
        <w:t>ff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time</w:t>
      </w:r>
      <w:r>
        <w:rPr>
          <w:b w:val="0"/>
          <w:bCs w:val="0"/>
          <w:color w:val="231F20"/>
          <w:spacing w:val="29"/>
          <w:w w:val="99"/>
        </w:rPr>
        <w:t>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-1"/>
        </w:rPr>
        <w:t> directed by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billing</w:t>
      </w:r>
      <w:r>
        <w:rPr>
          <w:b w:val="0"/>
          <w:bCs w:val="0"/>
          <w:color w:val="231F20"/>
          <w:spacing w:val="-1"/>
        </w:rPr>
        <w:t> practitioner </w:t>
      </w:r>
      <w:r>
        <w:rPr>
          <w:b w:val="0"/>
          <w:bCs w:val="0"/>
          <w:color w:val="231F20"/>
        </w:rPr>
        <w:t>with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above-required elements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</w:rPr>
        <w:t>of 99490.</w:t>
      </w:r>
      <w:r>
        <w:rPr/>
      </w:r>
    </w:p>
    <w:p>
      <w:pPr>
        <w:pStyle w:val="BodyText"/>
        <w:spacing w:line="260" w:lineRule="exact"/>
        <w:ind w:right="777"/>
        <w:jc w:val="left"/>
      </w:pPr>
      <w:r>
        <w:rPr>
          <w:rFonts w:ascii="Calibri"/>
          <w:b/>
          <w:color w:val="231F20"/>
          <w:spacing w:val="-1"/>
        </w:rPr>
        <w:t>CPT </w:t>
      </w:r>
      <w:r>
        <w:rPr>
          <w:rFonts w:ascii="Calibri"/>
          <w:b/>
          <w:color w:val="231F20"/>
        </w:rPr>
        <w:t>99489:</w:t>
      </w:r>
      <w:r>
        <w:rPr>
          <w:rFonts w:ascii="Calibri"/>
          <w:b/>
          <w:color w:val="231F20"/>
          <w:spacing w:val="-1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 an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add-on </w:t>
      </w:r>
      <w:r>
        <w:rPr>
          <w:b w:val="0"/>
          <w:color w:val="231F20"/>
          <w:spacing w:val="-1"/>
        </w:rPr>
        <w:t>code, </w:t>
      </w:r>
      <w:r>
        <w:rPr>
          <w:b w:val="0"/>
          <w:color w:val="231F20"/>
        </w:rPr>
        <w:t>meaning </w:t>
      </w:r>
      <w:r>
        <w:rPr>
          <w:b w:val="0"/>
          <w:color w:val="231F20"/>
          <w:spacing w:val="-2"/>
        </w:rPr>
        <w:t>you</w:t>
      </w:r>
      <w:r>
        <w:rPr>
          <w:b w:val="0"/>
          <w:color w:val="231F20"/>
          <w:spacing w:val="-1"/>
        </w:rPr>
        <w:t> cannot</w:t>
      </w:r>
      <w:r>
        <w:rPr>
          <w:b w:val="0"/>
          <w:color w:val="231F20"/>
        </w:rPr>
        <w:t> bill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it without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99487.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It 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for</w:t>
      </w:r>
      <w:r>
        <w:rPr>
          <w:b w:val="0"/>
          <w:color w:val="231F20"/>
        </w:rPr>
        <w:t> 30</w:t>
      </w:r>
      <w:r>
        <w:rPr>
          <w:b w:val="0"/>
          <w:color w:val="231F20"/>
          <w:spacing w:val="-1"/>
        </w:rPr>
        <w:t> minutes</w:t>
      </w:r>
      <w:r>
        <w:rPr>
          <w:b w:val="0"/>
          <w:color w:val="231F20"/>
        </w:rPr>
        <w:t> 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time 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addition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60 </w:t>
      </w:r>
      <w:r>
        <w:rPr>
          <w:b w:val="0"/>
          <w:color w:val="231F20"/>
          <w:spacing w:val="-1"/>
        </w:rPr>
        <w:t>minutes </w:t>
      </w:r>
      <w:r>
        <w:rPr>
          <w:b w:val="0"/>
          <w:color w:val="231F20"/>
        </w:rPr>
        <w:t>of </w:t>
      </w:r>
      <w:r>
        <w:rPr>
          <w:b w:val="0"/>
          <w:color w:val="231F20"/>
          <w:spacing w:val="-2"/>
        </w:rPr>
        <w:t>recorded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time billed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99487.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13"/>
          <w:szCs w:val="13"/>
        </w:rPr>
      </w:pPr>
    </w:p>
    <w:p>
      <w:pPr>
        <w:spacing w:line="20" w:lineRule="atLeast"/>
        <w:ind w:left="710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line="180" w:lineRule="exact" w:before="96"/>
        <w:ind w:left="792" w:right="777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-1"/>
          <w:w w:val="75"/>
          <w:sz w:val="18"/>
        </w:rPr>
        <w:t> 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and Medicaid Services,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Details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w w:val="75"/>
          <w:sz w:val="18"/>
        </w:rPr>
        <w:t> title</w:t>
      </w:r>
      <w:r>
        <w:rPr>
          <w:rFonts w:ascii="Calibri"/>
          <w:color w:val="231F20"/>
          <w:spacing w:val="-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2019-07. 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36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36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v/O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utreach-and-Educ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a</w:t>
      </w:r>
      <w:hyperlink r:id="rId36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tion/Medic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are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-Learning-Network-MLN/MLNP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oducts/MLN-Publications-Items/</w:t>
        </w:r>
      </w:hyperlink>
      <w:r>
        <w:rPr>
          <w:rFonts w:ascii="Calibri"/>
          <w:color w:val="205E9E"/>
          <w:spacing w:val="-1"/>
          <w:w w:val="69"/>
          <w:sz w:val="18"/>
          <w:u w:val="single" w:color="205E9E"/>
        </w:rPr>
        <w:t> </w:t>
      </w:r>
      <w:r>
        <w:rPr>
          <w:rFonts w:ascii="Calibri"/>
          <w:color w:val="205E9E"/>
          <w:spacing w:val="-1"/>
          <w:w w:val="69"/>
          <w:sz w:val="18"/>
        </w:rPr>
      </w:r>
      <w:r>
        <w:rPr>
          <w:rFonts w:ascii="Calibri"/>
          <w:color w:val="205E9E"/>
          <w:spacing w:val="-1"/>
          <w:w w:val="69"/>
          <w:sz w:val="18"/>
        </w:rPr>
        <w:t> </w:t>
      </w:r>
      <w:r>
        <w:rPr>
          <w:rFonts w:ascii="Calibri"/>
          <w:color w:val="205E9E"/>
          <w:spacing w:val="-1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</w:rPr>
        <w:t>   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ICN909188.ht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</w:rPr>
        <w:t>ml</w:t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before="62"/>
        <w:ind w:left="1032" w:right="0" w:hanging="24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85"/>
          <w:sz w:val="18"/>
        </w:rPr>
        <w:t>Ibid.</w:t>
      </w:r>
      <w:r>
        <w:rPr>
          <w:rFonts w:ascii="Calibri"/>
          <w:sz w:val="18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line="180" w:lineRule="exact" w:before="77"/>
        <w:ind w:left="792" w:right="1715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75"/>
          <w:sz w:val="18"/>
        </w:rPr>
        <w:t>N</w:t>
      </w:r>
      <w:r>
        <w:rPr>
          <w:rFonts w:ascii="Calibri"/>
          <w:color w:val="231F20"/>
          <w:spacing w:val="-1"/>
          <w:w w:val="75"/>
          <w:sz w:val="18"/>
        </w:rPr>
        <w:t>oridian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Care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Solutions,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eder</w:t>
      </w:r>
      <w:r>
        <w:rPr>
          <w:rFonts w:ascii="Calibri"/>
          <w:color w:val="231F20"/>
          <w:spacing w:val="-1"/>
          <w:w w:val="75"/>
          <w:sz w:val="18"/>
        </w:rPr>
        <w:t>ally</w:t>
      </w:r>
      <w:r>
        <w:rPr>
          <w:rFonts w:ascii="Calibri"/>
          <w:color w:val="231F20"/>
          <w:w w:val="75"/>
          <w:sz w:val="18"/>
        </w:rPr>
        <w:t> Qualified </w:t>
      </w:r>
      <w:r>
        <w:rPr>
          <w:rFonts w:ascii="Calibri"/>
          <w:color w:val="231F20"/>
          <w:spacing w:val="-1"/>
          <w:w w:val="75"/>
          <w:sz w:val="18"/>
        </w:rPr>
        <w:t>Health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ers</w:t>
      </w:r>
      <w:r>
        <w:rPr>
          <w:rFonts w:ascii="Calibri"/>
          <w:color w:val="231F20"/>
          <w:w w:val="75"/>
          <w:sz w:val="18"/>
        </w:rPr>
        <w:t> (FQHC) Billing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G</w:t>
      </w:r>
      <w:r>
        <w:rPr>
          <w:rFonts w:ascii="Calibri"/>
          <w:color w:val="231F20"/>
          <w:spacing w:val="-1"/>
          <w:w w:val="75"/>
          <w:sz w:val="18"/>
        </w:rPr>
        <w:t>uide.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https://med.noridianmedic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are.c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om/web/jea/pr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o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vider-types/fqhc/fqhc-billing-guide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205"/>
          <w:w w:val="76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before="62"/>
        <w:ind w:left="1032" w:right="0" w:hanging="24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2"/>
          <w:w w:val="75"/>
          <w:sz w:val="18"/>
        </w:rPr>
        <w:t>N</w:t>
      </w:r>
      <w:r>
        <w:rPr>
          <w:rFonts w:ascii="Calibri"/>
          <w:color w:val="231F20"/>
          <w:spacing w:val="-1"/>
          <w:w w:val="75"/>
          <w:sz w:val="18"/>
        </w:rPr>
        <w:t>oridian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Care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Solutions,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RHC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Billing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G</w:t>
      </w:r>
      <w:r>
        <w:rPr>
          <w:rFonts w:ascii="Calibri"/>
          <w:color w:val="231F20"/>
          <w:spacing w:val="-1"/>
          <w:w w:val="75"/>
          <w:sz w:val="18"/>
        </w:rPr>
        <w:t>uide,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05E9E"/>
          <w:spacing w:val="1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https://med.noridianmedic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are.c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om/web/jea/pr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o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vider-types/rhc/rhc-billing-guide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line="180" w:lineRule="exact" w:before="77"/>
        <w:ind w:left="792" w:right="51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C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ent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er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or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Medicare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and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Medicaid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Services,</w:t>
      </w:r>
      <w:r>
        <w:rPr>
          <w:rFonts w:ascii="Calibri" w:hAnsi="Calibri" w:cs="Calibri" w:eastAsia="Calibri"/>
          <w:color w:val="231F20"/>
          <w:spacing w:val="-1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“Care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Management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Services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in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Rural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Health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C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linics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(RHCs)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and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eder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ally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Qualified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Health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C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ent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ers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(FQHCs),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r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equently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Asked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Q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uestions,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Dec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ember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2018.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”</w:t>
      </w:r>
      <w:r>
        <w:rPr>
          <w:rFonts w:ascii="Calibri" w:hAnsi="Calibri" w:cs="Calibri" w:eastAsia="Calibri"/>
          <w:color w:val="231F20"/>
          <w:w w:val="73"/>
          <w:sz w:val="18"/>
          <w:szCs w:val="18"/>
        </w:rPr>
        <w:t> </w:t>
      </w:r>
      <w:r>
        <w:rPr>
          <w:rFonts w:ascii="Calibri" w:hAnsi="Calibri" w:cs="Calibri" w:eastAsia="Calibri"/>
          <w:color w:val="205E9E"/>
          <w:w w:val="77"/>
          <w:sz w:val="18"/>
          <w:szCs w:val="18"/>
        </w:rPr>
      </w:r>
      <w:r>
        <w:rPr>
          <w:rFonts w:ascii="Calibri" w:hAnsi="Calibri" w:cs="Calibri" w:eastAsia="Calibri"/>
          <w:color w:val="205E9E"/>
          <w:w w:val="77"/>
          <w:sz w:val="18"/>
          <w:szCs w:val="18"/>
        </w:rPr>
        <w:t>   </w:t>
      </w:r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h</w:t>
      </w:r>
      <w:hyperlink r:id="rId37"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ttps://w</w:t>
        </w:r>
      </w:hyperlink>
      <w:r>
        <w:rPr>
          <w:rFonts w:ascii="Calibri" w:hAnsi="Calibri" w:cs="Calibri" w:eastAsia="Calibri"/>
          <w:color w:val="205E9E"/>
          <w:spacing w:val="-1"/>
          <w:w w:val="75"/>
          <w:sz w:val="18"/>
          <w:szCs w:val="18"/>
          <w:u w:val="single" w:color="205E9E"/>
        </w:rPr>
        <w:t>ww.cms</w:t>
      </w:r>
      <w:hyperlink r:id="rId37"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.go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v/Medicare/Medicar</w:t>
        </w:r>
      </w:hyperlink>
      <w:r>
        <w:rPr>
          <w:rFonts w:ascii="Calibri" w:hAnsi="Calibri" w:cs="Calibri" w:eastAsia="Calibri"/>
          <w:color w:val="205E9E"/>
          <w:spacing w:val="-2"/>
          <w:w w:val="75"/>
          <w:sz w:val="18"/>
          <w:szCs w:val="18"/>
          <w:u w:val="single" w:color="205E9E"/>
        </w:rPr>
        <w:t>e</w:t>
      </w:r>
      <w:hyperlink r:id="rId37"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-F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ee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-for-S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er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vic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e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-Paymen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t/FQHCPPS/Do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wnloads/FQHC-RHC-FA</w:t>
        </w:r>
        <w:r>
          <w:rPr>
            <w:rFonts w:ascii="Calibri" w:hAnsi="Calibri" w:cs="Calibri" w:eastAsia="Calibri"/>
            <w:color w:val="205E9E"/>
            <w:spacing w:val="-2"/>
            <w:w w:val="75"/>
            <w:sz w:val="18"/>
            <w:szCs w:val="18"/>
            <w:u w:val="single" w:color="205E9E"/>
          </w:rPr>
          <w:t>Qs</w:t>
        </w:r>
        <w:r>
          <w:rPr>
            <w:rFonts w:ascii="Calibri" w:hAnsi="Calibri" w:cs="Calibri" w:eastAsia="Calibri"/>
            <w:color w:val="205E9E"/>
            <w:spacing w:val="-1"/>
            <w:w w:val="75"/>
            <w:sz w:val="18"/>
            <w:szCs w:val="18"/>
            <w:u w:val="single" w:color="205E9E"/>
          </w:rPr>
          <w:t>.pdf</w:t>
        </w:r>
        <w:r>
          <w:rPr>
            <w:rFonts w:ascii="Calibri" w:hAnsi="Calibri" w:cs="Calibri" w:eastAsia="Calibri"/>
            <w:color w:val="205E9E"/>
            <w:spacing w:val="25"/>
            <w:w w:val="75"/>
            <w:sz w:val="18"/>
            <w:szCs w:val="18"/>
            <w:u w:val="single" w:color="205E9E"/>
          </w:rPr>
          <w:t> </w:t>
        </w:r>
        <w:r>
          <w:rPr>
            <w:rFonts w:ascii="Calibri" w:hAnsi="Calibri" w:cs="Calibri" w:eastAsia="Calibri"/>
            <w:color w:val="205E9E"/>
            <w:spacing w:val="25"/>
            <w:w w:val="75"/>
            <w:sz w:val="18"/>
            <w:szCs w:val="18"/>
          </w:rPr>
        </w:r>
      </w:hyperlink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(A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ccessed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No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vember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8,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2019).</w:t>
      </w:r>
      <w:r>
        <w:rPr>
          <w:rFonts w:ascii="Calibri" w:hAnsi="Calibri" w:cs="Calibri" w:eastAsia="Calibri"/>
          <w:sz w:val="18"/>
          <w:szCs w:val="18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before="62"/>
        <w:ind w:left="1032" w:right="0" w:hanging="24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1"/>
          <w:w w:val="75"/>
          <w:sz w:val="18"/>
        </w:rPr>
        <w:t>Final</w:t>
      </w:r>
      <w:r>
        <w:rPr>
          <w:rFonts w:ascii="Calibri"/>
          <w:color w:val="231F20"/>
          <w:w w:val="75"/>
          <w:sz w:val="18"/>
        </w:rPr>
        <w:t> Rule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t</w:t>
      </w:r>
      <w:r>
        <w:rPr>
          <w:rFonts w:ascii="Calibri"/>
          <w:color w:val="231F20"/>
          <w:spacing w:val="-2"/>
          <w:w w:val="75"/>
          <w:sz w:val="18"/>
        </w:rPr>
        <w:t>o</w:t>
      </w:r>
      <w:r>
        <w:rPr>
          <w:rFonts w:ascii="Calibri"/>
          <w:color w:val="231F20"/>
          <w:spacing w:val="1"/>
          <w:w w:val="75"/>
          <w:sz w:val="18"/>
        </w:rPr>
        <w:t> C</w:t>
      </w:r>
      <w:r>
        <w:rPr>
          <w:rFonts w:ascii="Calibri"/>
          <w:color w:val="231F20"/>
          <w:w w:val="75"/>
          <w:sz w:val="18"/>
        </w:rPr>
        <w:t>Y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2020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Physician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F</w:t>
      </w:r>
      <w:r>
        <w:rPr>
          <w:rFonts w:ascii="Calibri"/>
          <w:color w:val="231F20"/>
          <w:spacing w:val="-3"/>
          <w:w w:val="75"/>
          <w:sz w:val="18"/>
        </w:rPr>
        <w:t>ee</w:t>
      </w:r>
      <w:r>
        <w:rPr>
          <w:rFonts w:ascii="Calibri"/>
          <w:color w:val="231F20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Schedule.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05E9E"/>
          <w:spacing w:val="1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https://s3.amazonaws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.c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om/public-inspection.f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eder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alregist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er</w:t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.gov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</w:rPr>
        <w:t>/2019-24086.pdf</w:t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12,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5"/>
          <w:w w:val="90"/>
          <w:sz w:val="20"/>
        </w:rPr>
        <w:t> </w:t>
      </w:r>
      <w:r>
        <w:rPr>
          <w:rFonts w:ascii="Calibri"/>
          <w:color w:val="273F51"/>
          <w:spacing w:val="-1"/>
          <w:w w:val="90"/>
          <w:sz w:val="20"/>
        </w:rPr>
        <w:t>15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58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88.4pt;height:26.4pt;mso-position-horizontal-relative:char;mso-position-vertical-relative:line" type="#_x0000_t202" filled="true" fillcolor="#c75206" stroked="true" strokeweight="1pt" strokecolor="#f09731">
            <v:textbox inset="0,0,0,0">
              <w:txbxContent>
                <w:p>
                  <w:pPr>
                    <w:spacing w:before="111"/>
                    <w:ind w:left="196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THINGS</w:t>
                  </w:r>
                  <w:r>
                    <w:rPr>
                      <w:rFonts w:ascii="Arial"/>
                      <w:color w:val="FFFFFF"/>
                      <w:spacing w:val="-25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7"/>
                      <w:w w:val="80"/>
                      <w:sz w:val="30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-24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KEEP</w:t>
                  </w:r>
                  <w:r>
                    <w:rPr>
                      <w:rFonts w:ascii="Arial"/>
                      <w:color w:val="FFFFFF"/>
                      <w:spacing w:val="-23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-24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30"/>
                    </w:rPr>
                    <w:t>MIND</w:t>
                  </w:r>
                  <w:r>
                    <w:rPr>
                      <w:rFonts w:ascii="Arial"/>
                      <w:color w:val="FFFFFF"/>
                      <w:spacing w:val="9"/>
                      <w:w w:val="80"/>
                      <w:sz w:val="30"/>
                    </w:rPr>
                    <w:t> </w:t>
                  </w:r>
                  <w:r>
                    <w:rPr>
                      <w:rFonts w:ascii="Arial"/>
                      <w:color w:val="FFFFFF"/>
                      <w:w w:val="80"/>
                      <w:sz w:val="22"/>
                    </w:rPr>
                    <w:t>(cont)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after="0" w:line="240" w:lineRule="auto"/>
        <w:rPr>
          <w:rFonts w:ascii="Calibri" w:hAnsi="Calibri" w:cs="Calibri" w:eastAsia="Calibri"/>
          <w:sz w:val="9"/>
          <w:szCs w:val="9"/>
        </w:rPr>
        <w:sectPr>
          <w:pgSz w:w="12240" w:h="15840"/>
          <w:pgMar w:header="0" w:footer="327" w:top="0" w:bottom="520" w:left="0" w:right="0"/>
        </w:sectPr>
      </w:pPr>
    </w:p>
    <w:p>
      <w:pPr>
        <w:pStyle w:val="BodyText"/>
        <w:spacing w:line="260" w:lineRule="exact" w:before="57"/>
        <w:ind w:right="477"/>
        <w:jc w:val="left"/>
      </w:pPr>
      <w:r>
        <w:rPr>
          <w:b w:val="0"/>
          <w:bCs w:val="0"/>
          <w:color w:val="231F20"/>
          <w:spacing w:val="-1"/>
        </w:rPr>
        <w:t>Because</w:t>
      </w:r>
      <w:r>
        <w:rPr>
          <w:b w:val="0"/>
          <w:bCs w:val="0"/>
          <w:color w:val="231F20"/>
        </w:rPr>
        <w:t> of the 24/7 access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requirement</w:t>
      </w:r>
      <w:r>
        <w:rPr>
          <w:b w:val="0"/>
          <w:bCs w:val="0"/>
          <w:color w:val="231F20"/>
        </w:rPr>
        <w:t> of CCM, a</w:t>
      </w:r>
      <w:r>
        <w:rPr>
          <w:b w:val="0"/>
          <w:bCs w:val="0"/>
          <w:color w:val="231F20"/>
          <w:spacing w:val="28"/>
        </w:rPr>
        <w:t> </w:t>
      </w:r>
      <w:r>
        <w:rPr>
          <w:b w:val="0"/>
          <w:bCs w:val="0"/>
          <w:color w:val="231F20"/>
          <w:spacing w:val="-1"/>
        </w:rPr>
        <w:t>provider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can </w:t>
      </w:r>
      <w:r>
        <w:rPr>
          <w:b w:val="0"/>
          <w:bCs w:val="0"/>
          <w:color w:val="231F20"/>
        </w:rPr>
        <w:t>use</w:t>
      </w:r>
      <w:r>
        <w:rPr>
          <w:b w:val="0"/>
          <w:bCs w:val="0"/>
          <w:color w:val="231F20"/>
          <w:spacing w:val="-1"/>
        </w:rPr>
        <w:t> various </w:t>
      </w:r>
      <w:r>
        <w:rPr>
          <w:b w:val="0"/>
          <w:bCs w:val="0"/>
          <w:color w:val="231F20"/>
        </w:rPr>
        <w:t>modalities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stay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-1"/>
        </w:rPr>
        <w:t> touch </w:t>
      </w:r>
      <w:r>
        <w:rPr>
          <w:b w:val="0"/>
          <w:bCs w:val="0"/>
          <w:color w:val="231F20"/>
        </w:rPr>
        <w:t>such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</w:rPr>
        <w:t>as </w:t>
      </w:r>
      <w:r>
        <w:rPr>
          <w:b w:val="0"/>
          <w:bCs w:val="0"/>
          <w:color w:val="231F20"/>
          <w:spacing w:val="-1"/>
        </w:rPr>
        <w:t>“telephone,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secure</w:t>
      </w:r>
      <w:r>
        <w:rPr>
          <w:b w:val="0"/>
          <w:bCs w:val="0"/>
          <w:color w:val="231F20"/>
        </w:rPr>
        <w:t> messaging, </w:t>
      </w:r>
      <w:r>
        <w:rPr>
          <w:b w:val="0"/>
          <w:bCs w:val="0"/>
          <w:color w:val="231F20"/>
          <w:spacing w:val="-1"/>
        </w:rPr>
        <w:t>secure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Internet</w:t>
      </w:r>
      <w:r>
        <w:rPr>
          <w:b w:val="0"/>
          <w:bCs w:val="0"/>
          <w:color w:val="231F20"/>
        </w:rPr>
        <w:t> or other</w:t>
      </w:r>
      <w:r>
        <w:rPr>
          <w:b w:val="0"/>
          <w:bCs w:val="0"/>
          <w:color w:val="231F20"/>
          <w:spacing w:val="27"/>
        </w:rPr>
        <w:t> </w:t>
      </w:r>
      <w:r>
        <w:rPr>
          <w:b w:val="0"/>
          <w:bCs w:val="0"/>
          <w:color w:val="231F20"/>
          <w:spacing w:val="-1"/>
        </w:rPr>
        <w:t>asynchronous </w:t>
      </w:r>
      <w:r>
        <w:rPr>
          <w:b w:val="0"/>
          <w:bCs w:val="0"/>
          <w:color w:val="231F20"/>
        </w:rPr>
        <w:t>non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face-to-face</w:t>
      </w:r>
      <w:r>
        <w:rPr>
          <w:b w:val="0"/>
          <w:bCs w:val="0"/>
          <w:color w:val="231F20"/>
          <w:spacing w:val="-1"/>
        </w:rPr>
        <w:t> consultation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methods </w:t>
      </w:r>
      <w:r>
        <w:rPr>
          <w:b w:val="0"/>
          <w:bCs w:val="0"/>
          <w:color w:val="231F20"/>
          <w:spacing w:val="-2"/>
        </w:rPr>
        <w:t>(for</w:t>
      </w:r>
      <w:r>
        <w:rPr>
          <w:b w:val="0"/>
          <w:bCs w:val="0"/>
          <w:color w:val="231F20"/>
          <w:spacing w:val="41"/>
        </w:rPr>
        <w:t> </w:t>
      </w:r>
      <w:r>
        <w:rPr>
          <w:b w:val="0"/>
          <w:bCs w:val="0"/>
          <w:color w:val="231F20"/>
          <w:spacing w:val="-2"/>
        </w:rPr>
        <w:t>example,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email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or </w:t>
      </w:r>
      <w:r>
        <w:rPr>
          <w:b w:val="0"/>
          <w:bCs w:val="0"/>
          <w:color w:val="231F20"/>
          <w:spacing w:val="-1"/>
        </w:rPr>
        <w:t>secure electronic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patient portal.)”</w:t>
      </w:r>
      <w:r>
        <w:rPr/>
      </w:r>
    </w:p>
    <w:p>
      <w:pPr>
        <w:pStyle w:val="BodyText"/>
        <w:spacing w:line="260" w:lineRule="exact"/>
        <w:ind w:right="145"/>
        <w:jc w:val="left"/>
      </w:pPr>
      <w:r>
        <w:rPr>
          <w:rFonts w:ascii="Calibri"/>
          <w:b/>
          <w:color w:val="231F20"/>
          <w:spacing w:val="-2"/>
        </w:rPr>
        <w:t>TCM</w:t>
      </w:r>
      <w:r>
        <w:rPr>
          <w:rFonts w:ascii="Calibri"/>
          <w:b/>
          <w:color w:val="231F20"/>
          <w:spacing w:val="-1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manage post inpatient </w:t>
      </w:r>
      <w:r>
        <w:rPr>
          <w:b w:val="0"/>
          <w:color w:val="231F20"/>
        </w:rPr>
        <w:t>admission</w:t>
      </w:r>
      <w:r>
        <w:rPr>
          <w:b w:val="0"/>
          <w:color w:val="231F20"/>
          <w:spacing w:val="-1"/>
        </w:rPr>
        <w:t> discharge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patients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ensure continuity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</w:rPr>
        <w:t> within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30-day </w:t>
      </w:r>
      <w:r>
        <w:rPr>
          <w:b w:val="0"/>
          <w:color w:val="231F20"/>
        </w:rPr>
        <w:t>period (the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first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  <w:spacing w:val="-2"/>
        </w:rPr>
        <w:t>day</w:t>
      </w:r>
      <w:r>
        <w:rPr>
          <w:b w:val="0"/>
          <w:color w:val="231F20"/>
        </w:rPr>
        <w:t> is </w:t>
      </w:r>
      <w:r>
        <w:rPr>
          <w:b w:val="0"/>
          <w:color w:val="231F20"/>
          <w:spacing w:val="-2"/>
        </w:rPr>
        <w:t>date</w:t>
      </w:r>
      <w:r>
        <w:rPr>
          <w:b w:val="0"/>
          <w:color w:val="231F20"/>
        </w:rPr>
        <w:t> of </w:t>
      </w:r>
      <w:r>
        <w:rPr>
          <w:b w:val="0"/>
          <w:color w:val="231F20"/>
          <w:spacing w:val="-1"/>
        </w:rPr>
        <w:t>discharge</w:t>
      </w:r>
      <w:r>
        <w:rPr>
          <w:b w:val="0"/>
          <w:color w:val="231F20"/>
        </w:rPr>
        <w:t> + 29 </w:t>
      </w:r>
      <w:r>
        <w:rPr>
          <w:b w:val="0"/>
          <w:color w:val="231F20"/>
          <w:spacing w:val="-2"/>
        </w:rPr>
        <w:t>days).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It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</w:rPr>
        <w:t> be </w:t>
      </w:r>
      <w:r>
        <w:rPr>
          <w:b w:val="0"/>
          <w:color w:val="231F20"/>
          <w:spacing w:val="-1"/>
        </w:rPr>
        <w:t>performed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by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discharging</w:t>
      </w:r>
      <w:r>
        <w:rPr>
          <w:b w:val="0"/>
          <w:color w:val="231F20"/>
        </w:rPr>
        <w:t> service 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PCP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who is </w:t>
      </w:r>
      <w:r>
        <w:rPr>
          <w:b w:val="0"/>
          <w:color w:val="231F20"/>
          <w:spacing w:val="-1"/>
        </w:rPr>
        <w:t>accepting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</w:rPr>
        <w:t> of</w:t>
      </w:r>
      <w:r>
        <w:rPr/>
      </w:r>
    </w:p>
    <w:p>
      <w:pPr>
        <w:pStyle w:val="BodyText"/>
        <w:spacing w:line="260" w:lineRule="exact" w:before="0"/>
        <w:ind w:right="0"/>
        <w:jc w:val="left"/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patient</w:t>
      </w:r>
      <w:r>
        <w:rPr>
          <w:b w:val="0"/>
          <w:color w:val="231F20"/>
        </w:rPr>
        <w:t> back </w:t>
      </w:r>
      <w:r>
        <w:rPr>
          <w:b w:val="0"/>
          <w:color w:val="231F20"/>
          <w:spacing w:val="-2"/>
        </w:rPr>
        <w:t>into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their </w:t>
      </w:r>
      <w:r>
        <w:rPr>
          <w:b w:val="0"/>
          <w:color w:val="231F20"/>
          <w:spacing w:val="-2"/>
        </w:rPr>
        <w:t>community.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  <w:spacing w:val="-1"/>
        </w:rPr>
        <w:t>There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  <w:spacing w:val="-1"/>
        </w:rPr>
        <w:t> two</w:t>
      </w:r>
      <w:r>
        <w:rPr>
          <w:b w:val="0"/>
          <w:color w:val="231F20"/>
        </w:rPr>
        <w:t> types of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  <w:spacing w:val="-1"/>
        </w:rPr>
        <w:t>medical</w:t>
      </w:r>
      <w:r>
        <w:rPr>
          <w:b w:val="0"/>
          <w:color w:val="231F20"/>
        </w:rPr>
        <w:t> decisions </w:t>
      </w:r>
      <w:r>
        <w:rPr>
          <w:b w:val="0"/>
          <w:color w:val="231F20"/>
          <w:spacing w:val="-2"/>
        </w:rPr>
        <w:t>involved,</w:t>
      </w:r>
      <w:r>
        <w:rPr>
          <w:b w:val="0"/>
          <w:color w:val="231F20"/>
        </w:rPr>
        <w:t> as </w:t>
      </w:r>
      <w:r>
        <w:rPr>
          <w:b w:val="0"/>
          <w:color w:val="231F20"/>
          <w:spacing w:val="-1"/>
        </w:rPr>
        <w:t>well:</w:t>
      </w:r>
      <w:r>
        <w:rPr/>
      </w:r>
    </w:p>
    <w:p>
      <w:pPr>
        <w:pStyle w:val="BodyText"/>
        <w:numPr>
          <w:ilvl w:val="1"/>
          <w:numId w:val="5"/>
        </w:numPr>
        <w:tabs>
          <w:tab w:pos="1152" w:val="left" w:leader="none"/>
        </w:tabs>
        <w:spacing w:line="260" w:lineRule="exact" w:before="180" w:after="0"/>
        <w:ind w:left="1152" w:right="199" w:hanging="360"/>
        <w:jc w:val="left"/>
        <w:rPr>
          <w:rFonts w:ascii="Calibri" w:hAnsi="Calibri" w:cs="Calibri" w:eastAsia="Calibri"/>
        </w:rPr>
      </w:pPr>
      <w:r>
        <w:rPr>
          <w:b w:val="0"/>
          <w:color w:val="231F20"/>
          <w:spacing w:val="-1"/>
        </w:rPr>
        <w:t>Moderate/99495:</w:t>
      </w:r>
      <w:r>
        <w:rPr>
          <w:b w:val="0"/>
          <w:color w:val="231F20"/>
        </w:rPr>
        <w:t> within 2 </w:t>
      </w:r>
      <w:r>
        <w:rPr>
          <w:b w:val="0"/>
          <w:color w:val="231F20"/>
          <w:spacing w:val="-2"/>
        </w:rPr>
        <w:t>days,</w:t>
      </w:r>
      <w:r>
        <w:rPr>
          <w:b w:val="0"/>
          <w:color w:val="231F20"/>
        </w:rPr>
        <w:t> modality </w:t>
      </w:r>
      <w:r>
        <w:rPr>
          <w:b w:val="0"/>
          <w:color w:val="231F20"/>
          <w:spacing w:val="-1"/>
        </w:rPr>
        <w:t>(telephone,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  <w:spacing w:val="-1"/>
        </w:rPr>
        <w:t>electronic)</w:t>
      </w:r>
      <w:r>
        <w:rPr>
          <w:b w:val="0"/>
          <w:color w:val="231F20"/>
        </w:rPr>
        <w:t> or </w:t>
      </w:r>
      <w:r>
        <w:rPr>
          <w:b w:val="0"/>
          <w:color w:val="231F20"/>
          <w:spacing w:val="-1"/>
        </w:rPr>
        <w:t>direct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contact.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A </w:t>
      </w:r>
      <w:r>
        <w:rPr>
          <w:b w:val="0"/>
          <w:color w:val="231F20"/>
          <w:spacing w:val="-2"/>
        </w:rPr>
        <w:t>follow-up</w:t>
      </w:r>
      <w:r>
        <w:rPr>
          <w:b w:val="0"/>
          <w:color w:val="231F20"/>
        </w:rPr>
        <w:t> visit </w:t>
      </w:r>
      <w:r>
        <w:rPr>
          <w:b w:val="0"/>
          <w:color w:val="231F20"/>
          <w:spacing w:val="-1"/>
        </w:rPr>
        <w:t>must</w:t>
      </w:r>
      <w:r>
        <w:rPr>
          <w:b w:val="0"/>
          <w:color w:val="231F20"/>
        </w:rPr>
        <w:t> occur</w:t>
      </w:r>
      <w:r>
        <w:rPr>
          <w:b w:val="0"/>
          <w:color w:val="231F20"/>
          <w:spacing w:val="39"/>
        </w:rPr>
        <w:t> </w:t>
      </w:r>
      <w:r>
        <w:rPr>
          <w:b w:val="0"/>
          <w:color w:val="231F20"/>
          <w:spacing w:val="-2"/>
        </w:rPr>
        <w:t>face-to-face</w:t>
      </w:r>
      <w:r>
        <w:rPr>
          <w:b w:val="0"/>
          <w:color w:val="231F20"/>
        </w:rPr>
        <w:t> within</w:t>
      </w:r>
      <w:r>
        <w:rPr>
          <w:b w:val="0"/>
          <w:color w:val="231F20"/>
          <w:spacing w:val="-1"/>
        </w:rPr>
        <w:t> </w:t>
      </w:r>
      <w:r>
        <w:rPr>
          <w:rFonts w:ascii="Calibri"/>
          <w:b/>
          <w:color w:val="231F20"/>
        </w:rPr>
        <w:t>14 </w:t>
      </w:r>
      <w:r>
        <w:rPr>
          <w:rFonts w:ascii="Calibri"/>
          <w:b/>
          <w:color w:val="231F20"/>
          <w:spacing w:val="-1"/>
        </w:rPr>
        <w:t>calendar</w:t>
      </w:r>
      <w:r>
        <w:rPr>
          <w:rFonts w:ascii="Calibri"/>
          <w:b/>
          <w:color w:val="231F20"/>
        </w:rPr>
        <w:t> </w:t>
      </w:r>
      <w:r>
        <w:rPr>
          <w:rFonts w:ascii="Calibri"/>
          <w:b/>
          <w:color w:val="231F20"/>
          <w:spacing w:val="-2"/>
        </w:rPr>
        <w:t>days</w:t>
      </w:r>
      <w:r>
        <w:rPr>
          <w:rFonts w:ascii="Calibri"/>
          <w:b/>
          <w:color w:val="231F20"/>
        </w:rPr>
        <w:t> of </w:t>
      </w:r>
      <w:r>
        <w:rPr>
          <w:rFonts w:ascii="Calibri"/>
          <w:b/>
          <w:color w:val="231F20"/>
          <w:spacing w:val="-1"/>
        </w:rPr>
        <w:t>discharge.</w:t>
      </w:r>
      <w:r>
        <w:rPr>
          <w:rFonts w:ascii="Calibri"/>
        </w:rPr>
      </w:r>
    </w:p>
    <w:p>
      <w:pPr>
        <w:pStyle w:val="BodyText"/>
        <w:numPr>
          <w:ilvl w:val="1"/>
          <w:numId w:val="5"/>
        </w:numPr>
        <w:tabs>
          <w:tab w:pos="1152" w:val="left" w:leader="none"/>
        </w:tabs>
        <w:spacing w:line="240" w:lineRule="auto" w:before="178" w:after="0"/>
        <w:ind w:left="1152" w:right="0" w:hanging="360"/>
        <w:jc w:val="left"/>
      </w:pPr>
      <w:r>
        <w:rPr>
          <w:b w:val="0"/>
          <w:color w:val="231F20"/>
        </w:rPr>
        <w:t>High/99496: within 2 </w:t>
      </w:r>
      <w:r>
        <w:rPr>
          <w:b w:val="0"/>
          <w:color w:val="231F20"/>
          <w:spacing w:val="-2"/>
        </w:rPr>
        <w:t>days,</w:t>
      </w:r>
      <w:r>
        <w:rPr>
          <w:b w:val="0"/>
          <w:color w:val="231F20"/>
        </w:rPr>
        <w:t> modality </w:t>
      </w:r>
      <w:r>
        <w:rPr>
          <w:b w:val="0"/>
          <w:color w:val="231F20"/>
          <w:spacing w:val="-1"/>
        </w:rPr>
        <w:t>(telephone,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electronic)</w:t>
      </w:r>
      <w:r>
        <w:rPr/>
      </w: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35"/>
          <w:szCs w:val="35"/>
        </w:rPr>
      </w:pPr>
      <w:r>
        <w:rPr/>
        <w:br w:type="column"/>
      </w:r>
      <w:r>
        <w:rPr>
          <w:rFonts w:ascii="Calibri Light"/>
          <w:b w:val="0"/>
          <w:sz w:val="35"/>
        </w:rPr>
      </w:r>
    </w:p>
    <w:p>
      <w:pPr>
        <w:pStyle w:val="Heading8"/>
        <w:spacing w:line="278" w:lineRule="auto"/>
        <w:ind w:right="1538"/>
        <w:jc w:val="center"/>
        <w:rPr>
          <w:b w:val="0"/>
          <w:bCs w:val="0"/>
        </w:rPr>
      </w:pPr>
      <w:r>
        <w:rPr>
          <w:color w:val="565658"/>
          <w:spacing w:val="-2"/>
          <w:w w:val="105"/>
        </w:rPr>
        <w:t>Ar</w:t>
      </w:r>
      <w:r>
        <w:rPr>
          <w:color w:val="565658"/>
          <w:spacing w:val="-1"/>
          <w:w w:val="105"/>
        </w:rPr>
        <w:t>e</w:t>
      </w:r>
      <w:r>
        <w:rPr>
          <w:color w:val="565658"/>
          <w:spacing w:val="-11"/>
          <w:w w:val="105"/>
        </w:rPr>
        <w:t> </w:t>
      </w:r>
      <w:r>
        <w:rPr>
          <w:color w:val="565658"/>
          <w:w w:val="105"/>
        </w:rPr>
        <w:t>you</w:t>
      </w:r>
      <w:r>
        <w:rPr>
          <w:color w:val="565658"/>
          <w:spacing w:val="-12"/>
          <w:w w:val="105"/>
        </w:rPr>
        <w:t> </w:t>
      </w:r>
      <w:r>
        <w:rPr>
          <w:color w:val="565658"/>
          <w:w w:val="105"/>
        </w:rPr>
        <w:t>the</w:t>
      </w:r>
      <w:r>
        <w:rPr>
          <w:color w:val="565658"/>
          <w:spacing w:val="-11"/>
          <w:w w:val="105"/>
        </w:rPr>
        <w:t> </w:t>
      </w:r>
      <w:r>
        <w:rPr>
          <w:color w:val="565658"/>
          <w:spacing w:val="-2"/>
          <w:w w:val="105"/>
        </w:rPr>
        <w:t>surgeon</w:t>
      </w:r>
      <w:r>
        <w:rPr>
          <w:color w:val="565658"/>
          <w:spacing w:val="-11"/>
          <w:w w:val="105"/>
        </w:rPr>
        <w:t> </w:t>
      </w:r>
      <w:r>
        <w:rPr>
          <w:color w:val="565658"/>
          <w:w w:val="105"/>
        </w:rPr>
        <w:t>or</w:t>
      </w:r>
      <w:r>
        <w:rPr>
          <w:color w:val="565658"/>
          <w:spacing w:val="-11"/>
          <w:w w:val="105"/>
        </w:rPr>
        <w:t> </w:t>
      </w:r>
      <w:r>
        <w:rPr>
          <w:color w:val="565658"/>
          <w:w w:val="105"/>
        </w:rPr>
        <w:t>provider</w:t>
      </w:r>
      <w:r>
        <w:rPr>
          <w:color w:val="565658"/>
          <w:spacing w:val="23"/>
          <w:w w:val="103"/>
        </w:rPr>
        <w:t> </w:t>
      </w:r>
      <w:r>
        <w:rPr>
          <w:color w:val="565658"/>
          <w:spacing w:val="-2"/>
          <w:w w:val="105"/>
        </w:rPr>
        <w:t>who</w:t>
      </w:r>
      <w:r>
        <w:rPr>
          <w:color w:val="565658"/>
          <w:spacing w:val="-16"/>
          <w:w w:val="105"/>
        </w:rPr>
        <w:t> </w:t>
      </w:r>
      <w:r>
        <w:rPr>
          <w:color w:val="565658"/>
          <w:w w:val="105"/>
        </w:rPr>
        <w:t>performed</w:t>
      </w:r>
      <w:r>
        <w:rPr>
          <w:color w:val="565658"/>
          <w:spacing w:val="-16"/>
          <w:w w:val="105"/>
        </w:rPr>
        <w:t> </w:t>
      </w:r>
      <w:r>
        <w:rPr>
          <w:color w:val="565658"/>
          <w:w w:val="105"/>
        </w:rPr>
        <w:t>a</w:t>
      </w:r>
      <w:r>
        <w:rPr>
          <w:color w:val="565658"/>
          <w:spacing w:val="-16"/>
          <w:w w:val="105"/>
        </w:rPr>
        <w:t> </w:t>
      </w:r>
      <w:r>
        <w:rPr>
          <w:color w:val="565658"/>
          <w:spacing w:val="-1"/>
          <w:w w:val="105"/>
        </w:rPr>
        <w:t>procedure</w:t>
      </w:r>
      <w:r>
        <w:rPr>
          <w:color w:val="565658"/>
          <w:spacing w:val="-16"/>
          <w:w w:val="105"/>
        </w:rPr>
        <w:t> </w:t>
      </w:r>
      <w:r>
        <w:rPr>
          <w:color w:val="565658"/>
          <w:w w:val="105"/>
        </w:rPr>
        <w:t>on</w:t>
      </w:r>
      <w:r>
        <w:rPr>
          <w:color w:val="565658"/>
          <w:spacing w:val="29"/>
          <w:w w:val="98"/>
        </w:rPr>
        <w:t> </w:t>
      </w:r>
      <w:r>
        <w:rPr>
          <w:color w:val="565658"/>
          <w:w w:val="105"/>
        </w:rPr>
        <w:t>the</w:t>
      </w:r>
      <w:r>
        <w:rPr>
          <w:color w:val="565658"/>
          <w:spacing w:val="-2"/>
          <w:w w:val="105"/>
        </w:rPr>
        <w:t> </w:t>
      </w:r>
      <w:r>
        <w:rPr>
          <w:color w:val="565658"/>
          <w:spacing w:val="-3"/>
          <w:w w:val="105"/>
        </w:rPr>
        <w:t>TCM</w:t>
      </w:r>
      <w:r>
        <w:rPr>
          <w:color w:val="565658"/>
          <w:w w:val="105"/>
        </w:rPr>
        <w:t> </w:t>
      </w:r>
      <w:r>
        <w:rPr>
          <w:color w:val="565658"/>
          <w:spacing w:val="-2"/>
          <w:w w:val="105"/>
        </w:rPr>
        <w:t>pa</w:t>
      </w:r>
      <w:r>
        <w:rPr>
          <w:color w:val="565658"/>
          <w:spacing w:val="-1"/>
          <w:w w:val="105"/>
        </w:rPr>
        <w:t>tient?</w:t>
      </w:r>
      <w:r>
        <w:rPr>
          <w:b w:val="0"/>
        </w:rPr>
      </w:r>
    </w:p>
    <w:p>
      <w:pPr>
        <w:pStyle w:val="Heading9"/>
        <w:spacing w:line="278" w:lineRule="auto"/>
        <w:ind w:left="954" w:right="1538"/>
        <w:jc w:val="center"/>
        <w:rPr>
          <w:rFonts w:ascii="Arial Narrow" w:hAnsi="Arial Narrow" w:cs="Arial Narrow" w:eastAsia="Arial Narrow"/>
        </w:rPr>
      </w:pPr>
      <w:r>
        <w:rPr>
          <w:rFonts w:ascii="Arial Narrow"/>
          <w:color w:val="565658"/>
        </w:rPr>
        <w:t>Then you</w:t>
      </w:r>
      <w:r>
        <w:rPr>
          <w:rFonts w:ascii="Arial Narrow"/>
          <w:color w:val="565658"/>
          <w:spacing w:val="1"/>
        </w:rPr>
        <w:t> </w:t>
      </w:r>
      <w:r>
        <w:rPr>
          <w:rFonts w:ascii="Arial Narrow"/>
          <w:color w:val="565658"/>
        </w:rPr>
        <w:t>cannot</w:t>
      </w:r>
      <w:r>
        <w:rPr>
          <w:rFonts w:ascii="Arial Narrow"/>
          <w:color w:val="565658"/>
          <w:spacing w:val="1"/>
        </w:rPr>
        <w:t> </w:t>
      </w:r>
      <w:r>
        <w:rPr>
          <w:rFonts w:ascii="Arial Narrow"/>
          <w:color w:val="565658"/>
        </w:rPr>
        <w:t>bill</w:t>
      </w:r>
      <w:r>
        <w:rPr>
          <w:rFonts w:ascii="Arial Narrow"/>
          <w:color w:val="565658"/>
          <w:spacing w:val="1"/>
        </w:rPr>
        <w:t> </w:t>
      </w:r>
      <w:r>
        <w:rPr>
          <w:rFonts w:ascii="Arial Narrow"/>
          <w:color w:val="565658"/>
        </w:rPr>
        <w:t>within</w:t>
      </w:r>
      <w:r>
        <w:rPr>
          <w:rFonts w:ascii="Arial Narrow"/>
          <w:color w:val="565658"/>
          <w:spacing w:val="1"/>
        </w:rPr>
        <w:t> </w:t>
      </w:r>
      <w:r>
        <w:rPr>
          <w:rFonts w:ascii="Arial Narrow"/>
          <w:color w:val="565658"/>
        </w:rPr>
        <w:t>the</w:t>
      </w:r>
      <w:r>
        <w:rPr>
          <w:rFonts w:ascii="Arial Narrow"/>
          <w:color w:val="565658"/>
          <w:w w:val="102"/>
        </w:rPr>
        <w:t> </w:t>
      </w:r>
      <w:r>
        <w:rPr>
          <w:rFonts w:ascii="Arial Narrow"/>
          <w:color w:val="565658"/>
        </w:rPr>
        <w:t>global</w:t>
      </w:r>
      <w:r>
        <w:rPr>
          <w:rFonts w:ascii="Arial Narrow"/>
          <w:color w:val="565658"/>
          <w:spacing w:val="-3"/>
        </w:rPr>
        <w:t> </w:t>
      </w:r>
      <w:r>
        <w:rPr>
          <w:rFonts w:ascii="Arial Narrow"/>
          <w:color w:val="565658"/>
        </w:rPr>
        <w:t>period</w:t>
      </w:r>
      <w:r>
        <w:rPr>
          <w:rFonts w:ascii="Arial Narrow"/>
          <w:color w:val="565658"/>
          <w:spacing w:val="-2"/>
        </w:rPr>
        <w:t> </w:t>
      </w:r>
      <w:r>
        <w:rPr>
          <w:rFonts w:ascii="Arial Narrow"/>
          <w:color w:val="565658"/>
        </w:rPr>
        <w:t>of</w:t>
      </w:r>
      <w:r>
        <w:rPr>
          <w:rFonts w:ascii="Arial Narrow"/>
          <w:color w:val="565658"/>
          <w:spacing w:val="-2"/>
        </w:rPr>
        <w:t> </w:t>
      </w:r>
      <w:r>
        <w:rPr>
          <w:rFonts w:ascii="Arial Narrow"/>
          <w:color w:val="565658"/>
        </w:rPr>
        <w:t>the</w:t>
      </w:r>
      <w:r>
        <w:rPr>
          <w:rFonts w:ascii="Arial Narrow"/>
          <w:color w:val="565658"/>
          <w:spacing w:val="-2"/>
        </w:rPr>
        <w:t> </w:t>
      </w:r>
      <w:r>
        <w:rPr>
          <w:rFonts w:ascii="Arial Narrow"/>
          <w:color w:val="565658"/>
          <w:spacing w:val="-1"/>
        </w:rPr>
        <w:t>procedur</w:t>
      </w:r>
      <w:r>
        <w:rPr>
          <w:rFonts w:ascii="Arial Narrow"/>
          <w:color w:val="565658"/>
          <w:spacing w:val="-2"/>
        </w:rPr>
        <w:t>e.</w:t>
      </w:r>
      <w:r>
        <w:rPr>
          <w:rFonts w:ascii="Arial Narrow"/>
        </w:rPr>
      </w:r>
    </w:p>
    <w:p>
      <w:pPr>
        <w:spacing w:line="240" w:lineRule="auto" w:before="11"/>
        <w:rPr>
          <w:rFonts w:ascii="Arial Narrow" w:hAnsi="Arial Narrow" w:cs="Arial Narrow" w:eastAsia="Arial Narrow"/>
          <w:sz w:val="27"/>
          <w:szCs w:val="27"/>
        </w:rPr>
      </w:pPr>
    </w:p>
    <w:p>
      <w:pPr>
        <w:spacing w:line="278" w:lineRule="auto" w:before="0"/>
        <w:ind w:left="792" w:right="1375" w:firstLine="0"/>
        <w:jc w:val="center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color w:val="565658"/>
          <w:spacing w:val="-2"/>
          <w:w w:val="105"/>
          <w:sz w:val="24"/>
        </w:rPr>
        <w:t>Ar</w:t>
      </w:r>
      <w:r>
        <w:rPr>
          <w:rFonts w:ascii="Arial Narrow"/>
          <w:b/>
          <w:color w:val="565658"/>
          <w:spacing w:val="-1"/>
          <w:w w:val="105"/>
          <w:sz w:val="24"/>
        </w:rPr>
        <w:t>e</w:t>
      </w:r>
      <w:r>
        <w:rPr>
          <w:rFonts w:ascii="Arial Narrow"/>
          <w:b/>
          <w:color w:val="565658"/>
          <w:spacing w:val="-4"/>
          <w:w w:val="105"/>
          <w:sz w:val="24"/>
        </w:rPr>
        <w:t> </w:t>
      </w:r>
      <w:r>
        <w:rPr>
          <w:rFonts w:ascii="Arial Narrow"/>
          <w:b/>
          <w:color w:val="565658"/>
          <w:w w:val="105"/>
          <w:sz w:val="24"/>
        </w:rPr>
        <w:t>you</w:t>
      </w:r>
      <w:r>
        <w:rPr>
          <w:rFonts w:ascii="Arial Narrow"/>
          <w:b/>
          <w:color w:val="565658"/>
          <w:spacing w:val="-4"/>
          <w:w w:val="105"/>
          <w:sz w:val="24"/>
        </w:rPr>
        <w:t> </w:t>
      </w:r>
      <w:r>
        <w:rPr>
          <w:rFonts w:ascii="Arial Narrow"/>
          <w:b/>
          <w:color w:val="565658"/>
          <w:w w:val="105"/>
          <w:sz w:val="24"/>
        </w:rPr>
        <w:t>the</w:t>
      </w:r>
      <w:r>
        <w:rPr>
          <w:rFonts w:ascii="Arial Narrow"/>
          <w:b/>
          <w:color w:val="565658"/>
          <w:spacing w:val="-4"/>
          <w:w w:val="105"/>
          <w:sz w:val="24"/>
        </w:rPr>
        <w:t> </w:t>
      </w:r>
      <w:r>
        <w:rPr>
          <w:rFonts w:ascii="Arial Narrow"/>
          <w:b/>
          <w:color w:val="565658"/>
          <w:w w:val="105"/>
          <w:sz w:val="24"/>
        </w:rPr>
        <w:t>primary</w:t>
      </w:r>
      <w:r>
        <w:rPr>
          <w:rFonts w:ascii="Arial Narrow"/>
          <w:b/>
          <w:color w:val="565658"/>
          <w:spacing w:val="-4"/>
          <w:w w:val="105"/>
          <w:sz w:val="24"/>
        </w:rPr>
        <w:t> </w:t>
      </w:r>
      <w:r>
        <w:rPr>
          <w:rFonts w:ascii="Arial Narrow"/>
          <w:b/>
          <w:color w:val="565658"/>
          <w:spacing w:val="-1"/>
          <w:w w:val="105"/>
          <w:sz w:val="24"/>
        </w:rPr>
        <w:t>care</w:t>
      </w:r>
      <w:r>
        <w:rPr>
          <w:rFonts w:ascii="Arial Narrow"/>
          <w:b/>
          <w:color w:val="565658"/>
          <w:spacing w:val="-3"/>
          <w:w w:val="105"/>
          <w:sz w:val="24"/>
        </w:rPr>
        <w:t> </w:t>
      </w:r>
      <w:r>
        <w:rPr>
          <w:rFonts w:ascii="Arial Narrow"/>
          <w:b/>
          <w:color w:val="565658"/>
          <w:spacing w:val="-2"/>
          <w:w w:val="105"/>
          <w:sz w:val="24"/>
        </w:rPr>
        <w:t>physician</w:t>
      </w:r>
      <w:r>
        <w:rPr>
          <w:rFonts w:ascii="Arial Narrow"/>
          <w:b/>
          <w:color w:val="565658"/>
          <w:spacing w:val="30"/>
          <w:w w:val="102"/>
          <w:sz w:val="24"/>
        </w:rPr>
        <w:t> </w:t>
      </w:r>
      <w:r>
        <w:rPr>
          <w:rFonts w:ascii="Arial Narrow"/>
          <w:b/>
          <w:color w:val="565658"/>
          <w:w w:val="105"/>
          <w:sz w:val="24"/>
        </w:rPr>
        <w:t>or</w:t>
      </w:r>
      <w:r>
        <w:rPr>
          <w:rFonts w:ascii="Arial Narrow"/>
          <w:b/>
          <w:color w:val="565658"/>
          <w:spacing w:val="-16"/>
          <w:w w:val="105"/>
          <w:sz w:val="24"/>
        </w:rPr>
        <w:t> </w:t>
      </w:r>
      <w:r>
        <w:rPr>
          <w:rFonts w:ascii="Arial Narrow"/>
          <w:b/>
          <w:color w:val="565658"/>
          <w:spacing w:val="-1"/>
          <w:w w:val="105"/>
          <w:sz w:val="24"/>
        </w:rPr>
        <w:t>hospitalist</w:t>
      </w:r>
      <w:r>
        <w:rPr>
          <w:rFonts w:ascii="Arial Narrow"/>
          <w:b/>
          <w:color w:val="565658"/>
          <w:spacing w:val="-13"/>
          <w:w w:val="105"/>
          <w:sz w:val="24"/>
        </w:rPr>
        <w:t> </w:t>
      </w:r>
      <w:r>
        <w:rPr>
          <w:rFonts w:ascii="Arial Narrow"/>
          <w:b/>
          <w:color w:val="565658"/>
          <w:spacing w:val="-2"/>
          <w:w w:val="105"/>
          <w:sz w:val="24"/>
        </w:rPr>
        <w:t>who</w:t>
      </w:r>
      <w:r>
        <w:rPr>
          <w:rFonts w:ascii="Arial Narrow"/>
          <w:b/>
          <w:color w:val="565658"/>
          <w:spacing w:val="-15"/>
          <w:w w:val="105"/>
          <w:sz w:val="24"/>
        </w:rPr>
        <w:t> </w:t>
      </w:r>
      <w:r>
        <w:rPr>
          <w:rFonts w:ascii="Arial Narrow"/>
          <w:b/>
          <w:color w:val="565658"/>
          <w:spacing w:val="-2"/>
          <w:w w:val="105"/>
          <w:sz w:val="24"/>
        </w:rPr>
        <w:t>discharged</w:t>
      </w:r>
      <w:r>
        <w:rPr>
          <w:rFonts w:ascii="Arial Narrow"/>
          <w:sz w:val="24"/>
        </w:rPr>
      </w:r>
    </w:p>
    <w:p>
      <w:pPr>
        <w:spacing w:before="0"/>
        <w:ind w:left="954" w:right="1537" w:firstLine="0"/>
        <w:jc w:val="center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color w:val="565658"/>
          <w:w w:val="105"/>
          <w:sz w:val="24"/>
        </w:rPr>
        <w:t>the</w:t>
      </w:r>
      <w:r>
        <w:rPr>
          <w:rFonts w:ascii="Arial Narrow"/>
          <w:b/>
          <w:color w:val="565658"/>
          <w:spacing w:val="-2"/>
          <w:w w:val="105"/>
          <w:sz w:val="24"/>
        </w:rPr>
        <w:t> </w:t>
      </w:r>
      <w:r>
        <w:rPr>
          <w:rFonts w:ascii="Arial Narrow"/>
          <w:b/>
          <w:color w:val="565658"/>
          <w:spacing w:val="-3"/>
          <w:w w:val="105"/>
          <w:sz w:val="24"/>
        </w:rPr>
        <w:t>TCM</w:t>
      </w:r>
      <w:r>
        <w:rPr>
          <w:rFonts w:ascii="Arial Narrow"/>
          <w:b/>
          <w:color w:val="565658"/>
          <w:w w:val="105"/>
          <w:sz w:val="24"/>
        </w:rPr>
        <w:t> </w:t>
      </w:r>
      <w:r>
        <w:rPr>
          <w:rFonts w:ascii="Arial Narrow"/>
          <w:b/>
          <w:color w:val="565658"/>
          <w:spacing w:val="-2"/>
          <w:w w:val="105"/>
          <w:sz w:val="24"/>
        </w:rPr>
        <w:t>pa</w:t>
      </w:r>
      <w:r>
        <w:rPr>
          <w:rFonts w:ascii="Arial Narrow"/>
          <w:b/>
          <w:color w:val="565658"/>
          <w:spacing w:val="-1"/>
          <w:w w:val="105"/>
          <w:sz w:val="24"/>
        </w:rPr>
        <w:t>tient?</w:t>
      </w:r>
      <w:r>
        <w:rPr>
          <w:rFonts w:ascii="Arial Narrow"/>
          <w:sz w:val="24"/>
        </w:rPr>
      </w:r>
    </w:p>
    <w:p>
      <w:pPr>
        <w:spacing w:line="278" w:lineRule="auto" w:before="44"/>
        <w:ind w:left="792" w:right="1375" w:firstLine="0"/>
        <w:jc w:val="center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color w:val="565658"/>
          <w:sz w:val="24"/>
        </w:rPr>
        <w:t>Then</w:t>
      </w:r>
      <w:r>
        <w:rPr>
          <w:rFonts w:ascii="Arial Narrow"/>
          <w:color w:val="565658"/>
          <w:spacing w:val="-4"/>
          <w:sz w:val="24"/>
        </w:rPr>
        <w:t> </w:t>
      </w:r>
      <w:r>
        <w:rPr>
          <w:rFonts w:ascii="Arial Narrow"/>
          <w:color w:val="565658"/>
          <w:sz w:val="24"/>
        </w:rPr>
        <w:t>you</w:t>
      </w:r>
      <w:r>
        <w:rPr>
          <w:rFonts w:ascii="Arial Narrow"/>
          <w:color w:val="565658"/>
          <w:spacing w:val="-4"/>
          <w:sz w:val="24"/>
        </w:rPr>
        <w:t> </w:t>
      </w:r>
      <w:r>
        <w:rPr>
          <w:rFonts w:ascii="Arial Narrow"/>
          <w:color w:val="565658"/>
          <w:sz w:val="24"/>
        </w:rPr>
        <w:t>can</w:t>
      </w:r>
      <w:r>
        <w:rPr>
          <w:rFonts w:ascii="Arial Narrow"/>
          <w:color w:val="565658"/>
          <w:spacing w:val="-4"/>
          <w:sz w:val="24"/>
        </w:rPr>
        <w:t> </w:t>
      </w:r>
      <w:r>
        <w:rPr>
          <w:rFonts w:ascii="Arial Narrow"/>
          <w:color w:val="565658"/>
          <w:sz w:val="24"/>
        </w:rPr>
        <w:t>bill</w:t>
      </w:r>
      <w:r>
        <w:rPr>
          <w:rFonts w:ascii="Arial Narrow"/>
          <w:color w:val="565658"/>
          <w:spacing w:val="-4"/>
          <w:sz w:val="24"/>
        </w:rPr>
        <w:t> </w:t>
      </w:r>
      <w:r>
        <w:rPr>
          <w:rFonts w:ascii="Arial Narrow"/>
          <w:color w:val="565658"/>
          <w:sz w:val="24"/>
        </w:rPr>
        <w:t>within</w:t>
      </w:r>
      <w:r>
        <w:rPr>
          <w:rFonts w:ascii="Arial Narrow"/>
          <w:color w:val="565658"/>
          <w:spacing w:val="-4"/>
          <w:sz w:val="24"/>
        </w:rPr>
        <w:t> </w:t>
      </w:r>
      <w:r>
        <w:rPr>
          <w:rFonts w:ascii="Arial Narrow"/>
          <w:color w:val="565658"/>
          <w:sz w:val="24"/>
        </w:rPr>
        <w:t>a</w:t>
      </w:r>
      <w:r>
        <w:rPr>
          <w:rFonts w:ascii="Arial Narrow"/>
          <w:color w:val="565658"/>
          <w:spacing w:val="-4"/>
          <w:sz w:val="24"/>
        </w:rPr>
        <w:t> </w:t>
      </w:r>
      <w:r>
        <w:rPr>
          <w:rFonts w:ascii="Arial Narrow"/>
          <w:color w:val="565658"/>
          <w:sz w:val="24"/>
        </w:rPr>
        <w:t>global</w:t>
      </w:r>
      <w:r>
        <w:rPr>
          <w:rFonts w:ascii="Arial Narrow"/>
          <w:color w:val="565658"/>
          <w:spacing w:val="-4"/>
          <w:sz w:val="24"/>
        </w:rPr>
        <w:t> </w:t>
      </w:r>
      <w:r>
        <w:rPr>
          <w:rFonts w:ascii="Arial Narrow"/>
          <w:color w:val="565658"/>
          <w:sz w:val="24"/>
        </w:rPr>
        <w:t>period,</w:t>
      </w:r>
      <w:r>
        <w:rPr>
          <w:rFonts w:ascii="Arial Narrow"/>
          <w:color w:val="565658"/>
          <w:w w:val="98"/>
          <w:sz w:val="24"/>
        </w:rPr>
        <w:t> </w:t>
      </w:r>
      <w:r>
        <w:rPr>
          <w:rFonts w:ascii="Arial Narrow"/>
          <w:color w:val="565658"/>
          <w:sz w:val="24"/>
        </w:rPr>
        <w:t>within</w:t>
      </w:r>
      <w:r>
        <w:rPr>
          <w:rFonts w:ascii="Arial Narrow"/>
          <w:color w:val="565658"/>
          <w:spacing w:val="1"/>
          <w:sz w:val="24"/>
        </w:rPr>
        <w:t> </w:t>
      </w:r>
      <w:r>
        <w:rPr>
          <w:rFonts w:ascii="Arial Narrow"/>
          <w:color w:val="565658"/>
          <w:sz w:val="24"/>
        </w:rPr>
        <w:t>the</w:t>
      </w:r>
      <w:r>
        <w:rPr>
          <w:rFonts w:ascii="Arial Narrow"/>
          <w:color w:val="565658"/>
          <w:spacing w:val="1"/>
          <w:sz w:val="24"/>
        </w:rPr>
        <w:t> </w:t>
      </w:r>
      <w:r>
        <w:rPr>
          <w:rFonts w:ascii="Arial Narrow"/>
          <w:color w:val="565658"/>
          <w:sz w:val="24"/>
        </w:rPr>
        <w:t>30 days</w:t>
      </w:r>
      <w:r>
        <w:rPr>
          <w:rFonts w:ascii="Arial Narrow"/>
          <w:color w:val="565658"/>
          <w:spacing w:val="1"/>
          <w:sz w:val="24"/>
        </w:rPr>
        <w:t> </w:t>
      </w:r>
      <w:r>
        <w:rPr>
          <w:rFonts w:ascii="Arial Narrow"/>
          <w:color w:val="565658"/>
          <w:sz w:val="24"/>
        </w:rPr>
        <w:t>of</w:t>
      </w:r>
      <w:r>
        <w:rPr>
          <w:rFonts w:ascii="Arial Narrow"/>
          <w:color w:val="565658"/>
          <w:spacing w:val="1"/>
          <w:sz w:val="24"/>
        </w:rPr>
        <w:t> </w:t>
      </w:r>
      <w:r>
        <w:rPr>
          <w:rFonts w:ascii="Arial Narrow"/>
          <w:color w:val="565658"/>
          <w:spacing w:val="-1"/>
          <w:sz w:val="24"/>
        </w:rPr>
        <w:t>dischar</w:t>
      </w:r>
      <w:r>
        <w:rPr>
          <w:rFonts w:ascii="Arial Narrow"/>
          <w:color w:val="565658"/>
          <w:spacing w:val="-2"/>
          <w:sz w:val="24"/>
        </w:rPr>
        <w:t>ge.</w:t>
      </w:r>
      <w:r>
        <w:rPr>
          <w:rFonts w:ascii="Arial Narrow"/>
          <w:sz w:val="24"/>
        </w:rPr>
      </w:r>
    </w:p>
    <w:p>
      <w:pPr>
        <w:spacing w:after="0" w:line="278" w:lineRule="auto"/>
        <w:jc w:val="center"/>
        <w:rPr>
          <w:rFonts w:ascii="Arial Narrow" w:hAnsi="Arial Narrow" w:cs="Arial Narrow" w:eastAsia="Arial Narrow"/>
          <w:sz w:val="24"/>
          <w:szCs w:val="24"/>
        </w:rPr>
        <w:sectPr>
          <w:type w:val="continuous"/>
          <w:pgSz w:w="12240" w:h="15840"/>
          <w:pgMar w:top="1500" w:bottom="280" w:left="0" w:right="0"/>
          <w:cols w:num="2" w:equalWidth="0">
            <w:col w:w="6393" w:space="246"/>
            <w:col w:w="5601"/>
          </w:cols>
        </w:sectPr>
      </w:pPr>
    </w:p>
    <w:p>
      <w:pPr>
        <w:spacing w:line="260" w:lineRule="exact" w:before="0"/>
        <w:ind w:left="115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-.9365pt;margin-top:-.936516pt;width:612.950pt;height:342.25pt;mso-position-horizontal-relative:page;mso-position-vertical-relative:page;z-index:-69328" coordorigin="-19,-19" coordsize="12259,6845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7024;top:2362;width:4245;height:4424" coordorigin="7024,2362" coordsize="4245,4424">
              <v:shape style="position:absolute;left:7024;top:2362;width:4245;height:4424" coordorigin="7024,2362" coordsize="4245,4424" path="m7024,6786l11269,6786,11269,2362,7024,2362,7024,6786xe" filled="true" fillcolor="#fef3d9" stroked="false">
                <v:path arrowok="t"/>
                <v:fill type="solid"/>
              </v:shape>
            </v:group>
            <v:group style="position:absolute;left:7024;top:2362;width:4245;height:4424" coordorigin="7024,2362" coordsize="4245,4424">
              <v:shape style="position:absolute;left:7024;top:2362;width:4245;height:4424" coordorigin="7024,2362" coordsize="4245,4424" path="m7024,6786l11269,6786,11269,2362,7024,2362,7024,6786xe" filled="false" stroked="true" strokeweight="4pt" strokecolor="#273f51">
                <v:path arrowok="t"/>
              </v:shape>
            </v:group>
            <v:group style="position:absolute;left:8647;top:1901;width:999;height:999" coordorigin="8647,1901" coordsize="999,999">
              <v:shape style="position:absolute;left:8647;top:1901;width:999;height:999" coordorigin="8647,1901" coordsize="999,999" path="m9163,1901l9086,1904,9010,1920,8935,1947,8865,1988,8802,2039,8749,2098,8707,2163,8676,2234,8656,2308,8647,2384,8647,2422,8657,2499,8678,2575,8712,2647,8758,2715,8814,2773,8876,2820,8944,2857,9016,2883,9092,2897,9130,2900,9168,2899,9245,2890,9321,2869,9393,2835,9461,2788,9519,2733,9566,2671,9603,2603,9629,2530,9643,2455,9646,2417,9645,2378,9636,2301,9615,2226,9581,2154,9534,2086,9479,2028,9417,1980,9349,1944,9276,1918,9201,1904,9163,1901xe" filled="true" fillcolor="#eb772d" stroked="false">
                <v:path arrowok="t"/>
                <v:fill type="solid"/>
              </v:shape>
            </v:group>
            <v:group style="position:absolute;left:9055;top:2052;width:387;height:476" coordorigin="9055,2052" coordsize="387,476">
              <v:shape style="position:absolute;left:9055;top:2052;width:387;height:476" coordorigin="9055,2052" coordsize="387,476" path="m9349,2052l9055,2242,9097,2461,9442,2527,9349,2052xe" filled="true" fillcolor="#ffffff" stroked="false">
                <v:path arrowok="t"/>
                <v:fill type="solid"/>
              </v:shape>
            </v:group>
            <v:group style="position:absolute;left:8806;top:2247;width:373;height:461" coordorigin="8806,2247" coordsize="373,461">
              <v:shape style="position:absolute;left:8806;top:2247;width:373;height:461" coordorigin="8806,2247" coordsize="373,461" path="m9057,2492l8941,2492,8942,2520,8951,2593,8973,2664,9020,2707,9177,2677,9178,2669,9168,2661,9156,2651,9112,2609,9073,2557,9057,2493,9057,2492xe" filled="true" fillcolor="#ffffff" stroked="false">
                <v:path arrowok="t"/>
                <v:fill type="solid"/>
              </v:shape>
              <v:shape style="position:absolute;left:8806;top:2247;width:373;height:461" coordorigin="8806,2247" coordsize="373,461" path="m9056,2479l8868,2479,8879,2496,8899,2500,8941,2492,9057,2492,9056,2479xe" filled="true" fillcolor="#ffffff" stroked="false">
                <v:path arrowok="t"/>
                <v:fill type="solid"/>
              </v:shape>
              <v:shape style="position:absolute;left:8806;top:2247;width:373;height:461" coordorigin="8806,2247" coordsize="373,461" path="m9029,2247l8856,2280,8840,2291,8836,2311,8811,2316,8806,2323,8837,2480,8844,2484,8868,2479,9056,2479,9056,2477,9071,2466,9029,2247xe" filled="true" fillcolor="#ffffff" stroked="false">
                <v:path arrowok="t"/>
                <v:fill type="solid"/>
              </v:shape>
            </v:group>
            <v:group style="position:absolute;left:9404;top:2191;width:82;height:186" coordorigin="9404,2191" coordsize="82,186">
              <v:shape style="position:absolute;left:9404;top:2191;width:82;height:186" coordorigin="9404,2191" coordsize="82,186" path="m9404,2191l9440,2377,9455,2366,9468,2352,9477,2335,9483,2316,9486,2295,9484,2274,9453,2216,9404,219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 Light"/>
          <w:b w:val="0"/>
          <w:color w:val="231F20"/>
          <w:sz w:val="22"/>
        </w:rPr>
        <w:t>or </w:t>
      </w:r>
      <w:r>
        <w:rPr>
          <w:rFonts w:ascii="Calibri Light"/>
          <w:b w:val="0"/>
          <w:color w:val="231F20"/>
          <w:spacing w:val="-1"/>
          <w:sz w:val="22"/>
        </w:rPr>
        <w:t>direct</w:t>
      </w:r>
      <w:r>
        <w:rPr>
          <w:rFonts w:ascii="Calibri Light"/>
          <w:b w:val="0"/>
          <w:color w:val="231F20"/>
          <w:sz w:val="22"/>
        </w:rPr>
        <w:t> </w:t>
      </w:r>
      <w:r>
        <w:rPr>
          <w:rFonts w:ascii="Calibri Light"/>
          <w:b w:val="0"/>
          <w:color w:val="231F20"/>
          <w:spacing w:val="-2"/>
          <w:sz w:val="22"/>
        </w:rPr>
        <w:t>contact.</w:t>
      </w:r>
      <w:r>
        <w:rPr>
          <w:rFonts w:ascii="Calibri Light"/>
          <w:b w:val="0"/>
          <w:color w:val="231F20"/>
          <w:sz w:val="22"/>
        </w:rPr>
        <w:t>  A </w:t>
      </w:r>
      <w:r>
        <w:rPr>
          <w:rFonts w:ascii="Calibri Light"/>
          <w:b w:val="0"/>
          <w:color w:val="231F20"/>
          <w:spacing w:val="-2"/>
          <w:sz w:val="22"/>
        </w:rPr>
        <w:t>follow-up</w:t>
      </w:r>
      <w:r>
        <w:rPr>
          <w:rFonts w:ascii="Calibri Light"/>
          <w:b w:val="0"/>
          <w:color w:val="231F20"/>
          <w:sz w:val="22"/>
        </w:rPr>
        <w:t> visit </w:t>
      </w:r>
      <w:r>
        <w:rPr>
          <w:rFonts w:ascii="Calibri Light"/>
          <w:b w:val="0"/>
          <w:color w:val="231F20"/>
          <w:spacing w:val="-1"/>
          <w:sz w:val="22"/>
        </w:rPr>
        <w:t>must</w:t>
      </w:r>
      <w:r>
        <w:rPr>
          <w:rFonts w:ascii="Calibri Light"/>
          <w:b w:val="0"/>
          <w:color w:val="231F20"/>
          <w:sz w:val="22"/>
        </w:rPr>
        <w:t> occur </w:t>
      </w:r>
      <w:r>
        <w:rPr>
          <w:rFonts w:ascii="Calibri Light"/>
          <w:b w:val="0"/>
          <w:color w:val="231F20"/>
          <w:spacing w:val="-2"/>
          <w:sz w:val="22"/>
        </w:rPr>
        <w:t>face-to-face</w:t>
      </w:r>
      <w:r>
        <w:rPr>
          <w:rFonts w:ascii="Calibri Light"/>
          <w:b w:val="0"/>
          <w:color w:val="231F20"/>
          <w:sz w:val="22"/>
        </w:rPr>
        <w:t> within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"/>
          <w:b/>
          <w:color w:val="231F20"/>
          <w:sz w:val="22"/>
        </w:rPr>
        <w:t>7 </w:t>
      </w:r>
      <w:r>
        <w:rPr>
          <w:rFonts w:ascii="Calibri"/>
          <w:b/>
          <w:color w:val="231F20"/>
          <w:spacing w:val="-1"/>
          <w:sz w:val="22"/>
        </w:rPr>
        <w:t>calendar</w:t>
      </w:r>
      <w:r>
        <w:rPr>
          <w:rFonts w:ascii="Calibri"/>
          <w:b/>
          <w:color w:val="231F20"/>
          <w:sz w:val="22"/>
        </w:rPr>
        <w:t> </w:t>
      </w:r>
      <w:r>
        <w:rPr>
          <w:rFonts w:ascii="Calibri"/>
          <w:b/>
          <w:color w:val="231F20"/>
          <w:spacing w:val="-2"/>
          <w:sz w:val="22"/>
        </w:rPr>
        <w:t>days</w:t>
      </w:r>
      <w:r>
        <w:rPr>
          <w:rFonts w:ascii="Calibri"/>
          <w:b/>
          <w:color w:val="231F20"/>
          <w:sz w:val="22"/>
        </w:rPr>
        <w:t> of </w:t>
      </w:r>
      <w:r>
        <w:rPr>
          <w:rFonts w:ascii="Calibri"/>
          <w:b/>
          <w:color w:val="231F20"/>
          <w:spacing w:val="-1"/>
          <w:sz w:val="22"/>
        </w:rPr>
        <w:t>discharge.</w:t>
      </w:r>
      <w:r>
        <w:rPr>
          <w:rFonts w:ascii="Calibri"/>
          <w:sz w:val="22"/>
        </w:rPr>
      </w:r>
    </w:p>
    <w:p>
      <w:pPr>
        <w:pStyle w:val="BodyText"/>
        <w:spacing w:line="260" w:lineRule="exact" w:before="173"/>
        <w:ind w:right="777"/>
        <w:jc w:val="left"/>
      </w:pP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in-person</w:t>
      </w:r>
      <w:r>
        <w:rPr>
          <w:b w:val="0"/>
          <w:bCs w:val="0"/>
          <w:color w:val="231F20"/>
        </w:rPr>
        <w:t> 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face-to-face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encounter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conducted</w:t>
      </w:r>
      <w:r>
        <w:rPr>
          <w:b w:val="0"/>
          <w:bCs w:val="0"/>
          <w:color w:val="231F20"/>
        </w:rPr>
        <w:t> via</w:t>
      </w:r>
      <w:r>
        <w:rPr>
          <w:b w:val="0"/>
          <w:bCs w:val="0"/>
          <w:color w:val="231F20"/>
          <w:spacing w:val="-1"/>
        </w:rPr>
        <w:t> telehealth,</w:t>
      </w:r>
      <w:r>
        <w:rPr>
          <w:b w:val="0"/>
          <w:bCs w:val="0"/>
          <w:color w:val="231F20"/>
        </w:rPr>
        <w:t> if this 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 CMS </w:t>
      </w:r>
      <w:r>
        <w:rPr>
          <w:b w:val="0"/>
          <w:bCs w:val="0"/>
          <w:color w:val="231F20"/>
          <w:spacing w:val="-2"/>
        </w:rPr>
        <w:t>beneficiary,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telehealth</w:t>
      </w:r>
      <w:r>
        <w:rPr>
          <w:b w:val="0"/>
          <w:bCs w:val="0"/>
          <w:color w:val="231F20"/>
          <w:spacing w:val="71"/>
        </w:rPr>
        <w:t> </w:t>
      </w:r>
      <w:r>
        <w:rPr>
          <w:b w:val="0"/>
          <w:bCs w:val="0"/>
          <w:color w:val="231F20"/>
          <w:spacing w:val="-1"/>
        </w:rPr>
        <w:t>geographic limitations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 </w:t>
      </w:r>
      <w:r>
        <w:rPr>
          <w:b w:val="0"/>
          <w:bCs w:val="0"/>
          <w:color w:val="231F20"/>
          <w:spacing w:val="-2"/>
        </w:rPr>
        <w:t>e</w:t>
      </w:r>
      <w:r>
        <w:rPr>
          <w:b w:val="0"/>
          <w:bCs w:val="0"/>
          <w:color w:val="231F20"/>
          <w:spacing w:val="-3"/>
        </w:rPr>
        <w:t>ff</w:t>
      </w:r>
      <w:r>
        <w:rPr>
          <w:b w:val="0"/>
          <w:bCs w:val="0"/>
          <w:color w:val="231F20"/>
          <w:spacing w:val="-2"/>
        </w:rPr>
        <w:t>ect.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  <w:spacing w:val="-4"/>
        </w:rPr>
        <w:t>However,</w:t>
      </w:r>
      <w:r>
        <w:rPr>
          <w:b w:val="0"/>
          <w:bCs w:val="0"/>
          <w:color w:val="231F20"/>
        </w:rPr>
        <w:t> this</w:t>
      </w:r>
      <w:r>
        <w:rPr>
          <w:b w:val="0"/>
          <w:bCs w:val="0"/>
          <w:color w:val="231F20"/>
          <w:spacing w:val="-1"/>
        </w:rPr>
        <w:t> can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stand</w:t>
      </w:r>
      <w:r>
        <w:rPr>
          <w:b w:val="0"/>
          <w:bCs w:val="0"/>
          <w:color w:val="231F20"/>
        </w:rPr>
        <w:t> 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“face-to-face”</w:t>
      </w:r>
      <w:r>
        <w:rPr>
          <w:b w:val="0"/>
          <w:bCs w:val="0"/>
          <w:color w:val="231F20"/>
        </w:rPr>
        <w:t> or</w:t>
      </w:r>
      <w:r>
        <w:rPr>
          <w:b w:val="0"/>
          <w:bCs w:val="0"/>
          <w:color w:val="231F20"/>
          <w:spacing w:val="-1"/>
        </w:rPr>
        <w:t> in-person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encounter,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which 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69"/>
        </w:rPr>
        <w:t> </w:t>
      </w:r>
      <w:r>
        <w:rPr>
          <w:b w:val="0"/>
          <w:bCs w:val="0"/>
          <w:color w:val="231F20"/>
          <w:spacing w:val="-2"/>
        </w:rPr>
        <w:t>great</w:t>
      </w:r>
      <w:r>
        <w:rPr>
          <w:b w:val="0"/>
          <w:bCs w:val="0"/>
          <w:color w:val="231F20"/>
          <w:spacing w:val="-1"/>
        </w:rPr>
        <w:t> benefit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beneficiary.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TCM</w:t>
      </w:r>
      <w:r>
        <w:rPr>
          <w:b w:val="0"/>
          <w:bCs w:val="0"/>
          <w:color w:val="231F20"/>
          <w:spacing w:val="-1"/>
        </w:rPr>
        <w:t> codes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can now </w:t>
      </w:r>
      <w:r>
        <w:rPr>
          <w:b w:val="0"/>
          <w:bCs w:val="0"/>
          <w:color w:val="231F20"/>
        </w:rPr>
        <w:t>be billed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during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same time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period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as CCM</w:t>
      </w:r>
      <w:r>
        <w:rPr>
          <w:b w:val="0"/>
          <w:bCs w:val="0"/>
          <w:color w:val="231F20"/>
          <w:spacing w:val="-1"/>
        </w:rPr>
        <w:t> codes.</w:t>
      </w:r>
      <w:r>
        <w:rPr/>
      </w:r>
    </w:p>
    <w:p>
      <w:pPr>
        <w:spacing w:before="178"/>
        <w:ind w:left="79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231F20"/>
          <w:spacing w:val="-1"/>
          <w:sz w:val="22"/>
        </w:rPr>
        <w:t>Preparation</w:t>
      </w:r>
      <w:r>
        <w:rPr>
          <w:rFonts w:ascii="Calibri"/>
          <w:sz w:val="22"/>
        </w:rPr>
      </w:r>
    </w:p>
    <w:p>
      <w:pPr>
        <w:pStyle w:val="BodyText"/>
        <w:spacing w:line="260" w:lineRule="exact" w:before="173"/>
        <w:ind w:right="1100"/>
        <w:jc w:val="left"/>
      </w:pPr>
      <w:r>
        <w:rPr>
          <w:b w:val="0"/>
          <w:bCs w:val="0"/>
          <w:color w:val="231F20"/>
          <w:spacing w:val="-2"/>
        </w:rPr>
        <w:t>Each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5"/>
        </w:rPr>
        <w:t>year,</w:t>
      </w:r>
      <w:r>
        <w:rPr>
          <w:b w:val="0"/>
          <w:bCs w:val="0"/>
          <w:color w:val="231F20"/>
        </w:rPr>
        <w:t> in </w:t>
      </w:r>
      <w:r>
        <w:rPr>
          <w:b w:val="0"/>
          <w:bCs w:val="0"/>
          <w:color w:val="231F20"/>
          <w:spacing w:val="-4"/>
        </w:rPr>
        <w:t>July,</w:t>
      </w:r>
      <w:r>
        <w:rPr>
          <w:b w:val="0"/>
          <w:bCs w:val="0"/>
          <w:color w:val="231F20"/>
        </w:rPr>
        <w:t> CMS </w:t>
      </w:r>
      <w:r>
        <w:rPr>
          <w:b w:val="0"/>
          <w:bCs w:val="0"/>
          <w:color w:val="231F20"/>
          <w:spacing w:val="-1"/>
        </w:rPr>
        <w:t>releases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1"/>
        </w:rPr>
        <w:t>proposed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Physician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Fee</w:t>
      </w:r>
      <w:r>
        <w:rPr>
          <w:b w:val="0"/>
          <w:bCs w:val="0"/>
          <w:color w:val="231F20"/>
        </w:rPr>
        <w:t> Schedule </w:t>
      </w:r>
      <w:r>
        <w:rPr>
          <w:b w:val="0"/>
          <w:bCs w:val="0"/>
          <w:color w:val="231F20"/>
          <w:spacing w:val="-1"/>
        </w:rPr>
        <w:t>(PFS)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1"/>
        </w:rPr>
        <w:t>following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calendar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6"/>
        </w:rPr>
        <w:t>year.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53"/>
        </w:rPr>
        <w:t> </w:t>
      </w:r>
      <w:r>
        <w:rPr>
          <w:b w:val="0"/>
          <w:bCs w:val="0"/>
          <w:color w:val="231F20"/>
          <w:spacing w:val="-1"/>
        </w:rPr>
        <w:t>proposed </w:t>
      </w:r>
      <w:r>
        <w:rPr>
          <w:b w:val="0"/>
          <w:bCs w:val="0"/>
          <w:color w:val="231F20"/>
          <w:spacing w:val="-3"/>
        </w:rPr>
        <w:t>fee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schedule, as</w:t>
      </w:r>
      <w:r>
        <w:rPr>
          <w:b w:val="0"/>
          <w:bCs w:val="0"/>
          <w:color w:val="231F20"/>
          <w:spacing w:val="-1"/>
        </w:rPr>
        <w:t> well</w:t>
      </w:r>
      <w:r>
        <w:rPr>
          <w:b w:val="0"/>
          <w:bCs w:val="0"/>
          <w:color w:val="231F20"/>
        </w:rPr>
        <w:t> as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finalized </w:t>
      </w:r>
      <w:r>
        <w:rPr>
          <w:b w:val="0"/>
          <w:bCs w:val="0"/>
          <w:color w:val="231F20"/>
          <w:spacing w:val="-3"/>
        </w:rPr>
        <w:t>fee</w:t>
      </w:r>
      <w:r>
        <w:rPr>
          <w:b w:val="0"/>
          <w:bCs w:val="0"/>
          <w:color w:val="231F20"/>
        </w:rPr>
        <w:t> schedule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is published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on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same </w:t>
      </w:r>
      <w:r>
        <w:rPr>
          <w:b w:val="0"/>
          <w:bCs w:val="0"/>
          <w:color w:val="231F20"/>
          <w:spacing w:val="-2"/>
        </w:rPr>
        <w:t>web</w:t>
      </w:r>
      <w:r>
        <w:rPr>
          <w:b w:val="0"/>
          <w:bCs w:val="0"/>
          <w:color w:val="231F20"/>
          <w:spacing w:val="-1"/>
        </w:rPr>
        <w:t> page,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entitled “PFS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Federal</w:t>
      </w:r>
      <w:r>
        <w:rPr>
          <w:b w:val="0"/>
          <w:bCs w:val="0"/>
          <w:color w:val="231F20"/>
          <w:spacing w:val="51"/>
        </w:rPr>
        <w:t> </w:t>
      </w:r>
      <w:r>
        <w:rPr>
          <w:b w:val="0"/>
          <w:bCs w:val="0"/>
          <w:color w:val="231F20"/>
          <w:spacing w:val="-1"/>
        </w:rPr>
        <w:t>Regulation</w:t>
      </w:r>
      <w:r>
        <w:rPr>
          <w:b w:val="0"/>
          <w:bCs w:val="0"/>
          <w:color w:val="231F20"/>
          <w:spacing w:val="-2"/>
        </w:rPr>
        <w:t> Notices.”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3"/>
          <w:position w:val="7"/>
          <w:sz w:val="13"/>
          <w:szCs w:val="13"/>
        </w:rPr>
        <w:t>33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19"/>
          <w:position w:val="7"/>
          <w:sz w:val="13"/>
          <w:szCs w:val="13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proposed </w:t>
      </w:r>
      <w:r>
        <w:rPr>
          <w:b w:val="0"/>
          <w:bCs w:val="0"/>
          <w:color w:val="231F20"/>
        </w:rPr>
        <w:t>rule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is</w:t>
      </w:r>
      <w:r>
        <w:rPr>
          <w:b w:val="0"/>
          <w:bCs w:val="0"/>
          <w:color w:val="231F20"/>
          <w:spacing w:val="-1"/>
        </w:rPr>
        <w:t> indicated by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number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ending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1"/>
        </w:rPr>
        <w:t>“P”;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final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“F”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correction notes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31"/>
        </w:rPr>
        <w:t> </w:t>
      </w:r>
      <w:r>
        <w:rPr>
          <w:b w:val="0"/>
          <w:bCs w:val="0"/>
          <w:color w:val="231F20"/>
          <w:spacing w:val="-4"/>
        </w:rPr>
        <w:t>“CN.”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finalized </w:t>
      </w:r>
      <w:r>
        <w:rPr>
          <w:b w:val="0"/>
          <w:bCs w:val="0"/>
          <w:color w:val="231F20"/>
        </w:rPr>
        <w:t>schedules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released</w:t>
      </w:r>
      <w:r>
        <w:rPr>
          <w:b w:val="0"/>
          <w:bCs w:val="0"/>
          <w:color w:val="231F20"/>
        </w:rPr>
        <w:t> 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4"/>
        </w:rPr>
        <w:t>November.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CY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2019, the number 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CMS </w:t>
      </w:r>
      <w:r>
        <w:rPr>
          <w:b w:val="0"/>
          <w:bCs w:val="0"/>
          <w:color w:val="231F20"/>
          <w:spacing w:val="-4"/>
        </w:rPr>
        <w:t>1693-F.</w:t>
      </w:r>
      <w:r>
        <w:rPr>
          <w:b w:val="0"/>
          <w:bCs w:val="0"/>
          <w:color w:val="231F20"/>
        </w:rPr>
        <w:t>  Clicking 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link</w:t>
      </w:r>
      <w:r>
        <w:rPr>
          <w:b w:val="0"/>
          <w:bCs w:val="0"/>
          <w:color w:val="231F20"/>
          <w:spacing w:val="51"/>
        </w:rPr>
        <w:t> </w:t>
      </w:r>
      <w:r>
        <w:rPr>
          <w:b w:val="0"/>
          <w:bCs w:val="0"/>
          <w:color w:val="231F20"/>
          <w:spacing w:val="-3"/>
        </w:rPr>
        <w:t>takes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1"/>
        </w:rPr>
        <w:t>“Details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5"/>
        </w:rPr>
        <w:t>Page.”</w:t>
      </w:r>
      <w:r>
        <w:rPr/>
      </w:r>
    </w:p>
    <w:p>
      <w:pPr>
        <w:pStyle w:val="BodyText"/>
        <w:spacing w:line="260" w:lineRule="exact"/>
        <w:ind w:right="1399"/>
        <w:jc w:val="left"/>
      </w:pP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downloads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contain</w:t>
      </w:r>
      <w:r>
        <w:rPr>
          <w:b w:val="0"/>
          <w:bCs w:val="0"/>
          <w:color w:val="231F20"/>
          <w:spacing w:val="-1"/>
        </w:rPr>
        <w:t> Excel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spreadsheets </w:t>
      </w:r>
      <w:r>
        <w:rPr>
          <w:b w:val="0"/>
          <w:bCs w:val="0"/>
          <w:color w:val="231F20"/>
        </w:rPr>
        <w:t>with </w:t>
      </w:r>
      <w:r>
        <w:rPr>
          <w:b w:val="0"/>
          <w:bCs w:val="0"/>
          <w:color w:val="231F20"/>
          <w:spacing w:val="-3"/>
        </w:rPr>
        <w:t>diff</w:t>
      </w:r>
      <w:r>
        <w:rPr>
          <w:b w:val="0"/>
          <w:bCs w:val="0"/>
          <w:color w:val="231F20"/>
          <w:spacing w:val="-2"/>
        </w:rPr>
        <w:t>erent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numbers, </w:t>
      </w:r>
      <w:r>
        <w:rPr>
          <w:b w:val="0"/>
          <w:bCs w:val="0"/>
          <w:color w:val="231F20"/>
        </w:rPr>
        <w:t>but the</w:t>
      </w:r>
      <w:r>
        <w:rPr>
          <w:b w:val="0"/>
          <w:bCs w:val="0"/>
          <w:color w:val="231F20"/>
          <w:spacing w:val="-1"/>
        </w:rPr>
        <w:t> two</w:t>
      </w:r>
      <w:r>
        <w:rPr>
          <w:b w:val="0"/>
          <w:bCs w:val="0"/>
          <w:color w:val="231F20"/>
        </w:rPr>
        <w:t> Zip files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we</w:t>
      </w:r>
      <w:r>
        <w:rPr>
          <w:b w:val="0"/>
          <w:bCs w:val="0"/>
          <w:color w:val="231F20"/>
        </w:rPr>
        <w:t> need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the </w:t>
      </w:r>
      <w:r>
        <w:rPr>
          <w:b w:val="0"/>
          <w:bCs w:val="0"/>
          <w:color w:val="231F20"/>
          <w:spacing w:val="-2"/>
        </w:rPr>
        <w:t>first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one</w:t>
      </w:r>
      <w:r>
        <w:rPr>
          <w:b w:val="0"/>
          <w:bCs w:val="0"/>
          <w:color w:val="231F20"/>
          <w:spacing w:val="57"/>
        </w:rPr>
        <w:t> </w:t>
      </w:r>
      <w:r>
        <w:rPr>
          <w:b w:val="0"/>
          <w:bCs w:val="0"/>
          <w:color w:val="231F20"/>
        </w:rPr>
        <w:t>“Final Rule Addenda” and “Final Rule </w:t>
      </w:r>
      <w:r>
        <w:rPr>
          <w:b w:val="0"/>
          <w:bCs w:val="0"/>
          <w:color w:val="231F20"/>
          <w:spacing w:val="-1"/>
        </w:rPr>
        <w:t>List</w:t>
      </w:r>
      <w:r>
        <w:rPr>
          <w:b w:val="0"/>
          <w:bCs w:val="0"/>
          <w:color w:val="231F20"/>
        </w:rPr>
        <w:t> of </w:t>
      </w:r>
      <w:r>
        <w:rPr>
          <w:b w:val="0"/>
          <w:bCs w:val="0"/>
          <w:color w:val="231F20"/>
          <w:spacing w:val="-2"/>
        </w:rPr>
        <w:t>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Services.”</w:t>
      </w:r>
      <w:r>
        <w:rPr/>
      </w:r>
    </w:p>
    <w:p>
      <w:pPr>
        <w:pStyle w:val="BodyText"/>
        <w:spacing w:line="260" w:lineRule="exact"/>
        <w:ind w:right="1100"/>
        <w:jc w:val="left"/>
      </w:pPr>
      <w:r>
        <w:rPr>
          <w:rFonts w:ascii="Calibri" w:hAnsi="Calibri" w:cs="Calibri" w:eastAsia="Calibri"/>
          <w:i/>
          <w:color w:val="231F20"/>
          <w:spacing w:val="-1"/>
        </w:rPr>
        <w:t>Step</w:t>
      </w:r>
      <w:r>
        <w:rPr>
          <w:rFonts w:ascii="Calibri" w:hAnsi="Calibri" w:cs="Calibri" w:eastAsia="Calibri"/>
          <w:i/>
          <w:color w:val="231F20"/>
          <w:spacing w:val="-2"/>
        </w:rPr>
        <w:t> </w:t>
      </w:r>
      <w:r>
        <w:rPr>
          <w:rFonts w:ascii="Calibri" w:hAnsi="Calibri" w:cs="Calibri" w:eastAsia="Calibri"/>
          <w:i/>
          <w:color w:val="231F20"/>
        </w:rPr>
        <w:t>1:</w:t>
      </w:r>
      <w:r>
        <w:rPr>
          <w:rFonts w:ascii="Calibri" w:hAnsi="Calibri" w:cs="Calibri" w:eastAsia="Calibri"/>
          <w:i/>
          <w:color w:val="231F20"/>
          <w:spacing w:val="-1"/>
        </w:rPr>
        <w:t> </w:t>
      </w:r>
      <w:r>
        <w:rPr>
          <w:b w:val="0"/>
          <w:bCs w:val="0"/>
          <w:color w:val="231F20"/>
          <w:spacing w:val="-1"/>
        </w:rPr>
        <w:t>Download </w:t>
      </w:r>
      <w:r>
        <w:rPr>
          <w:b w:val="0"/>
          <w:bCs w:val="0"/>
          <w:color w:val="231F20"/>
          <w:spacing w:val="-3"/>
        </w:rPr>
        <w:t>“Addendum</w:t>
      </w:r>
      <w:r>
        <w:rPr>
          <w:b w:val="0"/>
          <w:bCs w:val="0"/>
          <w:color w:val="231F20"/>
        </w:rPr>
        <w:t> B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– </w:t>
      </w:r>
      <w:r>
        <w:rPr>
          <w:b w:val="0"/>
          <w:bCs w:val="0"/>
          <w:color w:val="231F20"/>
          <w:spacing w:val="-2"/>
        </w:rPr>
        <w:t>Relative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Value</w:t>
      </w:r>
      <w:r>
        <w:rPr>
          <w:b w:val="0"/>
          <w:bCs w:val="0"/>
          <w:color w:val="231F20"/>
        </w:rPr>
        <w:t> Units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and </w:t>
      </w:r>
      <w:r>
        <w:rPr>
          <w:b w:val="0"/>
          <w:bCs w:val="0"/>
          <w:color w:val="231F20"/>
          <w:spacing w:val="-2"/>
        </w:rPr>
        <w:t>Related</w:t>
      </w:r>
      <w:r>
        <w:rPr>
          <w:b w:val="0"/>
          <w:bCs w:val="0"/>
          <w:color w:val="231F20"/>
          <w:spacing w:val="-1"/>
        </w:rPr>
        <w:t> Information</w:t>
      </w:r>
      <w:r>
        <w:rPr>
          <w:b w:val="0"/>
          <w:bCs w:val="0"/>
          <w:color w:val="231F20"/>
        </w:rPr>
        <w:t> Used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 CY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20XX Final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4"/>
        </w:rPr>
        <w:t>Rule”.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This </w:t>
      </w:r>
      <w:r>
        <w:rPr>
          <w:b w:val="0"/>
          <w:bCs w:val="0"/>
          <w:color w:val="231F20"/>
          <w:spacing w:val="-1"/>
        </w:rPr>
        <w:t>list</w:t>
      </w:r>
      <w:r>
        <w:rPr>
          <w:b w:val="0"/>
          <w:bCs w:val="0"/>
          <w:color w:val="231F20"/>
          <w:spacing w:val="51"/>
        </w:rPr>
        <w:t> </w:t>
      </w:r>
      <w:r>
        <w:rPr>
          <w:b w:val="0"/>
          <w:bCs w:val="0"/>
          <w:color w:val="231F20"/>
        </w:rPr>
        <w:t>will</w:t>
      </w:r>
      <w:r>
        <w:rPr>
          <w:b w:val="0"/>
          <w:bCs w:val="0"/>
          <w:color w:val="231F20"/>
          <w:spacing w:val="-1"/>
        </w:rPr>
        <w:t> provide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details</w:t>
      </w:r>
      <w:r>
        <w:rPr>
          <w:b w:val="0"/>
          <w:bCs w:val="0"/>
          <w:color w:val="231F20"/>
        </w:rPr>
        <w:t> on </w:t>
      </w:r>
      <w:r>
        <w:rPr>
          <w:b w:val="0"/>
          <w:bCs w:val="0"/>
          <w:color w:val="231F20"/>
          <w:spacing w:val="-1"/>
        </w:rPr>
        <w:t>whether </w:t>
      </w:r>
      <w:r>
        <w:rPr>
          <w:b w:val="0"/>
          <w:bCs w:val="0"/>
          <w:color w:val="231F20"/>
        </w:rPr>
        <w:t>or not the </w:t>
      </w:r>
      <w:r>
        <w:rPr>
          <w:b w:val="0"/>
          <w:bCs w:val="0"/>
          <w:color w:val="231F20"/>
          <w:spacing w:val="-1"/>
        </w:rPr>
        <w:t>non-telehealth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codes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9"/>
        </w:rPr>
        <w:t>“A”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active</w:t>
      </w:r>
      <w:r>
        <w:rPr>
          <w:b w:val="0"/>
          <w:bCs w:val="0"/>
          <w:color w:val="231F20"/>
        </w:rPr>
        <w:t> 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 and the </w:t>
      </w:r>
      <w:r>
        <w:rPr>
          <w:b w:val="0"/>
          <w:bCs w:val="0"/>
          <w:color w:val="231F20"/>
          <w:spacing w:val="-1"/>
        </w:rPr>
        <w:t>second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spreadsheet lists</w:t>
      </w:r>
      <w:r>
        <w:rPr>
          <w:b w:val="0"/>
          <w:bCs w:val="0"/>
          <w:color w:val="231F20"/>
          <w:spacing w:val="71"/>
        </w:rPr>
        <w:t> </w:t>
      </w:r>
      <w:r>
        <w:rPr>
          <w:b w:val="0"/>
          <w:bCs w:val="0"/>
          <w:color w:val="231F20"/>
        </w:rPr>
        <w:t>all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current,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active telehealth</w:t>
      </w:r>
      <w:r>
        <w:rPr>
          <w:b w:val="0"/>
          <w:bCs w:val="0"/>
          <w:color w:val="231F20"/>
        </w:rPr>
        <w:t> services.  </w:t>
      </w:r>
      <w:r>
        <w:rPr>
          <w:b w:val="0"/>
          <w:bCs w:val="0"/>
          <w:color w:val="231F20"/>
          <w:spacing w:val="-2"/>
        </w:rPr>
        <w:t>Save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spreadsheets</w:t>
      </w:r>
      <w:r>
        <w:rPr>
          <w:b w:val="0"/>
          <w:bCs w:val="0"/>
          <w:color w:val="231F20"/>
        </w:rPr>
        <w:t> in 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convenient</w:t>
      </w:r>
      <w:r>
        <w:rPr>
          <w:b w:val="0"/>
          <w:bCs w:val="0"/>
          <w:color w:val="231F20"/>
        </w:rPr>
        <w:t> place on </w:t>
      </w:r>
      <w:r>
        <w:rPr>
          <w:b w:val="0"/>
          <w:bCs w:val="0"/>
          <w:color w:val="231F20"/>
          <w:spacing w:val="-1"/>
        </w:rPr>
        <w:t>your </w:t>
      </w:r>
      <w:r>
        <w:rPr>
          <w:b w:val="0"/>
          <w:bCs w:val="0"/>
          <w:color w:val="231F20"/>
          <w:spacing w:val="-4"/>
        </w:rPr>
        <w:t>computer.</w:t>
      </w:r>
      <w:r>
        <w:rPr/>
      </w:r>
    </w:p>
    <w:p>
      <w:pPr>
        <w:pStyle w:val="BodyText"/>
        <w:spacing w:line="240" w:lineRule="auto" w:before="178"/>
        <w:ind w:right="0"/>
        <w:jc w:val="left"/>
      </w:pPr>
      <w:r>
        <w:rPr>
          <w:rFonts w:ascii="Calibri" w:hAnsi="Calibri" w:cs="Calibri" w:eastAsia="Calibri"/>
          <w:i/>
          <w:color w:val="231F20"/>
          <w:spacing w:val="-1"/>
        </w:rPr>
        <w:t>Step</w:t>
      </w:r>
      <w:r>
        <w:rPr>
          <w:rFonts w:ascii="Calibri" w:hAnsi="Calibri" w:cs="Calibri" w:eastAsia="Calibri"/>
          <w:i/>
          <w:color w:val="231F20"/>
          <w:spacing w:val="-2"/>
        </w:rPr>
        <w:t> </w:t>
      </w:r>
      <w:r>
        <w:rPr>
          <w:rFonts w:ascii="Calibri" w:hAnsi="Calibri" w:cs="Calibri" w:eastAsia="Calibri"/>
          <w:i/>
          <w:color w:val="231F20"/>
        </w:rPr>
        <w:t>2:</w:t>
      </w:r>
      <w:r>
        <w:rPr>
          <w:rFonts w:ascii="Calibri" w:hAnsi="Calibri" w:cs="Calibri" w:eastAsia="Calibri"/>
          <w:i/>
          <w:color w:val="231F20"/>
          <w:spacing w:val="-1"/>
        </w:rPr>
        <w:t> </w:t>
      </w:r>
      <w:r>
        <w:rPr>
          <w:b w:val="0"/>
          <w:bCs w:val="0"/>
          <w:color w:val="231F20"/>
        </w:rPr>
        <w:t>Then</w:t>
      </w:r>
      <w:r>
        <w:rPr>
          <w:b w:val="0"/>
          <w:bCs w:val="0"/>
          <w:color w:val="231F20"/>
          <w:spacing w:val="-1"/>
        </w:rPr>
        <w:t> Download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“CMS-XXXX-F</w:t>
      </w:r>
      <w:r>
        <w:rPr>
          <w:b w:val="0"/>
          <w:bCs w:val="0"/>
          <w:color w:val="231F20"/>
          <w:spacing w:val="-1"/>
        </w:rPr>
        <w:t> List</w:t>
      </w:r>
      <w:r>
        <w:rPr>
          <w:b w:val="0"/>
          <w:bCs w:val="0"/>
          <w:color w:val="231F20"/>
        </w:rPr>
        <w:t> of </w:t>
      </w:r>
      <w:r>
        <w:rPr>
          <w:b w:val="0"/>
          <w:bCs w:val="0"/>
          <w:color w:val="231F20"/>
          <w:spacing w:val="-1"/>
        </w:rPr>
        <w:t>Medicare </w:t>
      </w:r>
      <w:r>
        <w:rPr>
          <w:b w:val="0"/>
          <w:bCs w:val="0"/>
          <w:color w:val="231F20"/>
          <w:spacing w:val="-2"/>
        </w:rPr>
        <w:t>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Services.”</w:t>
      </w:r>
      <w:r>
        <w:rPr/>
      </w:r>
    </w:p>
    <w:p>
      <w:pPr>
        <w:pStyle w:val="BodyText"/>
        <w:spacing w:line="260" w:lineRule="exact" w:before="173"/>
        <w:ind w:right="1118"/>
        <w:jc w:val="both"/>
      </w:pPr>
      <w:r>
        <w:rPr>
          <w:rFonts w:ascii="Calibri" w:hAnsi="Calibri" w:cs="Calibri" w:eastAsia="Calibri"/>
          <w:i/>
          <w:color w:val="231F20"/>
          <w:spacing w:val="-1"/>
        </w:rPr>
        <w:t>Step</w:t>
      </w:r>
      <w:r>
        <w:rPr>
          <w:rFonts w:ascii="Calibri" w:hAnsi="Calibri" w:cs="Calibri" w:eastAsia="Calibri"/>
          <w:i/>
          <w:color w:val="231F20"/>
          <w:spacing w:val="-2"/>
        </w:rPr>
        <w:t> </w:t>
      </w:r>
      <w:r>
        <w:rPr>
          <w:rFonts w:ascii="Calibri" w:hAnsi="Calibri" w:cs="Calibri" w:eastAsia="Calibri"/>
          <w:i/>
          <w:color w:val="231F20"/>
        </w:rPr>
        <w:t>3:</w:t>
      </w:r>
      <w:r>
        <w:rPr>
          <w:rFonts w:ascii="Calibri" w:hAnsi="Calibri" w:cs="Calibri" w:eastAsia="Calibri"/>
          <w:i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Next,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go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your </w:t>
      </w:r>
      <w:r>
        <w:rPr>
          <w:b w:val="0"/>
          <w:bCs w:val="0"/>
          <w:color w:val="231F20"/>
          <w:spacing w:val="-4"/>
        </w:rPr>
        <w:t>state’s</w:t>
      </w:r>
      <w:r>
        <w:rPr>
          <w:b w:val="0"/>
          <w:bCs w:val="0"/>
          <w:color w:val="231F20"/>
          <w:spacing w:val="-1"/>
        </w:rPr>
        <w:t> Medicaid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website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or if</w:t>
      </w:r>
      <w:r>
        <w:rPr>
          <w:b w:val="0"/>
          <w:bCs w:val="0"/>
          <w:color w:val="231F20"/>
          <w:spacing w:val="-1"/>
        </w:rPr>
        <w:t> you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coding </w:t>
      </w:r>
      <w:r>
        <w:rPr>
          <w:b w:val="0"/>
          <w:bCs w:val="0"/>
          <w:color w:val="231F20"/>
          <w:spacing w:val="-2"/>
        </w:rPr>
        <w:t>multi-state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encounters,</w:t>
      </w:r>
      <w:r>
        <w:rPr>
          <w:b w:val="0"/>
          <w:bCs w:val="0"/>
          <w:color w:val="231F20"/>
          <w:spacing w:val="-1"/>
        </w:rPr>
        <w:t> you can</w:t>
      </w:r>
      <w:r>
        <w:rPr>
          <w:b w:val="0"/>
          <w:bCs w:val="0"/>
          <w:color w:val="231F20"/>
        </w:rPr>
        <w:t> easily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find each</w:t>
      </w:r>
      <w:r>
        <w:rPr>
          <w:b w:val="0"/>
          <w:bCs w:val="0"/>
          <w:color w:val="231F20"/>
          <w:spacing w:val="75"/>
        </w:rPr>
        <w:t> </w:t>
      </w:r>
      <w:r>
        <w:rPr>
          <w:b w:val="0"/>
          <w:bCs w:val="0"/>
          <w:color w:val="231F20"/>
          <w:spacing w:val="-4"/>
        </w:rPr>
        <w:t>state’s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policies 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2"/>
        </w:rPr>
        <w:t>CCHP’s</w:t>
      </w:r>
      <w:r>
        <w:rPr>
          <w:b w:val="0"/>
          <w:bCs w:val="0"/>
          <w:color w:val="231F20"/>
        </w:rPr>
        <w:t> 50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state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review</w:t>
      </w:r>
      <w:r>
        <w:rPr>
          <w:b w:val="0"/>
          <w:bCs w:val="0"/>
          <w:color w:val="231F20"/>
          <w:spacing w:val="-1"/>
        </w:rPr>
        <w:t> webpage.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-1"/>
          <w:position w:val="7"/>
          <w:sz w:val="13"/>
          <w:szCs w:val="13"/>
        </w:rPr>
        <w:t>34</w:t>
      </w:r>
      <w:r>
        <w:rPr>
          <w:rFonts w:ascii="Calibri Light" w:hAnsi="Calibri Light" w:cs="Calibri Light" w:eastAsia="Calibri Light"/>
          <w:b w:val="0"/>
          <w:bCs w:val="0"/>
          <w:color w:val="231F20"/>
          <w:spacing w:val="10"/>
          <w:position w:val="7"/>
          <w:sz w:val="13"/>
          <w:szCs w:val="13"/>
        </w:rPr>
        <w:t> </w:t>
      </w:r>
      <w:r>
        <w:rPr>
          <w:b w:val="0"/>
          <w:bCs w:val="0"/>
          <w:color w:val="231F20"/>
        </w:rPr>
        <w:t>If </w:t>
      </w:r>
      <w:r>
        <w:rPr>
          <w:b w:val="0"/>
          <w:bCs w:val="0"/>
          <w:color w:val="231F20"/>
          <w:spacing w:val="-1"/>
        </w:rPr>
        <w:t>there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specific </w:t>
      </w:r>
      <w:r>
        <w:rPr>
          <w:b w:val="0"/>
          <w:bCs w:val="0"/>
          <w:color w:val="231F20"/>
          <w:spacing w:val="-1"/>
        </w:rPr>
        <w:t>CPT codes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covered</w:t>
      </w:r>
      <w:r>
        <w:rPr>
          <w:b w:val="0"/>
          <w:bCs w:val="0"/>
          <w:color w:val="231F20"/>
        </w:rPr>
        <w:t> in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those </w:t>
      </w:r>
      <w:r>
        <w:rPr>
          <w:b w:val="0"/>
          <w:bCs w:val="0"/>
          <w:color w:val="231F20"/>
          <w:spacing w:val="-2"/>
        </w:rPr>
        <w:t>states,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add</w:t>
      </w:r>
      <w:r>
        <w:rPr>
          <w:b w:val="0"/>
          <w:bCs w:val="0"/>
          <w:color w:val="231F20"/>
          <w:spacing w:val="45"/>
        </w:rPr>
        <w:t> </w:t>
      </w:r>
      <w:r>
        <w:rPr>
          <w:b w:val="0"/>
          <w:bCs w:val="0"/>
          <w:color w:val="231F20"/>
        </w:rPr>
        <w:t>them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Telehealth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spreadsheet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2"/>
        </w:rPr>
        <w:t>start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keep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track</w:t>
      </w:r>
      <w:r>
        <w:rPr>
          <w:b w:val="0"/>
          <w:bCs w:val="0"/>
          <w:color w:val="231F20"/>
        </w:rPr>
        <w:t> of </w:t>
      </w:r>
      <w:r>
        <w:rPr>
          <w:b w:val="0"/>
          <w:bCs w:val="0"/>
          <w:color w:val="231F20"/>
          <w:spacing w:val="-1"/>
        </w:rPr>
        <w:t>what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billing, who is </w:t>
      </w:r>
      <w:r>
        <w:rPr>
          <w:b w:val="0"/>
          <w:bCs w:val="0"/>
          <w:color w:val="231F20"/>
          <w:spacing w:val="-1"/>
        </w:rPr>
        <w:t>paying</w:t>
      </w:r>
      <w:r>
        <w:rPr>
          <w:b w:val="0"/>
          <w:bCs w:val="0"/>
          <w:color w:val="231F20"/>
        </w:rPr>
        <w:t> and who is </w:t>
      </w:r>
      <w:r>
        <w:rPr>
          <w:b w:val="0"/>
          <w:bCs w:val="0"/>
          <w:color w:val="231F20"/>
          <w:spacing w:val="-1"/>
        </w:rPr>
        <w:t>denying</w:t>
      </w:r>
      <w:r>
        <w:rPr>
          <w:b w:val="0"/>
          <w:bCs w:val="0"/>
          <w:color w:val="231F20"/>
          <w:spacing w:val="33"/>
        </w:rPr>
        <w:t> </w:t>
      </w:r>
      <w:r>
        <w:rPr>
          <w:b w:val="0"/>
          <w:bCs w:val="0"/>
          <w:color w:val="231F20"/>
        </w:rPr>
        <w:t>and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what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reasons</w:t>
      </w:r>
      <w:r>
        <w:rPr>
          <w:b w:val="0"/>
          <w:bCs w:val="0"/>
          <w:color w:val="231F20"/>
        </w:rPr>
        <w:t> the denials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applied.</w:t>
      </w:r>
      <w:r>
        <w:rPr/>
      </w:r>
    </w:p>
    <w:p>
      <w:pPr>
        <w:pStyle w:val="BodyText"/>
        <w:spacing w:line="240" w:lineRule="auto" w:before="178"/>
        <w:ind w:right="0"/>
        <w:jc w:val="left"/>
      </w:pPr>
      <w:r>
        <w:rPr>
          <w:b w:val="0"/>
          <w:color w:val="231F20"/>
        </w:rPr>
        <w:t>This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 </w:t>
      </w:r>
      <w:r>
        <w:rPr>
          <w:b w:val="0"/>
          <w:color w:val="231F20"/>
          <w:spacing w:val="-1"/>
        </w:rPr>
        <w:t>all-important information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manage </w:t>
      </w:r>
      <w:r>
        <w:rPr>
          <w:b w:val="0"/>
          <w:color w:val="231F20"/>
        </w:rPr>
        <w:t>as </w:t>
      </w:r>
      <w:r>
        <w:rPr>
          <w:b w:val="0"/>
          <w:color w:val="231F20"/>
          <w:spacing w:val="-1"/>
        </w:rPr>
        <w:t>your </w:t>
      </w:r>
      <w:r>
        <w:rPr>
          <w:b w:val="0"/>
          <w:color w:val="231F20"/>
          <w:spacing w:val="-2"/>
        </w:rPr>
        <w:t>program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grows.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8"/>
          <w:szCs w:val="8"/>
        </w:rPr>
      </w:pPr>
    </w:p>
    <w:p>
      <w:pPr>
        <w:spacing w:line="20" w:lineRule="atLeast"/>
        <w:ind w:left="710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line="180" w:lineRule="exact" w:before="104"/>
        <w:ind w:left="792" w:right="594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Medicare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Medicaid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Services,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PFS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eder</w:t>
      </w:r>
      <w:r>
        <w:rPr>
          <w:rFonts w:ascii="Calibri"/>
          <w:color w:val="231F20"/>
          <w:spacing w:val="-1"/>
          <w:w w:val="75"/>
          <w:sz w:val="18"/>
        </w:rPr>
        <w:t>al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Regulation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</w:t>
      </w:r>
      <w:r>
        <w:rPr>
          <w:rFonts w:ascii="Calibri"/>
          <w:color w:val="231F20"/>
          <w:spacing w:val="-1"/>
          <w:w w:val="75"/>
          <w:sz w:val="18"/>
        </w:rPr>
        <w:t>otic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-1"/>
          <w:w w:val="75"/>
          <w:sz w:val="18"/>
        </w:rPr>
        <w:t>.</w:t>
      </w:r>
      <w:r>
        <w:rPr>
          <w:rFonts w:ascii="Calibri"/>
          <w:color w:val="231F20"/>
          <w:spacing w:val="-3"/>
          <w:w w:val="75"/>
          <w:sz w:val="18"/>
        </w:rPr>
        <w:t> </w:t>
      </w:r>
      <w:r>
        <w:rPr>
          <w:rFonts w:ascii="Calibri"/>
          <w:color w:val="205E9E"/>
          <w:spacing w:val="-3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38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ww.cms</w:t>
      </w:r>
      <w:hyperlink r:id="rId38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.go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v/Medicare/Medicar</w:t>
        </w:r>
      </w:hyperlink>
      <w:r>
        <w:rPr>
          <w:rFonts w:ascii="Calibri"/>
          <w:color w:val="205E9E"/>
          <w:spacing w:val="-2"/>
          <w:w w:val="75"/>
          <w:sz w:val="18"/>
          <w:u w:val="single" w:color="205E9E"/>
        </w:rPr>
        <w:t>e</w:t>
      </w:r>
      <w:hyperlink r:id="rId38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-F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-for-S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vic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-Payment/PhysicianFeeSched/index</w:t>
        </w:r>
        <w:r>
          <w:rPr>
            <w:rFonts w:ascii="Calibri"/>
            <w:color w:val="205E9E"/>
            <w:w w:val="75"/>
            <w:sz w:val="18"/>
          </w:rPr>
        </w:r>
        <w:r>
          <w:rPr>
            <w:rFonts w:ascii="Calibri"/>
            <w:color w:val="231F20"/>
            <w:spacing w:val="-1"/>
            <w:w w:val="75"/>
            <w:sz w:val="18"/>
          </w:rPr>
          <w:t>.</w:t>
        </w:r>
      </w:hyperlink>
      <w:r>
        <w:rPr>
          <w:rFonts w:ascii="Calibri"/>
          <w:color w:val="231F20"/>
          <w:spacing w:val="-2"/>
          <w:w w:val="75"/>
          <w:sz w:val="18"/>
        </w:rPr>
        <w:t> (A</w:t>
      </w:r>
      <w:r>
        <w:rPr>
          <w:rFonts w:ascii="Calibri"/>
          <w:color w:val="231F20"/>
          <w:spacing w:val="-3"/>
          <w:w w:val="75"/>
          <w:sz w:val="18"/>
        </w:rPr>
        <w:t>ccessed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187"/>
          <w:w w:val="76"/>
          <w:sz w:val="18"/>
        </w:rPr>
        <w:t> </w:t>
      </w:r>
      <w:r>
        <w:rPr>
          <w:rFonts w:ascii="Calibri"/>
          <w:color w:val="231F20"/>
          <w:w w:val="85"/>
          <w:sz w:val="18"/>
        </w:rPr>
        <w:t>2019).</w:t>
      </w:r>
      <w:r>
        <w:rPr>
          <w:rFonts w:ascii="Calibri"/>
          <w:sz w:val="18"/>
        </w:rPr>
      </w:r>
    </w:p>
    <w:p>
      <w:pPr>
        <w:numPr>
          <w:ilvl w:val="0"/>
          <w:numId w:val="8"/>
        </w:numPr>
        <w:tabs>
          <w:tab w:pos="1033" w:val="left" w:leader="none"/>
        </w:tabs>
        <w:spacing w:line="180" w:lineRule="exact" w:before="90"/>
        <w:ind w:left="792" w:right="1008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spacing w:val="-3"/>
          <w:w w:val="75"/>
          <w:sz w:val="18"/>
        </w:rPr>
        <w:t>C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-3"/>
          <w:w w:val="75"/>
          <w:sz w:val="18"/>
        </w:rPr>
        <w:t>er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f</w:t>
      </w:r>
      <w:r>
        <w:rPr>
          <w:rFonts w:ascii="Calibri"/>
          <w:color w:val="231F20"/>
          <w:spacing w:val="-2"/>
          <w:w w:val="75"/>
          <w:sz w:val="18"/>
        </w:rPr>
        <w:t>or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C</w:t>
      </w:r>
      <w:r>
        <w:rPr>
          <w:rFonts w:ascii="Calibri"/>
          <w:color w:val="231F20"/>
          <w:spacing w:val="-1"/>
          <w:w w:val="75"/>
          <w:sz w:val="18"/>
        </w:rPr>
        <w:t>onnected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Health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Policy,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50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Stat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3"/>
          <w:w w:val="75"/>
          <w:sz w:val="18"/>
        </w:rPr>
        <w:t>Curr</w:t>
      </w:r>
      <w:r>
        <w:rPr>
          <w:rFonts w:ascii="Calibri"/>
          <w:color w:val="231F20"/>
          <w:spacing w:val="-2"/>
          <w:w w:val="75"/>
          <w:sz w:val="18"/>
        </w:rPr>
        <w:t>ent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Stat</w:t>
      </w:r>
      <w:r>
        <w:rPr>
          <w:rFonts w:ascii="Calibri"/>
          <w:color w:val="231F20"/>
          <w:spacing w:val="-2"/>
          <w:w w:val="75"/>
          <w:sz w:val="18"/>
        </w:rPr>
        <w:t>e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Laws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and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Medicaid</w:t>
      </w:r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Policies,</w:t>
      </w:r>
      <w:r>
        <w:rPr>
          <w:rFonts w:ascii="Calibri"/>
          <w:color w:val="231F20"/>
          <w:spacing w:val="2"/>
          <w:w w:val="75"/>
          <w:sz w:val="18"/>
        </w:rPr>
        <w:t> </w:t>
      </w:r>
      <w:r>
        <w:rPr>
          <w:rFonts w:ascii="Calibri"/>
          <w:color w:val="205E9E"/>
          <w:spacing w:val="2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39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.c</w:t>
      </w:r>
      <w:hyperlink r:id="rId39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chpc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a.or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g/t</w:t>
      </w:r>
      <w:hyperlink r:id="rId39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elehealth-polic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y/curr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ent-stat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e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-laws-and-reimbursement-policies</w:t>
        </w:r>
        <w:r>
          <w:rPr>
            <w:rFonts w:ascii="Calibri"/>
            <w:color w:val="205E9E"/>
            <w:w w:val="75"/>
            <w:sz w:val="18"/>
          </w:rPr>
        </w:r>
        <w:r>
          <w:rPr>
            <w:rFonts w:ascii="Calibri"/>
            <w:color w:val="231F20"/>
            <w:spacing w:val="-1"/>
            <w:w w:val="75"/>
            <w:sz w:val="18"/>
          </w:rPr>
          <w:t>.</w:t>
        </w:r>
      </w:hyperlink>
      <w:r>
        <w:rPr>
          <w:rFonts w:ascii="Calibri"/>
          <w:color w:val="231F20"/>
          <w:spacing w:val="1"/>
          <w:w w:val="75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(A</w:t>
      </w:r>
      <w:r>
        <w:rPr>
          <w:rFonts w:ascii="Calibri"/>
          <w:color w:val="231F20"/>
          <w:spacing w:val="-3"/>
          <w:w w:val="75"/>
          <w:sz w:val="18"/>
        </w:rPr>
        <w:t>ccessed</w:t>
      </w:r>
      <w:r>
        <w:rPr>
          <w:rFonts w:ascii="Calibri"/>
          <w:color w:val="231F20"/>
          <w:spacing w:val="197"/>
          <w:w w:val="73"/>
          <w:sz w:val="18"/>
        </w:rPr>
        <w:t> </w:t>
      </w:r>
      <w:r>
        <w:rPr>
          <w:rFonts w:ascii="Calibri"/>
          <w:color w:val="231F20"/>
          <w:spacing w:val="-2"/>
          <w:w w:val="75"/>
          <w:sz w:val="18"/>
        </w:rPr>
        <w:t>No</w:t>
      </w:r>
      <w:r>
        <w:rPr>
          <w:rFonts w:ascii="Calibri"/>
          <w:color w:val="231F20"/>
          <w:spacing w:val="-1"/>
          <w:w w:val="75"/>
          <w:sz w:val="18"/>
        </w:rPr>
        <w:t>vember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8,</w:t>
      </w:r>
      <w:r>
        <w:rPr>
          <w:rFonts w:ascii="Calibri"/>
          <w:color w:val="231F20"/>
          <w:spacing w:val="-5"/>
          <w:w w:val="75"/>
          <w:sz w:val="18"/>
        </w:rPr>
        <w:t> </w:t>
      </w:r>
      <w:r>
        <w:rPr>
          <w:rFonts w:ascii="Calibri"/>
          <w:color w:val="231F20"/>
          <w:w w:val="75"/>
          <w:sz w:val="18"/>
        </w:rPr>
        <w:t>2019).</w:t>
      </w:r>
      <w:r>
        <w:rPr>
          <w:rFonts w:ascii="Calibri"/>
          <w:sz w:val="18"/>
        </w:rPr>
      </w:r>
    </w:p>
    <w:p>
      <w:pPr>
        <w:spacing w:after="0" w:line="180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-.9365pt;margin-top:-.936497pt;width:612.950pt;height:106.8pt;mso-position-horizontal-relative:page;mso-position-vertical-relative:page;z-index:-69208" coordorigin="-19,-19" coordsize="12259,2136">
            <v:group style="position:absolute;left:0;top:0;width:12240;height:2117" coordorigin="0,0" coordsize="12240,2117">
              <v:shape style="position:absolute;left:0;top:0;width:12240;height:2117" coordorigin="0,0" coordsize="12240,2117" path="m0,2117l12240,2117,12240,0,0,0,0,2117xe" filled="true" fillcolor="#273f51" stroked="false">
                <v:path arrowok="t"/>
                <v:fill type="solid"/>
              </v:shape>
              <v:shape style="position:absolute;left:8766;top:574;width:2902;height:1032" type="#_x0000_t75" stroked="false">
                <v:imagedata r:id="rId11" o:title=""/>
              </v:shape>
            </v:group>
            <v:group style="position:absolute;left:0;top:29;width:675;height:847" coordorigin="0,29" coordsize="675,847">
              <v:shape style="position:absolute;left:0;top:29;width:675;height:847" coordorigin="0,29" coordsize="675,847" path="m252,29l187,34,124,49,63,73,6,107,0,111,0,795,58,831,120,856,184,871,250,876,283,874,348,863,411,842,472,811,528,769,580,718,624,653,649,597,669,521,674,452,674,429,664,362,644,296,613,234,572,177,521,127,443,76,381,50,317,34,252,29xe" filled="true" fillcolor="#ffffff" stroked="false">
                <v:path arrowok="t"/>
                <v:fill type="solid"/>
              </v:shape>
            </v:group>
            <v:group style="position:absolute;left:0;top:112;width:675;height:765" coordorigin="0,112" coordsize="675,765">
              <v:shape style="position:absolute;left:0;top:112;width:675;height:765" coordorigin="0,112" coordsize="675,765" path="m502,112l557,160,601,214,635,275,659,339,672,407,674,452,674,475,665,540,642,616,614,671,555,745,501,791,442,828,380,854,315,870,250,876,217,875,152,865,88,845,28,814,0,795e" filled="false" stroked="true" strokeweight="1.873pt" strokecolor="#ffffff">
                <v:path arrowok="t"/>
              </v:shape>
            </v:group>
            <v:group style="position:absolute;left:0;top:29;width:503;height:83" coordorigin="0,29" coordsize="503,83">
              <v:shape style="position:absolute;left:0;top:29;width:503;height:83" coordorigin="0,29" coordsize="503,83" path="m0,111l63,73,124,48,187,34,252,29,285,30,349,41,413,61,473,92,502,112e" filled="false" stroked="true" strokeweight="1.873pt" strokecolor="#ffffff">
                <v:path arrowok="t"/>
              </v:shape>
            </v:group>
            <v:group style="position:absolute;left:258;top:0;width:2;height:1852" coordorigin="258,0" coordsize="2,1852">
              <v:shape style="position:absolute;left:258;top:0;width:2;height:1852" coordorigin="258,0" coordsize="0,1852" path="m258,0l258,311,258,1851e" filled="false" stroked="true" strokeweight="1.873pt" strokecolor="#ffffff">
                <v:path arrowok="t"/>
              </v:shape>
            </v:group>
            <v:group style="position:absolute;left:0;top:452;width:2663;height:2" coordorigin="0,452" coordsize="2663,2">
              <v:shape style="position:absolute;left:0;top:452;width:2663;height:2" coordorigin="0,452" coordsize="2663,0" path="m2662,452l0,452e" filled="false" stroked="true" strokeweight="1.873pt" strokecolor="#ffffff">
                <v:path arrowok="t"/>
              </v:shape>
            </v:group>
            <v:group style="position:absolute;left:250;top:0;width:454;height:454" coordorigin="250,0" coordsize="454,454">
              <v:shape style="position:absolute;left:250;top:0;width:454;height:454" coordorigin="250,0" coordsize="454,454" path="m250,453l704,0e" filled="false" stroked="true" strokeweight="1.873pt" strokecolor="#ffffff">
                <v:path arrowok="t"/>
              </v:shape>
            </v:group>
            <v:group style="position:absolute;left:250;top:0;width:454;height:454" coordorigin="250,0" coordsize="454,454">
              <v:shape style="position:absolute;left:250;top:0;width:454;height:454" coordorigin="250,0" coordsize="454,454" path="m704,0l250,453e" filled="false" stroked="true" strokeweight="1.873pt" strokecolor="#ffffff">
                <v:path arrowok="t"/>
              </v:shape>
            </v:group>
            <v:group style="position:absolute;left:0;top:448;width:264;height:264" coordorigin="0,448" coordsize="264,264">
              <v:shape style="position:absolute;left:0;top:448;width:264;height:264" coordorigin="0,448" coordsize="264,264" path="m0,711l263,448e" filled="false" stroked="true" strokeweight="1.873pt" strokecolor="#ffffff">
                <v:path arrowok="t"/>
              </v:shape>
            </v:group>
            <v:group style="position:absolute;left:0;top:202;width:251;height:251" coordorigin="0,202" coordsize="251,251">
              <v:shape style="position:absolute;left:0;top:202;width:251;height:251" coordorigin="0,202" coordsize="251,251" path="m250,453l0,202e" filled="false" stroked="true" strokeweight="1.873pt" strokecolor="#ffffff">
                <v:path arrowok="t"/>
              </v:shape>
            </v:group>
            <v:group style="position:absolute;left:0;top:202;width:251;height:251" coordorigin="0,202" coordsize="251,251">
              <v:shape style="position:absolute;left:0;top:202;width:251;height:251" coordorigin="0,202" coordsize="251,251" path="m0,202l250,453e" filled="false" stroked="true" strokeweight="1.873pt" strokecolor="#ffffff">
                <v:path arrowok="t"/>
              </v:shape>
            </v:group>
            <v:group style="position:absolute;left:255;top:459;width:1491;height:1542" coordorigin="255,459" coordsize="1491,1542">
              <v:shape style="position:absolute;left:255;top:459;width:1491;height:1542" coordorigin="255,459" coordsize="1491,1542" path="m1746,2000l255,459e" filled="false" stroked="true" strokeweight="1.873pt" strokecolor="#ffffff">
                <v:path arrowok="t"/>
              </v:shape>
            </v:group>
            <v:group style="position:absolute;left:254;top:0;width:192;height:462" coordorigin="254,0" coordsize="192,462">
              <v:shape style="position:absolute;left:254;top:0;width:192;height:462" coordorigin="254,0" coordsize="192,462" path="m254,462l446,0e" filled="false" stroked="true" strokeweight="1.873pt" strokecolor="#ffffff">
                <v:path arrowok="t"/>
              </v:shape>
            </v:group>
            <v:group style="position:absolute;left:254;top:0;width:192;height:462" coordorigin="254,0" coordsize="192,462">
              <v:shape style="position:absolute;left:254;top:0;width:192;height:462" coordorigin="254,0" coordsize="192,462" path="m446,0l254,462e" filled="false" stroked="true" strokeweight="1.873pt" strokecolor="#ffffff">
                <v:path arrowok="t"/>
              </v:shape>
            </v:group>
            <v:group style="position:absolute;left:0;top:453;width:257;height:619" coordorigin="0,453" coordsize="257,619">
              <v:shape style="position:absolute;left:0;top:453;width:257;height:619" coordorigin="0,453" coordsize="257,619" path="m0,1072l257,453,0,1072e" filled="false" stroked="true" strokeweight="1.873pt" strokecolor="#ffffff">
                <v:path arrowok="t"/>
              </v:shape>
            </v:group>
            <v:group style="position:absolute;left:0;top:457;width:252;height:105" coordorigin="0,457" coordsize="252,105">
              <v:shape style="position:absolute;left:0;top:457;width:252;height:105" coordorigin="0,457" coordsize="252,105" path="m0,561l251,457,0,561e" filled="false" stroked="true" strokeweight="1.873pt" strokecolor="#ffffff">
                <v:path arrowok="t"/>
              </v:shape>
            </v:group>
            <v:group style="position:absolute;left:252;top:0;width:1097;height:454" coordorigin="252,0" coordsize="1097,454">
              <v:shape style="position:absolute;left:252;top:0;width:1097;height:454" coordorigin="252,0" coordsize="1097,454" path="m252,454l1348,0e" filled="false" stroked="true" strokeweight="1.873pt" strokecolor="#ffffff">
                <v:path arrowok="t"/>
              </v:shape>
            </v:group>
            <v:group style="position:absolute;left:252;top:0;width:1097;height:454" coordorigin="252,0" coordsize="1097,454">
              <v:shape style="position:absolute;left:252;top:0;width:1097;height:454" coordorigin="252,0" coordsize="1097,454" path="m1348,0l252,454e" filled="false" stroked="true" strokeweight="1.873pt" strokecolor="#ffffff">
                <v:path arrowok="t"/>
              </v:shape>
            </v:group>
            <v:group style="position:absolute;left:0;top:348;width:253;height:105" coordorigin="0,348" coordsize="253,105">
              <v:shape style="position:absolute;left:0;top:348;width:253;height:105" coordorigin="0,348" coordsize="253,105" path="m0,348l252,452,0,348e" filled="false" stroked="true" strokeweight="1.873pt" strokecolor="#ffffff">
                <v:path arrowok="t"/>
              </v:shape>
            </v:group>
            <v:group style="position:absolute;left:256;top:454;width:1521;height:630" coordorigin="256,454" coordsize="1521,630">
              <v:shape style="position:absolute;left:256;top:454;width:1521;height:630" coordorigin="256,454" coordsize="1521,630" path="m256,454l1777,1084,256,454e" filled="false" stroked="true" strokeweight="1.873pt" strokecolor="#ffffff">
                <v:path arrowok="t"/>
              </v:shape>
            </v:group>
            <v:group style="position:absolute;left:255;top:458;width:673;height:1619" coordorigin="255,458" coordsize="673,1619">
              <v:shape style="position:absolute;left:255;top:458;width:673;height:1619" coordorigin="255,458" coordsize="673,1619" path="m255,458l928,2076,255,458e" filled="false" stroked="true" strokeweight="1.873pt" strokecolor="#ffffff">
                <v:path arrowok="t"/>
              </v:shape>
            </v:group>
            <v:group style="position:absolute;left:65;top:0;width:192;height:465" coordorigin="65,0" coordsize="192,465">
              <v:shape style="position:absolute;left:65;top:0;width:192;height:465" coordorigin="65,0" coordsize="192,465" path="m65,0l257,464,65,0e" filled="false" stroked="true" strokeweight="1.873pt" strokecolor="#ffffff">
                <v:path arrowok="t"/>
              </v:shape>
            </v:group>
            <v:group style="position:absolute;left:0;top:284;width:257;height:172" coordorigin="0,284" coordsize="257,172">
              <v:shape style="position:absolute;left:0;top:284;width:257;height:172" coordorigin="0,284" coordsize="257,172" path="m257,456l0,284e" filled="false" stroked="true" strokeweight="1.873pt" strokecolor="#ffffff">
                <v:path arrowok="t"/>
              </v:shape>
            </v:group>
            <v:group style="position:absolute;left:0;top:284;width:257;height:172" coordorigin="0,284" coordsize="257,172">
              <v:shape style="position:absolute;left:0;top:284;width:257;height:172" coordorigin="0,284" coordsize="257,172" path="m0,284l257,456e" filled="false" stroked="true" strokeweight="1.873pt" strokecolor="#ffffff">
                <v:path arrowok="t"/>
              </v:shape>
            </v:group>
            <v:group style="position:absolute;left:255;top:458;width:1722;height:1151" coordorigin="255,458" coordsize="1722,1151">
              <v:shape style="position:absolute;left:255;top:458;width:1722;height:1151" coordorigin="255,458" coordsize="1722,1151" path="m1977,1608l255,458,1977,1608e" filled="false" stroked="true" strokeweight="1.873pt" strokecolor="#ffffff">
                <v:path arrowok="t"/>
              </v:shape>
            </v:group>
            <v:group style="position:absolute;left:0;top:404;width:257;height:51" coordorigin="0,404" coordsize="257,51">
              <v:shape style="position:absolute;left:0;top:404;width:257;height:51" coordorigin="0,404" coordsize="257,51" path="m256,454l0,404e" filled="false" stroked="true" strokeweight="1.873pt" strokecolor="#ffffff">
                <v:path arrowok="t"/>
              </v:shape>
            </v:group>
            <v:group style="position:absolute;left:0;top:404;width:257;height:51" coordorigin="0,404" coordsize="257,51">
              <v:shape style="position:absolute;left:0;top:404;width:257;height:51" coordorigin="0,404" coordsize="257,51" path="m0,404l256,454e" filled="false" stroked="true" strokeweight="1.873pt" strokecolor="#ffffff">
                <v:path arrowok="t"/>
              </v:shape>
            </v:group>
            <v:group style="position:absolute;left:256;top:458;width:2031;height:404" coordorigin="256,458" coordsize="2031,404">
              <v:shape style="position:absolute;left:256;top:458;width:2031;height:404" coordorigin="256,458" coordsize="2031,404" path="m2287,862l256,458,2287,862e" filled="false" stroked="true" strokeweight="1.873pt" strokecolor="#ffffff">
                <v:path arrowok="t"/>
              </v:shape>
            </v:group>
            <v:group style="position:absolute;left:0;top:454;width:256;height:51" coordorigin="0,454" coordsize="256,51">
              <v:shape style="position:absolute;left:0;top:454;width:256;height:51" coordorigin="0,454" coordsize="256,51" path="m256,454l0,505e" filled="false" stroked="true" strokeweight="1.873pt" strokecolor="#ffffff">
                <v:path arrowok="t"/>
              </v:shape>
            </v:group>
            <v:group style="position:absolute;left:0;top:454;width:256;height:51" coordorigin="0,454" coordsize="256,51">
              <v:shape style="position:absolute;left:0;top:454;width:256;height:51" coordorigin="0,454" coordsize="256,51" path="m0,505l256,454e" filled="false" stroked="true" strokeweight="1.873pt" strokecolor="#ffffff">
                <v:path arrowok="t"/>
              </v:shape>
            </v:group>
            <v:group style="position:absolute;left:259;top:46;width:2047;height:407" coordorigin="259,46" coordsize="2047,407">
              <v:shape style="position:absolute;left:259;top:46;width:2047;height:407" coordorigin="259,46" coordsize="2047,407" path="m2305,46l259,453,2305,46e" filled="false" stroked="true" strokeweight="1.873pt" strokecolor="#ffffff">
                <v:path arrowok="t"/>
              </v:shape>
            </v:group>
            <v:group style="position:absolute;left:253;top:0;width:677;height:452" coordorigin="253,0" coordsize="677,452">
              <v:shape style="position:absolute;left:253;top:0;width:677;height:452" coordorigin="253,0" coordsize="677,452" path="m930,0l253,452,930,0e" filled="false" stroked="true" strokeweight="1.873pt" strokecolor="#ffffff">
                <v:path arrowok="t"/>
              </v:shape>
            </v:group>
            <v:group style="position:absolute;left:0;top:454;width:256;height:171" coordorigin="0,454" coordsize="256,171">
              <v:shape style="position:absolute;left:0;top:454;width:256;height:171" coordorigin="0,454" coordsize="256,171" path="m255,454l0,624e" filled="false" stroked="true" strokeweight="1.873pt" strokecolor="#ffffff">
                <v:path arrowok="t"/>
              </v:shape>
            </v:group>
            <v:group style="position:absolute;left:0;top:454;width:256;height:171" coordorigin="0,454" coordsize="256,171">
              <v:shape style="position:absolute;left:0;top:454;width:256;height:171" coordorigin="0,454" coordsize="256,171" path="m0,624l255,454e" filled="false" stroked="true" strokeweight="1.873pt" strokecolor="#ffffff">
                <v:path arrowok="t"/>
              </v:shape>
            </v:group>
            <v:group style="position:absolute;left:256;top:0;width:91;height:456" coordorigin="256,0" coordsize="91,456">
              <v:shape style="position:absolute;left:256;top:0;width:91;height:456" coordorigin="256,0" coordsize="91,456" path="m347,0l256,455,347,0e" filled="false" stroked="true" strokeweight="1.873pt" strokecolor="#ffffff">
                <v:path arrowok="t"/>
              </v:shape>
            </v:group>
            <v:group style="position:absolute;left:9;top:453;width:248;height:1250" coordorigin="9,453" coordsize="248,1250">
              <v:shape style="position:absolute;left:9;top:453;width:248;height:1250" coordorigin="9,453" coordsize="248,1250" path="m256,453l9,1702,256,453e" filled="false" stroked="true" strokeweight="1.873pt" strokecolor="#ffffff">
                <v:path arrowok="t"/>
              </v:shape>
            </v:group>
            <v:group style="position:absolute;left:0;top:454;width:255;height:380" coordorigin="0,454" coordsize="255,380">
              <v:shape style="position:absolute;left:0;top:454;width:255;height:380" coordorigin="0,454" coordsize="255,380" path="m0,834l255,454,0,834e" filled="false" stroked="true" strokeweight="1.873pt" strokecolor="#ffffff">
                <v:path arrowok="t"/>
              </v:shape>
            </v:group>
            <v:group style="position:absolute;left:258;top:0;width:303;height:454" coordorigin="258,0" coordsize="303,454">
              <v:shape style="position:absolute;left:258;top:0;width:303;height:454" coordorigin="258,0" coordsize="303,454" path="m258,453l561,0e" filled="false" stroked="true" strokeweight="1.873pt" strokecolor="#ffffff">
                <v:path arrowok="t"/>
              </v:shape>
            </v:group>
            <v:group style="position:absolute;left:258;top:0;width:303;height:454" coordorigin="258,0" coordsize="303,454">
              <v:shape style="position:absolute;left:258;top:0;width:303;height:454" coordorigin="258,0" coordsize="303,454" path="m561,0l258,453e" filled="false" stroked="true" strokeweight="1.873pt" strokecolor="#ffffff">
                <v:path arrowok="t"/>
              </v:shape>
            </v:group>
            <v:group style="position:absolute;left:160;top:0;width:90;height:453" coordorigin="160,0" coordsize="90,453">
              <v:shape style="position:absolute;left:160;top:0;width:90;height:453" coordorigin="160,0" coordsize="90,453" path="m250,453l160,0e" filled="false" stroked="true" strokeweight="1.873pt" strokecolor="#ffffff">
                <v:path arrowok="t"/>
              </v:shape>
            </v:group>
            <v:group style="position:absolute;left:160;top:0;width:90;height:453" coordorigin="160,0" coordsize="90,453">
              <v:shape style="position:absolute;left:160;top:0;width:90;height:453" coordorigin="160,0" coordsize="90,453" path="m160,0l250,453e" filled="false" stroked="true" strokeweight="1.873pt" strokecolor="#ffffff">
                <v:path arrowok="t"/>
              </v:shape>
            </v:group>
            <v:group style="position:absolute;left:256;top:454;width:305;height:1536" coordorigin="256,454" coordsize="305,1536">
              <v:shape style="position:absolute;left:256;top:454;width:305;height:1536" coordorigin="256,454" coordsize="305,1536" path="m561,1989l256,454,561,1989e" filled="false" stroked="true" strokeweight="1.873pt" strokecolor="#ffffff">
                <v:path arrowok="t"/>
              </v:shape>
            </v:group>
            <v:group style="position:absolute;left:0;top:75;width:254;height:381" coordorigin="0,75" coordsize="254,381">
              <v:shape style="position:absolute;left:0;top:75;width:254;height:381" coordorigin="0,75" coordsize="254,381" path="m254,455l0,75e" filled="false" stroked="true" strokeweight="1.873pt" strokecolor="#ffffff">
                <v:path arrowok="t"/>
              </v:shape>
            </v:group>
            <v:group style="position:absolute;left:0;top:75;width:254;height:381" coordorigin="0,75" coordsize="254,381">
              <v:shape style="position:absolute;left:0;top:75;width:254;height:381" coordorigin="0,75" coordsize="254,381" path="m0,75l254,455e" filled="false" stroked="true" strokeweight="1.873pt" strokecolor="#ffffff">
                <v:path arrowok="t"/>
              </v:shape>
            </v:group>
            <v:group style="position:absolute;left:252;top:453;width:1009;height:1504" coordorigin="252,453" coordsize="1009,1504">
              <v:shape style="position:absolute;left:252;top:453;width:1009;height:1504" coordorigin="252,453" coordsize="1009,1504" path="m1260,1956l252,453,1260,195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455"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before="70"/>
        <w:ind w:left="0" w:right="55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3"/>
          <w:w w:val="90"/>
          <w:sz w:val="20"/>
        </w:rPr>
        <w:t> </w:t>
      </w:r>
      <w:r>
        <w:rPr>
          <w:rFonts w:ascii="Calibri"/>
          <w:color w:val="273F51"/>
          <w:spacing w:val="-1"/>
          <w:w w:val="90"/>
          <w:sz w:val="20"/>
        </w:rPr>
        <w:t>16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</w:pPr>
      <w:r>
        <w:rPr/>
        <w:pict>
          <v:group style="position:absolute;margin-left:0pt;margin-top:32.623707pt;width:549pt;height:.1pt;mso-position-horizontal-relative:page;mso-position-vertical-relative:paragraph;z-index:3544" coordorigin="0,652" coordsize="10980,2">
            <v:shape style="position:absolute;left:0;top:652;width:10980;height:2" coordorigin="0,652" coordsize="10980,0" path="m0,652l10980,652e" filled="false" stroked="true" strokeweight=".961pt" strokecolor="#38bced">
              <v:path arrowok="t"/>
            </v:shape>
            <w10:wrap type="none"/>
          </v:group>
        </w:pict>
      </w:r>
      <w:r>
        <w:rPr>
          <w:color w:val="EB772C"/>
          <w:spacing w:val="-2"/>
          <w:w w:val="85"/>
        </w:rPr>
        <w:t>EXAMPLES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9"/>
        <w:spacing w:line="245" w:lineRule="auto"/>
        <w:ind w:left="1619" w:right="1515" w:firstLine="1339"/>
        <w:jc w:val="left"/>
        <w:rPr>
          <w:rFonts w:ascii="Calibri" w:hAnsi="Calibri" w:cs="Calibri" w:eastAsia="Calibri"/>
        </w:rPr>
      </w:pPr>
      <w:r>
        <w:rPr/>
        <w:pict>
          <v:group style="position:absolute;margin-left:40.32pt;margin-top:-17.122986pt;width:27.2pt;height:69.9pt;mso-position-horizontal-relative:page;mso-position-vertical-relative:paragraph;z-index:3568" coordorigin="806,-342" coordsize="544,1398">
            <v:group style="position:absolute;left:917;top:101;width:323;height:480" coordorigin="917,101" coordsize="323,480">
              <v:shape style="position:absolute;left:917;top:101;width:323;height:480" coordorigin="917,101" coordsize="323,480" path="m1204,101l952,101,952,112,936,125,925,142,918,162,917,580,1240,580,1240,178,1237,156,1228,137,1216,121,1204,101xe" filled="true" fillcolor="#669999" stroked="false">
                <v:path arrowok="t"/>
                <v:fill type="solid"/>
              </v:shape>
            </v:group>
            <v:group style="position:absolute;left:1259;top:529;width:88;height:154" coordorigin="1259,529" coordsize="88,154">
              <v:shape style="position:absolute;left:1259;top:529;width:88;height:154" coordorigin="1259,529" coordsize="88,154" path="m1343,611l1293,611,1291,675,1297,682,1312,683,1318,677,1319,662,1330,662,1335,656,1336,641,1340,638,1343,634,1343,611xe" filled="true" fillcolor="#f2d191" stroked="false">
                <v:path arrowok="t"/>
                <v:fill type="solid"/>
              </v:shape>
              <v:shape style="position:absolute;left:1259;top:529;width:88;height:154" coordorigin="1259,529" coordsize="88,154" path="m1330,662l1319,662,1321,662,1329,662,1330,662xe" filled="true" fillcolor="#f2d191" stroked="false">
                <v:path arrowok="t"/>
                <v:fill type="solid"/>
              </v:shape>
              <v:shape style="position:absolute;left:1259;top:529;width:88;height:154" coordorigin="1259,529" coordsize="88,154" path="m1332,529l1319,539,1277,553,1279,571,1278,572,1277,574,1259,625,1262,633,1277,638,1285,634,1293,611,1343,611,1346,543,1346,539,1332,529xe" filled="true" fillcolor="#f2d191" stroked="false">
                <v:path arrowok="t"/>
                <v:fill type="solid"/>
              </v:shape>
            </v:group>
            <v:group style="position:absolute;left:1268;top:535;width:82;height:45" coordorigin="1268,535" coordsize="82,45">
              <v:shape style="position:absolute;left:1268;top:535;width:82;height:45" coordorigin="1268,535" coordsize="82,45" path="m1344,535l1268,549,1274,580,1350,566,1344,535xe" filled="true" fillcolor="#ffffff" stroked="false">
                <v:path arrowok="t"/>
                <v:fill type="solid"/>
              </v:shape>
            </v:group>
            <v:group style="position:absolute;left:1198;top:102;width:152;height:460" coordorigin="1198,102" coordsize="152,460">
              <v:shape style="position:absolute;left:1198;top:102;width:152;height:460" coordorigin="1198,102" coordsize="152,460" path="m1224,102l1198,103,1268,561,1350,546,1292,167,1245,109,1224,102xe" filled="true" fillcolor="#669999" stroked="false">
                <v:path arrowok="t"/>
                <v:fill type="solid"/>
              </v:shape>
            </v:group>
            <v:group style="position:absolute;left:1093;top:958;width:228;height:97" coordorigin="1093,958" coordsize="228,97">
              <v:shape style="position:absolute;left:1093;top:958;width:228;height:97" coordorigin="1093,958" coordsize="228,97" path="m1232,958l1102,958,1097,977,1094,997,1093,1015,1093,1037,1320,1054,1315,1032,1301,1015,1282,1002,1262,989,1245,978,1234,965,1232,958xe" filled="true" fillcolor="#333333" stroked="false">
                <v:path arrowok="t"/>
                <v:fill type="solid"/>
              </v:shape>
            </v:group>
            <v:group style="position:absolute;left:837;top:1044;width:489;height:2" coordorigin="837,1044" coordsize="489,2">
              <v:shape style="position:absolute;left:837;top:1044;width:489;height:2" coordorigin="837,1044" coordsize="489,0" path="m837,1044l1326,1044e" filled="false" stroked="true" strokeweight="1.045pt" strokecolor="#000000">
                <v:path arrowok="t"/>
              </v:shape>
            </v:group>
            <v:group style="position:absolute;left:841;top:958;width:228;height:97" coordorigin="841,958" coordsize="228,97">
              <v:shape style="position:absolute;left:841;top:958;width:228;height:97" coordorigin="841,958" coordsize="228,97" path="m1059,958l929,958,927,965,917,978,899,989,879,1002,860,1015,846,1032,841,1054,1069,1037,1068,1015,1068,997,1065,977,1059,958xe" filled="true" fillcolor="#333333" stroked="false">
                <v:path arrowok="t"/>
                <v:fill type="solid"/>
              </v:shape>
            </v:group>
            <v:group style="position:absolute;left:909;top:536;width:338;height:445" coordorigin="909,536" coordsize="338,445">
              <v:shape style="position:absolute;left:909;top:536;width:338;height:445" coordorigin="909,536" coordsize="338,445" path="m1239,536l916,536,909,981,1065,981,1067,601,1240,601,1239,536xe" filled="true" fillcolor="#666666" stroked="false">
                <v:path arrowok="t"/>
                <v:fill type="solid"/>
              </v:shape>
              <v:shape style="position:absolute;left:909;top:536;width:338;height:445" coordorigin="909,536" coordsize="338,445" path="m1240,601l1087,601,1090,981,1246,981,1240,601xe" filled="true" fillcolor="#666666" stroked="false">
                <v:path arrowok="t"/>
                <v:fill type="solid"/>
              </v:shape>
            </v:group>
            <v:group style="position:absolute;left:810;top:529;width:88;height:154" coordorigin="810,529" coordsize="88,154">
              <v:shape style="position:absolute;left:810;top:529;width:88;height:154" coordorigin="810,529" coordsize="88,154" path="m865,662l837,662,838,677,844,683,859,682,865,675,865,662xe" filled="true" fillcolor="#f2d191" stroked="false">
                <v:path arrowok="t"/>
                <v:fill type="solid"/>
              </v:shape>
              <v:shape style="position:absolute;left:810;top:529;width:88;height:154" coordorigin="810,529" coordsize="88,154" path="m824,529l811,539,810,543,814,634,816,638,820,641,821,656,827,662,835,662,837,662,865,662,863,611,893,611,879,574,878,572,877,571,879,553,837,539,824,529xe" filled="true" fillcolor="#f2d191" stroked="false">
                <v:path arrowok="t"/>
                <v:fill type="solid"/>
              </v:shape>
              <v:shape style="position:absolute;left:810;top:529;width:88;height:154" coordorigin="810,529" coordsize="88,154" path="m893,611l863,611,872,634,880,638,894,633,898,625,893,611xe" filled="true" fillcolor="#f2d191" stroked="false">
                <v:path arrowok="t"/>
                <v:fill type="solid"/>
              </v:shape>
            </v:group>
            <v:group style="position:absolute;left:807;top:535;width:82;height:45" coordorigin="807,535" coordsize="82,45">
              <v:shape style="position:absolute;left:807;top:535;width:82;height:45" coordorigin="807,535" coordsize="82,45" path="m812,535l807,566,882,580,888,549,812,535xe" filled="true" fillcolor="#ffffff" stroked="false">
                <v:path arrowok="t"/>
                <v:fill type="solid"/>
              </v:shape>
            </v:group>
            <v:group style="position:absolute;left:806;top:102;width:152;height:460" coordorigin="806,102" coordsize="152,460">
              <v:shape style="position:absolute;left:806;top:102;width:152;height:460" coordorigin="806,102" coordsize="152,460" path="m933,102l881,135,806,546,888,561,958,103,933,102xe" filled="true" fillcolor="#669999" stroked="false">
                <v:path arrowok="t"/>
                <v:fill type="solid"/>
              </v:shape>
            </v:group>
            <v:group style="position:absolute;left:1009;top:64;width:137;height:98" coordorigin="1009,64" coordsize="137,98">
              <v:shape style="position:absolute;left:1009;top:64;width:137;height:98" coordorigin="1009,64" coordsize="137,98" path="m1145,64l1011,64,1010,67,1009,68,1014,119,1026,136,1042,149,1062,158,1085,161,1106,155,1145,107,1145,67,1146,65,1145,64xe" filled="true" fillcolor="#f2d191" stroked="false">
                <v:path arrowok="t"/>
                <v:fill type="solid"/>
              </v:shape>
            </v:group>
            <v:group style="position:absolute;left:1013;top:64;width:134;height:90" coordorigin="1013,64" coordsize="134,90">
              <v:shape style="position:absolute;left:1013;top:64;width:134;height:90" coordorigin="1013,64" coordsize="134,90" path="m1145,64l1013,74,1106,153,1123,142,1137,126,1145,106,1145,68,1144,67,1146,65,1145,64xe" filled="true" fillcolor="#d3a05e" stroked="false">
                <v:path arrowok="t"/>
                <v:fill type="solid"/>
              </v:shape>
            </v:group>
            <v:group style="position:absolute;left:920;top:-312;width:159;height:416" coordorigin="920,-312" coordsize="159,416">
              <v:shape style="position:absolute;left:920;top:-312;width:159;height:416" coordorigin="920,-312" coordsize="159,416" path="m1078,-312l1011,-303,954,-270,920,-196,920,-157,921,-123,929,-44,949,17,991,66,1027,85,1049,97,1065,103,1078,-312xe" filled="true" fillcolor="#f2d191" stroked="false">
                <v:path arrowok="t"/>
                <v:fill type="solid"/>
              </v:shape>
            </v:group>
            <v:group style="position:absolute;left:1078;top:-312;width:159;height:416" coordorigin="1078,-312" coordsize="159,416">
              <v:shape style="position:absolute;left:1078;top:-312;width:159;height:416" coordorigin="1078,-312" coordsize="159,416" path="m1078,-312l1091,103,1108,97,1129,85,1149,76,1197,34,1223,-25,1234,-93,1236,-157,1236,-196,1202,-270,1145,-303,1091,-312,1078,-312xe" filled="true" fillcolor="#edba68" stroked="false">
                <v:path arrowok="t"/>
                <v:fill type="solid"/>
              </v:shape>
            </v:group>
            <v:group style="position:absolute;left:894;top:-342;width:357;height:258" coordorigin="894,-342" coordsize="357,258">
              <v:shape style="position:absolute;left:894;top:-342;width:357;height:258" coordorigin="894,-342" coordsize="357,258" path="m1224,-261l1163,-261,1177,-255,1184,-245,1201,-185,1209,-116,1209,-98,1209,-85,1249,-122,1251,-143,1251,-163,1251,-182,1249,-201,1244,-219,1238,-237,1228,-255,1224,-261xe" filled="true" fillcolor="#5e5e5e" stroked="false">
                <v:path arrowok="t"/>
                <v:fill type="solid"/>
              </v:shape>
              <v:shape style="position:absolute;left:894;top:-342;width:357;height:258" coordorigin="894,-342" coordsize="357,258" path="m1057,-342l994,-322,934,-277,921,-268,908,-266,894,-260,901,-239,913,-230,908,-218,904,-207,902,-193,902,-175,904,-149,906,-111,946,-86,946,-96,946,-116,958,-186,992,-209,1014,-212,1073,-229,1125,-250,1140,-257,1163,-261,1224,-261,1215,-272,1199,-289,1191,-298,1180,-308,1165,-318,1146,-327,1122,-335,1093,-340,1057,-342xe" filled="true" fillcolor="#5e5e5e" stroked="false">
                <v:path arrowok="t"/>
                <v:fill type="solid"/>
              </v:shape>
            </v:group>
            <v:group style="position:absolute;left:891;top:-117;width:51;height:92" coordorigin="891,-117" coordsize="51,92">
              <v:shape style="position:absolute;left:891;top:-117;width:51;height:92" coordorigin="891,-117" coordsize="51,92" path="m920,-117l905,-115,891,-99,893,-71,900,-48,911,-33,924,-25,937,-37,942,-59,942,-83,920,-117xe" filled="true" fillcolor="#f2d191" stroked="false">
                <v:path arrowok="t"/>
                <v:fill type="solid"/>
              </v:shape>
            </v:group>
            <v:group style="position:absolute;left:1213;top:-117;width:52;height:92" coordorigin="1213,-117" coordsize="52,92">
              <v:shape style="position:absolute;left:1213;top:-117;width:52;height:92" coordorigin="1213,-117" coordsize="52,92" path="m1236,-117l1225,-115,1219,-108,1214,-99,1213,-88,1214,-63,1219,-38,1232,-25,1245,-33,1256,-48,1263,-71,1265,-99,1252,-115,1236,-117xe" filled="true" fillcolor="#edba68" stroked="false">
                <v:path arrowok="t"/>
                <v:fill type="solid"/>
              </v:shape>
            </v:group>
            <v:group style="position:absolute;left:1032;top:2;width:94;height:41" coordorigin="1032,2" coordsize="94,41">
              <v:shape style="position:absolute;left:1032;top:2;width:94;height:41" coordorigin="1032,2" coordsize="94,41" path="m1126,2l1032,8,1041,26,1058,39,1081,43,1102,37,1118,23,1126,2xe" filled="true" fillcolor="#ffffff" stroked="false">
                <v:path arrowok="t"/>
                <v:fill type="solid"/>
              </v:shape>
            </v:group>
            <v:group style="position:absolute;left:916;top:536;width:325;height:2" coordorigin="916,536" coordsize="325,2">
              <v:shape style="position:absolute;left:916;top:536;width:325;height:2" coordorigin="916,536" coordsize="325,0" path="m916,536l1240,536e" filled="false" stroked="true" strokeweight="1.493pt" strokecolor="#000000">
                <v:path arrowok="t"/>
              </v:shape>
            </v:group>
            <v:group style="position:absolute;left:1044;top:520;width:68;height:33" coordorigin="1044,520" coordsize="68,33">
              <v:shape style="position:absolute;left:1044;top:520;width:68;height:33" coordorigin="1044,520" coordsize="68,33" path="m1044,536l1111,536e" filled="false" stroked="true" strokeweight="1.733pt" strokecolor="#333333">
                <v:path arrowok="t"/>
              </v:shape>
            </v:group>
            <v:group style="position:absolute;left:938;top:-132;width:277;height:70" coordorigin="938,-132" coordsize="277,70">
              <v:shape style="position:absolute;left:938;top:-132;width:277;height:70" coordorigin="938,-132" coordsize="277,70" path="m987,-132l963,-131,942,-128,938,-108,943,-87,951,-71,965,-66,989,-64,1014,-63,1033,-64,1039,-69,1013,-69,987,-70,967,-71,956,-83,948,-103,969,-115,992,-121,1015,-123,1121,-123,1130,-124,1154,-126,1187,-126,1186,-126,1059,-126,1050,-127,1033,-129,1011,-131,987,-132xe" filled="true" fillcolor="#471e05" stroked="false">
                <v:path arrowok="t"/>
                <v:fill type="solid"/>
              </v:shape>
              <v:shape style="position:absolute;left:938;top:-132;width:277;height:70" coordorigin="938,-132" coordsize="277,70" path="m1102,-119l1070,-119,1083,-119,1088,-119,1092,-117,1092,-115,1093,-114,1093,-112,1098,-94,1106,-70,1124,-66,1149,-64,1173,-64,1191,-66,1195,-70,1131,-70,1113,-84,1105,-105,1103,-114,1102,-119xe" filled="true" fillcolor="#471e05" stroked="false">
                <v:path arrowok="t"/>
                <v:fill type="solid"/>
              </v:shape>
              <v:shape style="position:absolute;left:938;top:-132;width:277;height:70" coordorigin="938,-132" coordsize="277,70" path="m1121,-123l1015,-123,1034,-122,1046,-121,1048,-121,1048,-114,1046,-109,1041,-90,1031,-71,1013,-69,1039,-69,1047,-77,1054,-102,1058,-115,1058,-117,1063,-118,1070,-119,1102,-119,1102,-121,1112,-122,1121,-123xe" filled="true" fillcolor="#471e05" stroked="false">
                <v:path arrowok="t"/>
                <v:fill type="solid"/>
              </v:shape>
              <v:shape style="position:absolute;left:938;top:-132;width:277;height:70" coordorigin="938,-132" coordsize="277,70" path="m1187,-126l1154,-126,1178,-125,1200,-122,1154,-70,1131,-70,1195,-70,1201,-76,1211,-95,1214,-116,1194,-124,1187,-126xe" filled="true" fillcolor="#471e05" stroked="false">
                <v:path arrowok="t"/>
                <v:fill type="solid"/>
              </v:shape>
              <v:shape style="position:absolute;left:938;top:-132;width:277;height:70" coordorigin="938,-132" coordsize="277,70" path="m1071,-127l1064,-127,1059,-126,1186,-126,1183,-127,1094,-127,1082,-127,1071,-127xe" filled="true" fillcolor="#471e05" stroked="false">
                <v:path arrowok="t"/>
                <v:fill type="solid"/>
              </v:shape>
              <v:shape style="position:absolute;left:938;top:-132;width:277;height:70" coordorigin="938,-132" coordsize="277,70" path="m1147,-130l1125,-130,1107,-128,1094,-127,1183,-127,1171,-129,1147,-130xe" filled="true" fillcolor="#471e0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6.099998pt;margin-top:-4.589192pt;width:65.25pt;height:19.9pt;mso-position-horizontal-relative:page;mso-position-vertical-relative:paragraph;z-index:-69136" type="#_x0000_t202" filled="true" fillcolor="#c75206" stroked="true" strokeweight="1pt" strokecolor="#f09731">
            <v:textbox inset="0,0,0,0">
              <w:txbxContent>
                <w:p>
                  <w:pPr>
                    <w:spacing w:before="29"/>
                    <w:ind w:left="87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0"/>
                    </w:rPr>
                    <w:t>PATIENT</w:t>
                  </w:r>
                  <w:r>
                    <w:rPr>
                      <w:rFonts w:ascii="Arial Narrow"/>
                      <w:color w:val="FFFFFF"/>
                      <w:spacing w:val="-29"/>
                      <w:w w:val="90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90"/>
                      <w:sz w:val="30"/>
                    </w:rPr>
                    <w:t>1: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practitioner documented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synchronous telehealth </w:t>
      </w:r>
      <w:r>
        <w:rPr>
          <w:b w:val="0"/>
          <w:color w:val="231F20"/>
        </w:rPr>
        <w:t>visit,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1"/>
        </w:rPr>
        <w:t> established,</w:t>
      </w:r>
      <w:r>
        <w:rPr>
          <w:b w:val="0"/>
          <w:color w:val="231F20"/>
          <w:spacing w:val="45"/>
        </w:rPr>
        <w:t> </w:t>
      </w:r>
      <w:r>
        <w:rPr>
          <w:b w:val="0"/>
          <w:color w:val="231F20"/>
          <w:spacing w:val="-2"/>
        </w:rPr>
        <w:t>follow-up</w:t>
      </w:r>
      <w:r>
        <w:rPr>
          <w:b w:val="0"/>
          <w:color w:val="231F20"/>
          <w:spacing w:val="-1"/>
        </w:rPr>
        <w:t> patient,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aged </w:t>
      </w:r>
      <w:r>
        <w:rPr>
          <w:b w:val="0"/>
          <w:color w:val="231F20"/>
        </w:rPr>
        <w:t>65, </w:t>
      </w:r>
      <w:r>
        <w:rPr>
          <w:b w:val="0"/>
          <w:color w:val="231F20"/>
          <w:spacing w:val="-3"/>
        </w:rPr>
        <w:t>for</w:t>
      </w:r>
      <w:r>
        <w:rPr>
          <w:b w:val="0"/>
          <w:color w:val="231F20"/>
        </w:rPr>
        <w:t> a</w:t>
      </w:r>
      <w:r>
        <w:rPr>
          <w:b w:val="0"/>
          <w:color w:val="231F20"/>
          <w:spacing w:val="-1"/>
        </w:rPr>
        <w:t> level</w:t>
      </w:r>
      <w:r>
        <w:rPr>
          <w:b w:val="0"/>
          <w:color w:val="231F20"/>
        </w:rPr>
        <w:t> 3 </w:t>
      </w:r>
      <w:r>
        <w:rPr>
          <w:b w:val="0"/>
          <w:color w:val="231F20"/>
          <w:spacing w:val="-1"/>
        </w:rPr>
        <w:t>problem </w:t>
      </w:r>
      <w:r>
        <w:rPr>
          <w:b w:val="0"/>
          <w:color w:val="231F20"/>
        </w:rPr>
        <w:t>(99213), 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diagnosis XX.</w:t>
      </w:r>
      <w:r>
        <w:rPr>
          <w:b w:val="0"/>
          <w:color w:val="231F20"/>
          <w:spacing w:val="51"/>
        </w:rPr>
        <w:t> </w:t>
      </w:r>
      <w:r>
        <w:rPr>
          <w:rFonts w:ascii="Calibri"/>
          <w:i/>
          <w:color w:val="231F20"/>
          <w:spacing w:val="-1"/>
        </w:rPr>
        <w:t>Insurance:</w:t>
      </w:r>
      <w:r>
        <w:rPr>
          <w:rFonts w:ascii="Calibri"/>
          <w:i/>
          <w:color w:val="231F20"/>
          <w:spacing w:val="39"/>
          <w:w w:val="99"/>
        </w:rPr>
        <w:t> </w:t>
      </w:r>
      <w:r>
        <w:rPr>
          <w:rFonts w:ascii="Calibri"/>
          <w:i/>
          <w:color w:val="231F20"/>
          <w:spacing w:val="-1"/>
        </w:rPr>
        <w:t>Medicare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i/>
          <w:sz w:val="21"/>
          <w:szCs w:val="21"/>
        </w:rPr>
      </w:pPr>
    </w:p>
    <w:p>
      <w:pPr>
        <w:spacing w:before="0"/>
        <w:ind w:left="797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/>
          <w:b/>
          <w:color w:val="231F20"/>
          <w:spacing w:val="7"/>
          <w:sz w:val="26"/>
        </w:rPr>
        <w:t>CODE </w:t>
      </w:r>
      <w:r>
        <w:rPr>
          <w:rFonts w:ascii="Calibri"/>
          <w:b/>
          <w:color w:val="231F20"/>
          <w:sz w:val="26"/>
        </w:rPr>
        <w:t>IT:</w:t>
      </w:r>
      <w:r>
        <w:rPr>
          <w:rFonts w:ascii="Calibri"/>
          <w:color w:val="231F20"/>
          <w:position w:val="7"/>
          <w:sz w:val="13"/>
        </w:rPr>
        <w:t>35</w:t>
      </w:r>
      <w:r>
        <w:rPr>
          <w:rFonts w:ascii="Calibri"/>
          <w:sz w:val="13"/>
        </w:rPr>
      </w:r>
    </w:p>
    <w:p>
      <w:pPr>
        <w:pStyle w:val="BodyText"/>
        <w:numPr>
          <w:ilvl w:val="1"/>
          <w:numId w:val="5"/>
        </w:numPr>
        <w:tabs>
          <w:tab w:pos="1152" w:val="left" w:leader="none"/>
        </w:tabs>
        <w:spacing w:line="260" w:lineRule="exact" w:before="162" w:after="0"/>
        <w:ind w:left="1152" w:right="1653" w:hanging="360"/>
        <w:jc w:val="left"/>
      </w:pPr>
      <w:r>
        <w:rPr>
          <w:b w:val="0"/>
          <w:bCs w:val="0"/>
          <w:color w:val="231F20"/>
        </w:rPr>
        <w:t>Check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CMS </w:t>
      </w:r>
      <w:r>
        <w:rPr>
          <w:b w:val="0"/>
          <w:bCs w:val="0"/>
          <w:color w:val="231F20"/>
          <w:spacing w:val="-2"/>
        </w:rPr>
        <w:t>Telehealth</w:t>
      </w:r>
      <w:r>
        <w:rPr>
          <w:b w:val="0"/>
          <w:bCs w:val="0"/>
          <w:color w:val="231F20"/>
        </w:rPr>
        <w:t> Services </w:t>
      </w:r>
      <w:r>
        <w:rPr>
          <w:b w:val="0"/>
          <w:bCs w:val="0"/>
          <w:color w:val="231F20"/>
          <w:spacing w:val="-1"/>
        </w:rPr>
        <w:t>List.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1"/>
        </w:rPr>
        <w:t>(CPT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codes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listed </w:t>
      </w:r>
      <w:r>
        <w:rPr>
          <w:b w:val="0"/>
          <w:bCs w:val="0"/>
          <w:color w:val="231F20"/>
        </w:rPr>
        <w:t>in the </w:t>
      </w:r>
      <w:r>
        <w:rPr>
          <w:b w:val="0"/>
          <w:bCs w:val="0"/>
          <w:color w:val="231F20"/>
          <w:spacing w:val="-2"/>
        </w:rPr>
        <w:t>first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column,</w:t>
      </w:r>
      <w:r>
        <w:rPr>
          <w:b w:val="0"/>
          <w:bCs w:val="0"/>
          <w:color w:val="231F20"/>
        </w:rPr>
        <w:t> headed </w:t>
      </w:r>
      <w:r>
        <w:rPr>
          <w:b w:val="0"/>
          <w:bCs w:val="0"/>
          <w:color w:val="231F20"/>
          <w:spacing w:val="-3"/>
        </w:rPr>
        <w:t>“Code.”)</w:t>
      </w:r>
      <w:r>
        <w:rPr>
          <w:b w:val="0"/>
          <w:bCs w:val="0"/>
          <w:color w:val="231F20"/>
        </w:rPr>
        <w:t>  99213 is</w:t>
      </w:r>
      <w:r>
        <w:rPr>
          <w:b w:val="0"/>
          <w:bCs w:val="0"/>
          <w:color w:val="231F20"/>
          <w:spacing w:val="47"/>
        </w:rPr>
        <w:t> </w:t>
      </w:r>
      <w:r>
        <w:rPr>
          <w:b w:val="0"/>
          <w:bCs w:val="0"/>
          <w:color w:val="231F20"/>
          <w:spacing w:val="-1"/>
        </w:rPr>
        <w:t>there, </w:t>
      </w:r>
      <w:r>
        <w:rPr>
          <w:b w:val="0"/>
          <w:bCs w:val="0"/>
          <w:color w:val="231F20"/>
        </w:rPr>
        <w:t>so CMS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will </w:t>
      </w:r>
      <w:r>
        <w:rPr>
          <w:b w:val="0"/>
          <w:bCs w:val="0"/>
          <w:color w:val="231F20"/>
          <w:spacing w:val="-2"/>
        </w:rPr>
        <w:t>pay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100% of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6"/>
        </w:rPr>
        <w:t>PAR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fee.</w:t>
      </w:r>
      <w:r>
        <w:rPr>
          <w:b w:val="0"/>
          <w:bCs w:val="0"/>
          <w:color w:val="231F20"/>
        </w:rPr>
        <w:t>  No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Modifier needed,</w:t>
      </w:r>
      <w:r>
        <w:rPr>
          <w:b w:val="0"/>
          <w:bCs w:val="0"/>
          <w:color w:val="231F20"/>
          <w:spacing w:val="-1"/>
        </w:rPr>
        <w:t> because</w:t>
      </w:r>
      <w:r>
        <w:rPr>
          <w:b w:val="0"/>
          <w:bCs w:val="0"/>
          <w:color w:val="231F20"/>
        </w:rPr>
        <w:t> POS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is 02.</w:t>
      </w:r>
      <w:r>
        <w:rPr/>
      </w: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5"/>
          <w:szCs w:val="5"/>
        </w:rPr>
      </w:pPr>
    </w:p>
    <w:p>
      <w:pPr>
        <w:tabs>
          <w:tab w:pos="6148" w:val="left" w:leader="none"/>
        </w:tabs>
        <w:spacing w:line="200" w:lineRule="atLeast"/>
        <w:ind w:left="539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/>
          <w:sz w:val="20"/>
        </w:rPr>
        <w:pict>
          <v:group style="width:270.05pt;height:135.6pt;mso-position-horizontal-relative:char;mso-position-vertical-relative:line" coordorigin="0,0" coordsize="5401,2712">
            <v:group style="position:absolute;left:327;top:0;width:5074;height:2712" coordorigin="327,0" coordsize="5074,2712">
              <v:shape style="position:absolute;left:327;top:0;width:5074;height:2712" coordorigin="327,0" coordsize="5074,2712" path="m327,2711l5401,2711,5401,0,327,0,327,2711xe" filled="true" fillcolor="#ebebec" stroked="false">
                <v:path arrowok="t"/>
                <v:fill type="solid"/>
              </v:shape>
              <v:shape style="position:absolute;left:473;top:113;width:4782;height:2485" type="#_x0000_t75" stroked="false">
                <v:imagedata r:id="rId40" o:title=""/>
              </v:shape>
            </v:group>
            <v:group style="position:absolute;left:0;top:2317;width:680;height:195" coordorigin="0,2317" coordsize="680,195">
              <v:shape style="position:absolute;left:0;top:2317;width:680;height:195" coordorigin="0,2317" coordsize="680,195" path="m566,2456l558,2461,553,2462,535,2467,473,2486,457,2498,460,2510,469,2512,475,2508,487,2505,493,2505,505,2502,526,2502,529,2501,552,2496,571,2495,583,2494,594,2492,610,2490,636,2488,657,2487,675,2483,680,2470,672,2459,576,2459,566,2456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526,2502l505,2502,510,2503,522,2503,526,2502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620,2423l493,2423,505,2425,512,2427,530,2430,542,2432,565,2440,578,2447,598,2448,593,2453,588,2454,584,2454,576,2459,672,2459,669,2455,666,2455,655,2451,650,2446,636,2433,625,2426,620,2423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669,2455l666,2455,669,2455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558,2414l552,2414,547,2415,441,2415,452,2418,458,2419,469,2420,474,2422,484,2426,493,2423,620,2423,615,2419,565,2419,558,2414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302,2390l241,2391,82,2403,41,2406,27,2408,20,2409,12,2411,0,2415,8,2418,17,2421,144,2411,265,2409,283,2408,301,2408,513,2408,501,2406,438,2397,342,2391,322,2390,302,2390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527,2361l491,2361,501,2370,507,2372,517,2382,525,2386,543,2393,553,2401,565,2409,575,2414,565,2419,615,2419,596,2406,582,2396,565,2385,544,2372,527,2361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544,2413l425,2413,434,2416,441,2415,547,2415,544,2413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533,2411l416,2411,416,2413,422,2415,425,2413,544,2413,542,2412,533,2411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530,2410l388,2410,400,2411,406,2413,412,2412,416,2411,533,2411,532,2411,530,2410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527,2409l367,2409,383,2412,388,2410,530,2410,527,2409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513,2408l301,2408,322,2408,341,2409,357,2410,367,2409,527,2409,527,2409,521,2409,513,2408xe" filled="true" fillcolor="#c75206" stroked="false">
                <v:path arrowok="t"/>
                <v:fill type="solid"/>
              </v:shape>
              <v:shape style="position:absolute;left:0;top:2317;width:680;height:195" coordorigin="0,2317" coordsize="680,195" path="m453,2317l450,2329,449,2334,456,2343,462,2345,473,2351,478,2355,487,2361,527,2361,497,2340,479,2327,463,2319,457,2318,453,2317xe" filled="true" fillcolor="#c75206" stroked="false">
                <v:path arrowok="t"/>
                <v:fill type="solid"/>
              </v:shape>
            </v:group>
            <v:group style="position:absolute;left:579;top:2285;width:801;height:340" coordorigin="579,2285" coordsize="801,340">
              <v:shape style="position:absolute;left:579;top:2285;width:801;height:340" coordorigin="579,2285" coordsize="801,340" path="m980,2625l1045,2623,1106,2617,1191,2600,1263,2575,1320,2545,1369,2496,1380,2455,1379,2441,1349,2389,1284,2345,1216,2318,1136,2299,1076,2290,1013,2286,980,2285,947,2286,884,2290,824,2299,743,2318,676,2345,624,2377,585,2428,579,2455,581,2469,611,2521,676,2566,743,2592,824,2612,884,2620,947,2625,980,2625xe" filled="false" stroked="true" strokeweight="1pt" strokecolor="#c75206">
                <v:path arrowok="t"/>
              </v:shape>
            </v:group>
          </v:group>
        </w:pict>
      </w:r>
      <w:r>
        <w:rPr>
          <w:rFonts w:ascii="Calibri Light"/>
          <w:sz w:val="20"/>
        </w:rPr>
      </w:r>
      <w:r>
        <w:rPr>
          <w:rFonts w:ascii="Calibri Light"/>
          <w:sz w:val="20"/>
        </w:rPr>
        <w:tab/>
      </w:r>
      <w:r>
        <w:rPr>
          <w:rFonts w:ascii="Calibri Light"/>
          <w:position w:val="20"/>
          <w:sz w:val="20"/>
        </w:rPr>
        <w:pict>
          <v:group style="width:274.75pt;height:111.5pt;mso-position-horizontal-relative:char;mso-position-vertical-relative:line" coordorigin="0,0" coordsize="5495,2230">
            <v:group style="position:absolute;left:0;top:0;width:5495;height:2230" coordorigin="0,0" coordsize="5495,2230">
              <v:shape style="position:absolute;left:0;top:0;width:5495;height:2230" coordorigin="0,0" coordsize="5495,2230" path="m0,2230l5495,2230,5495,0,0,0,0,2230xe" filled="true" fillcolor="#ebebec" stroked="false">
                <v:path arrowok="t"/>
                <v:fill type="solid"/>
              </v:shape>
              <v:shape style="position:absolute;left:165;top:127;width:5166;height:1955" type="#_x0000_t75" stroked="false">
                <v:imagedata r:id="rId41" o:title=""/>
              </v:shape>
            </v:group>
            <v:group style="position:absolute;left:3077;top:607;width:801;height:340" coordorigin="3077,607" coordsize="801,340">
              <v:shape style="position:absolute;left:3077;top:607;width:801;height:340" coordorigin="3077,607" coordsize="801,340" path="m3478,947l3543,944,3604,938,3689,921,3761,897,3818,866,3866,817,3878,777,3877,763,3847,710,3782,666,3714,639,3633,620,3574,611,3510,607,3478,607,3445,607,3381,611,3322,620,3241,639,3174,666,3122,698,3082,749,3077,777,3079,790,3109,843,3174,887,3241,914,3322,933,3381,942,3445,946,3478,947xe" filled="false" stroked="true" strokeweight="1pt" strokecolor="#c75206">
                <v:path arrowok="t"/>
              </v:shape>
            </v:group>
          </v:group>
        </w:pict>
      </w:r>
      <w:r>
        <w:rPr>
          <w:rFonts w:ascii="Calibri Light"/>
          <w:position w:val="20"/>
          <w:sz w:val="20"/>
        </w:rPr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1152" w:val="left" w:leader="none"/>
        </w:tabs>
        <w:spacing w:line="260" w:lineRule="exact" w:before="57" w:after="0"/>
        <w:ind w:left="1152" w:right="1990" w:hanging="360"/>
        <w:jc w:val="left"/>
      </w:pPr>
      <w:r>
        <w:rPr>
          <w:b w:val="0"/>
          <w:bCs w:val="0"/>
          <w:color w:val="231F20"/>
        </w:rPr>
        <w:t>Check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patient’s</w:t>
      </w:r>
      <w:r>
        <w:rPr>
          <w:b w:val="0"/>
          <w:bCs w:val="0"/>
          <w:color w:val="231F20"/>
          <w:spacing w:val="-1"/>
        </w:rPr>
        <w:t> originating site </w:t>
      </w:r>
      <w:r>
        <w:rPr>
          <w:b w:val="0"/>
          <w:bCs w:val="0"/>
          <w:color w:val="231F20"/>
        </w:rPr>
        <w:t>clinic</w:t>
      </w:r>
      <w:r>
        <w:rPr>
          <w:b w:val="0"/>
          <w:bCs w:val="0"/>
          <w:color w:val="231F20"/>
          <w:spacing w:val="-1"/>
        </w:rPr>
        <w:t> address </w:t>
      </w:r>
      <w:r>
        <w:rPr>
          <w:b w:val="0"/>
          <w:bCs w:val="0"/>
          <w:color w:val="231F20"/>
        </w:rPr>
        <w:t>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05E9E"/>
          <w:spacing w:val="-2"/>
        </w:rPr>
      </w:r>
      <w:r>
        <w:rPr>
          <w:b w:val="0"/>
          <w:bCs w:val="0"/>
          <w:color w:val="205E9E"/>
          <w:spacing w:val="-2"/>
          <w:u w:val="single" w:color="205E9E"/>
        </w:rPr>
        <w:t>HRSA</w:t>
      </w:r>
      <w:r>
        <w:rPr>
          <w:b w:val="0"/>
          <w:bCs w:val="0"/>
          <w:color w:val="205E9E"/>
          <w:spacing w:val="-1"/>
          <w:u w:val="single" w:color="205E9E"/>
        </w:rPr>
        <w:t> </w:t>
      </w:r>
      <w:r>
        <w:rPr>
          <w:b w:val="0"/>
          <w:bCs w:val="0"/>
          <w:color w:val="205E9E"/>
          <w:spacing w:val="-1"/>
        </w:rPr>
      </w:r>
      <w:r>
        <w:rPr>
          <w:b w:val="0"/>
          <w:bCs w:val="0"/>
          <w:color w:val="231F20"/>
          <w:spacing w:val="-1"/>
        </w:rPr>
        <w:t>site: </w:t>
      </w:r>
      <w:r>
        <w:rPr>
          <w:b w:val="0"/>
          <w:bCs w:val="0"/>
          <w:color w:val="231F20"/>
          <w:spacing w:val="-4"/>
        </w:rPr>
        <w:t>Yes!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originating site </w:t>
      </w:r>
      <w:r>
        <w:rPr>
          <w:b w:val="0"/>
          <w:bCs w:val="0"/>
          <w:color w:val="231F20"/>
        </w:rPr>
        <w:t>qualifies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63"/>
        </w:rPr>
        <w:t> </w:t>
      </w:r>
      <w:r>
        <w:rPr>
          <w:b w:val="0"/>
          <w:bCs w:val="0"/>
          <w:color w:val="231F20"/>
          <w:spacing w:val="-1"/>
        </w:rPr>
        <w:t>reimbursement.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12"/>
          <w:szCs w:val="12"/>
        </w:rPr>
      </w:pPr>
    </w:p>
    <w:p>
      <w:pPr>
        <w:spacing w:line="200" w:lineRule="atLeast"/>
        <w:ind w:left="907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drawing>
          <wp:inline distT="0" distB="0" distL="0" distR="0">
            <wp:extent cx="6125908" cy="1049274"/>
            <wp:effectExtent l="0" t="0" r="0" b="0"/>
            <wp:docPr id="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908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b w:val="0"/>
          <w:color w:val="231F20"/>
          <w:spacing w:val="-1"/>
        </w:rPr>
        <w:t>Put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1"/>
        </w:rPr>
        <w:t>address</w:t>
      </w:r>
      <w:r>
        <w:rPr>
          <w:b w:val="0"/>
          <w:color w:val="231F20"/>
        </w:rPr>
        <w:t> of the </w:t>
      </w:r>
      <w:r>
        <w:rPr>
          <w:b w:val="0"/>
          <w:color w:val="231F20"/>
          <w:spacing w:val="-2"/>
        </w:rPr>
        <w:t>distant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site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provider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(your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provider)</w:t>
      </w:r>
      <w:r>
        <w:rPr>
          <w:b w:val="0"/>
          <w:color w:val="231F20"/>
        </w:rPr>
        <w:t> in </w:t>
      </w:r>
      <w:r>
        <w:rPr>
          <w:b w:val="0"/>
          <w:color w:val="231F20"/>
          <w:spacing w:val="-2"/>
        </w:rPr>
        <w:t>Box</w:t>
      </w:r>
      <w:r>
        <w:rPr>
          <w:b w:val="0"/>
          <w:color w:val="231F20"/>
        </w:rPr>
        <w:t> 32:</w:t>
      </w:r>
      <w:r>
        <w:rPr/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12"/>
          <w:szCs w:val="12"/>
        </w:rPr>
      </w:pPr>
    </w:p>
    <w:p>
      <w:pPr>
        <w:spacing w:line="200" w:lineRule="atLeast"/>
        <w:ind w:left="878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311.6pt;height:84.45pt;mso-position-horizontal-relative:char;mso-position-vertical-relative:line" coordorigin="0,0" coordsize="6232,1689">
            <v:group style="position:absolute;left:0;top:0;width:6232;height:1689" coordorigin="0,0" coordsize="6232,1689">
              <v:shape style="position:absolute;left:0;top:0;width:6232;height:1689" coordorigin="0,0" coordsize="6232,1689" path="m0,1688l6232,1688,6232,0,0,0,0,1688xe" filled="true" fillcolor="#ebebec" stroked="false">
                <v:path arrowok="t"/>
                <v:fill type="solid"/>
              </v:shape>
              <v:shape style="position:absolute;left:189;top:146;width:5902;height:1410" type="#_x0000_t75" stroked="false">
                <v:imagedata r:id="rId43" o:title=""/>
              </v:shape>
            </v:group>
            <v:group style="position:absolute;left:2660;top:798;width:2180;height:762" coordorigin="2660,798" coordsize="2180,762">
              <v:shape style="position:absolute;left:2660;top:798;width:2180;height:762" coordorigin="2660,798" coordsize="2180,762" path="m3749,1560l3839,1558,3926,1555,4011,1549,4094,1540,4174,1530,4250,1517,4324,1503,4393,1486,4459,1468,4520,1448,4577,1427,4676,1379,4754,1327,4808,1270,4836,1210,4839,1179,4836,1147,4808,1087,4754,1030,4676,978,4577,931,4520,909,4459,889,4393,871,4324,855,4250,840,4174,828,4094,817,4011,809,3926,803,3839,799,3749,798,3660,799,3573,803,3488,809,3405,817,3325,828,3249,840,3175,855,3106,871,3040,889,2979,909,2922,931,2823,978,2745,1030,2691,1087,2663,1147,2660,1179,2663,1210,2691,1270,2745,1327,2823,1379,2922,1427,2979,1448,3040,1468,3106,1486,3175,1503,3249,1517,3325,1530,3405,1540,3488,1549,3573,1555,3660,1558,3749,1560xe" filled="false" stroked="true" strokeweight="2pt" strokecolor="#c75206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12"/>
        <w:rPr>
          <w:rFonts w:ascii="Calibri Light" w:hAnsi="Calibri Light" w:cs="Calibri Light" w:eastAsia="Calibri Light"/>
          <w:b w:val="0"/>
          <w:bCs w:val="0"/>
          <w:sz w:val="13"/>
          <w:szCs w:val="13"/>
        </w:rPr>
      </w:pPr>
    </w:p>
    <w:p>
      <w:pPr>
        <w:spacing w:line="20" w:lineRule="atLeast"/>
        <w:ind w:left="710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numPr>
          <w:ilvl w:val="0"/>
          <w:numId w:val="8"/>
        </w:numPr>
        <w:tabs>
          <w:tab w:pos="1027" w:val="left" w:leader="none"/>
        </w:tabs>
        <w:spacing w:before="77"/>
        <w:ind w:left="1026" w:right="0" w:hanging="23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Y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ou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may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refer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t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o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the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List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of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Medicare</w:t>
      </w:r>
      <w:r>
        <w:rPr>
          <w:rFonts w:ascii="Calibri" w:hAnsi="Calibri" w:cs="Calibri" w:eastAsia="Calibri"/>
          <w:color w:val="231F20"/>
          <w:spacing w:val="-10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T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elehealth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Services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or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the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A</w:t>
      </w:r>
      <w:r>
        <w:rPr>
          <w:rFonts w:ascii="Calibri" w:hAnsi="Calibri" w:cs="Calibri" w:eastAsia="Calibri"/>
          <w:color w:val="231F20"/>
          <w:spacing w:val="-7"/>
          <w:w w:val="75"/>
          <w:sz w:val="18"/>
          <w:szCs w:val="18"/>
        </w:rPr>
        <w:t>M</w:t>
      </w:r>
      <w:r>
        <w:rPr>
          <w:rFonts w:ascii="Calibri" w:hAnsi="Calibri" w:cs="Calibri" w:eastAsia="Calibri"/>
          <w:color w:val="231F20"/>
          <w:spacing w:val="-6"/>
          <w:w w:val="75"/>
          <w:sz w:val="18"/>
          <w:szCs w:val="18"/>
        </w:rPr>
        <w:t>A</w:t>
      </w:r>
      <w:r>
        <w:rPr>
          <w:rFonts w:ascii="Calibri" w:hAnsi="Calibri" w:cs="Calibri" w:eastAsia="Calibri"/>
          <w:color w:val="231F20"/>
          <w:spacing w:val="-7"/>
          <w:w w:val="75"/>
          <w:sz w:val="18"/>
          <w:szCs w:val="18"/>
        </w:rPr>
        <w:t>’s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CPT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book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Appendix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P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f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or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the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list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w w:val="75"/>
          <w:sz w:val="18"/>
          <w:szCs w:val="18"/>
        </w:rPr>
        <w:t>of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co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v</w:t>
      </w:r>
      <w:r>
        <w:rPr>
          <w:rFonts w:ascii="Calibri" w:hAnsi="Calibri" w:cs="Calibri" w:eastAsia="Calibri"/>
          <w:color w:val="231F20"/>
          <w:spacing w:val="-3"/>
          <w:w w:val="75"/>
          <w:sz w:val="18"/>
          <w:szCs w:val="18"/>
        </w:rPr>
        <w:t>er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ed</w:t>
      </w:r>
      <w:r>
        <w:rPr>
          <w:rFonts w:ascii="Calibri" w:hAnsi="Calibri" w:cs="Calibri" w:eastAsia="Calibri"/>
          <w:color w:val="231F20"/>
          <w:spacing w:val="-4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telehealth</w:t>
      </w:r>
      <w:r>
        <w:rPr>
          <w:rFonts w:ascii="Calibri" w:hAnsi="Calibri" w:cs="Calibri" w:eastAsia="Calibri"/>
          <w:color w:val="231F20"/>
          <w:spacing w:val="-5"/>
          <w:w w:val="75"/>
          <w:sz w:val="18"/>
          <w:szCs w:val="18"/>
        </w:rPr>
        <w:t> </w:t>
      </w:r>
      <w:r>
        <w:rPr>
          <w:rFonts w:ascii="Calibri" w:hAnsi="Calibri" w:cs="Calibri" w:eastAsia="Calibri"/>
          <w:color w:val="231F20"/>
          <w:spacing w:val="-2"/>
          <w:w w:val="75"/>
          <w:sz w:val="18"/>
          <w:szCs w:val="18"/>
        </w:rPr>
        <w:t>codes</w:t>
      </w:r>
      <w:r>
        <w:rPr>
          <w:rFonts w:ascii="Calibri" w:hAnsi="Calibri" w:cs="Calibri" w:eastAsia="Calibri"/>
          <w:color w:val="231F20"/>
          <w:spacing w:val="-1"/>
          <w:w w:val="75"/>
          <w:sz w:val="18"/>
          <w:szCs w:val="18"/>
        </w:rPr>
        <w:t>.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0" w:footer="327" w:top="0" w:bottom="52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-.9365pt;margin-top:-.936516pt;width:612.950pt;height:162.3pt;mso-position-horizontal-relative:page;mso-position-vertical-relative:page;z-index:-69088" coordorigin="-19,-19" coordsize="12259,3246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917;top:2274;width:323;height:480" coordorigin="917,2274" coordsize="323,480">
              <v:shape style="position:absolute;left:917;top:2274;width:323;height:480" coordorigin="917,2274" coordsize="323,480" path="m1204,2274l952,2274,952,2284,936,2297,925,2314,918,2334,917,2753,1240,2753,1240,2350,1237,2329,1228,2309,1216,2293,1204,2274xe" filled="true" fillcolor="#669999" stroked="false">
                <v:path arrowok="t"/>
                <v:fill type="solid"/>
              </v:shape>
            </v:group>
            <v:group style="position:absolute;left:1259;top:2701;width:88;height:154" coordorigin="1259,2701" coordsize="88,154">
              <v:shape style="position:absolute;left:1259;top:2701;width:88;height:154" coordorigin="1259,2701" coordsize="88,154" path="m1343,2783l1293,2783,1291,2848,1297,2854,1312,2855,1318,2849,1319,2834,1330,2834,1335,2828,1336,2813,1340,2811,1343,2806,1343,2783xe" filled="true" fillcolor="#f2d191" stroked="false">
                <v:path arrowok="t"/>
                <v:fill type="solid"/>
              </v:shape>
              <v:shape style="position:absolute;left:1259;top:2701;width:88;height:154" coordorigin="1259,2701" coordsize="88,154" path="m1330,2834l1319,2834,1321,2834,1329,2834,1330,2834xe" filled="true" fillcolor="#f2d191" stroked="false">
                <v:path arrowok="t"/>
                <v:fill type="solid"/>
              </v:shape>
              <v:shape style="position:absolute;left:1259;top:2701;width:88;height:154" coordorigin="1259,2701" coordsize="88,154" path="m1332,2701l1319,2711,1277,2725,1279,2743,1278,2745,1277,2746,1259,2797,1262,2805,1277,2810,1285,2806,1293,2783,1343,2783,1346,2716,1346,2712,1332,2701xe" filled="true" fillcolor="#f2d191" stroked="false">
                <v:path arrowok="t"/>
                <v:fill type="solid"/>
              </v:shape>
            </v:group>
            <v:group style="position:absolute;left:1268;top:2707;width:82;height:45" coordorigin="1268,2707" coordsize="82,45">
              <v:shape style="position:absolute;left:1268;top:2707;width:82;height:45" coordorigin="1268,2707" coordsize="82,45" path="m1344,2707l1268,2721,1274,2752,1350,2739,1344,2707xe" filled="true" fillcolor="#ffffff" stroked="false">
                <v:path arrowok="t"/>
                <v:fill type="solid"/>
              </v:shape>
            </v:group>
            <v:group style="position:absolute;left:1198;top:2274;width:152;height:460" coordorigin="1198,2274" coordsize="152,460">
              <v:shape style="position:absolute;left:1198;top:2274;width:152;height:460" coordorigin="1198,2274" coordsize="152,460" path="m1224,2274l1198,2275,1268,2733,1350,2718,1292,2339,1245,2281,1224,2274xe" filled="true" fillcolor="#669999" stroked="false">
                <v:path arrowok="t"/>
                <v:fill type="solid"/>
              </v:shape>
            </v:group>
            <v:group style="position:absolute;left:1093;top:3130;width:228;height:97" coordorigin="1093,3130" coordsize="228,97">
              <v:shape style="position:absolute;left:1093;top:3130;width:228;height:97" coordorigin="1093,3130" coordsize="228,97" path="m1232,3130l1102,3130,1097,3149,1094,3169,1093,3188,1093,3209,1320,3226,1315,3205,1301,3188,1282,3174,1262,3162,1245,3150,1234,3138,1232,3130xe" filled="true" fillcolor="#333333" stroked="false">
                <v:path arrowok="t"/>
                <v:fill type="solid"/>
              </v:shape>
            </v:group>
            <v:group style="position:absolute;left:837;top:3216;width:489;height:2" coordorigin="837,3216" coordsize="489,2">
              <v:shape style="position:absolute;left:837;top:3216;width:489;height:2" coordorigin="837,3216" coordsize="489,0" path="m837,3216l1326,3216e" filled="false" stroked="true" strokeweight="1.045pt" strokecolor="#000000">
                <v:path arrowok="t"/>
              </v:shape>
            </v:group>
            <v:group style="position:absolute;left:841;top:3130;width:228;height:97" coordorigin="841,3130" coordsize="228,97">
              <v:shape style="position:absolute;left:841;top:3130;width:228;height:97" coordorigin="841,3130" coordsize="228,97" path="m1059,3130l929,3130,927,3138,917,3150,899,3162,879,3174,860,3188,846,3205,841,3226,1069,3209,1068,3188,1068,3169,1065,3149,1059,3130xe" filled="true" fillcolor="#333333" stroked="false">
                <v:path arrowok="t"/>
                <v:fill type="solid"/>
              </v:shape>
            </v:group>
            <v:group style="position:absolute;left:909;top:2708;width:338;height:445" coordorigin="909,2708" coordsize="338,445">
              <v:shape style="position:absolute;left:909;top:2708;width:338;height:445" coordorigin="909,2708" coordsize="338,445" path="m1239,2708l916,2708,909,3153,1065,3153,1067,2773,1240,2773,1239,2708xe" filled="true" fillcolor="#666666" stroked="false">
                <v:path arrowok="t"/>
                <v:fill type="solid"/>
              </v:shape>
              <v:shape style="position:absolute;left:909;top:2708;width:338;height:445" coordorigin="909,2708" coordsize="338,445" path="m1240,2773l1087,2773,1090,3153,1246,3153,1240,2773xe" filled="true" fillcolor="#666666" stroked="false">
                <v:path arrowok="t"/>
                <v:fill type="solid"/>
              </v:shape>
            </v:group>
            <v:group style="position:absolute;left:810;top:2701;width:88;height:154" coordorigin="810,2701" coordsize="88,154">
              <v:shape style="position:absolute;left:810;top:2701;width:88;height:154" coordorigin="810,2701" coordsize="88,154" path="m865,2834l837,2834,838,2849,844,2855,859,2854,865,2848,865,2834xe" filled="true" fillcolor="#f2d191" stroked="false">
                <v:path arrowok="t"/>
                <v:fill type="solid"/>
              </v:shape>
              <v:shape style="position:absolute;left:810;top:2701;width:88;height:154" coordorigin="810,2701" coordsize="88,154" path="m824,2701l811,2712,810,2716,814,2806,816,2811,820,2813,821,2828,827,2834,835,2834,837,2834,865,2834,863,2783,893,2783,879,2746,878,2745,877,2743,879,2725,837,2711,824,2701xe" filled="true" fillcolor="#f2d191" stroked="false">
                <v:path arrowok="t"/>
                <v:fill type="solid"/>
              </v:shape>
              <v:shape style="position:absolute;left:810;top:2701;width:88;height:154" coordorigin="810,2701" coordsize="88,154" path="m893,2783l863,2783,872,2806,880,2810,894,2805,898,2797,893,2783xe" filled="true" fillcolor="#f2d191" stroked="false">
                <v:path arrowok="t"/>
                <v:fill type="solid"/>
              </v:shape>
            </v:group>
            <v:group style="position:absolute;left:807;top:2707;width:82;height:45" coordorigin="807,2707" coordsize="82,45">
              <v:shape style="position:absolute;left:807;top:2707;width:82;height:45" coordorigin="807,2707" coordsize="82,45" path="m812,2707l807,2739,882,2752,888,2721,812,2707xe" filled="true" fillcolor="#ffffff" stroked="false">
                <v:path arrowok="t"/>
                <v:fill type="solid"/>
              </v:shape>
            </v:group>
            <v:group style="position:absolute;left:806;top:2274;width:152;height:460" coordorigin="806,2274" coordsize="152,460">
              <v:shape style="position:absolute;left:806;top:2274;width:152;height:460" coordorigin="806,2274" coordsize="152,460" path="m933,2274l881,2307,806,2718,888,2733,958,2275,933,2274xe" filled="true" fillcolor="#669999" stroked="false">
                <v:path arrowok="t"/>
                <v:fill type="solid"/>
              </v:shape>
            </v:group>
            <v:group style="position:absolute;left:1009;top:2236;width:137;height:98" coordorigin="1009,2236" coordsize="137,98">
              <v:shape style="position:absolute;left:1009;top:2236;width:137;height:98" coordorigin="1009,2236" coordsize="137,98" path="m1145,2236l1011,2236,1010,2239,1009,2241,1014,2292,1026,2308,1042,2322,1062,2330,1085,2333,1106,2327,1145,2279,1145,2239,1146,2237,1145,2236xe" filled="true" fillcolor="#f2d191" stroked="false">
                <v:path arrowok="t"/>
                <v:fill type="solid"/>
              </v:shape>
            </v:group>
            <v:group style="position:absolute;left:1013;top:2236;width:134;height:90" coordorigin="1013,2236" coordsize="134,90">
              <v:shape style="position:absolute;left:1013;top:2236;width:134;height:90" coordorigin="1013,2236" coordsize="134,90" path="m1145,2236l1013,2246,1106,2325,1123,2314,1137,2298,1145,2278,1145,2241,1144,2239,1146,2237,1145,2236xe" filled="true" fillcolor="#d3a05e" stroked="false">
                <v:path arrowok="t"/>
                <v:fill type="solid"/>
              </v:shape>
            </v:group>
            <v:group style="position:absolute;left:920;top:1860;width:159;height:416" coordorigin="920,1860" coordsize="159,416">
              <v:shape style="position:absolute;left:920;top:1860;width:159;height:416" coordorigin="920,1860" coordsize="159,416" path="m1078,1860l1011,1869,954,1902,920,1976,920,2015,921,2049,929,2128,949,2189,991,2238,1027,2258,1049,2269,1065,2275,1078,1860xe" filled="true" fillcolor="#f2d191" stroked="false">
                <v:path arrowok="t"/>
                <v:fill type="solid"/>
              </v:shape>
            </v:group>
            <v:group style="position:absolute;left:1078;top:1860;width:159;height:416" coordorigin="1078,1860" coordsize="159,416">
              <v:shape style="position:absolute;left:1078;top:1860;width:159;height:416" coordorigin="1078,1860" coordsize="159,416" path="m1078,1860l1091,2275,1108,2269,1129,2258,1149,2249,1197,2206,1223,2148,1234,2079,1236,2015,1236,1976,1202,1902,1145,1869,1091,1860,1078,1860xe" filled="true" fillcolor="#edba68" stroked="false">
                <v:path arrowok="t"/>
                <v:fill type="solid"/>
              </v:shape>
            </v:group>
            <v:group style="position:absolute;left:894;top:1830;width:357;height:258" coordorigin="894,1830" coordsize="357,258">
              <v:shape style="position:absolute;left:894;top:1830;width:357;height:258" coordorigin="894,1830" coordsize="357,258" path="m1224,1912l1163,1912,1177,1917,1184,1927,1201,1987,1209,2056,1209,2074,1209,2087,1249,2050,1251,2029,1251,2009,1251,1990,1249,1971,1244,1953,1238,1935,1228,1917,1224,1912xe" filled="true" fillcolor="#5e5e5e" stroked="false">
                <v:path arrowok="t"/>
                <v:fill type="solid"/>
              </v:shape>
              <v:shape style="position:absolute;left:894;top:1830;width:357;height:258" coordorigin="894,1830" coordsize="357,258" path="m1057,1830l994,1851,934,1895,921,1904,908,1906,894,1913,901,1933,913,1942,908,1955,904,1966,902,1979,902,1997,904,2024,906,2061,946,2086,946,2076,946,2056,958,1986,992,1963,1014,1961,1073,1944,1125,1922,1140,1915,1163,1912,1224,1912,1215,1900,1199,1883,1191,1874,1180,1865,1165,1855,1146,1845,1122,1837,1093,1832,1057,1830xe" filled="true" fillcolor="#5e5e5e" stroked="false">
                <v:path arrowok="t"/>
                <v:fill type="solid"/>
              </v:shape>
            </v:group>
            <v:group style="position:absolute;left:891;top:2055;width:51;height:92" coordorigin="891,2055" coordsize="51,92">
              <v:shape style="position:absolute;left:891;top:2055;width:51;height:92" coordorigin="891,2055" coordsize="51,92" path="m920,2055l905,2057,891,2073,893,2102,900,2124,911,2139,924,2147,937,2135,942,2113,942,2089,920,2055xe" filled="true" fillcolor="#f2d191" stroked="false">
                <v:path arrowok="t"/>
                <v:fill type="solid"/>
              </v:shape>
            </v:group>
            <v:group style="position:absolute;left:1213;top:2055;width:52;height:92" coordorigin="1213,2055" coordsize="52,92">
              <v:shape style="position:absolute;left:1213;top:2055;width:52;height:92" coordorigin="1213,2055" coordsize="52,92" path="m1236,2055l1225,2058,1219,2065,1214,2073,1213,2085,1214,2109,1219,2134,1232,2147,1245,2139,1256,2124,1263,2102,1265,2073,1252,2057,1236,2055xe" filled="true" fillcolor="#edba68" stroked="false">
                <v:path arrowok="t"/>
                <v:fill type="solid"/>
              </v:shape>
            </v:group>
            <v:group style="position:absolute;left:1032;top:2175;width:94;height:41" coordorigin="1032,2175" coordsize="94,41">
              <v:shape style="position:absolute;left:1032;top:2175;width:94;height:41" coordorigin="1032,2175" coordsize="94,41" path="m1126,2175l1032,2180,1041,2198,1058,2211,1081,2215,1102,2209,1118,2195,1126,2175xe" filled="true" fillcolor="#ffffff" stroked="false">
                <v:path arrowok="t"/>
                <v:fill type="solid"/>
              </v:shape>
            </v:group>
            <v:group style="position:absolute;left:916;top:2708;width:325;height:2" coordorigin="916,2708" coordsize="325,2">
              <v:shape style="position:absolute;left:916;top:2708;width:325;height:2" coordorigin="916,2708" coordsize="325,0" path="m916,2708l1240,2708e" filled="false" stroked="true" strokeweight="1.493pt" strokecolor="#000000">
                <v:path arrowok="t"/>
              </v:shape>
            </v:group>
            <v:group style="position:absolute;left:1044;top:2692;width:68;height:33" coordorigin="1044,2692" coordsize="68,33">
              <v:shape style="position:absolute;left:1044;top:2692;width:68;height:33" coordorigin="1044,2692" coordsize="68,33" path="m1044,2708l1111,2708e" filled="false" stroked="true" strokeweight="1.733pt" strokecolor="#333333">
                <v:path arrowok="t"/>
              </v:shape>
            </v:group>
            <v:group style="position:absolute;left:938;top:2040;width:277;height:70" coordorigin="938,2040" coordsize="277,70">
              <v:shape style="position:absolute;left:938;top:2040;width:277;height:70" coordorigin="938,2040" coordsize="277,70" path="m987,2040l963,2041,942,2044,938,2064,943,2085,951,2101,965,2106,989,2108,1014,2109,1033,2109,1039,2103,1013,2103,987,2102,967,2101,956,2089,948,2069,969,2057,992,2051,1015,2049,1121,2049,1130,2048,1154,2046,1187,2046,1186,2046,1059,2046,1050,2045,1033,2043,1011,2041,987,2040xe" filled="true" fillcolor="#471e05" stroked="false">
                <v:path arrowok="t"/>
                <v:fill type="solid"/>
              </v:shape>
              <v:shape style="position:absolute;left:938;top:2040;width:277;height:70" coordorigin="938,2040" coordsize="277,70" path="m1102,2053l1070,2053,1083,2053,1088,2054,1092,2055,1092,2057,1093,2058,1093,2060,1098,2078,1106,2102,1124,2106,1149,2108,1173,2108,1191,2107,1195,2103,1131,2103,1113,2089,1105,2067,1103,2058,1102,2053xe" filled="true" fillcolor="#471e05" stroked="false">
                <v:path arrowok="t"/>
                <v:fill type="solid"/>
              </v:shape>
              <v:shape style="position:absolute;left:938;top:2040;width:277;height:70" coordorigin="938,2040" coordsize="277,70" path="m1121,2049l1015,2049,1034,2050,1046,2051,1048,2051,1048,2058,1046,2063,1041,2082,1031,2102,1013,2103,1039,2103,1047,2095,1054,2070,1058,2057,1058,2055,1063,2054,1070,2053,1102,2053,1102,2051,1112,2050,1121,2049xe" filled="true" fillcolor="#471e05" stroked="false">
                <v:path arrowok="t"/>
                <v:fill type="solid"/>
              </v:shape>
              <v:shape style="position:absolute;left:938;top:2040;width:277;height:70" coordorigin="938,2040" coordsize="277,70" path="m1187,2046l1154,2046,1178,2047,1200,2050,1154,2102,1131,2103,1195,2103,1201,2096,1211,2077,1214,2056,1194,2048,1187,2046xe" filled="true" fillcolor="#471e05" stroked="false">
                <v:path arrowok="t"/>
                <v:fill type="solid"/>
              </v:shape>
              <v:shape style="position:absolute;left:938;top:2040;width:277;height:70" coordorigin="938,2040" coordsize="277,70" path="m1071,2045l1064,2045,1059,2046,1186,2046,1183,2046,1094,2046,1082,2045,1071,2045xe" filled="true" fillcolor="#471e05" stroked="false">
                <v:path arrowok="t"/>
                <v:fill type="solid"/>
              </v:shape>
              <v:shape style="position:absolute;left:938;top:2040;width:277;height:70" coordorigin="938,2040" coordsize="277,70" path="m1147,2042l1125,2043,1107,2044,1094,2046,1183,2046,1171,2043,1147,2042xe" filled="true" fillcolor="#471e05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1"/>
          <w:w w:val="85"/>
          <w:sz w:val="20"/>
        </w:rPr>
        <w:t>PAGE</w:t>
      </w:r>
      <w:r>
        <w:rPr>
          <w:rFonts w:ascii="Calibri"/>
          <w:color w:val="273F51"/>
          <w:spacing w:val="-4"/>
          <w:w w:val="85"/>
          <w:sz w:val="20"/>
        </w:rPr>
        <w:t> </w:t>
      </w:r>
      <w:r>
        <w:rPr>
          <w:rFonts w:ascii="Calibri"/>
          <w:color w:val="273F51"/>
          <w:spacing w:val="-1"/>
          <w:w w:val="85"/>
          <w:sz w:val="20"/>
        </w:rPr>
        <w:t>17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pStyle w:val="Heading9"/>
        <w:spacing w:line="245" w:lineRule="auto" w:before="51"/>
        <w:ind w:left="1619" w:right="1044" w:firstLine="1809"/>
        <w:jc w:val="left"/>
        <w:rPr>
          <w:rFonts w:ascii="Calibri" w:hAnsi="Calibri" w:cs="Calibri" w:eastAsia="Calibri"/>
        </w:rPr>
      </w:pPr>
      <w:r>
        <w:rPr/>
        <w:pict>
          <v:shape style="position:absolute;margin-left:76.099998pt;margin-top:-2.039192pt;width:91.2pt;height:19.9pt;mso-position-horizontal-relative:page;mso-position-vertical-relative:paragraph;z-index:-69016" type="#_x0000_t202" filled="true" fillcolor="#c75206" stroked="true" strokeweight="1.0pt" strokecolor="#f09731">
            <v:textbox inset="0,0,0,0">
              <w:txbxContent>
                <w:p>
                  <w:pPr>
                    <w:spacing w:before="29"/>
                    <w:ind w:left="87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5"/>
                      <w:sz w:val="30"/>
                    </w:rPr>
                    <w:t>PATIENT</w:t>
                  </w:r>
                  <w:r>
                    <w:rPr>
                      <w:rFonts w:ascii="Arial Narrow"/>
                      <w:color w:val="FFFFFF"/>
                      <w:spacing w:val="-29"/>
                      <w:w w:val="95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95"/>
                      <w:sz w:val="30"/>
                    </w:rPr>
                    <w:t>1</w:t>
                  </w:r>
                  <w:r>
                    <w:rPr>
                      <w:rFonts w:ascii="Arial Narrow"/>
                      <w:color w:val="FFFFFF"/>
                      <w:spacing w:val="-29"/>
                      <w:w w:val="95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spacing w:val="-1"/>
                      <w:w w:val="95"/>
                      <w:position w:val="2"/>
                      <w:sz w:val="22"/>
                    </w:rPr>
                    <w:t>(cont)</w:t>
                  </w:r>
                  <w:r>
                    <w:rPr>
                      <w:rFonts w:ascii="Arial Narrow"/>
                      <w:color w:val="FFFFFF"/>
                      <w:spacing w:val="-2"/>
                      <w:w w:val="95"/>
                      <w:sz w:val="30"/>
                    </w:rPr>
                    <w:t>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practitioner documented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synchronous telehealth </w:t>
      </w:r>
      <w:r>
        <w:rPr>
          <w:b w:val="0"/>
          <w:color w:val="231F20"/>
        </w:rPr>
        <w:t>visit,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1"/>
        </w:rPr>
        <w:t> established,</w:t>
      </w:r>
      <w:r>
        <w:rPr>
          <w:b w:val="0"/>
          <w:color w:val="231F20"/>
          <w:spacing w:val="45"/>
        </w:rPr>
        <w:t> </w:t>
      </w:r>
      <w:r>
        <w:rPr>
          <w:b w:val="0"/>
          <w:color w:val="231F20"/>
          <w:spacing w:val="-2"/>
        </w:rPr>
        <w:t>follow-up</w:t>
      </w:r>
      <w:r>
        <w:rPr>
          <w:b w:val="0"/>
          <w:color w:val="231F20"/>
          <w:spacing w:val="-1"/>
        </w:rPr>
        <w:t> patient, aged</w:t>
      </w:r>
      <w:r>
        <w:rPr>
          <w:b w:val="0"/>
          <w:color w:val="231F20"/>
        </w:rPr>
        <w:t> 65,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for</w:t>
      </w:r>
      <w:r>
        <w:rPr>
          <w:b w:val="0"/>
          <w:color w:val="231F20"/>
        </w:rPr>
        <w:t> a</w:t>
      </w:r>
      <w:r>
        <w:rPr>
          <w:b w:val="0"/>
          <w:color w:val="231F20"/>
          <w:spacing w:val="-1"/>
        </w:rPr>
        <w:t> level</w:t>
      </w:r>
      <w:r>
        <w:rPr>
          <w:b w:val="0"/>
          <w:color w:val="231F20"/>
        </w:rPr>
        <w:t> 3</w:t>
      </w:r>
      <w:r>
        <w:rPr>
          <w:b w:val="0"/>
          <w:color w:val="231F20"/>
          <w:spacing w:val="-1"/>
        </w:rPr>
        <w:t> problem</w:t>
      </w:r>
      <w:r>
        <w:rPr>
          <w:b w:val="0"/>
          <w:color w:val="231F20"/>
        </w:rPr>
        <w:t> (99213),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diagnosis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XX.</w:t>
      </w:r>
      <w:r>
        <w:rPr>
          <w:b w:val="0"/>
          <w:color w:val="231F20"/>
          <w:spacing w:val="52"/>
        </w:rPr>
        <w:t> </w:t>
      </w:r>
      <w:r>
        <w:rPr>
          <w:rFonts w:ascii="Calibri"/>
          <w:i/>
          <w:color w:val="231F20"/>
          <w:spacing w:val="-1"/>
        </w:rPr>
        <w:t>Insurance: Medicare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i/>
          <w:sz w:val="21"/>
          <w:szCs w:val="21"/>
        </w:rPr>
      </w:pPr>
    </w:p>
    <w:p>
      <w:pPr>
        <w:spacing w:before="0"/>
        <w:ind w:left="79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231F20"/>
          <w:spacing w:val="7"/>
          <w:sz w:val="26"/>
        </w:rPr>
        <w:t>CODE</w:t>
      </w:r>
      <w:r>
        <w:rPr>
          <w:rFonts w:ascii="Calibri"/>
          <w:b/>
          <w:color w:val="231F20"/>
          <w:spacing w:val="9"/>
          <w:sz w:val="26"/>
        </w:rPr>
        <w:t> </w:t>
      </w:r>
      <w:r>
        <w:rPr>
          <w:rFonts w:ascii="Calibri"/>
          <w:b/>
          <w:color w:val="231F20"/>
          <w:spacing w:val="5"/>
          <w:sz w:val="26"/>
        </w:rPr>
        <w:t>IT </w:t>
      </w:r>
      <w:r>
        <w:rPr>
          <w:rFonts w:ascii="Calibri"/>
          <w:color w:val="231F20"/>
          <w:spacing w:val="-1"/>
          <w:sz w:val="20"/>
        </w:rPr>
        <w:t>(cont)</w:t>
      </w:r>
      <w:r>
        <w:rPr>
          <w:rFonts w:ascii="Calibri"/>
          <w:b/>
          <w:color w:val="231F20"/>
          <w:spacing w:val="-1"/>
          <w:sz w:val="26"/>
        </w:rPr>
        <w:t>:</w:t>
      </w:r>
      <w:r>
        <w:rPr>
          <w:rFonts w:ascii="Calibri"/>
          <w:sz w:val="26"/>
        </w:rPr>
      </w:r>
    </w:p>
    <w:p>
      <w:pPr>
        <w:pStyle w:val="BodyText"/>
        <w:spacing w:line="260" w:lineRule="exact" w:before="162"/>
        <w:ind w:right="1399"/>
        <w:jc w:val="left"/>
      </w:pPr>
      <w:r>
        <w:rPr>
          <w:b w:val="0"/>
          <w:bCs w:val="0"/>
          <w:color w:val="231F20"/>
          <w:spacing w:val="-1"/>
        </w:rPr>
        <w:t>What </w:t>
      </w:r>
      <w:r>
        <w:rPr>
          <w:b w:val="0"/>
          <w:bCs w:val="0"/>
          <w:color w:val="231F20"/>
        </w:rPr>
        <w:t>about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facility’s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charge?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non-telehealth</w:t>
      </w:r>
      <w:r>
        <w:rPr>
          <w:b w:val="0"/>
          <w:bCs w:val="0"/>
          <w:color w:val="231F20"/>
        </w:rPr>
        <w:t> visits,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G0463 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billed </w:t>
      </w:r>
      <w:r>
        <w:rPr>
          <w:b w:val="0"/>
          <w:bCs w:val="0"/>
          <w:color w:val="231F20"/>
          <w:spacing w:val="-3"/>
        </w:rPr>
        <w:t>for</w:t>
      </w:r>
      <w:r>
        <w:rPr>
          <w:b w:val="0"/>
          <w:bCs w:val="0"/>
          <w:color w:val="231F20"/>
        </w:rPr>
        <w:t> all</w:t>
      </w:r>
      <w:r>
        <w:rPr>
          <w:b w:val="0"/>
          <w:bCs w:val="0"/>
          <w:color w:val="231F20"/>
          <w:spacing w:val="-1"/>
        </w:rPr>
        <w:t> outpatient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evaluation </w:t>
      </w:r>
      <w:r>
        <w:rPr>
          <w:b w:val="0"/>
          <w:bCs w:val="0"/>
          <w:color w:val="231F20"/>
        </w:rPr>
        <w:t>and</w:t>
      </w:r>
      <w:r>
        <w:rPr>
          <w:b w:val="0"/>
          <w:bCs w:val="0"/>
          <w:color w:val="231F20"/>
          <w:spacing w:val="55"/>
        </w:rPr>
        <w:t> </w:t>
      </w:r>
      <w:r>
        <w:rPr>
          <w:b w:val="0"/>
          <w:bCs w:val="0"/>
          <w:color w:val="231F20"/>
          <w:spacing w:val="-1"/>
        </w:rPr>
        <w:t>management</w:t>
      </w:r>
      <w:r>
        <w:rPr>
          <w:b w:val="0"/>
          <w:bCs w:val="0"/>
          <w:color w:val="231F20"/>
        </w:rPr>
        <w:t> visits. 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telehealth,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4"/>
        </w:rPr>
        <w:t>however,</w:t>
      </w:r>
      <w:r>
        <w:rPr>
          <w:b w:val="0"/>
          <w:bCs w:val="0"/>
          <w:color w:val="231F20"/>
        </w:rPr>
        <w:t> CMS does not </w:t>
      </w:r>
      <w:r>
        <w:rPr>
          <w:b w:val="0"/>
          <w:bCs w:val="0"/>
          <w:color w:val="231F20"/>
          <w:spacing w:val="-2"/>
        </w:rPr>
        <w:t>pay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</w:rPr>
        <w:t> a </w:t>
      </w:r>
      <w:r>
        <w:rPr>
          <w:b w:val="0"/>
          <w:bCs w:val="0"/>
          <w:color w:val="231F20"/>
          <w:spacing w:val="-2"/>
        </w:rPr>
        <w:t>distant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site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facility.</w:t>
      </w:r>
      <w:r>
        <w:rPr/>
      </w:r>
    </w:p>
    <w:p>
      <w:pPr>
        <w:pStyle w:val="BodyText"/>
        <w:spacing w:line="260" w:lineRule="exact"/>
        <w:ind w:right="1100"/>
        <w:jc w:val="left"/>
      </w:pPr>
      <w:r>
        <w:rPr>
          <w:b w:val="0"/>
          <w:color w:val="231F20"/>
          <w:spacing w:val="-4"/>
        </w:rPr>
        <w:t>However,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originating site facility can </w:t>
      </w:r>
      <w:r>
        <w:rPr>
          <w:b w:val="0"/>
          <w:color w:val="231F20"/>
        </w:rPr>
        <w:t>bill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Q3014</w:t>
      </w:r>
      <w:r>
        <w:rPr>
          <w:b w:val="0"/>
          <w:color w:val="231F20"/>
          <w:spacing w:val="-1"/>
        </w:rPr>
        <w:t> (originating site facility </w:t>
      </w:r>
      <w:r>
        <w:rPr>
          <w:b w:val="0"/>
          <w:color w:val="231F20"/>
          <w:spacing w:val="-2"/>
        </w:rPr>
        <w:t>fee)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that can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submitted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69"/>
        </w:rPr>
        <w:t> </w:t>
      </w:r>
      <w:r>
        <w:rPr>
          <w:b w:val="0"/>
          <w:color w:val="231F20"/>
        </w:rPr>
        <w:t>CMS 1500.</w:t>
      </w:r>
      <w:r>
        <w:rPr/>
      </w:r>
    </w:p>
    <w:p>
      <w:pPr>
        <w:pStyle w:val="BodyText"/>
        <w:spacing w:line="260" w:lineRule="exact"/>
        <w:ind w:right="1100"/>
        <w:jc w:val="left"/>
      </w:pPr>
      <w:r>
        <w:rPr>
          <w:b w:val="0"/>
          <w:bCs w:val="0"/>
          <w:color w:val="231F20"/>
          <w:spacing w:val="-3"/>
        </w:rPr>
        <w:t>Finally,</w:t>
      </w:r>
      <w:r>
        <w:rPr>
          <w:b w:val="0"/>
          <w:bCs w:val="0"/>
          <w:color w:val="231F20"/>
          <w:spacing w:val="-1"/>
        </w:rPr>
        <w:t> what</w:t>
      </w:r>
      <w:r>
        <w:rPr>
          <w:b w:val="0"/>
          <w:bCs w:val="0"/>
          <w:color w:val="231F20"/>
        </w:rPr>
        <w:t> if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Medicare beneficiary’s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originating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site address</w:t>
      </w:r>
      <w:r>
        <w:rPr>
          <w:b w:val="0"/>
          <w:bCs w:val="0"/>
          <w:color w:val="231F20"/>
        </w:rPr>
        <w:t> does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 </w:t>
      </w:r>
      <w:r>
        <w:rPr>
          <w:b w:val="0"/>
          <w:bCs w:val="0"/>
          <w:color w:val="231F20"/>
          <w:spacing w:val="-1"/>
        </w:rPr>
        <w:t>meet </w:t>
      </w:r>
      <w:r>
        <w:rPr>
          <w:b w:val="0"/>
          <w:bCs w:val="0"/>
          <w:color w:val="231F20"/>
          <w:spacing w:val="-5"/>
        </w:rPr>
        <w:t>HRSA’s</w:t>
      </w:r>
      <w:r>
        <w:rPr>
          <w:b w:val="0"/>
          <w:bCs w:val="0"/>
          <w:color w:val="231F20"/>
        </w:rPr>
        <w:t> guidelines?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Then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you</w:t>
      </w:r>
      <w:r>
        <w:rPr>
          <w:b w:val="0"/>
          <w:bCs w:val="0"/>
          <w:color w:val="231F20"/>
        </w:rPr>
        <w:t> bill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53"/>
        </w:rPr>
        <w:t> </w:t>
      </w:r>
      <w:r>
        <w:rPr>
          <w:b w:val="0"/>
          <w:bCs w:val="0"/>
          <w:color w:val="231F20"/>
        </w:rPr>
        <w:t>same,</w:t>
      </w:r>
      <w:r>
        <w:rPr>
          <w:b w:val="0"/>
          <w:bCs w:val="0"/>
          <w:color w:val="231F20"/>
          <w:spacing w:val="-2"/>
        </w:rPr>
        <w:t> except </w:t>
      </w:r>
      <w:r>
        <w:rPr>
          <w:b w:val="0"/>
          <w:bCs w:val="0"/>
          <w:color w:val="231F20"/>
        </w:rPr>
        <w:t>with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</w:t>
      </w:r>
      <w:r>
        <w:rPr>
          <w:b w:val="0"/>
          <w:bCs w:val="0"/>
          <w:color w:val="231F20"/>
          <w:spacing w:val="-2"/>
        </w:rPr>
        <w:t> GY </w:t>
      </w:r>
      <w:r>
        <w:rPr>
          <w:b w:val="0"/>
          <w:bCs w:val="0"/>
          <w:color w:val="231F20"/>
        </w:rPr>
        <w:t>modifier:</w:t>
      </w:r>
      <w:r>
        <w:rPr/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8"/>
          <w:szCs w:val="8"/>
        </w:rPr>
      </w:pPr>
    </w:p>
    <w:p>
      <w:pPr>
        <w:spacing w:line="200" w:lineRule="atLeast"/>
        <w:ind w:left="800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370.1pt;height:75.6pt;mso-position-horizontal-relative:char;mso-position-vertical-relative:line" coordorigin="0,0" coordsize="7402,1512">
            <v:group style="position:absolute;left:0;top:0;width:7402;height:1512" coordorigin="0,0" coordsize="7402,1512">
              <v:shape style="position:absolute;left:0;top:0;width:7402;height:1512" coordorigin="0,0" coordsize="7402,1512" path="m0,1512l7402,1512,7402,0,0,0,0,1512xe" filled="true" fillcolor="#ebebec" stroked="false">
                <v:path arrowok="t"/>
                <v:fill type="solid"/>
              </v:shape>
              <v:shape style="position:absolute;left:150;top:130;width:7101;height:1253" type="#_x0000_t75" stroked="false">
                <v:imagedata r:id="rId45" o:title=""/>
              </v:shape>
            </v:group>
            <v:group style="position:absolute;left:4959;top:942;width:882;height:450" coordorigin="4959,942" coordsize="882,450">
              <v:shape style="position:absolute;left:4959;top:942;width:882;height:450" coordorigin="4959,942" coordsize="882,450" path="m5400,1391l5471,1388,5539,1380,5603,1366,5660,1348,5735,1313,5792,1270,5828,1220,5841,1166,5839,1148,5806,1079,5756,1034,5687,996,5603,967,5539,953,5471,945,5400,942,5364,942,5294,948,5228,959,5168,975,5088,1007,5025,1048,4982,1095,4959,1166,4961,1185,4994,1254,5044,1299,5113,1337,5197,1366,5261,1380,5329,1388,5400,1391xe" filled="false" stroked="true" strokeweight="2pt" strokecolor="#c75206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4"/>
        <w:rPr>
          <w:rFonts w:ascii="Calibri Light" w:hAnsi="Calibri Light" w:cs="Calibri Light" w:eastAsia="Calibri Light"/>
          <w:b w:val="0"/>
          <w:bCs w:val="0"/>
          <w:sz w:val="5"/>
          <w:szCs w:val="5"/>
        </w:rPr>
      </w:pPr>
    </w:p>
    <w:p>
      <w:pPr>
        <w:pStyle w:val="BodyText"/>
        <w:spacing w:line="260" w:lineRule="exact" w:before="57"/>
        <w:ind w:right="1580"/>
        <w:jc w:val="left"/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GY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tells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1"/>
        </w:rPr>
        <w:t>Medicare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Administrative</w:t>
      </w:r>
      <w:r>
        <w:rPr>
          <w:b w:val="0"/>
          <w:color w:val="231F20"/>
        </w:rPr>
        <w:t> Carrier </w:t>
      </w:r>
      <w:r>
        <w:rPr>
          <w:b w:val="0"/>
          <w:color w:val="231F20"/>
          <w:spacing w:val="-1"/>
        </w:rPr>
        <w:t>(MAC) that</w:t>
      </w:r>
      <w:r>
        <w:rPr>
          <w:b w:val="0"/>
          <w:color w:val="231F20"/>
        </w:rPr>
        <w:t> the service </w:t>
      </w:r>
      <w:r>
        <w:rPr>
          <w:b w:val="0"/>
          <w:color w:val="231F20"/>
          <w:spacing w:val="-1"/>
        </w:rPr>
        <w:t>was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statutorily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excluded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not </w:t>
      </w:r>
      <w:r>
        <w:rPr>
          <w:b w:val="0"/>
          <w:color w:val="231F20"/>
          <w:spacing w:val="-2"/>
        </w:rPr>
        <w:t>pay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</w:t>
      </w:r>
      <w:r>
        <w:rPr>
          <w:b w:val="0"/>
          <w:color w:val="231F20"/>
          <w:spacing w:val="-5"/>
        </w:rPr>
        <w:t>r</w:t>
      </w:r>
      <w:r>
        <w:rPr>
          <w:b w:val="0"/>
          <w:color w:val="231F20"/>
        </w:rPr>
        <w:t>actitione</w:t>
      </w:r>
      <w:r>
        <w:rPr>
          <w:b w:val="0"/>
          <w:color w:val="231F20"/>
          <w:spacing w:val="-24"/>
        </w:rPr>
        <w:t>r</w:t>
      </w:r>
      <w:r>
        <w:rPr>
          <w:b w:val="0"/>
          <w:color w:val="231F20"/>
        </w:rPr>
        <w:t>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28"/>
          <w:szCs w:val="28"/>
        </w:rPr>
      </w:pPr>
    </w:p>
    <w:p>
      <w:pPr>
        <w:pStyle w:val="Heading9"/>
        <w:spacing w:line="245" w:lineRule="auto" w:before="51"/>
        <w:ind w:left="1614" w:right="777" w:firstLine="1342"/>
        <w:jc w:val="left"/>
      </w:pPr>
      <w:r>
        <w:rPr/>
        <w:pict>
          <v:group style="position:absolute;margin-left:40.32pt;margin-top:-14.606295pt;width:26.9pt;height:69.3pt;mso-position-horizontal-relative:page;mso-position-vertical-relative:paragraph;z-index:-69064" coordorigin="806,-292" coordsize="538,1386">
            <v:group style="position:absolute;left:1090;top:998;width:226;height:96" coordorigin="1090,998" coordsize="226,96">
              <v:shape style="position:absolute;left:1090;top:998;width:226;height:96" coordorigin="1090,998" coordsize="226,96" path="m1228,998l1099,998,1094,1018,1091,1037,1090,1055,1090,1077,1315,1093,1310,1072,1296,1055,1277,1041,1257,1029,1240,1017,1229,1005,1228,998xe" filled="true" fillcolor="#333333" stroked="false">
                <v:path arrowok="t"/>
                <v:fill type="solid"/>
              </v:shape>
            </v:group>
            <v:group style="position:absolute;left:837;top:1083;width:484;height:2" coordorigin="837,1083" coordsize="484,2">
              <v:shape style="position:absolute;left:837;top:1083;width:484;height:2" coordorigin="837,1083" coordsize="484,0" path="m837,1083l1321,1083e" filled="false" stroked="true" strokeweight="1.035pt" strokecolor="#000000">
                <v:path arrowok="t"/>
              </v:shape>
            </v:group>
            <v:group style="position:absolute;left:841;top:998;width:226;height:96" coordorigin="841,998" coordsize="226,96">
              <v:shape style="position:absolute;left:841;top:998;width:226;height:96" coordorigin="841,998" coordsize="226,96" path="m1057,998l928,998,927,1005,916,1017,899,1029,879,1041,860,1055,846,1072,841,1093,1066,1077,1066,1055,1065,1037,1062,1018,1057,998xe" filled="true" fillcolor="#333333" stroked="false">
                <v:path arrowok="t"/>
                <v:fill type="solid"/>
              </v:shape>
            </v:group>
            <v:group style="position:absolute;left:1254;top:583;width:87;height:152" coordorigin="1254,583" coordsize="87,152">
              <v:shape style="position:absolute;left:1254;top:583;width:87;height:152" coordorigin="1254,583" coordsize="87,152" path="m1338,664l1288,664,1286,728,1292,734,1307,735,1313,729,1314,714,1324,714,1330,708,1331,693,1334,691,1337,687,1338,664xe" filled="true" fillcolor="#d38438" stroked="false">
                <v:path arrowok="t"/>
                <v:fill type="solid"/>
              </v:shape>
              <v:shape style="position:absolute;left:1254;top:583;width:87;height:152" coordorigin="1254,583" coordsize="87,152" path="m1324,714l1314,714,1316,714,1324,714,1324,714xe" filled="true" fillcolor="#d38438" stroked="false">
                <v:path arrowok="t"/>
                <v:fill type="solid"/>
              </v:shape>
              <v:shape style="position:absolute;left:1254;top:583;width:87;height:152" coordorigin="1254,583" coordsize="87,152" path="m1327,583l1314,593,1272,607,1275,624,1274,626,1273,627,1254,677,1258,685,1272,690,1280,687,1288,664,1338,664,1340,597,1340,593,1327,583xe" filled="true" fillcolor="#d38438" stroked="false">
                <v:path arrowok="t"/>
                <v:fill type="solid"/>
              </v:shape>
            </v:group>
            <v:group style="position:absolute;left:1264;top:589;width:81;height:45" coordorigin="1264,589" coordsize="81,45">
              <v:shape style="position:absolute;left:1264;top:589;width:81;height:45" coordorigin="1264,589" coordsize="81,45" path="m1339,589l1264,602,1269,633,1344,620,1339,589xe" filled="true" fillcolor="#ffffff" stroked="false">
                <v:path arrowok="t"/>
                <v:fill type="solid"/>
              </v:shape>
            </v:group>
            <v:group style="position:absolute;left:1195;top:160;width:150;height:455" coordorigin="1195,160" coordsize="150,455">
              <v:shape style="position:absolute;left:1195;top:160;width:150;height:455" coordorigin="1195,160" coordsize="150,455" path="m1220,160l1195,160,1264,614,1344,599,1287,225,1241,167,1220,160xe" filled="true" fillcolor="#efefef" stroked="false">
                <v:path arrowok="t"/>
                <v:fill type="solid"/>
              </v:shape>
            </v:group>
            <v:group style="position:absolute;left:908;top:581;width:335;height:441" coordorigin="908,581" coordsize="335,441">
              <v:shape style="position:absolute;left:908;top:581;width:335;height:441" coordorigin="908,581" coordsize="335,441" path="m1235,581l915,581,908,1021,1062,1021,1065,645,1236,645,1235,581xe" filled="true" fillcolor="#666666" stroked="false">
                <v:path arrowok="t"/>
                <v:fill type="solid"/>
              </v:shape>
              <v:shape style="position:absolute;left:908;top:581;width:335;height:441" coordorigin="908,581" coordsize="335,441" path="m1236,645l1085,645,1087,1021,1242,1021,1236,645xe" filled="true" fillcolor="#666666" stroked="false">
                <v:path arrowok="t"/>
                <v:fill type="solid"/>
              </v:shape>
            </v:group>
            <v:group style="position:absolute;left:810;top:583;width:87;height:152" coordorigin="810,583" coordsize="87,152">
              <v:shape style="position:absolute;left:810;top:583;width:87;height:152" coordorigin="810,583" coordsize="87,152" path="m864,714l837,714,838,729,844,735,859,734,865,728,864,714xe" filled="true" fillcolor="#d38438" stroked="false">
                <v:path arrowok="t"/>
                <v:fill type="solid"/>
              </v:shape>
              <v:shape style="position:absolute;left:810;top:583;width:87;height:152" coordorigin="810,583" coordsize="87,152" path="m823,583l810,593,810,597,814,687,816,691,820,693,821,708,827,714,835,714,837,714,864,714,863,664,892,664,878,627,877,626,876,624,879,607,837,593,823,583xe" filled="true" fillcolor="#d38438" stroked="false">
                <v:path arrowok="t"/>
                <v:fill type="solid"/>
              </v:shape>
              <v:shape style="position:absolute;left:810;top:583;width:87;height:152" coordorigin="810,583" coordsize="87,152" path="m892,664l863,664,871,687,879,690,893,685,897,677,892,664xe" filled="true" fillcolor="#d38438" stroked="false">
                <v:path arrowok="t"/>
                <v:fill type="solid"/>
              </v:shape>
            </v:group>
            <v:group style="position:absolute;left:807;top:589;width:81;height:45" coordorigin="807,589" coordsize="81,45">
              <v:shape style="position:absolute;left:807;top:589;width:81;height:45" coordorigin="807,589" coordsize="81,45" path="m812,589l807,620,882,633,887,602,812,589xe" filled="true" fillcolor="#ffffff" stroked="false">
                <v:path arrowok="t"/>
                <v:fill type="solid"/>
              </v:shape>
            </v:group>
            <v:group style="position:absolute;left:806;top:160;width:150;height:455" coordorigin="806,160" coordsize="150,455">
              <v:shape style="position:absolute;left:806;top:160;width:150;height:455" coordorigin="806,160" coordsize="150,455" path="m931,160l879,193,806,599,887,614,956,160,931,160xe" filled="true" fillcolor="#efefef" stroked="false">
                <v:path arrowok="t"/>
                <v:fill type="solid"/>
              </v:shape>
            </v:group>
            <v:group style="position:absolute;left:1075;top:153;width:163;height:472" coordorigin="1075,153" coordsize="163,472">
              <v:shape style="position:absolute;left:1075;top:153;width:163;height:472" coordorigin="1075,153" coordsize="163,472" path="m1162,153l1075,153,1075,624,1237,624,1233,163,1217,158,1192,154,1162,153xe" filled="true" fillcolor="#a0a0a0" stroked="false">
                <v:path arrowok="t"/>
                <v:fill type="solid"/>
              </v:shape>
            </v:group>
            <v:group style="position:absolute;left:912;top:153;width:163;height:472" coordorigin="912,153" coordsize="163,472">
              <v:shape style="position:absolute;left:912;top:153;width:163;height:472" coordorigin="912,153" coordsize="163,472" path="m1075,153l988,153,957,154,933,158,917,163,912,624,1075,624,1075,153xe" filled="true" fillcolor="#a0a0a0" stroked="false">
                <v:path arrowok="t"/>
                <v:fill type="solid"/>
              </v:shape>
            </v:group>
            <v:group style="position:absolute;left:986;top:152;width:177;height:293" coordorigin="986,152" coordsize="177,293">
              <v:shape style="position:absolute;left:986;top:152;width:177;height:293" coordorigin="986,152" coordsize="177,293" path="m1007,152l1001,153,986,153,992,173,1013,239,1028,284,1033,300,1051,357,1073,437,1075,444,1082,414,1103,342,1126,273,1136,243,1142,228,1147,213,1152,196,1157,178,1163,158,1156,153,1075,153,1007,152xe" filled="true" fillcolor="#efefef" stroked="false">
                <v:path arrowok="t"/>
                <v:fill type="solid"/>
              </v:shape>
              <v:shape style="position:absolute;left:986;top:152;width:177;height:293" coordorigin="986,152" coordsize="177,293" path="m1142,152l1075,153,1156,153,1155,153,1147,153,1142,152xe" filled="true" fillcolor="#efefef" stroked="false">
                <v:path arrowok="t"/>
                <v:fill type="solid"/>
              </v:shape>
            </v:group>
            <v:group style="position:absolute;left:1007;top:113;width:136;height:97" coordorigin="1007,113" coordsize="136,97">
              <v:shape style="position:absolute;left:1007;top:113;width:136;height:97" coordorigin="1007,113" coordsize="136,97" path="m1142,113l1009,113,1008,116,1007,118,1012,167,1023,184,1038,197,1058,206,1082,209,1102,204,1142,156,1141,116,1142,114,1142,113xe" filled="true" fillcolor="#d38438" stroked="false">
                <v:path arrowok="t"/>
                <v:fill type="solid"/>
              </v:shape>
            </v:group>
            <v:group style="position:absolute;left:1011;top:113;width:132;height:89" coordorigin="1011,113" coordsize="132,89">
              <v:shape style="position:absolute;left:1011;top:113;width:132;height:89" coordorigin="1011,113" coordsize="132,89" path="m1142,113l1011,123,1102,201,1120,190,1133,175,1142,155,1142,118,1141,116,1142,114,1142,113xe" filled="true" fillcolor="#9e5928" stroked="false">
                <v:path arrowok="t"/>
                <v:fill type="solid"/>
              </v:shape>
            </v:group>
            <v:group style="position:absolute;left:918;top:-259;width:158;height:411" coordorigin="918,-259" coordsize="158,411">
              <v:shape style="position:absolute;left:918;top:-259;width:158;height:411" coordorigin="918,-259" coordsize="158,411" path="m1075,-259l1008,-250,952,-217,918,-140,918,-102,919,-68,928,10,948,69,1003,124,1021,133,1044,145,1061,151,1075,-259xe" filled="true" fillcolor="#d38438" stroked="false">
                <v:path arrowok="t"/>
                <v:fill type="solid"/>
              </v:shape>
            </v:group>
            <v:group style="position:absolute;left:1075;top:-259;width:158;height:411" coordorigin="1075,-259" coordsize="158,411">
              <v:shape style="position:absolute;left:1075;top:-259;width:158;height:411" coordorigin="1075,-259" coordsize="158,411" path="m1075,-259l1090,151,1107,145,1130,133,1148,124,1197,78,1222,10,1231,-68,1232,-102,1232,-140,1199,-217,1142,-250,1088,-259,1075,-259xe" filled="true" fillcolor="#af632d" stroked="false">
                <v:path arrowok="t"/>
                <v:fill type="solid"/>
              </v:shape>
            </v:group>
            <v:group style="position:absolute;left:890;top:-66;width:51;height:91" coordorigin="890,-66" coordsize="51,91">
              <v:shape style="position:absolute;left:890;top:-66;width:51;height:91" coordorigin="890,-66" coordsize="51,91" path="m919,-66l903,-64,890,-48,892,-19,900,3,911,18,923,25,936,13,941,-9,940,-33,938,-48,935,-57,930,-64,919,-66xe" filled="true" fillcolor="#d38438" stroked="false">
                <v:path arrowok="t"/>
                <v:fill type="solid"/>
              </v:shape>
            </v:group>
            <v:group style="position:absolute;left:1209;top:-66;width:52;height:91" coordorigin="1209,-66" coordsize="52,91">
              <v:shape style="position:absolute;left:1209;top:-66;width:52;height:91" coordorigin="1209,-66" coordsize="52,91" path="m1232,-66l1220,-64,1215,-57,1210,-48,1209,-37,1209,-13,1214,12,1227,25,1240,18,1251,3,1259,-19,1261,-48,1247,-64,1232,-66xe" filled="true" fillcolor="#af632d" stroked="false">
                <v:path arrowok="t"/>
                <v:fill type="solid"/>
              </v:shape>
            </v:group>
            <v:group style="position:absolute;left:1044;top:198;width:32;height:247" coordorigin="1044,198" coordsize="32,247">
              <v:shape style="position:absolute;left:1044;top:198;width:32;height:247" coordorigin="1044,198" coordsize="32,247" path="m1061,198l1044,223,1057,239,1048,345,1068,418,1074,440,1075,444,1075,239,1075,210,1061,198xe" filled="true" fillcolor="#669999" stroked="false">
                <v:path arrowok="t"/>
                <v:fill type="solid"/>
              </v:shape>
            </v:group>
            <v:group style="position:absolute;left:1075;top:198;width:32;height:240" coordorigin="1075,198" coordsize="32,240">
              <v:shape style="position:absolute;left:1075;top:198;width:32;height:240" coordorigin="1075,198" coordsize="32,240" path="m1090,198l1075,210,1075,239,1077,437,1082,414,1088,393,1093,375,1098,357,1103,342,1093,239,1106,223,1090,198xe" filled="true" fillcolor="#336666" stroked="false">
                <v:path arrowok="t"/>
                <v:fill type="solid"/>
              </v:shape>
            </v:group>
            <v:group style="position:absolute;left:1075;top:150;width:75;height:81" coordorigin="1075,150" coordsize="75,81">
              <v:shape style="position:absolute;left:1075;top:150;width:75;height:81" coordorigin="1075,150" coordsize="75,81" path="m1143,150l1075,209,1118,231,1150,152,1143,150xe" filled="true" fillcolor="#ffffff" stroked="false">
                <v:path arrowok="t"/>
                <v:fill type="solid"/>
              </v:shape>
            </v:group>
            <v:group style="position:absolute;left:1000;top:150;width:76;height:81" coordorigin="1000,150" coordsize="76,81">
              <v:shape style="position:absolute;left:1000;top:150;width:76;height:81" coordorigin="1000,150" coordsize="76,81" path="m1006,150l1000,150,1033,231,1075,209,1006,150xe" filled="true" fillcolor="#ffffff" stroked="false">
                <v:path arrowok="t"/>
                <v:fill type="solid"/>
              </v:shape>
            </v:group>
            <v:group style="position:absolute;left:1029;top:52;width:94;height:41" coordorigin="1029,52" coordsize="94,41">
              <v:shape style="position:absolute;left:1029;top:52;width:94;height:41" coordorigin="1029,52" coordsize="94,41" path="m1122,52l1029,56,1038,75,1055,88,1078,93,1099,87,1114,72,1122,52xe" filled="true" fillcolor="#ffffff" stroked="false">
                <v:path arrowok="t"/>
                <v:fill type="solid"/>
              </v:shape>
            </v:group>
            <v:group style="position:absolute;left:1143;top:319;width:70;height:19" coordorigin="1143,319" coordsize="70,19">
              <v:shape style="position:absolute;left:1143;top:319;width:70;height:19" coordorigin="1143,319" coordsize="70,19" path="m1143,328l1213,328e" filled="false" stroked="true" strokeweight="1.017000pt" strokecolor="#666666">
                <v:path arrowok="t"/>
              </v:shape>
            </v:group>
            <v:group style="position:absolute;left:1066;top:465;width:19;height:19" coordorigin="1066,465" coordsize="19,19">
              <v:shape style="position:absolute;left:1066;top:465;width:19;height:19" coordorigin="1066,465" coordsize="19,19" path="m1080,465l1070,465,1066,469,1066,479,1070,483,1080,483,1084,479,1084,469,1080,465xe" filled="true" fillcolor="#666666" stroked="false">
                <v:path arrowok="t"/>
                <v:fill type="solid"/>
              </v:shape>
            </v:group>
            <v:group style="position:absolute;left:1066;top:514;width:19;height:19" coordorigin="1066,514" coordsize="19,19">
              <v:shape style="position:absolute;left:1066;top:514;width:19;height:19" coordorigin="1066,514" coordsize="19,19" path="m1080,514l1070,514,1066,518,1066,529,1070,533,1080,533,1084,529,1084,518,1080,514xe" filled="true" fillcolor="#666666" stroked="false">
                <v:path arrowok="t"/>
                <v:fill type="solid"/>
              </v:shape>
            </v:group>
            <v:group style="position:absolute;left:1066;top:561;width:19;height:19" coordorigin="1066,561" coordsize="19,19">
              <v:shape style="position:absolute;left:1066;top:561;width:19;height:19" coordorigin="1066,561" coordsize="19,19" path="m1080,561l1070,561,1066,565,1066,575,1070,579,1080,579,1084,575,1084,565,1080,561xe" filled="true" fillcolor="#666666" stroked="false">
                <v:path arrowok="t"/>
                <v:fill type="solid"/>
              </v:shape>
            </v:group>
            <v:group style="position:absolute;left:911;top:-292;width:329;height:181" coordorigin="911,-292" coordsize="329,181">
              <v:shape style="position:absolute;left:911;top:-292;width:329;height:181" coordorigin="911,-292" coordsize="329,181" path="m1232,-190l1118,-190,1136,-180,1178,-162,1198,-152,1215,-141,1227,-128,1234,-112,1235,-116,1238,-127,1240,-140,1240,-151,1240,-156,1237,-171,1237,-172,1232,-190,1232,-190xe" filled="true" fillcolor="#1e0f05" stroked="false">
                <v:path arrowok="t"/>
                <v:fill type="solid"/>
              </v:shape>
              <v:shape style="position:absolute;left:911;top:-292;width:329;height:181" coordorigin="911,-292" coordsize="329,181" path="m1082,-292l1007,-278,954,-246,917,-200,911,-166,913,-146,919,-121,923,-133,928,-141,934,-148,943,-156,956,-169,974,-189,1118,-189,1118,-190,1232,-190,1223,-208,1175,-260,1119,-288,1101,-291,1082,-292xe" filled="true" fillcolor="#1e0f05" stroked="false">
                <v:path arrowok="t"/>
                <v:fill type="solid"/>
              </v:shape>
              <v:shape style="position:absolute;left:911;top:-292;width:329;height:181" coordorigin="911,-292" coordsize="329,181" path="m1118,-189l974,-189,990,-180,1067,-158,1130,-151,1148,-150,1143,-158,1130,-172,1118,-186,1118,-189xe" filled="true" fillcolor="#1e0f0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6.099998pt;margin-top:-2.039232pt;width:65.25pt;height:19.9pt;mso-position-horizontal-relative:page;mso-position-vertical-relative:paragraph;z-index:-68992" type="#_x0000_t202" filled="true" fillcolor="#c75206" stroked="true" strokeweight="1pt" strokecolor="#f09731">
            <v:textbox inset="0,0,0,0">
              <w:txbxContent>
                <w:p>
                  <w:pPr>
                    <w:spacing w:before="29"/>
                    <w:ind w:left="82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0"/>
                    </w:rPr>
                    <w:t>PATIENT</w:t>
                  </w:r>
                  <w:r>
                    <w:rPr>
                      <w:rFonts w:ascii="Arial Narrow"/>
                      <w:color w:val="FFFFFF"/>
                      <w:spacing w:val="-27"/>
                      <w:w w:val="90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90"/>
                      <w:sz w:val="30"/>
                    </w:rPr>
                    <w:t>2: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  <w:spacing w:val="-1"/>
        </w:rPr>
        <w:t>Synchronous telehealth</w:t>
      </w:r>
      <w:r>
        <w:rPr>
          <w:b w:val="0"/>
          <w:color w:val="231F20"/>
        </w:rPr>
        <w:t> visit,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follow-up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patient, aged</w:t>
      </w:r>
      <w:r>
        <w:rPr>
          <w:b w:val="0"/>
          <w:color w:val="231F20"/>
        </w:rPr>
        <w:t> 25, </w:t>
      </w:r>
      <w:r>
        <w:rPr>
          <w:b w:val="0"/>
          <w:color w:val="231F20"/>
          <w:spacing w:val="-1"/>
        </w:rPr>
        <w:t>documented </w:t>
      </w:r>
      <w:r>
        <w:rPr>
          <w:b w:val="0"/>
          <w:color w:val="231F20"/>
        </w:rPr>
        <w:t>99213, </w:t>
      </w:r>
      <w:r>
        <w:rPr>
          <w:b w:val="0"/>
          <w:color w:val="231F20"/>
          <w:spacing w:val="-1"/>
        </w:rPr>
        <w:t>analysis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"/>
        </w:rPr>
        <w:t> interpretation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Continuous Glucose Monitoring (CGM) </w:t>
      </w:r>
      <w:r>
        <w:rPr>
          <w:b w:val="0"/>
          <w:color w:val="231F20"/>
          <w:spacing w:val="-2"/>
        </w:rPr>
        <w:t>data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(95251),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diagnosis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XX.</w:t>
      </w:r>
      <w:r>
        <w:rPr/>
      </w:r>
    </w:p>
    <w:p>
      <w:pPr>
        <w:spacing w:before="0"/>
        <w:ind w:left="797" w:right="0" w:firstLine="817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231F20"/>
          <w:spacing w:val="-1"/>
          <w:sz w:val="24"/>
        </w:rPr>
        <w:t>Insurance:</w:t>
      </w:r>
      <w:r>
        <w:rPr>
          <w:rFonts w:ascii="Calibri"/>
          <w:i/>
          <w:color w:val="231F20"/>
          <w:spacing w:val="-2"/>
          <w:sz w:val="24"/>
        </w:rPr>
        <w:t> </w:t>
      </w:r>
      <w:r>
        <w:rPr>
          <w:rFonts w:ascii="Calibri"/>
          <w:i/>
          <w:color w:val="231F20"/>
          <w:sz w:val="24"/>
        </w:rPr>
        <w:t>Medi-Cal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before="155"/>
        <w:ind w:left="79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231F20"/>
          <w:spacing w:val="7"/>
          <w:sz w:val="26"/>
        </w:rPr>
        <w:t>CODE</w:t>
      </w:r>
      <w:r>
        <w:rPr>
          <w:rFonts w:ascii="Calibri"/>
          <w:b/>
          <w:color w:val="231F20"/>
          <w:spacing w:val="10"/>
          <w:sz w:val="26"/>
        </w:rPr>
        <w:t> </w:t>
      </w:r>
      <w:r>
        <w:rPr>
          <w:rFonts w:ascii="Calibri"/>
          <w:b/>
          <w:color w:val="231F20"/>
          <w:spacing w:val="1"/>
          <w:sz w:val="26"/>
        </w:rPr>
        <w:t>IT:</w:t>
      </w:r>
      <w:r>
        <w:rPr>
          <w:rFonts w:ascii="Calibri"/>
          <w:sz w:val="26"/>
        </w:rPr>
      </w:r>
    </w:p>
    <w:p>
      <w:pPr>
        <w:pStyle w:val="BodyText"/>
        <w:spacing w:line="260" w:lineRule="exact" w:before="162"/>
        <w:ind w:right="1029"/>
        <w:jc w:val="left"/>
      </w:pPr>
      <w:r>
        <w:rPr>
          <w:b w:val="0"/>
          <w:color w:val="231F20"/>
        </w:rPr>
        <w:t>Since this is Medi-Cal, its policy </w:t>
      </w:r>
      <w:r>
        <w:rPr>
          <w:b w:val="0"/>
          <w:color w:val="231F20"/>
          <w:spacing w:val="-3"/>
        </w:rPr>
        <w:t>states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any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medically</w:t>
      </w:r>
      <w:r>
        <w:rPr>
          <w:b w:val="0"/>
          <w:color w:val="231F20"/>
        </w:rPr>
        <w:t> necessary service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is </w:t>
      </w:r>
      <w:r>
        <w:rPr>
          <w:b w:val="0"/>
          <w:color w:val="231F20"/>
          <w:spacing w:val="-1"/>
        </w:rPr>
        <w:t>feasible</w:t>
      </w:r>
      <w:r>
        <w:rPr>
          <w:b w:val="0"/>
          <w:color w:val="231F20"/>
        </w:rPr>
        <w:t> via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</w:rPr>
        <w:t> is </w:t>
      </w:r>
      <w:r>
        <w:rPr>
          <w:b w:val="0"/>
          <w:color w:val="231F20"/>
          <w:spacing w:val="-1"/>
        </w:rPr>
        <w:t>reimbursed,</w:t>
      </w:r>
      <w:r>
        <w:rPr>
          <w:b w:val="0"/>
          <w:color w:val="231F20"/>
          <w:spacing w:val="51"/>
        </w:rPr>
        <w:t> </w:t>
      </w:r>
      <w:r>
        <w:rPr>
          <w:b w:val="0"/>
          <w:color w:val="231F20"/>
        </w:rPr>
        <w:t>so </w:t>
      </w:r>
      <w:r>
        <w:rPr>
          <w:b w:val="0"/>
          <w:color w:val="231F20"/>
          <w:spacing w:val="-1"/>
        </w:rPr>
        <w:t>there</w:t>
      </w:r>
      <w:r>
        <w:rPr>
          <w:b w:val="0"/>
          <w:color w:val="231F20"/>
        </w:rPr>
        <w:t> is no need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check </w:t>
      </w:r>
      <w:r>
        <w:rPr>
          <w:b w:val="0"/>
          <w:color w:val="231F20"/>
          <w:spacing w:val="-2"/>
        </w:rPr>
        <w:t>any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CPT</w:t>
      </w:r>
      <w:r>
        <w:rPr>
          <w:b w:val="0"/>
          <w:color w:val="231F20"/>
        </w:rPr>
        <w:t> Code </w:t>
      </w:r>
      <w:r>
        <w:rPr>
          <w:b w:val="0"/>
          <w:color w:val="231F20"/>
          <w:spacing w:val="-1"/>
        </w:rPr>
        <w:t>list.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  <w:spacing w:val="-4"/>
        </w:rPr>
        <w:t>Moreover,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1"/>
        </w:rPr>
        <w:t>CGM</w:t>
      </w:r>
      <w:r>
        <w:rPr>
          <w:b w:val="0"/>
          <w:color w:val="231F20"/>
        </w:rPr>
        <w:t> is </w:t>
      </w:r>
      <w:r>
        <w:rPr>
          <w:b w:val="0"/>
          <w:color w:val="231F20"/>
          <w:spacing w:val="-2"/>
        </w:rPr>
        <w:t>separately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reimbursable,</w:t>
      </w:r>
      <w:r>
        <w:rPr>
          <w:b w:val="0"/>
          <w:color w:val="231F20"/>
        </w:rPr>
        <w:t> so the E/M </w:t>
      </w:r>
      <w:r>
        <w:rPr>
          <w:b w:val="0"/>
          <w:color w:val="231F20"/>
          <w:spacing w:val="-1"/>
        </w:rPr>
        <w:t>code</w:t>
      </w:r>
      <w:r>
        <w:rPr>
          <w:b w:val="0"/>
          <w:color w:val="231F20"/>
          <w:spacing w:val="55"/>
        </w:rPr>
        <w:t> </w:t>
      </w:r>
      <w:r>
        <w:rPr>
          <w:b w:val="0"/>
          <w:color w:val="231F20"/>
          <w:spacing w:val="-1"/>
        </w:rPr>
        <w:t>requires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modifier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-1"/>
        </w:rPr>
        <w:t> (Significant,</w:t>
      </w:r>
      <w:r>
        <w:rPr>
          <w:b w:val="0"/>
          <w:color w:val="231F20"/>
          <w:spacing w:val="-2"/>
        </w:rPr>
        <w:t> separately </w:t>
      </w:r>
      <w:r>
        <w:rPr>
          <w:b w:val="0"/>
          <w:color w:val="231F20"/>
          <w:spacing w:val="-1"/>
        </w:rPr>
        <w:t>identifiable evaluation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management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service</w:t>
      </w:r>
      <w:r>
        <w:rPr>
          <w:b w:val="0"/>
          <w:color w:val="231F20"/>
          <w:spacing w:val="-1"/>
        </w:rPr>
        <w:t> by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same</w:t>
      </w:r>
      <w:r>
        <w:rPr>
          <w:b w:val="0"/>
          <w:color w:val="231F20"/>
          <w:spacing w:val="-1"/>
        </w:rPr>
        <w:t> physician</w:t>
      </w:r>
      <w:r>
        <w:rPr>
          <w:b w:val="0"/>
          <w:color w:val="231F20"/>
          <w:spacing w:val="67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same </w:t>
      </w:r>
      <w:r>
        <w:rPr>
          <w:b w:val="0"/>
          <w:color w:val="231F20"/>
          <w:spacing w:val="-2"/>
        </w:rPr>
        <w:t>day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 the </w:t>
      </w:r>
      <w:r>
        <w:rPr>
          <w:b w:val="0"/>
          <w:color w:val="231F20"/>
          <w:spacing w:val="-1"/>
        </w:rPr>
        <w:t>procedure </w:t>
      </w:r>
      <w:r>
        <w:rPr>
          <w:b w:val="0"/>
          <w:color w:val="231F20"/>
        </w:rPr>
        <w:t>or other service)</w:t>
      </w:r>
      <w:r>
        <w:rPr>
          <w:b w:val="0"/>
          <w:color w:val="231F20"/>
          <w:position w:val="7"/>
          <w:sz w:val="13"/>
        </w:rPr>
        <w:t>36</w:t>
      </w:r>
      <w:r>
        <w:rPr>
          <w:b w:val="0"/>
          <w:color w:val="231F20"/>
        </w:rPr>
        <w:t>.</w:t>
      </w:r>
      <w:r>
        <w:rPr/>
      </w:r>
    </w:p>
    <w:p>
      <w:pPr>
        <w:pStyle w:val="BodyText"/>
        <w:spacing w:line="260" w:lineRule="exact"/>
        <w:ind w:right="7268"/>
        <w:jc w:val="left"/>
      </w:pPr>
      <w:r>
        <w:rPr/>
        <w:pict>
          <v:group style="position:absolute;margin-left:250.559998pt;margin-top:12.645001pt;width:303.850pt;height:80.25pt;mso-position-horizontal-relative:page;mso-position-vertical-relative:paragraph;z-index:3688" coordorigin="5011,253" coordsize="6077,1605">
            <v:group style="position:absolute;left:5011;top:253;width:6077;height:1605" coordorigin="5011,253" coordsize="6077,1605">
              <v:shape style="position:absolute;left:5011;top:253;width:6077;height:1605" coordorigin="5011,253" coordsize="6077,1605" path="m5011,1858l11087,1858,11087,253,5011,253,5011,1858xe" filled="true" fillcolor="#ebebec" stroked="false">
                <v:path arrowok="t"/>
                <v:fill type="solid"/>
              </v:shape>
              <v:shape style="position:absolute;left:5173;top:436;width:5753;height:1238" type="#_x0000_t75" stroked="false">
                <v:imagedata r:id="rId46" o:title=""/>
              </v:shape>
            </v:group>
            <v:group style="position:absolute;left:9279;top:906;width:421;height:334" coordorigin="9279,906" coordsize="421,334">
              <v:shape style="position:absolute;left:9279;top:906;width:421;height:334" coordorigin="9279,906" coordsize="421,334" path="m9490,1240l9563,1230,9626,1200,9672,1157,9697,1102,9700,1082,9698,1060,9678,1001,9636,954,9578,921,9508,906,9480,907,9405,922,9345,954,9302,997,9279,1069,9281,1090,9302,1147,9345,1194,9404,1226,9475,1240,9490,1240xe" filled="false" stroked="true" strokeweight="2pt" strokecolor="#c75206">
                <v:path arrowok="t"/>
              </v:shape>
            </v:group>
            <w10:wrap type="none"/>
          </v:group>
        </w:pic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addition,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Medi-Cal</w:t>
      </w:r>
      <w:r>
        <w:rPr>
          <w:b w:val="0"/>
          <w:color w:val="231F20"/>
          <w:spacing w:val="-2"/>
        </w:rPr>
        <w:t> requires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95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3"/>
        </w:rPr>
        <w:t>modifier,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so</w:t>
      </w:r>
      <w:r>
        <w:rPr>
          <w:b w:val="0"/>
          <w:color w:val="231F20"/>
          <w:spacing w:val="27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CMS 1500 </w:t>
      </w:r>
      <w:r>
        <w:rPr>
          <w:b w:val="0"/>
          <w:color w:val="231F20"/>
          <w:spacing w:val="-1"/>
        </w:rPr>
        <w:t>would</w:t>
      </w:r>
      <w:r>
        <w:rPr>
          <w:b w:val="0"/>
          <w:color w:val="231F20"/>
        </w:rPr>
        <w:t> look </w:t>
      </w:r>
      <w:r>
        <w:rPr>
          <w:b w:val="0"/>
          <w:color w:val="231F20"/>
          <w:spacing w:val="-2"/>
        </w:rPr>
        <w:t>like</w:t>
      </w:r>
      <w:r>
        <w:rPr>
          <w:b w:val="0"/>
          <w:color w:val="231F20"/>
        </w:rPr>
        <w:t> this:</w:t>
      </w:r>
      <w:r>
        <w:rPr/>
      </w:r>
    </w:p>
    <w:p>
      <w:pPr>
        <w:pStyle w:val="BodyText"/>
        <w:spacing w:line="260" w:lineRule="exact"/>
        <w:ind w:right="7378"/>
        <w:jc w:val="left"/>
      </w:pPr>
      <w:r>
        <w:rPr>
          <w:b w:val="0"/>
          <w:color w:val="231F20"/>
        </w:rPr>
        <w:t>95251 is not a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</w:rPr>
        <w:t> service and does not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  <w:spacing w:val="-2"/>
        </w:rPr>
        <w:t>require </w:t>
      </w:r>
      <w:r>
        <w:rPr>
          <w:b w:val="0"/>
          <w:color w:val="231F20"/>
        </w:rPr>
        <w:t>modifier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95.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  <w:spacing w:val="-4"/>
        </w:rPr>
        <w:t>However,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analysis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interpretation </w:t>
      </w:r>
      <w:r>
        <w:rPr>
          <w:b w:val="0"/>
          <w:color w:val="231F20"/>
          <w:spacing w:val="-1"/>
        </w:rPr>
        <w:t>took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place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office,</w:t>
      </w:r>
      <w:r>
        <w:rPr/>
      </w:r>
    </w:p>
    <w:p>
      <w:pPr>
        <w:pStyle w:val="BodyText"/>
        <w:spacing w:line="260" w:lineRule="exact" w:before="0"/>
        <w:ind w:right="7268"/>
        <w:jc w:val="left"/>
      </w:pPr>
      <w:r>
        <w:rPr>
          <w:b w:val="0"/>
          <w:color w:val="231F20"/>
        </w:rPr>
        <w:t>so POS 22 </w:t>
      </w:r>
      <w:r>
        <w:rPr>
          <w:b w:val="0"/>
          <w:color w:val="231F20"/>
          <w:spacing w:val="-1"/>
        </w:rPr>
        <w:t>goes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onto</w:t>
      </w:r>
      <w:r>
        <w:rPr>
          <w:b w:val="0"/>
          <w:color w:val="231F20"/>
        </w:rPr>
        <w:t> the same claim but as a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  <w:spacing w:val="-2"/>
        </w:rPr>
        <w:t>separate</w:t>
      </w:r>
      <w:r>
        <w:rPr>
          <w:b w:val="0"/>
          <w:color w:val="231F20"/>
        </w:rPr>
        <w:t> line </w:t>
      </w:r>
      <w:r>
        <w:rPr>
          <w:b w:val="0"/>
          <w:color w:val="231F20"/>
          <w:spacing w:val="-1"/>
        </w:rPr>
        <w:t>item.</w:t>
      </w:r>
      <w:r>
        <w:rPr/>
      </w:r>
    </w:p>
    <w:p>
      <w:pPr>
        <w:spacing w:after="0" w:line="260" w:lineRule="exact"/>
        <w:jc w:val="left"/>
        <w:sectPr>
          <w:footerReference w:type="default" r:id="rId44"/>
          <w:pgSz w:w="12240" w:h="15840"/>
          <w:pgMar w:footer="788" w:header="0" w:top="0" w:bottom="980" w:left="0" w:right="0"/>
        </w:sect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  <w:r>
        <w:rPr/>
        <w:pict>
          <v:group style="position:absolute;margin-left:-.9365pt;margin-top:-.936516pt;width:612.950pt;height:94.75pt;mso-position-horizontal-relative:page;mso-position-vertical-relative:page;z-index:-68920" coordorigin="-19,-19" coordsize="12259,1895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5"/>
          <w:w w:val="90"/>
          <w:sz w:val="20"/>
        </w:rPr>
        <w:t> </w:t>
      </w:r>
      <w:r>
        <w:rPr>
          <w:rFonts w:ascii="Calibri"/>
          <w:color w:val="273F51"/>
          <w:spacing w:val="-1"/>
          <w:w w:val="90"/>
          <w:sz w:val="20"/>
        </w:rPr>
        <w:t>18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Heading9"/>
        <w:spacing w:line="245" w:lineRule="auto" w:before="51"/>
        <w:ind w:left="1687" w:right="925" w:firstLine="1339"/>
        <w:jc w:val="left"/>
        <w:rPr>
          <w:rFonts w:ascii="Calibri" w:hAnsi="Calibri" w:cs="Calibri" w:eastAsia="Calibri"/>
        </w:rPr>
      </w:pPr>
      <w:r>
        <w:rPr/>
        <w:pict>
          <v:shape style="position:absolute;margin-left:43.200001pt;margin-top:-10.288883pt;width:27.6807pt;height:69.872079pt;mso-position-horizontal-relative:page;mso-position-vertical-relative:paragraph;z-index:3832" type="#_x0000_t75" stroked="false">
            <v:imagedata r:id="rId48" o:title=""/>
          </v:shape>
        </w:pict>
      </w:r>
      <w:r>
        <w:rPr/>
        <w:pict>
          <v:shape style="position:absolute;margin-left:78.980003pt;margin-top:-2.039104pt;width:65.25pt;height:19.9pt;mso-position-horizontal-relative:page;mso-position-vertical-relative:paragraph;z-index:-68872" type="#_x0000_t202" filled="true" fillcolor="#c75206" stroked="true" strokeweight="1pt" strokecolor="#f09731">
            <v:textbox inset="0,0,0,0">
              <w:txbxContent>
                <w:p>
                  <w:pPr>
                    <w:spacing w:before="29"/>
                    <w:ind w:left="98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0"/>
                    </w:rPr>
                    <w:t>PATIENT</w:t>
                  </w:r>
                  <w:r>
                    <w:rPr>
                      <w:rFonts w:ascii="Arial Narrow"/>
                      <w:color w:val="FFFFFF"/>
                      <w:spacing w:val="-29"/>
                      <w:w w:val="90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90"/>
                      <w:sz w:val="30"/>
                    </w:rPr>
                    <w:t>3: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  <w:spacing w:val="-2"/>
        </w:rPr>
        <w:t>65-year-old </w:t>
      </w:r>
      <w:r>
        <w:rPr>
          <w:b w:val="0"/>
          <w:color w:val="231F20"/>
          <w:spacing w:val="-1"/>
        </w:rPr>
        <w:t>patient meets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sta</w:t>
      </w:r>
      <w:r>
        <w:rPr>
          <w:b w:val="0"/>
          <w:color w:val="231F20"/>
          <w:spacing w:val="-3"/>
        </w:rPr>
        <w:t>ff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1"/>
        </w:rPr>
        <w:t> independent </w:t>
      </w:r>
      <w:r>
        <w:rPr>
          <w:b w:val="0"/>
          <w:color w:val="231F20"/>
        </w:rPr>
        <w:t>clinic</w:t>
      </w:r>
      <w:r>
        <w:rPr>
          <w:b w:val="0"/>
          <w:color w:val="231F20"/>
          <w:spacing w:val="-2"/>
        </w:rPr>
        <w:t> 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fitt</w:t>
      </w:r>
      <w:r>
        <w:rPr>
          <w:b w:val="0"/>
          <w:color w:val="231F20"/>
          <w:spacing w:val="-1"/>
        </w:rPr>
        <w:t>ed</w:t>
      </w:r>
      <w:r>
        <w:rPr>
          <w:b w:val="0"/>
          <w:color w:val="231F20"/>
          <w:spacing w:val="-2"/>
        </w:rPr>
        <w:t> for/educated</w:t>
      </w:r>
      <w:r>
        <w:rPr>
          <w:b w:val="0"/>
          <w:color w:val="231F20"/>
          <w:spacing w:val="55"/>
        </w:rPr>
        <w:t> </w:t>
      </w:r>
      <w:r>
        <w:rPr>
          <w:b w:val="0"/>
          <w:color w:val="231F20"/>
        </w:rPr>
        <w:t>about a </w:t>
      </w:r>
      <w:r>
        <w:rPr>
          <w:b w:val="0"/>
          <w:color w:val="231F20"/>
          <w:spacing w:val="-2"/>
        </w:rPr>
        <w:t>remote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device</w:t>
      </w:r>
      <w:r>
        <w:rPr>
          <w:b w:val="0"/>
          <w:color w:val="231F20"/>
        </w:rPr>
        <w:t> on the 15th of the </w:t>
      </w:r>
      <w:r>
        <w:rPr>
          <w:b w:val="0"/>
          <w:color w:val="231F20"/>
          <w:spacing w:val="-1"/>
        </w:rPr>
        <w:t>month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undergoes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lasts</w:t>
      </w:r>
      <w:r>
        <w:rPr>
          <w:b w:val="0"/>
          <w:color w:val="231F20"/>
          <w:spacing w:val="59"/>
        </w:rPr>
        <w:t> </w:t>
      </w:r>
      <w:r>
        <w:rPr>
          <w:b w:val="0"/>
          <w:color w:val="231F20"/>
          <w:spacing w:val="-1"/>
        </w:rPr>
        <w:t>through</w:t>
      </w:r>
      <w:r>
        <w:rPr>
          <w:b w:val="0"/>
          <w:color w:val="231F20"/>
        </w:rPr>
        <w:t> the 16th of the </w:t>
      </w:r>
      <w:r>
        <w:rPr>
          <w:b w:val="0"/>
          <w:color w:val="231F20"/>
          <w:spacing w:val="-1"/>
        </w:rPr>
        <w:t>next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month</w:t>
      </w:r>
      <w:r>
        <w:rPr>
          <w:b w:val="0"/>
          <w:color w:val="231F20"/>
        </w:rPr>
        <w:t> (30 </w:t>
      </w:r>
      <w:r>
        <w:rPr>
          <w:b w:val="0"/>
          <w:color w:val="231F20"/>
          <w:spacing w:val="-2"/>
        </w:rPr>
        <w:t>days).</w:t>
      </w:r>
      <w:r>
        <w:rPr>
          <w:b w:val="0"/>
          <w:color w:val="231F20"/>
          <w:spacing w:val="54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spacing w:val="-1"/>
        </w:rPr>
        <w:t>physician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interprets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2"/>
        </w:rPr>
        <w:t>data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communicates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patient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changing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her</w:t>
      </w:r>
      <w:r>
        <w:rPr>
          <w:b w:val="0"/>
          <w:color w:val="231F20"/>
          <w:spacing w:val="-1"/>
        </w:rPr>
        <w:t> regimen.</w:t>
      </w:r>
      <w:r>
        <w:rPr>
          <w:b w:val="0"/>
          <w:color w:val="231F20"/>
          <w:spacing w:val="51"/>
        </w:rPr>
        <w:t> </w:t>
      </w:r>
      <w:r>
        <w:rPr>
          <w:rFonts w:ascii="Calibri"/>
          <w:i/>
          <w:color w:val="231F20"/>
          <w:spacing w:val="-1"/>
        </w:rPr>
        <w:t>Insurance: Medicare or </w:t>
      </w:r>
      <w:r>
        <w:rPr>
          <w:rFonts w:ascii="Calibri"/>
          <w:i/>
          <w:color w:val="231F20"/>
        </w:rPr>
        <w:t>Medi-Cal.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before="197"/>
        <w:ind w:left="854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231F20"/>
          <w:spacing w:val="7"/>
          <w:sz w:val="26"/>
        </w:rPr>
        <w:t>CODE</w:t>
      </w:r>
      <w:r>
        <w:rPr>
          <w:rFonts w:ascii="Calibri"/>
          <w:b/>
          <w:color w:val="231F20"/>
          <w:spacing w:val="10"/>
          <w:sz w:val="26"/>
        </w:rPr>
        <w:t> </w:t>
      </w:r>
      <w:r>
        <w:rPr>
          <w:rFonts w:ascii="Calibri"/>
          <w:b/>
          <w:color w:val="231F20"/>
          <w:spacing w:val="1"/>
          <w:sz w:val="26"/>
        </w:rPr>
        <w:t>IT:</w:t>
      </w:r>
      <w:r>
        <w:rPr>
          <w:rFonts w:ascii="Calibri"/>
          <w:sz w:val="26"/>
        </w:rPr>
      </w:r>
    </w:p>
    <w:p>
      <w:pPr>
        <w:pStyle w:val="BodyText"/>
        <w:spacing w:line="260" w:lineRule="exact" w:before="162"/>
        <w:ind w:left="849" w:right="481"/>
        <w:jc w:val="left"/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codes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remote</w:t>
      </w:r>
      <w:r>
        <w:rPr>
          <w:b w:val="0"/>
          <w:color w:val="231F20"/>
          <w:spacing w:val="-1"/>
        </w:rPr>
        <w:t> monitoring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were</w:t>
      </w:r>
      <w:r>
        <w:rPr>
          <w:b w:val="0"/>
          <w:color w:val="231F20"/>
        </w:rPr>
        <w:t> outlined, </w:t>
      </w:r>
      <w:r>
        <w:rPr>
          <w:b w:val="0"/>
          <w:color w:val="231F20"/>
          <w:spacing w:val="-1"/>
        </w:rPr>
        <w:t>above.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As 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private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practice,</w:t>
      </w:r>
      <w:r>
        <w:rPr>
          <w:b w:val="0"/>
          <w:color w:val="231F20"/>
        </w:rPr>
        <w:t> POS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11 is used.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This 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not </w:t>
      </w:r>
      <w:r>
        <w:rPr>
          <w:b w:val="0"/>
          <w:color w:val="231F20"/>
          <w:spacing w:val="-1"/>
        </w:rPr>
        <w:t>telehealth,</w:t>
      </w:r>
      <w:r>
        <w:rPr>
          <w:b w:val="0"/>
          <w:color w:val="231F20"/>
          <w:spacing w:val="63"/>
        </w:rPr>
        <w:t> </w:t>
      </w:r>
      <w:r>
        <w:rPr>
          <w:b w:val="0"/>
          <w:color w:val="231F20"/>
          <w:spacing w:val="-1"/>
        </w:rPr>
        <w:t>according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Medicare, </w:t>
      </w:r>
      <w:r>
        <w:rPr>
          <w:b w:val="0"/>
          <w:color w:val="231F20"/>
        </w:rPr>
        <w:t>so POS 02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 not </w:t>
      </w:r>
      <w:r>
        <w:rPr>
          <w:b w:val="0"/>
          <w:color w:val="231F20"/>
          <w:spacing w:val="-1"/>
        </w:rPr>
        <w:t>applicable </w:t>
      </w:r>
      <w:r>
        <w:rPr>
          <w:b w:val="0"/>
          <w:color w:val="231F20"/>
        </w:rPr>
        <w:t>in this</w:t>
      </w:r>
      <w:r>
        <w:rPr>
          <w:b w:val="0"/>
          <w:color w:val="231F20"/>
          <w:spacing w:val="-1"/>
        </w:rPr>
        <w:t> situation.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8"/>
          <w:szCs w:val="8"/>
        </w:rPr>
      </w:pPr>
    </w:p>
    <w:p>
      <w:pPr>
        <w:spacing w:line="200" w:lineRule="atLeast"/>
        <w:ind w:left="849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246.25pt;height:133.2pt;mso-position-horizontal-relative:char;mso-position-vertical-relative:line" coordorigin="0,0" coordsize="4925,2664">
            <v:group style="position:absolute;left:0;top:0;width:4925;height:2664" coordorigin="0,0" coordsize="4925,2664">
              <v:shape style="position:absolute;left:0;top:0;width:4925;height:2664" coordorigin="0,0" coordsize="4925,2664" path="m0,2664l4925,2664,4925,0,0,0,0,2664xe" filled="true" fillcolor="#ebebec" stroked="false">
                <v:path arrowok="t"/>
                <v:fill type="solid"/>
              </v:shape>
              <v:shape style="position:absolute;left:156;top:159;width:4614;height:2346" type="#_x0000_t75" stroked="false">
                <v:imagedata r:id="rId49" o:title=""/>
              </v:shape>
            </v:group>
            <v:group style="position:absolute;left:2871;top:769;width:421;height:334" coordorigin="2871,769" coordsize="421,334">
              <v:shape style="position:absolute;left:2871;top:769;width:421;height:334" coordorigin="2871,769" coordsize="421,334" path="m3082,1103l3155,1093,3218,1064,3264,1020,3289,965,3292,945,3290,923,3270,864,3228,817,3170,784,3100,769,3072,770,2997,786,2937,817,2894,860,2871,932,2873,953,2894,1010,2937,1057,2996,1089,3067,1103,3082,1103xe" filled="false" stroked="true" strokeweight="2pt" strokecolor="#c75206">
                <v:path arrowok="t"/>
              </v:shape>
            </v:group>
            <v:group style="position:absolute;left:2871;top:1727;width:421;height:334" coordorigin="2871,1727" coordsize="421,334">
              <v:shape style="position:absolute;left:2871;top:1727;width:421;height:334" coordorigin="2871,1727" coordsize="421,334" path="m3082,2061l3155,2050,3218,2021,3264,1977,3289,1923,3292,1903,3290,1881,3270,1822,3228,1775,3170,1742,3100,1727,3072,1728,2997,1743,2937,1774,2894,1818,2871,1890,2873,1911,2894,1968,2937,2014,2996,2046,3067,2060,3082,2061xe" filled="false" stroked="true" strokeweight="2pt" strokecolor="#c75206">
                <v:path arrowok="t"/>
              </v:shape>
            </v:group>
            <v:group style="position:absolute;left:2871;top:1259;width:421;height:334" coordorigin="2871,1259" coordsize="421,334">
              <v:shape style="position:absolute;left:2871;top:1259;width:421;height:334" coordorigin="2871,1259" coordsize="421,334" path="m3082,1593l3155,1582,3218,1553,3264,1509,3289,1455,3292,1435,3290,1413,3270,1354,3228,1307,3170,1274,3100,1259,3072,1260,2997,1275,2937,1306,2894,1350,2871,1422,2873,1443,2894,1500,2937,1546,2996,1578,3067,1592,3082,1593xe" filled="false" stroked="true" strokeweight="2pt" strokecolor="#c75206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10"/>
          <w:szCs w:val="10"/>
        </w:rPr>
      </w:pPr>
    </w:p>
    <w:p>
      <w:pPr>
        <w:pStyle w:val="BodyText"/>
        <w:spacing w:line="240" w:lineRule="auto" w:before="55"/>
        <w:ind w:left="849" w:right="0"/>
        <w:jc w:val="left"/>
      </w:pPr>
      <w:r>
        <w:rPr>
          <w:b w:val="0"/>
          <w:bCs w:val="0"/>
          <w:color w:val="231F20"/>
          <w:spacing w:val="-4"/>
        </w:rPr>
        <w:t>Your</w:t>
      </w:r>
      <w:r>
        <w:rPr>
          <w:b w:val="0"/>
          <w:bCs w:val="0"/>
          <w:color w:val="231F20"/>
          <w:spacing w:val="-1"/>
        </w:rPr>
        <w:t> next question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</w:rPr>
        <w:t> be</w:t>
      </w:r>
      <w:r>
        <w:rPr>
          <w:b w:val="0"/>
          <w:bCs w:val="0"/>
          <w:color w:val="231F20"/>
          <w:spacing w:val="-1"/>
        </w:rPr>
        <w:t> “what device </w:t>
      </w:r>
      <w:r>
        <w:rPr>
          <w:b w:val="0"/>
          <w:bCs w:val="0"/>
          <w:color w:val="231F20"/>
        </w:rPr>
        <w:t>qualifies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remote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monitoring?”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  <w:spacing w:val="-1"/>
        </w:rPr>
        <w:t>According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FDA:</w:t>
      </w:r>
      <w:r>
        <w:rPr/>
      </w:r>
    </w:p>
    <w:p>
      <w:pPr>
        <w:pStyle w:val="BodyText"/>
        <w:numPr>
          <w:ilvl w:val="1"/>
          <w:numId w:val="8"/>
        </w:numPr>
        <w:tabs>
          <w:tab w:pos="1785" w:val="left" w:leader="none"/>
        </w:tabs>
        <w:spacing w:line="240" w:lineRule="auto" w:before="81" w:after="0"/>
        <w:ind w:left="1784" w:right="0" w:hanging="215"/>
        <w:jc w:val="left"/>
      </w:pP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device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“must </w:t>
      </w:r>
      <w:r>
        <w:rPr>
          <w:b w:val="0"/>
          <w:bCs w:val="0"/>
          <w:color w:val="231F20"/>
        </w:rPr>
        <w:t>be a </w:t>
      </w:r>
      <w:r>
        <w:rPr>
          <w:b w:val="0"/>
          <w:bCs w:val="0"/>
          <w:color w:val="231F20"/>
          <w:spacing w:val="-1"/>
        </w:rPr>
        <w:t>medical device</w:t>
      </w:r>
      <w:r>
        <w:rPr>
          <w:b w:val="0"/>
          <w:bCs w:val="0"/>
          <w:color w:val="231F20"/>
        </w:rPr>
        <w:t> as </w:t>
      </w:r>
      <w:r>
        <w:rPr>
          <w:b w:val="0"/>
          <w:bCs w:val="0"/>
          <w:color w:val="231F20"/>
          <w:spacing w:val="-1"/>
        </w:rPr>
        <w:t>defined by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3"/>
        </w:rPr>
        <w:t>FDA”;</w:t>
      </w:r>
      <w:r>
        <w:rPr>
          <w:b w:val="0"/>
          <w:bCs w:val="0"/>
          <w:color w:val="231F20"/>
        </w:rPr>
        <w:t> and</w:t>
      </w:r>
      <w:r>
        <w:rPr/>
      </w:r>
    </w:p>
    <w:p>
      <w:pPr>
        <w:pStyle w:val="BodyText"/>
        <w:numPr>
          <w:ilvl w:val="1"/>
          <w:numId w:val="8"/>
        </w:numPr>
        <w:tabs>
          <w:tab w:pos="1785" w:val="left" w:leader="none"/>
        </w:tabs>
        <w:spacing w:line="240" w:lineRule="auto" w:before="81" w:after="0"/>
        <w:ind w:left="1784" w:right="0" w:hanging="215"/>
        <w:jc w:val="left"/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service</w:t>
      </w:r>
      <w:r>
        <w:rPr>
          <w:b w:val="0"/>
          <w:color w:val="231F20"/>
          <w:spacing w:val="-1"/>
        </w:rPr>
        <w:t> must</w:t>
      </w:r>
      <w:r>
        <w:rPr>
          <w:b w:val="0"/>
          <w:color w:val="231F20"/>
        </w:rPr>
        <w:t> 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ordered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by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physician</w:t>
      </w:r>
      <w:r>
        <w:rPr>
          <w:b w:val="0"/>
          <w:color w:val="231F20"/>
        </w:rPr>
        <w:t> 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other qualified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health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professional.</w:t>
      </w:r>
      <w:r>
        <w:rPr/>
      </w:r>
    </w:p>
    <w:p>
      <w:pPr>
        <w:pStyle w:val="BodyText"/>
        <w:spacing w:line="260" w:lineRule="exact" w:before="173"/>
        <w:ind w:left="849" w:right="1100"/>
        <w:jc w:val="left"/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FDA</w:t>
      </w:r>
      <w:r>
        <w:rPr>
          <w:b w:val="0"/>
          <w:color w:val="231F20"/>
        </w:rPr>
        <w:t> outlines its </w:t>
      </w:r>
      <w:r>
        <w:rPr>
          <w:b w:val="0"/>
          <w:color w:val="231F20"/>
          <w:spacing w:val="-1"/>
        </w:rPr>
        <w:t>medical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device</w:t>
      </w:r>
      <w:r>
        <w:rPr>
          <w:b w:val="0"/>
          <w:color w:val="231F20"/>
        </w:rPr>
        <w:t> guidelines,</w:t>
      </w:r>
      <w:r>
        <w:rPr>
          <w:b w:val="0"/>
          <w:color w:val="231F20"/>
          <w:spacing w:val="-2"/>
        </w:rPr>
        <w:t> </w:t>
      </w:r>
      <w:r>
        <w:rPr>
          <w:rFonts w:ascii="Calibri Light"/>
          <w:b w:val="0"/>
          <w:color w:val="205E9E"/>
          <w:spacing w:val="-2"/>
        </w:rPr>
      </w:r>
      <w:r>
        <w:rPr>
          <w:rFonts w:ascii="Calibri Light"/>
          <w:b w:val="0"/>
          <w:color w:val="205E9E"/>
          <w:spacing w:val="-1"/>
          <w:u w:val="single" w:color="205E9E"/>
        </w:rPr>
        <w:t>here</w:t>
      </w:r>
      <w:r>
        <w:rPr>
          <w:rFonts w:ascii="Calibri Light"/>
          <w:b w:val="0"/>
          <w:color w:val="205E9E"/>
        </w:rPr>
      </w:r>
      <w:r>
        <w:rPr>
          <w:b w:val="0"/>
          <w:color w:val="231F20"/>
          <w:spacing w:val="-1"/>
        </w:rPr>
        <w:t>,</w:t>
      </w:r>
      <w:r>
        <w:rPr>
          <w:b w:val="0"/>
          <w:color w:val="231F20"/>
        </w:rPr>
        <w:t> depending on the </w:t>
      </w:r>
      <w:r>
        <w:rPr>
          <w:b w:val="0"/>
          <w:color w:val="231F20"/>
          <w:spacing w:val="-2"/>
        </w:rPr>
        <w:t>context</w:t>
      </w:r>
      <w:r>
        <w:rPr>
          <w:b w:val="0"/>
          <w:color w:val="231F20"/>
        </w:rPr>
        <w:t> of</w:t>
      </w:r>
      <w:r>
        <w:rPr>
          <w:b w:val="0"/>
          <w:color w:val="231F20"/>
          <w:spacing w:val="-1"/>
        </w:rPr>
        <w:t> how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monitoring.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</w:rPr>
        <w:t>This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not clea</w:t>
      </w:r>
      <w:r>
        <w:rPr>
          <w:b w:val="0"/>
          <w:color w:val="231F20"/>
          <w:spacing w:val="-25"/>
        </w:rPr>
        <w:t>r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He</w:t>
      </w:r>
      <w:r>
        <w:rPr>
          <w:b w:val="0"/>
          <w:color w:val="231F20"/>
          <w:spacing w:val="-4"/>
        </w:rPr>
        <w:t>r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4"/>
        </w:rPr>
        <w:t>r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</w:t>
      </w:r>
      <w:r>
        <w:rPr>
          <w:b w:val="0"/>
          <w:color w:val="231F20"/>
          <w:spacing w:val="-7"/>
        </w:rPr>
        <w:t>f</w:t>
      </w:r>
      <w:r>
        <w:rPr>
          <w:b w:val="0"/>
          <w:color w:val="231F20"/>
          <w:spacing w:val="-2"/>
        </w:rPr>
        <w:t>e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e</w:t>
      </w:r>
      <w:r>
        <w:rPr>
          <w:b w:val="0"/>
          <w:color w:val="231F20"/>
          <w:spacing w:val="-5"/>
        </w:rPr>
        <w:t>x</w:t>
      </w:r>
      <w:r>
        <w:rPr>
          <w:b w:val="0"/>
          <w:color w:val="231F20"/>
        </w:rPr>
        <w:t>amples, as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outlined 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</w:t>
      </w:r>
      <w:r>
        <w:rPr>
          <w:b w:val="0"/>
          <w:color w:val="231F20"/>
          <w:spacing w:val="-5"/>
        </w:rPr>
        <w:t>r</w:t>
      </w:r>
      <w:r>
        <w:rPr>
          <w:b w:val="0"/>
          <w:color w:val="231F20"/>
        </w:rPr>
        <w:t>ece</w:t>
      </w:r>
      <w:r>
        <w:rPr>
          <w:b w:val="0"/>
          <w:color w:val="231F20"/>
          <w:spacing w:val="-3"/>
        </w:rPr>
        <w:t>n</w:t>
      </w:r>
      <w:r>
        <w:rPr>
          <w:b w:val="0"/>
          <w:color w:val="231F20"/>
        </w:rPr>
        <w:t>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articl</w:t>
      </w:r>
      <w:r>
        <w:rPr>
          <w:b w:val="0"/>
          <w:color w:val="231F20"/>
          <w:spacing w:val="-1"/>
        </w:rPr>
        <w:t>e</w:t>
      </w:r>
      <w:r>
        <w:rPr>
          <w:b w:val="0"/>
          <w:color w:val="231F20"/>
          <w:position w:val="7"/>
          <w:sz w:val="13"/>
        </w:rPr>
        <w:t>3</w:t>
      </w:r>
      <w:r>
        <w:rPr>
          <w:b w:val="0"/>
          <w:color w:val="231F20"/>
          <w:spacing w:val="-1"/>
          <w:position w:val="7"/>
          <w:sz w:val="13"/>
        </w:rPr>
        <w:t>7</w:t>
      </w:r>
      <w:r>
        <w:rPr>
          <w:b w:val="0"/>
          <w:color w:val="231F20"/>
        </w:rPr>
        <w:t>:</w:t>
      </w:r>
      <w:r>
        <w:rPr/>
      </w:r>
    </w:p>
    <w:p>
      <w:pPr>
        <w:pStyle w:val="BodyText"/>
        <w:numPr>
          <w:ilvl w:val="0"/>
          <w:numId w:val="9"/>
        </w:numPr>
        <w:tabs>
          <w:tab w:pos="1729" w:val="left" w:leader="none"/>
        </w:tabs>
        <w:spacing w:line="240" w:lineRule="auto" w:before="88" w:after="0"/>
        <w:ind w:left="1718" w:right="0" w:hanging="149"/>
        <w:jc w:val="left"/>
      </w:pPr>
      <w:r>
        <w:rPr>
          <w:b w:val="0"/>
          <w:color w:val="231F20"/>
          <w:spacing w:val="-1"/>
        </w:rPr>
        <w:t>Glucose </w:t>
      </w:r>
      <w:r>
        <w:rPr>
          <w:b w:val="0"/>
          <w:color w:val="231F20"/>
          <w:spacing w:val="-2"/>
        </w:rPr>
        <w:t>meters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  <w:spacing w:val="-1"/>
        </w:rPr>
        <w:t> patients</w:t>
      </w:r>
      <w:r>
        <w:rPr>
          <w:b w:val="0"/>
          <w:color w:val="231F20"/>
        </w:rPr>
        <w:t> with</w:t>
      </w:r>
      <w:r>
        <w:rPr>
          <w:b w:val="0"/>
          <w:color w:val="231F20"/>
          <w:spacing w:val="-1"/>
        </w:rPr>
        <w:t> diabetes.</w:t>
      </w:r>
      <w:r>
        <w:rPr/>
      </w:r>
    </w:p>
    <w:p>
      <w:pPr>
        <w:pStyle w:val="BodyText"/>
        <w:numPr>
          <w:ilvl w:val="0"/>
          <w:numId w:val="9"/>
        </w:numPr>
        <w:tabs>
          <w:tab w:pos="1729" w:val="left" w:leader="none"/>
        </w:tabs>
        <w:spacing w:line="240" w:lineRule="auto" w:before="81" w:after="0"/>
        <w:ind w:left="1728" w:right="0" w:hanging="159"/>
        <w:jc w:val="left"/>
      </w:pPr>
      <w:r>
        <w:rPr>
          <w:b w:val="0"/>
          <w:color w:val="231F20"/>
        </w:rPr>
        <w:t>Heart </w:t>
      </w:r>
      <w:r>
        <w:rPr>
          <w:b w:val="0"/>
          <w:color w:val="231F20"/>
          <w:spacing w:val="-3"/>
        </w:rPr>
        <w:t>rate</w:t>
      </w:r>
      <w:r>
        <w:rPr>
          <w:b w:val="0"/>
          <w:color w:val="231F20"/>
        </w:rPr>
        <w:t> or blood </w:t>
      </w:r>
      <w:r>
        <w:rPr>
          <w:b w:val="0"/>
          <w:color w:val="231F20"/>
          <w:spacing w:val="-1"/>
        </w:rPr>
        <w:t>pressure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monitors.</w:t>
      </w:r>
      <w:r>
        <w:rPr/>
      </w:r>
    </w:p>
    <w:p>
      <w:pPr>
        <w:pStyle w:val="BodyText"/>
        <w:numPr>
          <w:ilvl w:val="0"/>
          <w:numId w:val="9"/>
        </w:numPr>
        <w:tabs>
          <w:tab w:pos="1729" w:val="left" w:leader="none"/>
        </w:tabs>
        <w:spacing w:line="260" w:lineRule="exact" w:before="83" w:after="0"/>
        <w:ind w:left="1718" w:right="1008" w:hanging="149"/>
        <w:jc w:val="left"/>
      </w:pPr>
      <w:r>
        <w:rPr>
          <w:b w:val="0"/>
          <w:color w:val="231F20"/>
          <w:spacing w:val="-1"/>
        </w:rPr>
        <w:t>Continuous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surveillance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monitors that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can </w:t>
      </w:r>
      <w:r>
        <w:rPr>
          <w:b w:val="0"/>
          <w:color w:val="231F20"/>
          <w:spacing w:val="-2"/>
        </w:rPr>
        <w:t>locate </w:t>
      </w:r>
      <w:r>
        <w:rPr>
          <w:b w:val="0"/>
          <w:color w:val="231F20"/>
          <w:spacing w:val="-1"/>
        </w:rPr>
        <w:t>patients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"/>
        </w:rPr>
        <w:t> conditions</w:t>
      </w:r>
      <w:r>
        <w:rPr>
          <w:b w:val="0"/>
          <w:color w:val="231F20"/>
          <w:spacing w:val="-2"/>
        </w:rPr>
        <w:t> like</w:t>
      </w:r>
      <w:r>
        <w:rPr>
          <w:b w:val="0"/>
          <w:color w:val="231F20"/>
          <w:spacing w:val="-1"/>
        </w:rPr>
        <w:t> dementia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alert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healthcare</w:t>
      </w:r>
      <w:r>
        <w:rPr>
          <w:b w:val="0"/>
          <w:color w:val="231F20"/>
          <w:spacing w:val="75"/>
        </w:rPr>
        <w:t> </w:t>
      </w:r>
      <w:r>
        <w:rPr>
          <w:b w:val="0"/>
          <w:color w:val="231F20"/>
          <w:spacing w:val="-1"/>
        </w:rPr>
        <w:t>professionals</w:t>
      </w:r>
      <w:r>
        <w:rPr>
          <w:b w:val="0"/>
          <w:color w:val="231F20"/>
        </w:rPr>
        <w:t> of an </w:t>
      </w:r>
      <w:r>
        <w:rPr>
          <w:b w:val="0"/>
          <w:color w:val="231F20"/>
          <w:spacing w:val="-2"/>
        </w:rPr>
        <w:t>event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like</w:t>
      </w:r>
      <w:r>
        <w:rPr>
          <w:b w:val="0"/>
          <w:color w:val="231F20"/>
        </w:rPr>
        <w:t> a </w:t>
      </w:r>
      <w:r>
        <w:rPr>
          <w:b w:val="0"/>
          <w:color w:val="231F20"/>
          <w:spacing w:val="-1"/>
        </w:rPr>
        <w:t>fall.</w:t>
      </w:r>
      <w:r>
        <w:rPr/>
      </w:r>
    </w:p>
    <w:p>
      <w:pPr>
        <w:pStyle w:val="BodyText"/>
        <w:numPr>
          <w:ilvl w:val="0"/>
          <w:numId w:val="9"/>
        </w:numPr>
        <w:tabs>
          <w:tab w:pos="1729" w:val="left" w:leader="none"/>
        </w:tabs>
        <w:spacing w:line="240" w:lineRule="auto" w:before="88" w:after="0"/>
        <w:ind w:left="1728" w:right="0" w:hanging="159"/>
        <w:jc w:val="left"/>
      </w:pPr>
      <w:r>
        <w:rPr>
          <w:b w:val="0"/>
          <w:color w:val="231F20"/>
          <w:spacing w:val="-2"/>
        </w:rPr>
        <w:t>Remote </w:t>
      </w:r>
      <w:r>
        <w:rPr>
          <w:b w:val="0"/>
          <w:color w:val="231F20"/>
          <w:spacing w:val="-1"/>
        </w:rPr>
        <w:t>infertility </w:t>
      </w:r>
      <w:r>
        <w:rPr>
          <w:b w:val="0"/>
          <w:color w:val="231F20"/>
          <w:spacing w:val="-2"/>
        </w:rPr>
        <w:t>treatment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monitoring.</w:t>
      </w:r>
      <w:r>
        <w:rPr/>
      </w:r>
    </w:p>
    <w:p>
      <w:pPr>
        <w:pStyle w:val="BodyText"/>
        <w:numPr>
          <w:ilvl w:val="0"/>
          <w:numId w:val="9"/>
        </w:numPr>
        <w:tabs>
          <w:tab w:pos="1729" w:val="left" w:leader="none"/>
        </w:tabs>
        <w:spacing w:line="240" w:lineRule="auto" w:before="81" w:after="0"/>
        <w:ind w:left="1728" w:right="0" w:hanging="159"/>
        <w:jc w:val="left"/>
      </w:pPr>
      <w:r>
        <w:rPr>
          <w:b w:val="0"/>
          <w:color w:val="231F20"/>
          <w:spacing w:val="-2"/>
        </w:rPr>
        <w:t>At-home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tests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keep</w:t>
      </w:r>
      <w:r>
        <w:rPr>
          <w:b w:val="0"/>
          <w:color w:val="231F20"/>
          <w:spacing w:val="-1"/>
        </w:rPr>
        <w:t> substance</w:t>
      </w:r>
      <w:r>
        <w:rPr>
          <w:b w:val="0"/>
          <w:color w:val="231F20"/>
        </w:rPr>
        <w:t> abuse </w:t>
      </w:r>
      <w:r>
        <w:rPr>
          <w:b w:val="0"/>
          <w:color w:val="231F20"/>
          <w:spacing w:val="-1"/>
        </w:rPr>
        <w:t>patients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accountable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and on </w:t>
      </w:r>
      <w:r>
        <w:rPr>
          <w:b w:val="0"/>
          <w:color w:val="231F20"/>
          <w:spacing w:val="-1"/>
        </w:rPr>
        <w:t>track</w:t>
      </w:r>
      <w:r>
        <w:rPr>
          <w:b w:val="0"/>
          <w:color w:val="231F20"/>
        </w:rPr>
        <w:t> 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their </w:t>
      </w:r>
      <w:r>
        <w:rPr>
          <w:b w:val="0"/>
          <w:color w:val="231F20"/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9"/>
        </w:numPr>
        <w:tabs>
          <w:tab w:pos="1729" w:val="left" w:leader="none"/>
        </w:tabs>
        <w:spacing w:line="240" w:lineRule="auto" w:before="81" w:after="0"/>
        <w:ind w:left="1728" w:right="0" w:hanging="159"/>
        <w:jc w:val="left"/>
      </w:pPr>
      <w:r>
        <w:rPr>
          <w:b w:val="0"/>
          <w:color w:val="231F20"/>
        </w:rPr>
        <w:t>Caloric </w:t>
      </w:r>
      <w:r>
        <w:rPr>
          <w:b w:val="0"/>
          <w:color w:val="231F20"/>
          <w:spacing w:val="-3"/>
        </w:rPr>
        <w:t>intake</w:t>
      </w:r>
      <w:r>
        <w:rPr>
          <w:b w:val="0"/>
          <w:color w:val="231F20"/>
        </w:rPr>
        <w:t> or </w:t>
      </w:r>
      <w:r>
        <w:rPr>
          <w:b w:val="0"/>
          <w:color w:val="231F20"/>
          <w:spacing w:val="-1"/>
        </w:rPr>
        <w:t>diet</w:t>
      </w:r>
      <w:r>
        <w:rPr>
          <w:b w:val="0"/>
          <w:color w:val="231F20"/>
        </w:rPr>
        <w:t> logging </w:t>
      </w:r>
      <w:r>
        <w:rPr>
          <w:b w:val="0"/>
          <w:color w:val="231F20"/>
          <w:spacing w:val="-2"/>
        </w:rPr>
        <w:t>programs.</w:t>
      </w:r>
      <w:r>
        <w:rPr/>
      </w:r>
    </w:p>
    <w:p>
      <w:pPr>
        <w:pStyle w:val="BodyText"/>
        <w:spacing w:line="237" w:lineRule="auto" w:before="173"/>
        <w:ind w:left="849" w:right="891"/>
        <w:jc w:val="left"/>
      </w:pPr>
      <w:r>
        <w:rPr>
          <w:b w:val="0"/>
          <w:bCs w:val="0"/>
          <w:color w:val="231F20"/>
          <w:spacing w:val="-5"/>
        </w:rPr>
        <w:t>We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put the</w:t>
      </w:r>
      <w:r>
        <w:rPr>
          <w:b w:val="0"/>
          <w:bCs w:val="0"/>
          <w:color w:val="231F20"/>
          <w:spacing w:val="-1"/>
        </w:rPr>
        <w:t> phrase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“or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Medi-Cal” in the</w:t>
      </w:r>
      <w:r>
        <w:rPr>
          <w:b w:val="0"/>
          <w:bCs w:val="0"/>
          <w:color w:val="231F20"/>
          <w:spacing w:val="-1"/>
        </w:rPr>
        <w:t> above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Patient’s</w:t>
      </w:r>
      <w:r>
        <w:rPr>
          <w:b w:val="0"/>
          <w:bCs w:val="0"/>
          <w:color w:val="231F20"/>
          <w:spacing w:val="-1"/>
        </w:rPr>
        <w:t> Insurance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information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because </w:t>
      </w:r>
      <w:r>
        <w:rPr>
          <w:b w:val="0"/>
          <w:bCs w:val="0"/>
          <w:color w:val="231F20"/>
        </w:rPr>
        <w:t>Medi-Cal does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 </w:t>
      </w:r>
      <w:r>
        <w:rPr>
          <w:b w:val="0"/>
          <w:bCs w:val="0"/>
          <w:color w:val="231F20"/>
          <w:spacing w:val="-2"/>
        </w:rPr>
        <w:t>cover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remote</w:t>
      </w:r>
      <w:r>
        <w:rPr>
          <w:b w:val="0"/>
          <w:bCs w:val="0"/>
          <w:color w:val="231F20"/>
          <w:spacing w:val="39"/>
        </w:rPr>
        <w:t> </w:t>
      </w:r>
      <w:r>
        <w:rPr>
          <w:b w:val="0"/>
          <w:bCs w:val="0"/>
          <w:color w:val="231F20"/>
          <w:spacing w:val="-1"/>
        </w:rPr>
        <w:t>monitoring, </w:t>
      </w:r>
      <w:r>
        <w:rPr>
          <w:b w:val="0"/>
          <w:bCs w:val="0"/>
          <w:color w:val="231F20"/>
        </w:rPr>
        <w:t>but </w:t>
      </w:r>
      <w:r>
        <w:rPr>
          <w:b w:val="0"/>
          <w:bCs w:val="0"/>
          <w:color w:val="231F20"/>
          <w:spacing w:val="-1"/>
        </w:rPr>
        <w:t>they </w:t>
      </w:r>
      <w:r>
        <w:rPr>
          <w:b w:val="0"/>
          <w:bCs w:val="0"/>
          <w:color w:val="231F20"/>
          <w:spacing w:val="-2"/>
        </w:rPr>
        <w:t>may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cover</w:t>
      </w:r>
      <w:r>
        <w:rPr>
          <w:b w:val="0"/>
          <w:bCs w:val="0"/>
          <w:color w:val="231F20"/>
        </w:rPr>
        <w:t> specific</w:t>
      </w:r>
      <w:r>
        <w:rPr>
          <w:b w:val="0"/>
          <w:bCs w:val="0"/>
          <w:color w:val="231F20"/>
          <w:spacing w:val="-1"/>
        </w:rPr>
        <w:t> codes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have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remote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monitoring </w:t>
      </w:r>
      <w:r>
        <w:rPr>
          <w:b w:val="0"/>
          <w:bCs w:val="0"/>
          <w:color w:val="231F20"/>
          <w:spacing w:val="-2"/>
        </w:rPr>
        <w:t>features.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example,</w:t>
      </w:r>
      <w:r>
        <w:rPr>
          <w:b w:val="0"/>
          <w:bCs w:val="0"/>
          <w:color w:val="231F20"/>
        </w:rPr>
        <w:t> as of</w:t>
      </w:r>
      <w:r>
        <w:rPr>
          <w:b w:val="0"/>
          <w:bCs w:val="0"/>
          <w:color w:val="231F20"/>
          <w:spacing w:val="-1"/>
        </w:rPr>
        <w:t> August</w:t>
      </w:r>
      <w:r>
        <w:rPr>
          <w:b w:val="0"/>
          <w:bCs w:val="0"/>
          <w:color w:val="231F20"/>
        </w:rPr>
        <w:t> 2019,</w:t>
      </w:r>
      <w:r>
        <w:rPr>
          <w:b w:val="0"/>
          <w:bCs w:val="0"/>
          <w:color w:val="231F20"/>
          <w:spacing w:val="93"/>
        </w:rPr>
        <w:t> </w:t>
      </w:r>
      <w:r>
        <w:rPr>
          <w:b w:val="0"/>
          <w:bCs w:val="0"/>
          <w:color w:val="231F20"/>
        </w:rPr>
        <w:t>in the Medi-Cal </w:t>
      </w:r>
      <w:r>
        <w:rPr>
          <w:b w:val="0"/>
          <w:bCs w:val="0"/>
          <w:color w:val="231F20"/>
          <w:spacing w:val="-2"/>
        </w:rPr>
        <w:t>Procedure</w:t>
      </w:r>
      <w:r>
        <w:rPr>
          <w:b w:val="0"/>
          <w:bCs w:val="0"/>
          <w:color w:val="231F20"/>
        </w:rPr>
        <w:t> Inquiry </w:t>
      </w:r>
      <w:r>
        <w:rPr>
          <w:b w:val="0"/>
          <w:bCs w:val="0"/>
          <w:color w:val="231F20"/>
          <w:spacing w:val="-1"/>
        </w:rPr>
        <w:t>Response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portal,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code</w:t>
      </w:r>
      <w:r>
        <w:rPr>
          <w:b w:val="0"/>
          <w:bCs w:val="0"/>
          <w:color w:val="231F20"/>
        </w:rPr>
        <w:t> 99457 is </w:t>
      </w:r>
      <w:r>
        <w:rPr>
          <w:b w:val="0"/>
          <w:bCs w:val="0"/>
          <w:color w:val="231F20"/>
          <w:spacing w:val="-2"/>
        </w:rPr>
        <w:t>listed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at</w:t>
      </w:r>
      <w:r>
        <w:rPr>
          <w:b w:val="0"/>
          <w:bCs w:val="0"/>
          <w:color w:val="231F20"/>
        </w:rPr>
        <w:t> $44.84; but it </w:t>
      </w:r>
      <w:r>
        <w:rPr>
          <w:b w:val="0"/>
          <w:bCs w:val="0"/>
          <w:color w:val="231F20"/>
          <w:spacing w:val="-1"/>
        </w:rPr>
        <w:t>goes</w:t>
      </w:r>
      <w:r>
        <w:rPr>
          <w:b w:val="0"/>
          <w:bCs w:val="0"/>
          <w:color w:val="231F20"/>
        </w:rPr>
        <w:t> on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state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2"/>
        </w:rPr>
        <w:t>“This</w:t>
      </w:r>
      <w:r>
        <w:rPr>
          <w:b w:val="0"/>
          <w:bCs w:val="0"/>
          <w:color w:val="231F20"/>
          <w:spacing w:val="51"/>
        </w:rPr>
        <w:t> </w:t>
      </w:r>
      <w:r>
        <w:rPr>
          <w:b w:val="0"/>
          <w:bCs w:val="0"/>
          <w:color w:val="231F20"/>
          <w:spacing w:val="-1"/>
        </w:rPr>
        <w:t>procedure </w:t>
      </w:r>
      <w:r>
        <w:rPr>
          <w:b w:val="0"/>
          <w:bCs w:val="0"/>
          <w:color w:val="231F20"/>
        </w:rPr>
        <w:t>is not 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covered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benefit.</w:t>
      </w:r>
      <w:r>
        <w:rPr>
          <w:b w:val="0"/>
          <w:bCs w:val="0"/>
          <w:color w:val="231F20"/>
        </w:rPr>
        <w:t> No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6"/>
        </w:rPr>
        <w:t>TAR</w:t>
      </w:r>
      <w:r>
        <w:rPr>
          <w:b w:val="0"/>
          <w:bCs w:val="0"/>
          <w:color w:val="231F20"/>
        </w:rPr>
        <w:t> or </w:t>
      </w:r>
      <w:r>
        <w:rPr>
          <w:b w:val="0"/>
          <w:bCs w:val="0"/>
          <w:color w:val="231F20"/>
          <w:spacing w:val="-1"/>
        </w:rPr>
        <w:t>medi-reservation </w:t>
      </w:r>
      <w:r>
        <w:rPr>
          <w:b w:val="0"/>
          <w:bCs w:val="0"/>
          <w:color w:val="231F20"/>
          <w:spacing w:val="-3"/>
        </w:rPr>
        <w:t>required.”</w:t>
      </w:r>
      <w:r>
        <w:rPr>
          <w:b w:val="0"/>
          <w:bCs w:val="0"/>
          <w:color w:val="231F20"/>
        </w:rPr>
        <w:t>  </w:t>
      </w:r>
      <w:r>
        <w:rPr>
          <w:b w:val="0"/>
          <w:bCs w:val="0"/>
          <w:color w:val="231F20"/>
          <w:spacing w:val="-2"/>
        </w:rPr>
        <w:t>Therefore,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code</w:t>
      </w:r>
      <w:r>
        <w:rPr>
          <w:b w:val="0"/>
          <w:bCs w:val="0"/>
          <w:color w:val="231F20"/>
        </w:rPr>
        <w:t> 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 the Medi-Cal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  <w:spacing w:val="-2"/>
        </w:rPr>
        <w:t>system,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but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not </w:t>
      </w:r>
      <w:r>
        <w:rPr>
          <w:b w:val="0"/>
          <w:bCs w:val="0"/>
          <w:color w:val="231F20"/>
          <w:spacing w:val="-1"/>
        </w:rPr>
        <w:t>reimbursed </w:t>
      </w:r>
      <w:r>
        <w:rPr>
          <w:b w:val="0"/>
          <w:bCs w:val="0"/>
          <w:color w:val="231F20"/>
          <w:spacing w:val="-2"/>
        </w:rPr>
        <w:t>at</w:t>
      </w:r>
      <w:r>
        <w:rPr>
          <w:b w:val="0"/>
          <w:bCs w:val="0"/>
          <w:color w:val="231F20"/>
        </w:rPr>
        <w:t> this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time.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</w:rPr>
        <w:t>It </w:t>
      </w:r>
      <w:r>
        <w:rPr>
          <w:b w:val="0"/>
          <w:bCs w:val="0"/>
          <w:color w:val="231F20"/>
          <w:spacing w:val="-1"/>
        </w:rPr>
        <w:t>would </w:t>
      </w:r>
      <w:r>
        <w:rPr>
          <w:b w:val="0"/>
          <w:bCs w:val="0"/>
          <w:color w:val="231F20"/>
        </w:rPr>
        <w:t>be a</w:t>
      </w:r>
      <w:r>
        <w:rPr>
          <w:b w:val="0"/>
          <w:bCs w:val="0"/>
          <w:color w:val="231F20"/>
          <w:spacing w:val="-1"/>
        </w:rPr>
        <w:t> good</w:t>
      </w:r>
      <w:r>
        <w:rPr>
          <w:b w:val="0"/>
          <w:bCs w:val="0"/>
          <w:color w:val="231F20"/>
        </w:rPr>
        <w:t> idea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check back</w:t>
      </w:r>
      <w:r>
        <w:rPr>
          <w:b w:val="0"/>
          <w:bCs w:val="0"/>
          <w:color w:val="231F20"/>
          <w:spacing w:val="-1"/>
        </w:rPr>
        <w:t> periodically</w:t>
      </w:r>
      <w:r>
        <w:rPr>
          <w:b w:val="0"/>
          <w:bCs w:val="0"/>
          <w:color w:val="231F20"/>
        </w:rPr>
        <w:t> on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Transaction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Portal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as</w:t>
      </w:r>
      <w:r>
        <w:rPr>
          <w:b w:val="0"/>
          <w:bCs w:val="0"/>
          <w:color w:val="231F20"/>
          <w:spacing w:val="39"/>
        </w:rPr>
        <w:t> </w:t>
      </w:r>
      <w:r>
        <w:rPr>
          <w:b w:val="0"/>
          <w:bCs w:val="0"/>
          <w:color w:val="231F20"/>
          <w:spacing w:val="-1"/>
        </w:rPr>
        <w:t>sometimes</w:t>
      </w:r>
      <w:r>
        <w:rPr>
          <w:b w:val="0"/>
          <w:bCs w:val="0"/>
          <w:color w:val="231F20"/>
          <w:spacing w:val="-3"/>
        </w:rPr>
        <w:t> </w:t>
      </w:r>
      <w:r>
        <w:rPr>
          <w:b w:val="0"/>
          <w:bCs w:val="0"/>
          <w:color w:val="231F20"/>
          <w:spacing w:val="-1"/>
        </w:rPr>
        <w:t>updates</w:t>
      </w:r>
      <w:r>
        <w:rPr>
          <w:b w:val="0"/>
          <w:bCs w:val="0"/>
          <w:color w:val="231F20"/>
          <w:spacing w:val="-2"/>
        </w:rPr>
        <w:t> are </w:t>
      </w:r>
      <w:r>
        <w:rPr>
          <w:b w:val="0"/>
          <w:bCs w:val="0"/>
          <w:color w:val="231F20"/>
        </w:rPr>
        <w:t>made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with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little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3"/>
        </w:rPr>
        <w:t>fanfare.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16"/>
          <w:szCs w:val="16"/>
        </w:rPr>
      </w:pPr>
    </w:p>
    <w:p>
      <w:pPr>
        <w:spacing w:line="20" w:lineRule="atLeast"/>
        <w:ind w:left="710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548.2pt;height:1pt;mso-position-horizontal-relative:char;mso-position-vertical-relative:line" coordorigin="0,0" coordsize="10964,20">
            <v:group style="position:absolute;left:10;top:10;width:10944;height:2" coordorigin="10,10" coordsize="10944,2">
              <v:shape style="position:absolute;left:10;top:10;width:10944;height:2" coordorigin="10,10" coordsize="10944,0" path="m10,10l10954,10e" filled="false" stroked="true" strokeweight="1pt" strokecolor="#38bced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spacing w:line="180" w:lineRule="exact" w:before="104"/>
        <w:ind w:left="878" w:right="524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color w:val="231F20"/>
          <w:w w:val="75"/>
          <w:sz w:val="18"/>
        </w:rPr>
        <w:t>37)   </w:t>
      </w:r>
      <w:r>
        <w:rPr>
          <w:rFonts w:ascii="Calibri"/>
          <w:color w:val="231F20"/>
          <w:spacing w:val="27"/>
          <w:w w:val="75"/>
          <w:sz w:val="18"/>
        </w:rPr>
        <w:t> </w:t>
      </w:r>
      <w:r>
        <w:rPr>
          <w:rFonts w:ascii="Calibri"/>
          <w:color w:val="231F20"/>
          <w:spacing w:val="-5"/>
          <w:w w:val="75"/>
          <w:sz w:val="18"/>
        </w:rPr>
        <w:t>TechTar</w:t>
      </w:r>
      <w:r>
        <w:rPr>
          <w:rFonts w:ascii="Calibri"/>
          <w:color w:val="231F20"/>
          <w:spacing w:val="-4"/>
          <w:w w:val="75"/>
          <w:sz w:val="18"/>
        </w:rPr>
        <w:t>get</w:t>
      </w:r>
      <w:r>
        <w:rPr>
          <w:rFonts w:ascii="Calibri"/>
          <w:color w:val="231F20"/>
          <w:spacing w:val="53"/>
          <w:w w:val="75"/>
          <w:sz w:val="18"/>
        </w:rPr>
        <w:t> </w:t>
      </w:r>
      <w:r>
        <w:rPr>
          <w:rFonts w:ascii="Calibri"/>
          <w:color w:val="231F20"/>
          <w:spacing w:val="-1"/>
          <w:w w:val="75"/>
          <w:sz w:val="18"/>
        </w:rPr>
        <w:t>S</w:t>
      </w:r>
      <w:r>
        <w:rPr>
          <w:rFonts w:ascii="Calibri"/>
          <w:color w:val="231F20"/>
          <w:spacing w:val="-2"/>
          <w:w w:val="75"/>
          <w:sz w:val="18"/>
        </w:rPr>
        <w:t>ear</w:t>
      </w:r>
      <w:r>
        <w:rPr>
          <w:rFonts w:ascii="Calibri"/>
          <w:color w:val="231F20"/>
          <w:spacing w:val="-1"/>
          <w:w w:val="75"/>
          <w:sz w:val="18"/>
        </w:rPr>
        <w:t>chHealthIT</w:t>
      </w:r>
      <w:r>
        <w:rPr>
          <w:rFonts w:ascii="Calibri"/>
          <w:color w:val="231F20"/>
          <w:spacing w:val="-2"/>
          <w:w w:val="75"/>
          <w:sz w:val="18"/>
        </w:rPr>
        <w:t>:</w:t>
      </w:r>
      <w:r>
        <w:rPr>
          <w:rFonts w:ascii="Calibri"/>
          <w:color w:val="231F20"/>
          <w:spacing w:val="53"/>
          <w:w w:val="75"/>
          <w:sz w:val="18"/>
        </w:rPr>
        <w:t> </w:t>
      </w:r>
      <w:r>
        <w:rPr>
          <w:rFonts w:ascii="Calibri"/>
          <w:color w:val="205E9E"/>
          <w:spacing w:val="53"/>
          <w:w w:val="75"/>
          <w:sz w:val="18"/>
        </w:rPr>
      </w:r>
      <w:r>
        <w:rPr>
          <w:rFonts w:ascii="Calibri"/>
          <w:color w:val="205E9E"/>
          <w:spacing w:val="-1"/>
          <w:w w:val="75"/>
          <w:sz w:val="18"/>
          <w:u w:val="single" w:color="205E9E"/>
        </w:rPr>
        <w:t>h</w:t>
      </w:r>
      <w:hyperlink r:id="rId50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ttps://w</w:t>
        </w:r>
      </w:hyperlink>
      <w:r>
        <w:rPr>
          <w:rFonts w:ascii="Calibri"/>
          <w:color w:val="205E9E"/>
          <w:spacing w:val="-1"/>
          <w:w w:val="75"/>
          <w:sz w:val="18"/>
          <w:u w:val="single" w:color="205E9E"/>
        </w:rPr>
        <w:t>ww</w:t>
      </w:r>
      <w:r>
        <w:rPr>
          <w:rFonts w:ascii="Calibri"/>
          <w:color w:val="205E9E"/>
          <w:spacing w:val="-2"/>
          <w:w w:val="75"/>
          <w:sz w:val="18"/>
          <w:u w:val="single" w:color="205E9E"/>
        </w:rPr>
        <w:t>.car</w:t>
      </w:r>
      <w:hyperlink r:id="rId50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egivingmetr</w:t>
        </w:r>
      </w:hyperlink>
      <w:r>
        <w:rPr>
          <w:rFonts w:ascii="Calibri"/>
          <w:color w:val="205E9E"/>
          <w:spacing w:val="-2"/>
          <w:w w:val="75"/>
          <w:sz w:val="18"/>
          <w:u w:val="single" w:color="205E9E"/>
        </w:rPr>
        <w:t>o</w:t>
      </w:r>
      <w:hyperlink r:id="rId50"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west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.or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g/C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ar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egiver-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T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oolkit/Blog-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Car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egiving-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hronicles/c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ar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egiving-in-the-21st-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entury-how-21st-</w:t>
        </w:r>
        <w:r>
          <w:rPr>
            <w:rFonts w:ascii="Calibri"/>
            <w:color w:val="205E9E"/>
            <w:spacing w:val="-2"/>
            <w:w w:val="75"/>
            <w:sz w:val="18"/>
            <w:u w:val="single" w:color="205E9E"/>
          </w:rPr>
          <w:t>c</w:t>
        </w:r>
        <w:r>
          <w:rPr>
            <w:rFonts w:ascii="Calibri"/>
            <w:color w:val="205E9E"/>
            <w:spacing w:val="-1"/>
            <w:w w:val="75"/>
            <w:sz w:val="18"/>
            <w:u w:val="single" w:color="205E9E"/>
          </w:rPr>
          <w:t>entury-technology-is-streamlining-</w:t>
        </w:r>
        <w:r>
          <w:rPr>
            <w:rFonts w:ascii="Calibri"/>
            <w:color w:val="205E9E"/>
            <w:w w:val="79"/>
            <w:sz w:val="18"/>
          </w:rPr>
        </w:r>
      </w:hyperlink>
      <w:r>
        <w:rPr>
          <w:rFonts w:ascii="Calibri"/>
          <w:color w:val="205E9E"/>
          <w:spacing w:val="215"/>
          <w:w w:val="79"/>
          <w:sz w:val="18"/>
        </w:rPr>
        <w:t> </w:t>
      </w:r>
      <w:r>
        <w:rPr>
          <w:rFonts w:ascii="Calibri"/>
          <w:color w:val="205E9E"/>
          <w:w w:val="85"/>
          <w:sz w:val="18"/>
          <w:u w:val="single" w:color="205E9E"/>
        </w:rPr>
        <w:t>life-for-the-20th-century-generations</w:t>
      </w:r>
      <w:r>
        <w:rPr>
          <w:rFonts w:ascii="Calibri"/>
          <w:color w:val="205E9E"/>
          <w:w w:val="75"/>
          <w:sz w:val="18"/>
        </w:rPr>
      </w:r>
      <w:r>
        <w:rPr>
          <w:rFonts w:ascii="Calibri"/>
          <w:sz w:val="18"/>
        </w:rPr>
      </w:r>
    </w:p>
    <w:p>
      <w:pPr>
        <w:spacing w:after="0" w:line="180" w:lineRule="exact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47"/>
          <w:pgSz w:w="12240" w:h="15840"/>
          <w:pgMar w:footer="327" w:header="0" w:top="0" w:bottom="52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-.9365pt;margin-top:-.936516pt;width:612.950pt;height:94.75pt;mso-position-horizontal-relative:page;mso-position-vertical-relative:page;z-index:-68800" coordorigin="-19,-19" coordsize="12259,1895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0"/>
        <w:ind w:left="0" w:right="531" w:firstLine="0"/>
        <w:jc w:val="righ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42.48pt;margin-top:26.118706pt;width:26.476843pt;height:68.993197pt;mso-position-horizontal-relative:page;mso-position-vertical-relative:paragraph;z-index:3952" type="#_x0000_t75" stroked="false">
            <v:imagedata r:id="rId51" o:title=""/>
          </v:shape>
        </w:pict>
      </w: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3"/>
          <w:w w:val="90"/>
          <w:sz w:val="20"/>
        </w:rPr>
        <w:t> </w:t>
      </w:r>
      <w:r>
        <w:rPr>
          <w:rFonts w:ascii="Calibri"/>
          <w:color w:val="273F51"/>
          <w:spacing w:val="-1"/>
          <w:w w:val="90"/>
          <w:sz w:val="20"/>
        </w:rPr>
        <w:t>19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Heading9"/>
        <w:spacing w:line="245" w:lineRule="auto"/>
        <w:ind w:left="1649" w:right="1044" w:firstLine="1346"/>
        <w:jc w:val="left"/>
        <w:rPr>
          <w:rFonts w:ascii="Calibri" w:hAnsi="Calibri" w:cs="Calibri" w:eastAsia="Calibri"/>
        </w:rPr>
      </w:pPr>
      <w:r>
        <w:rPr/>
        <w:pict>
          <v:shape style="position:absolute;margin-left:78.980003pt;margin-top:-4.589201pt;width:65.25pt;height:19.9pt;mso-position-horizontal-relative:page;mso-position-vertical-relative:paragraph;z-index:-68728" type="#_x0000_t202" filled="true" fillcolor="#c75206" stroked="true" strokeweight="1pt" strokecolor="#f09731">
            <v:textbox inset="0,0,0,0">
              <w:txbxContent>
                <w:p>
                  <w:pPr>
                    <w:spacing w:before="29"/>
                    <w:ind w:left="59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0"/>
                    </w:rPr>
                    <w:t>PATIENT</w:t>
                  </w:r>
                  <w:r>
                    <w:rPr>
                      <w:rFonts w:ascii="Arial Narrow"/>
                      <w:color w:val="FFFFFF"/>
                      <w:spacing w:val="-22"/>
                      <w:w w:val="90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90"/>
                      <w:sz w:val="30"/>
                    </w:rPr>
                    <w:t>4: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  <w:spacing w:val="-2"/>
        </w:rPr>
        <w:t>45-year-old </w:t>
      </w:r>
      <w:r>
        <w:rPr>
          <w:b w:val="0"/>
          <w:color w:val="231F20"/>
          <w:spacing w:val="-1"/>
        </w:rPr>
        <w:t>patient meets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sta</w:t>
      </w:r>
      <w:r>
        <w:rPr>
          <w:b w:val="0"/>
          <w:color w:val="231F20"/>
          <w:spacing w:val="-3"/>
        </w:rPr>
        <w:t>ff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1"/>
        </w:rPr>
        <w:t> FQHC </w:t>
      </w:r>
      <w:r>
        <w:rPr>
          <w:b w:val="0"/>
          <w:color w:val="231F20"/>
        </w:rPr>
        <w:t>clinic</w:t>
      </w:r>
      <w:r>
        <w:rPr>
          <w:b w:val="0"/>
          <w:color w:val="231F20"/>
          <w:spacing w:val="-2"/>
        </w:rPr>
        <w:t> 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fitt</w:t>
      </w:r>
      <w:r>
        <w:rPr>
          <w:b w:val="0"/>
          <w:color w:val="231F20"/>
          <w:spacing w:val="-1"/>
        </w:rPr>
        <w:t>ed </w:t>
      </w:r>
      <w:r>
        <w:rPr>
          <w:b w:val="0"/>
          <w:color w:val="231F20"/>
          <w:spacing w:val="-2"/>
        </w:rPr>
        <w:t>for/educated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43"/>
        </w:rPr>
        <w:t> </w:t>
      </w:r>
      <w:r>
        <w:rPr>
          <w:b w:val="0"/>
          <w:color w:val="231F20"/>
        </w:rPr>
        <w:t>a </w:t>
      </w:r>
      <w:r>
        <w:rPr>
          <w:b w:val="0"/>
          <w:color w:val="231F20"/>
          <w:spacing w:val="-2"/>
        </w:rPr>
        <w:t>remote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device</w:t>
      </w:r>
      <w:r>
        <w:rPr>
          <w:b w:val="0"/>
          <w:color w:val="231F20"/>
        </w:rPr>
        <w:t> on the 15th of the </w:t>
      </w:r>
      <w:r>
        <w:rPr>
          <w:b w:val="0"/>
          <w:color w:val="231F20"/>
          <w:spacing w:val="-1"/>
        </w:rPr>
        <w:t>month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undergoes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monitoring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lasts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through</w:t>
      </w:r>
      <w:r>
        <w:rPr>
          <w:b w:val="0"/>
          <w:color w:val="231F20"/>
          <w:spacing w:val="61"/>
        </w:rPr>
        <w:t> </w:t>
      </w:r>
      <w:r>
        <w:rPr>
          <w:b w:val="0"/>
          <w:color w:val="231F20"/>
        </w:rPr>
        <w:t>the 16th of the </w:t>
      </w:r>
      <w:r>
        <w:rPr>
          <w:b w:val="0"/>
          <w:color w:val="231F20"/>
          <w:spacing w:val="-1"/>
        </w:rPr>
        <w:t>next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month</w:t>
      </w:r>
      <w:r>
        <w:rPr>
          <w:b w:val="0"/>
          <w:color w:val="231F20"/>
        </w:rPr>
        <w:t> (30 </w:t>
      </w:r>
      <w:r>
        <w:rPr>
          <w:b w:val="0"/>
          <w:color w:val="231F20"/>
          <w:spacing w:val="-2"/>
        </w:rPr>
        <w:t>days).</w:t>
      </w:r>
      <w:r>
        <w:rPr>
          <w:b w:val="0"/>
          <w:color w:val="231F20"/>
          <w:spacing w:val="54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spacing w:val="-1"/>
        </w:rPr>
        <w:t>physician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interprets</w:t>
      </w:r>
      <w:r>
        <w:rPr>
          <w:b w:val="0"/>
          <w:color w:val="231F20"/>
        </w:rPr>
        <w:t> the </w:t>
      </w:r>
      <w:r>
        <w:rPr>
          <w:b w:val="0"/>
          <w:color w:val="231F20"/>
          <w:spacing w:val="-2"/>
        </w:rPr>
        <w:t>data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communicates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the</w:t>
      </w:r>
      <w:r>
        <w:rPr>
          <w:b w:val="0"/>
          <w:color w:val="231F20"/>
          <w:spacing w:val="31"/>
        </w:rPr>
        <w:t> </w:t>
      </w:r>
      <w:r>
        <w:rPr>
          <w:b w:val="0"/>
          <w:color w:val="231F20"/>
          <w:spacing w:val="-1"/>
        </w:rPr>
        <w:t>patient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changing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her</w:t>
      </w:r>
      <w:r>
        <w:rPr>
          <w:b w:val="0"/>
          <w:color w:val="231F20"/>
          <w:spacing w:val="-1"/>
        </w:rPr>
        <w:t> regimen.</w:t>
      </w:r>
      <w:r>
        <w:rPr>
          <w:b w:val="0"/>
          <w:color w:val="231F20"/>
          <w:spacing w:val="52"/>
        </w:rPr>
        <w:t> </w:t>
      </w:r>
      <w:r>
        <w:rPr>
          <w:rFonts w:ascii="Calibri"/>
          <w:i/>
          <w:color w:val="231F20"/>
          <w:spacing w:val="-1"/>
        </w:rPr>
        <w:t>Insurance: </w:t>
      </w:r>
      <w:r>
        <w:rPr>
          <w:rFonts w:ascii="Calibri"/>
          <w:i/>
          <w:color w:val="231F20"/>
        </w:rPr>
        <w:t>Medi-Cal.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before="148"/>
        <w:ind w:left="854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231F20"/>
          <w:spacing w:val="7"/>
          <w:sz w:val="26"/>
        </w:rPr>
        <w:t>CODE</w:t>
      </w:r>
      <w:r>
        <w:rPr>
          <w:rFonts w:ascii="Calibri"/>
          <w:b/>
          <w:color w:val="231F20"/>
          <w:spacing w:val="10"/>
          <w:sz w:val="26"/>
        </w:rPr>
        <w:t> </w:t>
      </w:r>
      <w:r>
        <w:rPr>
          <w:rFonts w:ascii="Calibri"/>
          <w:b/>
          <w:color w:val="231F20"/>
          <w:spacing w:val="1"/>
          <w:sz w:val="26"/>
        </w:rPr>
        <w:t>IT:</w:t>
      </w:r>
      <w:r>
        <w:rPr>
          <w:rFonts w:ascii="Calibri"/>
          <w:sz w:val="26"/>
        </w:rPr>
      </w:r>
    </w:p>
    <w:p>
      <w:pPr>
        <w:pStyle w:val="BodyText"/>
        <w:spacing w:line="260" w:lineRule="exact" w:before="162"/>
        <w:ind w:left="849" w:right="1100"/>
        <w:jc w:val="left"/>
      </w:pPr>
      <w:r>
        <w:rPr>
          <w:b w:val="0"/>
          <w:color w:val="231F20"/>
          <w:spacing w:val="-1"/>
        </w:rPr>
        <w:t>There</w:t>
      </w:r>
      <w:r>
        <w:rPr>
          <w:b w:val="0"/>
          <w:color w:val="231F20"/>
        </w:rPr>
        <w:t> is nothing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be billed with </w:t>
      </w:r>
      <w:r>
        <w:rPr>
          <w:b w:val="0"/>
          <w:color w:val="231F20"/>
          <w:spacing w:val="-3"/>
        </w:rPr>
        <w:t>regard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RPM.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The place of </w:t>
      </w:r>
      <w:r>
        <w:rPr>
          <w:b w:val="0"/>
          <w:color w:val="231F20"/>
          <w:spacing w:val="-2"/>
        </w:rPr>
        <w:t>treatment</w:t>
      </w:r>
      <w:r>
        <w:rPr>
          <w:b w:val="0"/>
          <w:color w:val="231F20"/>
        </w:rPr>
        <w:t> is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</w:rPr>
        <w:t> an </w:t>
      </w:r>
      <w:r>
        <w:rPr>
          <w:b w:val="0"/>
          <w:color w:val="231F20"/>
          <w:spacing w:val="-1"/>
        </w:rPr>
        <w:t>FQHC;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4"/>
        </w:rPr>
        <w:t>however,</w:t>
      </w:r>
      <w:r>
        <w:rPr>
          <w:b w:val="0"/>
          <w:color w:val="231F20"/>
        </w:rPr>
        <w:t> the visit with the</w:t>
      </w:r>
      <w:r>
        <w:rPr>
          <w:b w:val="0"/>
          <w:color w:val="231F20"/>
          <w:spacing w:val="41"/>
        </w:rPr>
        <w:t> </w:t>
      </w:r>
      <w:r>
        <w:rPr>
          <w:b w:val="0"/>
          <w:color w:val="231F20"/>
          <w:spacing w:val="-1"/>
        </w:rPr>
        <w:t>patient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can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billed.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1"/>
        <w:rPr>
          <w:rFonts w:ascii="Calibri Light" w:hAnsi="Calibri Light" w:cs="Calibri Light" w:eastAsia="Calibri Light"/>
          <w:b w:val="0"/>
          <w:bCs w:val="0"/>
          <w:sz w:val="18"/>
          <w:szCs w:val="18"/>
        </w:rPr>
      </w:pPr>
    </w:p>
    <w:p>
      <w:pPr>
        <w:pStyle w:val="Heading9"/>
        <w:spacing w:line="245" w:lineRule="auto"/>
        <w:ind w:left="1662" w:right="1100" w:firstLine="1341"/>
        <w:jc w:val="left"/>
        <w:rPr>
          <w:rFonts w:ascii="Calibri" w:hAnsi="Calibri" w:cs="Calibri" w:eastAsia="Calibri"/>
        </w:rPr>
      </w:pPr>
      <w:r>
        <w:rPr/>
        <w:pict>
          <v:group style="position:absolute;margin-left:42.48pt;margin-top:-14.245931pt;width:27.15pt;height:69.350pt;mso-position-horizontal-relative:page;mso-position-vertical-relative:paragraph;z-index:3976" coordorigin="850,-285" coordsize="543,1387">
            <v:group style="position:absolute;left:960;top:150;width:323;height:479" coordorigin="960,150" coordsize="323,479">
              <v:shape style="position:absolute;left:960;top:150;width:323;height:479" coordorigin="960,150" coordsize="323,479" path="m1246,150l995,150,995,160,979,173,968,190,961,210,960,628,1282,628,1282,226,1279,204,1271,185,1258,169,1246,150xe" filled="true" fillcolor="#333333" stroked="false">
                <v:path arrowok="t"/>
                <v:fill type="solid"/>
              </v:shape>
            </v:group>
            <v:group style="position:absolute;left:1301;top:577;width:88;height:154" coordorigin="1301,577" coordsize="88,154">
              <v:shape style="position:absolute;left:1301;top:577;width:88;height:154" coordorigin="1301,577" coordsize="88,154" path="m1386,659l1335,659,1333,723,1339,729,1354,730,1361,724,1361,709,1372,709,1378,703,1378,688,1382,686,1385,682,1386,659xe" filled="true" fillcolor="#d38438" stroked="false">
                <v:path arrowok="t"/>
                <v:fill type="solid"/>
              </v:shape>
              <v:shape style="position:absolute;left:1301;top:577;width:88;height:154" coordorigin="1301,577" coordsize="88,154" path="m1372,709l1361,709,1364,709,1371,709,1372,709xe" filled="true" fillcolor="#d38438" stroked="false">
                <v:path arrowok="t"/>
                <v:fill type="solid"/>
              </v:shape>
              <v:shape style="position:absolute;left:1301;top:577;width:88;height:154" coordorigin="1301,577" coordsize="88,154" path="m1375,577l1361,587,1319,601,1322,619,1321,620,1320,621,1301,672,1305,680,1319,685,1327,681,1335,659,1386,659,1388,591,1388,587,1375,577xe" filled="true" fillcolor="#d38438" stroked="false">
                <v:path arrowok="t"/>
                <v:fill type="solid"/>
              </v:shape>
            </v:group>
            <v:group style="position:absolute;left:1311;top:583;width:82;height:45" coordorigin="1311,583" coordsize="82,45">
              <v:shape style="position:absolute;left:1311;top:583;width:82;height:45" coordorigin="1311,583" coordsize="82,45" path="m1387,583l1311,596,1316,627,1392,614,1387,583xe" filled="true" fillcolor="#ffffff" stroked="false">
                <v:path arrowok="t"/>
                <v:fill type="solid"/>
              </v:shape>
            </v:group>
            <v:group style="position:absolute;left:1241;top:150;width:152;height:459" coordorigin="1241,150" coordsize="152,459">
              <v:shape style="position:absolute;left:1241;top:150;width:152;height:459" coordorigin="1241,150" coordsize="152,459" path="m1266,150l1241,151,1311,609,1392,593,1334,215,1287,157,1266,150xe" filled="true" fillcolor="#333333" stroked="false">
                <v:path arrowok="t"/>
                <v:fill type="solid"/>
              </v:shape>
            </v:group>
            <v:group style="position:absolute;left:1136;top:1004;width:228;height:96" coordorigin="1136,1004" coordsize="228,96">
              <v:shape style="position:absolute;left:1136;top:1004;width:228;height:96" coordorigin="1136,1004" coordsize="228,96" path="m1275,1004l1145,1004,1140,1024,1137,1044,1136,1062,1136,1083,1363,1100,1357,1079,1343,1062,1325,1048,1305,1036,1287,1024,1276,1012,1275,1004xe" filled="true" fillcolor="#333333" stroked="false">
                <v:path arrowok="t"/>
                <v:fill type="solid"/>
              </v:shape>
            </v:group>
            <v:group style="position:absolute;left:880;top:1091;width:488;height:2" coordorigin="880,1091" coordsize="488,2">
              <v:shape style="position:absolute;left:880;top:1091;width:488;height:2" coordorigin="880,1091" coordsize="488,0" path="m880,1091l1368,1091e" filled="false" stroked="true" strokeweight="1.043pt" strokecolor="#000000">
                <v:path arrowok="t"/>
              </v:shape>
            </v:group>
            <v:group style="position:absolute;left:884;top:1004;width:228;height:96" coordorigin="884,1004" coordsize="228,96">
              <v:shape style="position:absolute;left:884;top:1004;width:228;height:96" coordorigin="884,1004" coordsize="228,96" path="m1102,1004l972,1004,971,1012,960,1024,942,1036,922,1048,904,1062,890,1079,884,1100,1111,1083,1111,1062,1110,1044,1107,1024,1102,1004xe" filled="true" fillcolor="#333333" stroked="false">
                <v:path arrowok="t"/>
                <v:fill type="solid"/>
              </v:shape>
            </v:group>
            <v:group style="position:absolute;left:952;top:583;width:338;height:444" coordorigin="952,583" coordsize="338,444">
              <v:shape style="position:absolute;left:952;top:583;width:338;height:444" coordorigin="952,583" coordsize="338,444" path="m1282,583l959,583,952,1027,1108,1027,1110,648,1283,648,1282,583xe" filled="true" fillcolor="#3a686b" stroked="false">
                <v:path arrowok="t"/>
                <v:fill type="solid"/>
              </v:shape>
              <v:shape style="position:absolute;left:952;top:583;width:338;height:444" coordorigin="952,583" coordsize="338,444" path="m1283,648l1130,648,1133,1027,1289,1027,1283,648xe" filled="true" fillcolor="#3a686b" stroked="false">
                <v:path arrowok="t"/>
                <v:fill type="solid"/>
              </v:shape>
            </v:group>
            <v:group style="position:absolute;left:854;top:577;width:88;height:154" coordorigin="854,577" coordsize="88,154">
              <v:shape style="position:absolute;left:854;top:577;width:88;height:154" coordorigin="854,577" coordsize="88,154" path="m908,709l880,709,881,724,887,730,903,729,909,723,908,709xe" filled="true" fillcolor="#d38438" stroked="false">
                <v:path arrowok="t"/>
                <v:fill type="solid"/>
              </v:shape>
              <v:shape style="position:absolute;left:854;top:577;width:88;height:154" coordorigin="854,577" coordsize="88,154" path="m867,577l854,587,854,591,857,682,860,686,863,688,864,703,870,709,878,709,880,709,908,709,906,659,936,659,922,621,921,620,920,619,922,601,881,587,867,577xe" filled="true" fillcolor="#d38438" stroked="false">
                <v:path arrowok="t"/>
                <v:fill type="solid"/>
              </v:shape>
              <v:shape style="position:absolute;left:854;top:577;width:88;height:154" coordorigin="854,577" coordsize="88,154" path="m936,659l906,659,915,681,923,685,937,680,941,672,936,659xe" filled="true" fillcolor="#d38438" stroked="false">
                <v:path arrowok="t"/>
                <v:fill type="solid"/>
              </v:shape>
            </v:group>
            <v:group style="position:absolute;left:850;top:583;width:82;height:45" coordorigin="850,583" coordsize="82,45">
              <v:shape style="position:absolute;left:850;top:583;width:82;height:45" coordorigin="850,583" coordsize="82,45" path="m855,583l850,614,926,627,931,596,855,583xe" filled="true" fillcolor="#ffffff" stroked="false">
                <v:path arrowok="t"/>
                <v:fill type="solid"/>
              </v:shape>
            </v:group>
            <v:group style="position:absolute;left:850;top:150;width:152;height:459" coordorigin="850,150" coordsize="152,459">
              <v:shape style="position:absolute;left:850;top:150;width:152;height:459" coordorigin="850,150" coordsize="152,459" path="m976,150l924,184,850,593,931,609,1001,151,976,150xe" filled="true" fillcolor="#333333" stroked="false">
                <v:path arrowok="t"/>
                <v:fill type="solid"/>
              </v:shape>
            </v:group>
            <v:group style="position:absolute;left:1052;top:112;width:137;height:98" coordorigin="1052,112" coordsize="137,98">
              <v:shape style="position:absolute;left:1052;top:112;width:137;height:98" coordorigin="1052,112" coordsize="137,98" path="m1188,112l1054,112,1053,113,1052,117,1057,167,1068,184,1084,197,1104,206,1128,209,1149,203,1188,155,1187,116,1188,113,1188,112xe" filled="true" fillcolor="#d38438" stroked="false">
                <v:path arrowok="t"/>
                <v:fill type="solid"/>
              </v:shape>
            </v:group>
            <v:group style="position:absolute;left:1056;top:112;width:133;height:90" coordorigin="1056,112" coordsize="133,90">
              <v:shape style="position:absolute;left:1056;top:112;width:133;height:90" coordorigin="1056,112" coordsize="133,90" path="m1188,112l1056,123,1149,201,1166,190,1179,174,1188,154,1188,117,1187,115,1188,113,1188,112xe" filled="true" fillcolor="#773319" stroked="false">
                <v:path arrowok="t"/>
                <v:fill type="solid"/>
              </v:shape>
            </v:group>
            <v:group style="position:absolute;left:963;top:-263;width:159;height:415" coordorigin="963,-263" coordsize="159,415">
              <v:shape style="position:absolute;left:963;top:-263;width:159;height:415" coordorigin="963,-263" coordsize="159,415" path="m1121,-263l1054,-254,997,-221,963,-146,963,-108,964,-74,972,5,992,66,1034,114,1070,134,1092,145,1109,151,1121,-263xe" filled="true" fillcolor="#d38438" stroked="false">
                <v:path arrowok="t"/>
                <v:fill type="solid"/>
              </v:shape>
            </v:group>
            <v:group style="position:absolute;left:1121;top:-263;width:159;height:415" coordorigin="1121,-263" coordsize="159,415">
              <v:shape style="position:absolute;left:1121;top:-263;width:159;height:415" coordorigin="1121,-263" coordsize="159,415" path="m1121,-263l1133,151,1150,145,1171,134,1191,125,1239,82,1265,24,1276,-44,1279,-108,1279,-146,1245,-221,1188,-254,1134,-263,1121,-263xe" filled="true" fillcolor="#af632d" stroked="false">
                <v:path arrowok="t"/>
                <v:fill type="solid"/>
              </v:shape>
            </v:group>
            <v:group style="position:absolute;left:934;top:-68;width:51;height:92" coordorigin="934,-68" coordsize="51,92">
              <v:shape style="position:absolute;left:934;top:-68;width:51;height:92" coordorigin="934,-68" coordsize="51,92" path="m963,-68l948,-67,934,-51,936,-22,944,0,955,16,967,23,980,12,985,-11,984,-35,963,-68xe" filled="true" fillcolor="#d38438" stroked="false">
                <v:path arrowok="t"/>
                <v:fill type="solid"/>
              </v:shape>
            </v:group>
            <v:group style="position:absolute;left:1256;top:-68;width:52;height:92" coordorigin="1256,-68" coordsize="52,92">
              <v:shape style="position:absolute;left:1256;top:-68;width:52;height:92" coordorigin="1256,-68" coordsize="52,92" path="m1278,-68l1267,-66,1261,-59,1257,-50,1256,-39,1256,-15,1261,10,1275,23,1287,16,1298,0,1306,-22,1308,-51,1294,-67,1278,-68xe" filled="true" fillcolor="#af632d" stroked="false">
                <v:path arrowok="t"/>
                <v:fill type="solid"/>
              </v:shape>
            </v:group>
            <v:group style="position:absolute;left:959;top:583;width:324;height:2" coordorigin="959,583" coordsize="324,2">
              <v:shape style="position:absolute;left:959;top:583;width:324;height:2" coordorigin="959,583" coordsize="324,0" path="m959,583l1282,583e" filled="false" stroked="true" strokeweight="1.491pt" strokecolor="#000000">
                <v:path arrowok="t"/>
              </v:shape>
            </v:group>
            <v:group style="position:absolute;left:1087;top:567;width:67;height:33" coordorigin="1087,567" coordsize="67,33">
              <v:shape style="position:absolute;left:1087;top:567;width:67;height:33" coordorigin="1087,567" coordsize="67,33" path="m1087,583l1154,583e" filled="false" stroked="true" strokeweight="1.73pt" strokecolor="#333333">
                <v:path arrowok="t"/>
              </v:shape>
            </v:group>
            <v:group style="position:absolute;left:947;top:-285;width:343;height:222" coordorigin="947,-285" coordsize="343,222">
              <v:shape style="position:absolute;left:947;top:-285;width:343;height:222" coordorigin="947,-285" coordsize="343,222" path="m1149,-285l1087,-279,1017,-260,968,-222,947,-160,948,-140,951,-118,956,-94,965,-68,967,-63,969,-85,974,-107,1000,-165,1045,-209,1110,-230,1262,-230,1253,-242,1190,-279,1170,-283,1149,-285xe" filled="true" fillcolor="#919191" stroked="false">
                <v:path arrowok="t"/>
                <v:fill type="solid"/>
              </v:shape>
              <v:shape style="position:absolute;left:947;top:-285;width:343;height:222" coordorigin="947,-285" coordsize="343,222" path="m1262,-230l1110,-230,1134,-230,1156,-227,1211,-200,1250,-153,1274,-94,1280,-73,1285,-95,1289,-117,1290,-138,1289,-158,1286,-178,1281,-196,1273,-213,1264,-228,1262,-230xe" filled="true" fillcolor="#919191" stroked="false">
                <v:path arrowok="t"/>
                <v:fill type="solid"/>
              </v:shape>
            </v:group>
            <v:group style="position:absolute;left:967;top:-266;width:294;height:151" coordorigin="967,-266" coordsize="294,151">
              <v:shape style="position:absolute;left:967;top:-266;width:294;height:151" coordorigin="967,-266" coordsize="294,151" path="m1137,-266l1064,-252,997,-233,967,-175,969,-156,973,-133,976,-116,988,-145,999,-170,1033,-226,1041,-229,1190,-229,1197,-231,1207,-231,1243,-231,1239,-241,1229,-251,1214,-259,1195,-263,1169,-265,1137,-266xe" filled="true" fillcolor="#919191" stroked="false">
                <v:path arrowok="t"/>
                <v:fill type="solid"/>
              </v:shape>
              <v:shape style="position:absolute;left:967;top:-266;width:294;height:151" coordorigin="967,-266" coordsize="294,151" path="m1243,-231l1207,-231,1215,-228,1224,-220,1232,-208,1240,-192,1250,-171,1260,-146,1256,-179,1252,-205,1246,-226,1243,-231xe" filled="true" fillcolor="#919191" stroked="false">
                <v:path arrowok="t"/>
                <v:fill type="solid"/>
              </v:shape>
              <v:shape style="position:absolute;left:967;top:-266;width:294;height:151" coordorigin="967,-266" coordsize="294,151" path="m1190,-229l1041,-229,1049,-229,1059,-225,1070,-218,1083,-207,1098,-193,1115,-176,1137,-194,1156,-209,1172,-220,1186,-227,1190,-229xe" filled="true" fillcolor="#919191" stroked="false">
                <v:path arrowok="t"/>
                <v:fill type="solid"/>
              </v:shape>
            </v:group>
            <v:group style="position:absolute;left:951;top:-78;width:329;height:254" coordorigin="951,-78" coordsize="329,254">
              <v:shape style="position:absolute;left:951;top:-78;width:329;height:254" coordorigin="951,-78" coordsize="329,254" path="m962,-72l954,-7,951,44,952,58,992,117,1054,140,1082,149,1098,160,1111,168,1123,173,1134,175,1145,172,1214,117,1256,64,1258,60,1016,60,968,-69,962,-72xe" filled="true" fillcolor="#919191" stroked="false">
                <v:path arrowok="t"/>
                <v:fill type="solid"/>
              </v:shape>
              <v:shape style="position:absolute;left:951;top:-78;width:329;height:254" coordorigin="951,-78" coordsize="329,254" path="m1122,22l1069,29,1016,60,1258,60,1261,50,1262,44,1238,44,1181,26,1122,22xe" filled="true" fillcolor="#919191" stroked="false">
                <v:path arrowok="t"/>
                <v:fill type="solid"/>
              </v:shape>
              <v:shape style="position:absolute;left:951;top:-78;width:329;height:254" coordorigin="951,-78" coordsize="329,254" path="m1277,-78l1238,44,1262,44,1265,31,1280,-71,1277,-78xe" filled="true" fillcolor="#919191" stroked="false">
                <v:path arrowok="t"/>
                <v:fill type="solid"/>
              </v:shape>
            </v:group>
            <v:group style="position:absolute;left:1074;top:41;width:100;height:45" coordorigin="1074,41" coordsize="100,45">
              <v:shape style="position:absolute;left:1074;top:41;width:100;height:45" coordorigin="1074,41" coordsize="100,45" path="m1173,41l1074,58,1087,72,1106,82,1131,85,1151,77,1166,61,1173,4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.980003pt;margin-top:-4.589207pt;width:65.25pt;height:19.9pt;mso-position-horizontal-relative:page;mso-position-vertical-relative:paragraph;z-index:-68704" type="#_x0000_t202" filled="true" fillcolor="#c75206" stroked="true" strokeweight="1pt" strokecolor="#f09731">
            <v:textbox inset="0,0,0,0">
              <w:txbxContent>
                <w:p>
                  <w:pPr>
                    <w:spacing w:before="29"/>
                    <w:ind w:left="72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0"/>
                    </w:rPr>
                    <w:t>PATIENT</w:t>
                  </w:r>
                  <w:r>
                    <w:rPr>
                      <w:rFonts w:ascii="Arial Narrow"/>
                      <w:color w:val="FFFFFF"/>
                      <w:spacing w:val="-27"/>
                      <w:w w:val="90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90"/>
                      <w:sz w:val="30"/>
                    </w:rPr>
                    <w:t>5: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bCs w:val="0"/>
          <w:color w:val="231F20"/>
          <w:spacing w:val="-2"/>
        </w:rPr>
        <w:t>74-year-old</w:t>
      </w:r>
      <w:r>
        <w:rPr>
          <w:b w:val="0"/>
          <w:bCs w:val="0"/>
          <w:color w:val="231F20"/>
        </w:rPr>
        <w:t> man has </w:t>
      </w:r>
      <w:r>
        <w:rPr>
          <w:b w:val="0"/>
          <w:bCs w:val="0"/>
          <w:color w:val="231F20"/>
          <w:spacing w:val="-1"/>
        </w:rPr>
        <w:t>consented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eConsult.</w:t>
      </w:r>
      <w:r>
        <w:rPr>
          <w:b w:val="0"/>
          <w:bCs w:val="0"/>
          <w:color w:val="231F20"/>
          <w:spacing w:val="54"/>
        </w:rPr>
        <w:t> </w:t>
      </w:r>
      <w:r>
        <w:rPr>
          <w:b w:val="0"/>
          <w:bCs w:val="0"/>
          <w:color w:val="231F20"/>
          <w:spacing w:val="-1"/>
        </w:rPr>
        <w:t>Primary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care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physician</w:t>
      </w:r>
      <w:r>
        <w:rPr>
          <w:b w:val="0"/>
          <w:bCs w:val="0"/>
          <w:color w:val="231F20"/>
        </w:rPr>
        <w:t> (PCP) </w:t>
      </w:r>
      <w:r>
        <w:rPr>
          <w:b w:val="0"/>
          <w:bCs w:val="0"/>
          <w:color w:val="231F20"/>
          <w:spacing w:val="-2"/>
        </w:rPr>
        <w:t>prepares</w:t>
      </w:r>
      <w:r>
        <w:rPr>
          <w:b w:val="0"/>
          <w:bCs w:val="0"/>
          <w:color w:val="231F20"/>
          <w:spacing w:val="43"/>
        </w:rPr>
        <w:t> </w:t>
      </w:r>
      <w:r>
        <w:rPr>
          <w:b w:val="0"/>
          <w:bCs w:val="0"/>
          <w:color w:val="231F20"/>
          <w:spacing w:val="-1"/>
        </w:rPr>
        <w:t>question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a</w:t>
      </w:r>
      <w:r>
        <w:rPr>
          <w:b w:val="0"/>
          <w:bCs w:val="0"/>
          <w:color w:val="231F20"/>
          <w:spacing w:val="-1"/>
        </w:rPr>
        <w:t> specialist.</w:t>
      </w:r>
      <w:r>
        <w:rPr>
          <w:b w:val="0"/>
          <w:bCs w:val="0"/>
          <w:color w:val="231F20"/>
          <w:spacing w:val="54"/>
        </w:rPr>
        <w:t> </w:t>
      </w:r>
      <w:r>
        <w:rPr>
          <w:b w:val="0"/>
          <w:bCs w:val="0"/>
          <w:color w:val="231F20"/>
          <w:spacing w:val="-1"/>
        </w:rPr>
        <w:t>Specialist responds</w:t>
      </w:r>
      <w:r>
        <w:rPr>
          <w:b w:val="0"/>
          <w:bCs w:val="0"/>
          <w:color w:val="231F20"/>
        </w:rPr>
        <w:t> back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PCP and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PCP </w:t>
      </w:r>
      <w:r>
        <w:rPr>
          <w:b w:val="0"/>
          <w:bCs w:val="0"/>
          <w:color w:val="231F20"/>
          <w:spacing w:val="-2"/>
        </w:rPr>
        <w:t>contacts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patient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engage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73"/>
        </w:rPr>
        <w:t> </w:t>
      </w:r>
      <w:r>
        <w:rPr>
          <w:b w:val="0"/>
          <w:bCs w:val="0"/>
          <w:color w:val="231F20"/>
          <w:spacing w:val="-2"/>
        </w:rPr>
        <w:t>care </w:t>
      </w:r>
      <w:r>
        <w:rPr>
          <w:b w:val="0"/>
          <w:bCs w:val="0"/>
          <w:color w:val="231F20"/>
        </w:rPr>
        <w:t>plan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per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specialist’s</w:t>
      </w:r>
      <w:r>
        <w:rPr>
          <w:b w:val="0"/>
          <w:bCs w:val="0"/>
          <w:color w:val="231F20"/>
          <w:spacing w:val="-2"/>
        </w:rPr>
        <w:t> </w:t>
      </w:r>
      <w:r>
        <w:rPr>
          <w:b w:val="0"/>
          <w:bCs w:val="0"/>
          <w:color w:val="231F20"/>
          <w:spacing w:val="-1"/>
        </w:rPr>
        <w:t>recommendations.</w:t>
      </w:r>
      <w:r>
        <w:rPr>
          <w:b w:val="0"/>
          <w:bCs w:val="0"/>
          <w:color w:val="231F20"/>
          <w:spacing w:val="-2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Insurance:</w:t>
      </w:r>
      <w:r>
        <w:rPr>
          <w:rFonts w:ascii="Calibri" w:hAnsi="Calibri" w:cs="Calibri" w:eastAsia="Calibri"/>
          <w:i/>
          <w:color w:val="231F20"/>
          <w:spacing w:val="-2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Medicare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before="148"/>
        <w:ind w:left="854" w:right="0" w:firstLine="0"/>
        <w:jc w:val="both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231F20"/>
          <w:spacing w:val="7"/>
          <w:sz w:val="26"/>
        </w:rPr>
        <w:t>CODE</w:t>
      </w:r>
      <w:r>
        <w:rPr>
          <w:rFonts w:ascii="Calibri"/>
          <w:b/>
          <w:color w:val="231F20"/>
          <w:spacing w:val="10"/>
          <w:sz w:val="26"/>
        </w:rPr>
        <w:t> </w:t>
      </w:r>
      <w:r>
        <w:rPr>
          <w:rFonts w:ascii="Calibri"/>
          <w:b/>
          <w:color w:val="231F20"/>
          <w:spacing w:val="1"/>
          <w:sz w:val="26"/>
        </w:rPr>
        <w:t>IT:</w:t>
      </w:r>
      <w:r>
        <w:rPr>
          <w:rFonts w:ascii="Calibri"/>
          <w:sz w:val="26"/>
        </w:rPr>
      </w:r>
    </w:p>
    <w:p>
      <w:pPr>
        <w:pStyle w:val="BodyText"/>
        <w:spacing w:line="260" w:lineRule="exact" w:before="162"/>
        <w:ind w:left="849" w:right="742"/>
        <w:jc w:val="both"/>
      </w:pPr>
      <w:r>
        <w:rPr>
          <w:rFonts w:ascii="Calibri"/>
          <w:b/>
          <w:color w:val="231F20"/>
        </w:rPr>
        <w:t>PCP</w:t>
      </w:r>
      <w:r>
        <w:rPr>
          <w:rFonts w:ascii="Calibri"/>
          <w:b/>
          <w:color w:val="231F20"/>
          <w:spacing w:val="-1"/>
        </w:rPr>
        <w:t> </w:t>
      </w:r>
      <w:r>
        <w:rPr>
          <w:rFonts w:ascii="Calibri"/>
          <w:b/>
          <w:color w:val="231F20"/>
        </w:rPr>
        <w:t>Coder:</w:t>
      </w:r>
      <w:r>
        <w:rPr>
          <w:rFonts w:ascii="Calibri"/>
          <w:b/>
          <w:color w:val="231F20"/>
          <w:spacing w:val="48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PCP</w:t>
      </w:r>
      <w:r>
        <w:rPr>
          <w:b w:val="0"/>
          <w:color w:val="231F20"/>
          <w:spacing w:val="-1"/>
        </w:rPr>
        <w:t> documented</w:t>
      </w:r>
      <w:r>
        <w:rPr>
          <w:b w:val="0"/>
          <w:color w:val="231F20"/>
        </w:rPr>
        <w:t> the</w:t>
      </w:r>
      <w:r>
        <w:rPr>
          <w:b w:val="0"/>
          <w:color w:val="231F20"/>
          <w:spacing w:val="-1"/>
        </w:rPr>
        <w:t> question, received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information</w:t>
      </w:r>
      <w:r>
        <w:rPr>
          <w:b w:val="0"/>
          <w:color w:val="231F20"/>
        </w:rPr>
        <w:t> back,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communicated </w:t>
      </w:r>
      <w:r>
        <w:rPr>
          <w:b w:val="0"/>
          <w:color w:val="231F20"/>
        </w:rPr>
        <w:t>the findings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plan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back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spacing w:val="-1"/>
        </w:rPr>
        <w:t>patient.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The PCP</w:t>
      </w:r>
      <w:r>
        <w:rPr>
          <w:b w:val="0"/>
          <w:color w:val="231F20"/>
          <w:spacing w:val="-1"/>
        </w:rPr>
        <w:t> documented</w:t>
      </w:r>
      <w:r>
        <w:rPr>
          <w:b w:val="0"/>
          <w:color w:val="231F20"/>
        </w:rPr>
        <w:t> 35 </w:t>
      </w:r>
      <w:r>
        <w:rPr>
          <w:b w:val="0"/>
          <w:color w:val="231F20"/>
          <w:spacing w:val="-1"/>
        </w:rPr>
        <w:t>minutes </w:t>
      </w:r>
      <w:r>
        <w:rPr>
          <w:b w:val="0"/>
          <w:color w:val="231F20"/>
        </w:rPr>
        <w:t>of time </w:t>
      </w:r>
      <w:r>
        <w:rPr>
          <w:b w:val="0"/>
          <w:color w:val="231F20"/>
          <w:spacing w:val="-1"/>
        </w:rPr>
        <w:t>(Medicare </w:t>
      </w:r>
      <w:r>
        <w:rPr>
          <w:b w:val="0"/>
          <w:color w:val="231F20"/>
        </w:rPr>
        <w:t>rule of thumb: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if </w:t>
      </w:r>
      <w:r>
        <w:rPr>
          <w:b w:val="0"/>
          <w:color w:val="231F20"/>
          <w:spacing w:val="-1"/>
        </w:rPr>
        <w:t>code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requires </w:t>
      </w:r>
      <w:r>
        <w:rPr>
          <w:b w:val="0"/>
          <w:color w:val="231F20"/>
        </w:rPr>
        <w:t>30 </w:t>
      </w:r>
      <w:r>
        <w:rPr>
          <w:b w:val="0"/>
          <w:color w:val="231F20"/>
          <w:spacing w:val="-1"/>
        </w:rPr>
        <w:t>minutes,</w:t>
      </w:r>
      <w:r>
        <w:rPr>
          <w:b w:val="0"/>
          <w:color w:val="231F20"/>
          <w:spacing w:val="39"/>
        </w:rPr>
        <w:t>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  <w:spacing w:val="-1"/>
        </w:rPr>
        <w:t> least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over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half the time</w:t>
      </w:r>
      <w:r>
        <w:rPr>
          <w:b w:val="0"/>
          <w:color w:val="231F20"/>
          <w:spacing w:val="-1"/>
        </w:rPr>
        <w:t> must</w:t>
      </w:r>
      <w:r>
        <w:rPr>
          <w:b w:val="0"/>
          <w:color w:val="231F20"/>
        </w:rPr>
        <w:t> be </w:t>
      </w:r>
      <w:r>
        <w:rPr>
          <w:b w:val="0"/>
          <w:color w:val="231F20"/>
          <w:spacing w:val="-1"/>
        </w:rPr>
        <w:t>spent </w:t>
      </w:r>
      <w:r>
        <w:rPr>
          <w:b w:val="0"/>
          <w:color w:val="231F20"/>
        </w:rPr>
        <w:t>on the</w:t>
      </w:r>
      <w:r>
        <w:rPr>
          <w:b w:val="0"/>
          <w:color w:val="231F20"/>
          <w:spacing w:val="-1"/>
        </w:rPr>
        <w:t> task).</w:t>
      </w:r>
      <w:r>
        <w:rPr/>
      </w:r>
    </w:p>
    <w:p>
      <w:pPr>
        <w:spacing w:line="240" w:lineRule="auto" w:before="11"/>
        <w:rPr>
          <w:rFonts w:ascii="Calibri Light" w:hAnsi="Calibri Light" w:cs="Calibri Light" w:eastAsia="Calibri Light"/>
          <w:b w:val="0"/>
          <w:bCs w:val="0"/>
          <w:sz w:val="9"/>
          <w:szCs w:val="9"/>
        </w:rPr>
      </w:pPr>
    </w:p>
    <w:p>
      <w:pPr>
        <w:spacing w:line="200" w:lineRule="atLeast"/>
        <w:ind w:left="829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362.55pt;height:109.45pt;mso-position-horizontal-relative:char;mso-position-vertical-relative:line" coordorigin="0,0" coordsize="7251,2189">
            <v:group style="position:absolute;left:0;top:0;width:7251;height:2189" coordorigin="0,0" coordsize="7251,2189">
              <v:shape style="position:absolute;left:0;top:0;width:7251;height:2189" coordorigin="0,0" coordsize="7251,2189" path="m0,2189l7250,2189,7250,0,0,0,0,2189xe" filled="true" fillcolor="#ebebec" stroked="false">
                <v:path arrowok="t"/>
                <v:fill type="solid"/>
              </v:shape>
              <v:shape style="position:absolute;left:212;top:127;width:6827;height:1935" type="#_x0000_t75" stroked="false">
                <v:imagedata r:id="rId52" o:title="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16"/>
          <w:szCs w:val="16"/>
        </w:rPr>
      </w:pPr>
    </w:p>
    <w:p>
      <w:pPr>
        <w:pStyle w:val="BodyText"/>
        <w:spacing w:line="260" w:lineRule="exact" w:before="57"/>
        <w:ind w:left="849" w:right="1220"/>
        <w:jc w:val="left"/>
      </w:pPr>
      <w:r>
        <w:rPr>
          <w:rFonts w:ascii="Calibri"/>
          <w:b/>
          <w:color w:val="231F20"/>
          <w:spacing w:val="-1"/>
        </w:rPr>
        <w:t>Specialist Consultant</w:t>
      </w:r>
      <w:r>
        <w:rPr>
          <w:rFonts w:ascii="Calibri"/>
          <w:b/>
          <w:color w:val="231F20"/>
        </w:rPr>
        <w:t> Coder: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specialist,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located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 </w:t>
      </w:r>
      <w:r>
        <w:rPr>
          <w:b w:val="0"/>
          <w:color w:val="231F20"/>
          <w:spacing w:val="-1"/>
        </w:rPr>
        <w:t>tertiary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  <w:spacing w:val="-1"/>
        </w:rPr>
        <w:t> center</w:t>
      </w:r>
      <w:r>
        <w:rPr>
          <w:b w:val="0"/>
          <w:color w:val="231F20"/>
        </w:rPr>
        <w:t> in a</w:t>
      </w:r>
      <w:r>
        <w:rPr>
          <w:b w:val="0"/>
          <w:color w:val="231F20"/>
          <w:spacing w:val="-1"/>
        </w:rPr>
        <w:t> facility-based</w:t>
      </w:r>
      <w:r>
        <w:rPr>
          <w:b w:val="0"/>
          <w:color w:val="231F20"/>
        </w:rPr>
        <w:t> clinic, </w:t>
      </w:r>
      <w:r>
        <w:rPr>
          <w:b w:val="0"/>
          <w:color w:val="231F20"/>
          <w:spacing w:val="-1"/>
        </w:rPr>
        <w:t>documented</w:t>
      </w:r>
      <w:r>
        <w:rPr>
          <w:b w:val="0"/>
          <w:color w:val="231F20"/>
          <w:spacing w:val="7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response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"/>
        </w:rPr>
        <w:t> indicated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  <w:spacing w:val="-1"/>
        </w:rPr>
        <w:t> least </w:t>
      </w:r>
      <w:r>
        <w:rPr>
          <w:b w:val="0"/>
          <w:color w:val="231F20"/>
        </w:rPr>
        <w:t>5</w:t>
      </w:r>
      <w:r>
        <w:rPr>
          <w:b w:val="0"/>
          <w:color w:val="231F20"/>
          <w:spacing w:val="-1"/>
        </w:rPr>
        <w:t> minutes</w:t>
      </w:r>
      <w:r>
        <w:rPr>
          <w:b w:val="0"/>
          <w:color w:val="231F20"/>
        </w:rPr>
        <w:t> 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time</w:t>
      </w:r>
      <w:r>
        <w:rPr>
          <w:b w:val="0"/>
          <w:color w:val="231F20"/>
          <w:spacing w:val="-1"/>
        </w:rPr>
        <w:t> was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spent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consideration</w:t>
      </w:r>
      <w:r>
        <w:rPr>
          <w:b w:val="0"/>
          <w:color w:val="231F20"/>
        </w:rPr>
        <w:t> 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reported </w:t>
      </w:r>
      <w:r>
        <w:rPr>
          <w:b w:val="0"/>
          <w:color w:val="231F20"/>
        </w:rPr>
        <w:t>findings and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  <w:spacing w:val="-1"/>
        </w:rPr>
        <w:t>responding</w:t>
      </w:r>
      <w:r>
        <w:rPr>
          <w:b w:val="0"/>
          <w:color w:val="231F20"/>
          <w:spacing w:val="-2"/>
        </w:rPr>
        <w:t> 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  <w:spacing w:val="-1"/>
        </w:rPr>
        <w:t>question.</w:t>
      </w:r>
      <w:r>
        <w:rPr/>
      </w: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12"/>
          <w:szCs w:val="12"/>
        </w:rPr>
      </w:pPr>
    </w:p>
    <w:p>
      <w:pPr>
        <w:spacing w:line="200" w:lineRule="atLeast"/>
        <w:ind w:left="829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304.850pt;height:77.8pt;mso-position-horizontal-relative:char;mso-position-vertical-relative:line" coordorigin="0,0" coordsize="6097,1556">
            <v:group style="position:absolute;left:0;top:0;width:6097;height:1556" coordorigin="0,0" coordsize="6097,1556">
              <v:shape style="position:absolute;left:0;top:0;width:6097;height:1556" coordorigin="0,0" coordsize="6097,1556" path="m0,1555l6097,1555,6097,0,0,0,0,1555xe" filled="true" fillcolor="#ebebec" stroked="false">
                <v:path arrowok="t"/>
                <v:fill type="solid"/>
              </v:shape>
              <v:shape style="position:absolute;left:203;top:202;width:5691;height:1152" type="#_x0000_t75" stroked="false">
                <v:imagedata r:id="rId53" o:title="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after="0" w:line="200" w:lineRule="atLeast"/>
        <w:rPr>
          <w:rFonts w:ascii="Calibri Light" w:hAnsi="Calibri Light" w:cs="Calibri Light" w:eastAsia="Calibri Light"/>
          <w:sz w:val="20"/>
          <w:szCs w:val="20"/>
        </w:rPr>
        <w:sectPr>
          <w:pgSz w:w="12240" w:h="15840"/>
          <w:pgMar w:header="0" w:footer="327" w:top="0" w:bottom="520" w:left="0" w:right="0"/>
        </w:sect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327" w:top="0" w:bottom="52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Heading9"/>
        <w:spacing w:line="240" w:lineRule="auto"/>
        <w:ind w:left="3008" w:right="0"/>
        <w:jc w:val="left"/>
      </w:pPr>
      <w:r>
        <w:rPr/>
        <w:pict>
          <v:shape style="position:absolute;margin-left:78.980003pt;margin-top:-4.589219pt;width:65.25pt;height:19.9pt;mso-position-horizontal-relative:page;mso-position-vertical-relative:paragraph;z-index:-68536" type="#_x0000_t202" filled="true" fillcolor="#c75206" stroked="true" strokeweight="1pt" strokecolor="#f09731">
            <v:textbox inset="0,0,0,0">
              <w:txbxContent>
                <w:p>
                  <w:pPr>
                    <w:spacing w:before="29"/>
                    <w:ind w:left="73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0"/>
                    </w:rPr>
                    <w:t>PATIENT</w:t>
                  </w:r>
                  <w:r>
                    <w:rPr>
                      <w:rFonts w:ascii="Arial Narrow"/>
                      <w:color w:val="FFFFFF"/>
                      <w:spacing w:val="-22"/>
                      <w:w w:val="90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90"/>
                      <w:sz w:val="30"/>
                    </w:rPr>
                    <w:t>6: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  <w:spacing w:val="-2"/>
        </w:rPr>
        <w:t>35-year-old</w:t>
      </w:r>
      <w:r>
        <w:rPr>
          <w:b w:val="0"/>
          <w:color w:val="231F20"/>
        </w:rPr>
        <w:t> man has </w:t>
      </w:r>
      <w:r>
        <w:rPr>
          <w:b w:val="0"/>
          <w:color w:val="231F20"/>
          <w:spacing w:val="-1"/>
        </w:rPr>
        <w:t>consented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eConsult.</w:t>
      </w:r>
      <w:r>
        <w:rPr>
          <w:b w:val="0"/>
          <w:color w:val="231F20"/>
          <w:spacing w:val="54"/>
        </w:rPr>
        <w:t> </w:t>
      </w:r>
      <w:r>
        <w:rPr>
          <w:b w:val="0"/>
          <w:color w:val="231F20"/>
          <w:spacing w:val="-1"/>
        </w:rPr>
        <w:t>Primary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physician</w:t>
      </w:r>
      <w:r>
        <w:rPr>
          <w:b w:val="0"/>
          <w:color w:val="231F20"/>
        </w:rPr>
        <w:t> (PCP) </w:t>
      </w:r>
      <w:r>
        <w:rPr>
          <w:b w:val="0"/>
          <w:color w:val="231F20"/>
          <w:spacing w:val="-2"/>
        </w:rPr>
        <w:t>prepares</w:t>
      </w:r>
      <w:r>
        <w:rPr/>
      </w:r>
    </w:p>
    <w:p>
      <w:pPr>
        <w:spacing w:before="70"/>
        <w:ind w:left="7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0"/>
        </w:rPr>
        <w:br w:type="column"/>
      </w: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10"/>
          <w:w w:val="90"/>
          <w:sz w:val="20"/>
        </w:rPr>
        <w:t> </w:t>
      </w:r>
      <w:r>
        <w:rPr>
          <w:rFonts w:ascii="Calibri"/>
          <w:color w:val="273F51"/>
          <w:w w:val="90"/>
          <w:sz w:val="20"/>
        </w:rPr>
        <w:t>20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0" w:right="0"/>
          <w:cols w:num="2" w:equalWidth="0">
            <w:col w:w="10984" w:space="40"/>
            <w:col w:w="1216"/>
          </w:cols>
        </w:sectPr>
      </w:pPr>
    </w:p>
    <w:p>
      <w:pPr>
        <w:pStyle w:val="Heading9"/>
        <w:spacing w:line="245" w:lineRule="auto" w:before="7"/>
        <w:ind w:left="1662" w:right="1142"/>
        <w:jc w:val="left"/>
        <w:rPr>
          <w:rFonts w:ascii="Calibri" w:hAnsi="Calibri" w:cs="Calibri" w:eastAsia="Calibri"/>
        </w:rPr>
      </w:pPr>
      <w:r>
        <w:rPr/>
        <w:pict>
          <v:group style="position:absolute;margin-left:-.9365pt;margin-top:-.936516pt;width:612.950pt;height:155.1pt;mso-position-horizontal-relative:page;mso-position-vertical-relative:page;z-index:-68632" coordorigin="-19,-19" coordsize="12259,3102">
            <v:group style="position:absolute;left:0;top:0;width:12240;height:1455" coordorigin="0,0" coordsize="12240,1455">
              <v:shape style="position:absolute;left:0;top:0;width:12240;height:1455" coordorigin="0,0" coordsize="12240,1455" path="m0,1454l12240,1454,12240,0,0,0,0,1454xe" filled="true" fillcolor="#273f51" stroked="false">
                <v:path arrowok="t"/>
                <v:fill type="solid"/>
              </v:shape>
              <v:shape style="position:absolute;left:9980;top:458;width:1814;height:657" type="#_x0000_t75" stroked="false">
                <v:imagedata r:id="rId14" o:title="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0,0,0,559,78,611,140,637,204,652,270,656,303,655,368,644,431,622,492,591,548,549,600,498,644,433,669,378,689,301,694,233,694,210,684,142,664,76,633,15,624,0xe" filled="true" fillcolor="#ffffff" stroked="false">
                <v:path arrowok="t"/>
                <v:fill type="solid"/>
              </v:shape>
            </v:group>
            <v:group style="position:absolute;left:0;top:0;width:695;height:657" coordorigin="0,0" coordsize="695,657">
              <v:shape style="position:absolute;left:0;top:0;width:695;height:657" coordorigin="0,0" coordsize="695,657" path="m624,0l655,55,679,120,692,187,694,233,694,256,685,321,662,397,634,451,575,525,521,572,462,608,400,634,335,651,270,656,237,655,172,646,108,625,48,594,19,575,0,560e" filled="false" stroked="true" strokeweight="1.873pt" strokecolor="#ffffff">
                <v:path arrowok="t"/>
              </v:shape>
            </v:group>
            <v:group style="position:absolute;left:278;top:0;width:2;height:1632" coordorigin="278,0" coordsize="2,1632">
              <v:shape style="position:absolute;left:278;top:0;width:2;height:1632" coordorigin="278,0" coordsize="0,1632" path="m278,0l278,92,278,1632e" filled="false" stroked="true" strokeweight="1.873pt" strokecolor="#ffffff">
                <v:path arrowok="t"/>
              </v:shape>
            </v:group>
            <v:group style="position:absolute;left:0;top:233;width:2683;height:2" coordorigin="0,233" coordsize="2683,2">
              <v:shape style="position:absolute;left:0;top:233;width:2683;height:2" coordorigin="0,233" coordsize="2683,0" path="m2682,233l0,233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270,234l504,0e" filled="false" stroked="true" strokeweight="1.873pt" strokecolor="#ffffff">
                <v:path arrowok="t"/>
              </v:shape>
            </v:group>
            <v:group style="position:absolute;left:270;top:0;width:234;height:234" coordorigin="270,0" coordsize="234,234">
              <v:shape style="position:absolute;left:270;top:0;width:234;height:234" coordorigin="270,0" coordsize="234,234" path="m504,0l270,234e" filled="false" stroked="true" strokeweight="1.873pt" strokecolor="#ffffff">
                <v:path arrowok="t"/>
              </v:shape>
            </v:group>
            <v:group style="position:absolute;left:0;top:228;width:284;height:284" coordorigin="0,228" coordsize="284,284">
              <v:shape style="position:absolute;left:0;top:228;width:284;height:284" coordorigin="0,228" coordsize="284,284" path="m0,511l283,228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270,234l37,0e" filled="false" stroked="true" strokeweight="1.873pt" strokecolor="#ffffff">
                <v:path arrowok="t"/>
              </v:shape>
            </v:group>
            <v:group style="position:absolute;left:37;top:0;width:234;height:234" coordorigin="37,0" coordsize="234,234">
              <v:shape style="position:absolute;left:37;top:0;width:234;height:234" coordorigin="37,0" coordsize="234,234" path="m37,0l270,234e" filled="false" stroked="true" strokeweight="1.873pt" strokecolor="#ffffff">
                <v:path arrowok="t"/>
              </v:shape>
            </v:group>
            <v:group style="position:absolute;left:275;top:239;width:1491;height:1542" coordorigin="275,239" coordsize="1491,1542">
              <v:shape style="position:absolute;left:275;top:239;width:1491;height:1542" coordorigin="275,239" coordsize="1491,1542" path="m1766,1781l275,239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274,242l375,0e" filled="false" stroked="true" strokeweight="1.873pt" strokecolor="#ffffff">
                <v:path arrowok="t"/>
              </v:shape>
            </v:group>
            <v:group style="position:absolute;left:274;top:0;width:101;height:243" coordorigin="274,0" coordsize="101,243">
              <v:shape style="position:absolute;left:274;top:0;width:101;height:243" coordorigin="274,0" coordsize="101,243" path="m375,0l274,242e" filled="false" stroked="true" strokeweight="1.873pt" strokecolor="#ffffff">
                <v:path arrowok="t"/>
              </v:shape>
            </v:group>
            <v:group style="position:absolute;left:0;top:234;width:277;height:668" coordorigin="0,234" coordsize="277,668">
              <v:shape style="position:absolute;left:0;top:234;width:277;height:668" coordorigin="0,234" coordsize="277,668" path="m0,901l277,234,0,901e" filled="false" stroked="true" strokeweight="1.873pt" strokecolor="#ffffff">
                <v:path arrowok="t"/>
              </v:shape>
            </v:group>
            <v:group style="position:absolute;left:0;top:237;width:272;height:113" coordorigin="0,237" coordsize="272,113">
              <v:shape style="position:absolute;left:0;top:237;width:272;height:113" coordorigin="0,237" coordsize="272,113" path="m0,350l271,237,0,35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272,234l838,0e" filled="false" stroked="true" strokeweight="1.873pt" strokecolor="#ffffff">
                <v:path arrowok="t"/>
              </v:shape>
            </v:group>
            <v:group style="position:absolute;left:272;top:0;width:566;height:235" coordorigin="272,0" coordsize="566,235">
              <v:shape style="position:absolute;left:272;top:0;width:566;height:235" coordorigin="272,0" coordsize="566,235" path="m838,0l272,234e" filled="false" stroked="true" strokeweight="1.873pt" strokecolor="#ffffff">
                <v:path arrowok="t"/>
              </v:shape>
            </v:group>
            <v:group style="position:absolute;left:0;top:120;width:273;height:113" coordorigin="0,120" coordsize="273,113">
              <v:shape style="position:absolute;left:0;top:120;width:273;height:113" coordorigin="0,120" coordsize="273,113" path="m0,120l272,233,0,120e" filled="false" stroked="true" strokeweight="1.873pt" strokecolor="#ffffff">
                <v:path arrowok="t"/>
              </v:shape>
            </v:group>
            <v:group style="position:absolute;left:276;top:235;width:1521;height:630" coordorigin="276,235" coordsize="1521,630">
              <v:shape style="position:absolute;left:276;top:235;width:1521;height:630" coordorigin="276,235" coordsize="1521,630" path="m276,235l1797,865,276,235e" filled="false" stroked="true" strokeweight="1.873pt" strokecolor="#ffffff">
                <v:path arrowok="t"/>
              </v:shape>
            </v:group>
            <v:group style="position:absolute;left:275;top:238;width:673;height:1619" coordorigin="275,238" coordsize="673,1619">
              <v:shape style="position:absolute;left:275;top:238;width:673;height:1619" coordorigin="275,238" coordsize="673,1619" path="m275,238l948,1857,275,238e" filled="false" stroked="true" strokeweight="1.873pt" strokecolor="#ffffff">
                <v:path arrowok="t"/>
              </v:shape>
            </v:group>
            <v:group style="position:absolute;left:176;top:0;width:102;height:245" coordorigin="176,0" coordsize="102,245">
              <v:shape style="position:absolute;left:176;top:0;width:102;height:245" coordorigin="176,0" coordsize="102,245" path="m176,0l277,245,176,0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277,236l0,51e" filled="false" stroked="true" strokeweight="1.873pt" strokecolor="#ffffff">
                <v:path arrowok="t"/>
              </v:shape>
            </v:group>
            <v:group style="position:absolute;left:0;top:51;width:277;height:186" coordorigin="0,51" coordsize="277,186">
              <v:shape style="position:absolute;left:0;top:51;width:277;height:186" coordorigin="0,51" coordsize="277,186" path="m0,51l277,236e" filled="false" stroked="true" strokeweight="1.873pt" strokecolor="#ffffff">
                <v:path arrowok="t"/>
              </v:shape>
            </v:group>
            <v:group style="position:absolute;left:275;top:238;width:1722;height:1151" coordorigin="275,238" coordsize="1722,1151">
              <v:shape style="position:absolute;left:275;top:238;width:1722;height:1151" coordorigin="275,238" coordsize="1722,1151" path="m1997,1388l275,238,1997,1388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276,235l0,181e" filled="false" stroked="true" strokeweight="1.873pt" strokecolor="#ffffff">
                <v:path arrowok="t"/>
              </v:shape>
            </v:group>
            <v:group style="position:absolute;left:0;top:181;width:277;height:55" coordorigin="0,181" coordsize="277,55">
              <v:shape style="position:absolute;left:0;top:181;width:277;height:55" coordorigin="0,181" coordsize="277,55" path="m0,181l276,235e" filled="false" stroked="true" strokeweight="1.873pt" strokecolor="#ffffff">
                <v:path arrowok="t"/>
              </v:shape>
            </v:group>
            <v:group style="position:absolute;left:276;top:238;width:2031;height:404" coordorigin="276,238" coordsize="2031,404">
              <v:shape style="position:absolute;left:276;top:238;width:2031;height:404" coordorigin="276,238" coordsize="2031,404" path="m2307,642l276,238,2307,642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276,235l0,289e" filled="false" stroked="true" strokeweight="1.873pt" strokecolor="#ffffff">
                <v:path arrowok="t"/>
              </v:shape>
            </v:group>
            <v:group style="position:absolute;left:0;top:235;width:276;height:55" coordorigin="0,235" coordsize="276,55">
              <v:shape style="position:absolute;left:0;top:235;width:276;height:55" coordorigin="0,235" coordsize="276,55" path="m0,289l276,235e" filled="false" stroked="true" strokeweight="1.873pt" strokecolor="#ffffff">
                <v:path arrowok="t"/>
              </v:shape>
            </v:group>
            <v:group style="position:absolute;left:279;top:0;width:1173;height:234" coordorigin="279,0" coordsize="1173,234">
              <v:shape style="position:absolute;left:279;top:0;width:1173;height:234" coordorigin="279,0" coordsize="1173,234" path="m1451,0l279,233,1451,0e" filled="false" stroked="true" strokeweight="1.873pt" strokecolor="#ffffff">
                <v:path arrowok="t"/>
              </v:shape>
            </v:group>
            <v:group style="position:absolute;left:273;top:0;width:348;height:233" coordorigin="273,0" coordsize="348,233">
              <v:shape style="position:absolute;left:273;top:0;width:348;height:233" coordorigin="273,0" coordsize="348,233" path="m621,0l273,232,621,0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275,234l0,418e" filled="false" stroked="true" strokeweight="1.873pt" strokecolor="#ffffff">
                <v:path arrowok="t"/>
              </v:shape>
            </v:group>
            <v:group style="position:absolute;left:0;top:234;width:276;height:184" coordorigin="0,234" coordsize="276,184">
              <v:shape style="position:absolute;left:0;top:234;width:276;height:184" coordorigin="0,234" coordsize="276,184" path="m0,418l275,234e" filled="false" stroked="true" strokeweight="1.873pt" strokecolor="#ffffff">
                <v:path arrowok="t"/>
              </v:shape>
            </v:group>
            <v:group style="position:absolute;left:276;top:0;width:47;height:236" coordorigin="276,0" coordsize="47,236">
              <v:shape style="position:absolute;left:276;top:0;width:47;height:236" coordorigin="276,0" coordsize="47,236" path="m323,0l276,235,323,0e" filled="false" stroked="true" strokeweight="1.873pt" strokecolor="#ffffff">
                <v:path arrowok="t"/>
              </v:shape>
            </v:group>
            <v:group style="position:absolute;left:29;top:233;width:248;height:1250" coordorigin="29,233" coordsize="248,1250">
              <v:shape style="position:absolute;left:29;top:233;width:248;height:1250" coordorigin="29,233" coordsize="248,1250" path="m276,233l29,1483,276,233e" filled="false" stroked="true" strokeweight="1.873pt" strokecolor="#ffffff">
                <v:path arrowok="t"/>
              </v:shape>
            </v:group>
            <v:group style="position:absolute;left:0;top:234;width:275;height:410" coordorigin="0,234" coordsize="275,410">
              <v:shape style="position:absolute;left:0;top:234;width:275;height:410" coordorigin="0,234" coordsize="275,410" path="m0,644l275,234,0,644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278,233l434,0e" filled="false" stroked="true" strokeweight="1.873pt" strokecolor="#ffffff">
                <v:path arrowok="t"/>
              </v:shape>
            </v:group>
            <v:group style="position:absolute;left:278;top:0;width:156;height:234" coordorigin="278,0" coordsize="156,234">
              <v:shape style="position:absolute;left:278;top:0;width:156;height:234" coordorigin="278,0" coordsize="156,234" path="m434,0l278,233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70,233l224,0e" filled="false" stroked="true" strokeweight="1.873pt" strokecolor="#ffffff">
                <v:path arrowok="t"/>
              </v:shape>
            </v:group>
            <v:group style="position:absolute;left:224;top:0;width:47;height:234" coordorigin="224,0" coordsize="47,234">
              <v:shape style="position:absolute;left:224;top:0;width:47;height:234" coordorigin="224,0" coordsize="47,234" path="m224,0l270,233e" filled="false" stroked="true" strokeweight="1.873pt" strokecolor="#ffffff">
                <v:path arrowok="t"/>
              </v:shape>
            </v:group>
            <v:group style="position:absolute;left:276;top:235;width:305;height:1536" coordorigin="276,235" coordsize="305,1536">
              <v:shape style="position:absolute;left:276;top:235;width:305;height:1536" coordorigin="276,235" coordsize="305,1536" path="m581,1770l276,235,581,177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274,236l117,0e" filled="false" stroked="true" strokeweight="1.873pt" strokecolor="#ffffff">
                <v:path arrowok="t"/>
              </v:shape>
            </v:group>
            <v:group style="position:absolute;left:117;top:0;width:158;height:236" coordorigin="117,0" coordsize="158,236">
              <v:shape style="position:absolute;left:117;top:0;width:158;height:236" coordorigin="117,0" coordsize="158,236" path="m117,0l274,236e" filled="false" stroked="true" strokeweight="1.873pt" strokecolor="#ffffff">
                <v:path arrowok="t"/>
              </v:shape>
            </v:group>
            <v:group style="position:absolute;left:272;top:233;width:1009;height:1504" coordorigin="272,233" coordsize="1009,1504">
              <v:shape style="position:absolute;left:272;top:233;width:1009;height:1504" coordorigin="272,233" coordsize="1009,1504" path="m1280,1736l272,233,1280,1736e" filled="false" stroked="true" strokeweight="1.873pt" strokecolor="#ffffff">
                <v:path arrowok="t"/>
              </v:shape>
            </v:group>
            <v:group style="position:absolute;left:960;top:2130;width:323;height:480" coordorigin="960,2130" coordsize="323,480">
              <v:shape style="position:absolute;left:960;top:2130;width:323;height:480" coordorigin="960,2130" coordsize="323,480" path="m1247,2130l995,2130,995,2140,980,2153,968,2170,961,2190,960,2609,1283,2609,1283,2206,1280,2185,1272,2165,1259,2149,1247,2130xe" filled="true" fillcolor="#99c9c6" stroked="false">
                <v:path arrowok="t"/>
                <v:fill type="solid"/>
              </v:shape>
            </v:group>
            <v:group style="position:absolute;left:1302;top:2557;width:88;height:154" coordorigin="1302,2557" coordsize="88,154">
              <v:shape style="position:absolute;left:1302;top:2557;width:88;height:154" coordorigin="1302,2557" coordsize="88,154" path="m1387,2639l1336,2639,1334,2704,1340,2710,1355,2711,1362,2705,1362,2690,1373,2690,1379,2684,1379,2669,1383,2667,1386,2662,1387,2639xe" filled="true" fillcolor="#f2d191" stroked="false">
                <v:path arrowok="t"/>
                <v:fill type="solid"/>
              </v:shape>
              <v:shape style="position:absolute;left:1302;top:2557;width:88;height:154" coordorigin="1302,2557" coordsize="88,154" path="m1373,2690l1362,2690,1365,2690,1372,2690,1373,2690xe" filled="true" fillcolor="#f2d191" stroked="false">
                <v:path arrowok="t"/>
                <v:fill type="solid"/>
              </v:shape>
              <v:shape style="position:absolute;left:1302;top:2557;width:88;height:154" coordorigin="1302,2557" coordsize="88,154" path="m1376,2557l1362,2567,1320,2581,1323,2599,1321,2601,1321,2602,1302,2653,1306,2661,1320,2666,1328,2662,1336,2639,1387,2639,1389,2572,1389,2568,1376,2557xe" filled="true" fillcolor="#f2d191" stroked="false">
                <v:path arrowok="t"/>
                <v:fill type="solid"/>
              </v:shape>
            </v:group>
            <v:group style="position:absolute;left:1312;top:2563;width:82;height:45" coordorigin="1312,2563" coordsize="82,45">
              <v:shape style="position:absolute;left:1312;top:2563;width:82;height:45" coordorigin="1312,2563" coordsize="82,45" path="m1388,2563l1312,2577,1317,2608,1393,2595,1388,2563xe" filled="true" fillcolor="#ffffff" stroked="false">
                <v:path arrowok="t"/>
                <v:fill type="solid"/>
              </v:shape>
            </v:group>
            <v:group style="position:absolute;left:1242;top:2130;width:152;height:460" coordorigin="1242,2130" coordsize="152,460">
              <v:shape style="position:absolute;left:1242;top:2130;width:152;height:460" coordorigin="1242,2130" coordsize="152,460" path="m1267,2130l1242,2131,1312,2589,1393,2574,1335,2195,1288,2137,1267,2130xe" filled="true" fillcolor="#99c9c6" stroked="false">
                <v:path arrowok="t"/>
                <v:fill type="solid"/>
              </v:shape>
            </v:group>
            <v:group style="position:absolute;left:1136;top:2986;width:228;height:97" coordorigin="1136,2986" coordsize="228,97">
              <v:shape style="position:absolute;left:1136;top:2986;width:228;height:97" coordorigin="1136,2986" coordsize="228,97" path="m1275,2986l1145,2986,1140,3005,1137,3025,1136,3044,1136,3065,1364,3082,1358,3061,1344,3044,1326,3030,1306,3018,1288,3006,1277,2994,1275,2986xe" filled="true" fillcolor="#333333" stroked="false">
                <v:path arrowok="t"/>
                <v:fill type="solid"/>
              </v:shape>
            </v:group>
            <v:group style="position:absolute;left:881;top:3072;width:489;height:2" coordorigin="881,3072" coordsize="489,2">
              <v:shape style="position:absolute;left:881;top:3072;width:489;height:2" coordorigin="881,3072" coordsize="489,0" path="m881,3072l1369,3072e" filled="false" stroked="true" strokeweight="1.045pt" strokecolor="#000000">
                <v:path arrowok="t"/>
              </v:shape>
            </v:group>
            <v:group style="position:absolute;left:884;top:2986;width:228;height:97" coordorigin="884,2986" coordsize="228,97">
              <v:shape style="position:absolute;left:884;top:2986;width:228;height:97" coordorigin="884,2986" coordsize="228,97" path="m1103,2986l973,2986,971,2994,960,3006,942,3018,922,3030,904,3044,890,3061,884,3082,1112,3065,1112,3044,1111,3025,1108,3005,1103,2986xe" filled="true" fillcolor="#333333" stroked="false">
                <v:path arrowok="t"/>
                <v:fill type="solid"/>
              </v:shape>
            </v:group>
            <v:group style="position:absolute;left:952;top:2564;width:338;height:445" coordorigin="952,2564" coordsize="338,445">
              <v:shape style="position:absolute;left:952;top:2564;width:338;height:445" coordorigin="952,2564" coordsize="338,445" path="m1282,2564l959,2564,952,3009,1108,3009,1111,2629,1284,2629,1282,2564xe" filled="true" fillcolor="#666666" stroked="false">
                <v:path arrowok="t"/>
                <v:fill type="solid"/>
              </v:shape>
              <v:shape style="position:absolute;left:952;top:2564;width:338;height:445" coordorigin="952,2564" coordsize="338,445" path="m1284,2629l1131,2629,1133,3009,1290,3009,1284,2629xe" filled="true" fillcolor="#666666" stroked="false">
                <v:path arrowok="t"/>
                <v:fill type="solid"/>
              </v:shape>
            </v:group>
            <v:group style="position:absolute;left:854;top:2557;width:88;height:154" coordorigin="854,2557" coordsize="88,154">
              <v:shape style="position:absolute;left:854;top:2557;width:88;height:154" coordorigin="854,2557" coordsize="88,154" path="m908,2690l880,2690,881,2705,887,2711,903,2710,909,2704,908,2690xe" filled="true" fillcolor="#f2d191" stroked="false">
                <v:path arrowok="t"/>
                <v:fill type="solid"/>
              </v:shape>
              <v:shape style="position:absolute;left:854;top:2557;width:88;height:154" coordorigin="854,2557" coordsize="88,154" path="m867,2557l854,2568,854,2572,857,2662,860,2667,863,2669,864,2684,870,2690,878,2690,880,2690,908,2690,906,2639,936,2639,922,2602,921,2601,920,2599,923,2581,881,2567,867,2557xe" filled="true" fillcolor="#f2d191" stroked="false">
                <v:path arrowok="t"/>
                <v:fill type="solid"/>
              </v:shape>
              <v:shape style="position:absolute;left:854;top:2557;width:88;height:154" coordorigin="854,2557" coordsize="88,154" path="m936,2639l906,2639,915,2662,923,2666,937,2661,941,2653,936,2639xe" filled="true" fillcolor="#f2d191" stroked="false">
                <v:path arrowok="t"/>
                <v:fill type="solid"/>
              </v:shape>
            </v:group>
            <v:group style="position:absolute;left:850;top:2563;width:82;height:45" coordorigin="850,2563" coordsize="82,45">
              <v:shape style="position:absolute;left:850;top:2563;width:82;height:45" coordorigin="850,2563" coordsize="82,45" path="m855,2563l850,2595,926,2608,931,2577,855,2563xe" filled="true" fillcolor="#ffffff" stroked="false">
                <v:path arrowok="t"/>
                <v:fill type="solid"/>
              </v:shape>
            </v:group>
            <v:group style="position:absolute;left:850;top:2130;width:152;height:460" coordorigin="850,2130" coordsize="152,460">
              <v:shape style="position:absolute;left:850;top:2130;width:152;height:460" coordorigin="850,2130" coordsize="152,460" path="m976,2130l924,2163,850,2574,931,2589,1001,2131,976,2130xe" filled="true" fillcolor="#99c9c6" stroked="false">
                <v:path arrowok="t"/>
                <v:fill type="solid"/>
              </v:shape>
            </v:group>
            <v:group style="position:absolute;left:1053;top:2092;width:137;height:98" coordorigin="1053,2092" coordsize="137,98">
              <v:shape style="position:absolute;left:1053;top:2092;width:137;height:98" coordorigin="1053,2092" coordsize="137,98" path="m1188,2092l1054,2092,1054,2093,1053,2095,1053,2097,1058,2148,1069,2164,1085,2178,1105,2186,1128,2189,1149,2183,1188,2135,1188,2095,1189,2093,1188,2092xe" filled="true" fillcolor="#f2d191" stroked="false">
                <v:path arrowok="t"/>
                <v:fill type="solid"/>
              </v:shape>
            </v:group>
            <v:group style="position:absolute;left:1056;top:2092;width:134;height:90" coordorigin="1056,2092" coordsize="134,90">
              <v:shape style="position:absolute;left:1056;top:2092;width:134;height:90" coordorigin="1056,2092" coordsize="134,90" path="m1188,2092l1056,2102,1149,2181,1167,2170,1180,2154,1188,2134,1188,2097,1188,2095,1189,2093,1188,2092xe" filled="true" fillcolor="#d3a05e" stroked="false">
                <v:path arrowok="t"/>
                <v:fill type="solid"/>
              </v:shape>
            </v:group>
            <v:group style="position:absolute;left:963;top:1716;width:159;height:416" coordorigin="963,1716" coordsize="159,416">
              <v:shape style="position:absolute;left:963;top:1716;width:159;height:416" coordorigin="963,1716" coordsize="159,416" path="m1121,1716l1054,1725,997,1758,963,1832,963,1871,964,1905,972,1984,992,2045,1034,2094,1070,2114,1092,2125,1109,2131,1121,1716xe" filled="true" fillcolor="#f2d191" stroked="false">
                <v:path arrowok="t"/>
                <v:fill type="solid"/>
              </v:shape>
            </v:group>
            <v:group style="position:absolute;left:1121;top:1716;width:159;height:416" coordorigin="1121,1716" coordsize="159,416">
              <v:shape style="position:absolute;left:1121;top:1716;width:159;height:416" coordorigin="1121,1716" coordsize="159,416" path="m1121,1716l1134,2131,1151,2125,1172,2114,1192,2105,1240,2062,1266,2004,1277,1935,1280,1871,1279,1832,1245,1758,1188,1725,1134,1716,1121,1716xe" filled="true" fillcolor="#edba68" stroked="false">
                <v:path arrowok="t"/>
                <v:fill type="solid"/>
              </v:shape>
            </v:group>
            <v:group style="position:absolute;left:938;top:1686;width:357;height:258" coordorigin="938,1686" coordsize="357,258">
              <v:shape style="position:absolute;left:938;top:1686;width:357;height:258" coordorigin="938,1686" coordsize="357,258" path="m1267,1768l1207,1768,1220,1773,1228,1783,1245,1843,1252,1912,1252,1930,1252,1943,1293,1906,1294,1885,1294,1865,1294,1846,1292,1827,1288,1809,1281,1791,1271,1773,1267,1768xe" filled="true" fillcolor="#471e05" stroked="false">
                <v:path arrowok="t"/>
                <v:fill type="solid"/>
              </v:shape>
              <v:shape style="position:absolute;left:938;top:1686;width:357;height:258" coordorigin="938,1686" coordsize="357,258" path="m1101,1686l1037,1707,977,1751,964,1760,951,1762,938,1769,945,1789,957,1798,951,1811,947,1822,945,1835,945,1853,947,1880,949,1917,989,1942,989,1932,989,1912,1002,1842,1036,1819,1057,1817,1116,1800,1168,1778,1183,1771,1207,1768,1267,1768,1259,1756,1242,1739,1234,1730,1223,1721,1208,1711,1189,1701,1165,1693,1136,1688,1101,1686xe" filled="true" fillcolor="#471e05" stroked="false">
                <v:path arrowok="t"/>
                <v:fill type="solid"/>
              </v:shape>
            </v:group>
            <v:group style="position:absolute;left:934;top:1911;width:51;height:92" coordorigin="934,1911" coordsize="51,92">
              <v:shape style="position:absolute;left:934;top:1911;width:51;height:92" coordorigin="934,1911" coordsize="51,92" path="m963,1911l948,1913,934,1929,936,1958,944,1980,955,1995,967,2003,980,1991,985,1969,985,1945,963,1911xe" filled="true" fillcolor="#f2d191" stroked="false">
                <v:path arrowok="t"/>
                <v:fill type="solid"/>
              </v:shape>
            </v:group>
            <v:group style="position:absolute;left:1256;top:1911;width:52;height:92" coordorigin="1256,1911" coordsize="52,92">
              <v:shape style="position:absolute;left:1256;top:1911;width:52;height:92" coordorigin="1256,1911" coordsize="52,92" path="m1279,1911l1268,1914,1262,1921,1257,1929,1256,1941,1257,1965,1262,1990,1276,2003,1288,1995,1299,1980,1307,1958,1308,1929,1295,1913,1279,1911xe" filled="true" fillcolor="#edba68" stroked="false">
                <v:path arrowok="t"/>
                <v:fill type="solid"/>
              </v:shape>
            </v:group>
            <v:group style="position:absolute;left:1105;top:2177;width:2;height:349" coordorigin="1105,2177" coordsize="2,349">
              <v:shape style="position:absolute;left:1105;top:2177;width:2;height:349" coordorigin="1105,2177" coordsize="0,349" path="m1105,2177l1105,2526e" filled="false" stroked="true" strokeweight="1.768pt" strokecolor="#669999">
                <v:path arrowok="t"/>
              </v:shape>
            </v:group>
            <v:group style="position:absolute;left:1075;top:2031;width:94;height:41" coordorigin="1075,2031" coordsize="94,41">
              <v:shape style="position:absolute;left:1075;top:2031;width:94;height:41" coordorigin="1075,2031" coordsize="94,41" path="m1169,2031l1075,2036,1085,2054,1102,2067,1124,2071,1145,2065,1161,2051,1169,2031xe" filled="true" fillcolor="#ffffff" stroked="false">
                <v:path arrowok="t"/>
                <v:fill type="solid"/>
              </v:shape>
            </v:group>
            <v:group style="position:absolute;left:1138;top:2177;width:2;height:349" coordorigin="1138,2177" coordsize="2,349">
              <v:shape style="position:absolute;left:1138;top:2177;width:2;height:349" coordorigin="1138,2177" coordsize="0,349" path="m1138,2177l1138,2526e" filled="false" stroked="true" strokeweight="1.767pt" strokecolor="#336666">
                <v:path arrowok="t"/>
              </v:shape>
            </v:group>
            <v:group style="position:absolute;left:1121;top:2130;width:77;height:82" coordorigin="1121,2130" coordsize="77,82">
              <v:shape style="position:absolute;left:1121;top:2130;width:77;height:82" coordorigin="1121,2130" coordsize="77,82" path="m1198,2130l1188,2130,1121,2189,1164,2211,1198,2130xe" filled="true" fillcolor="#ffffff" stroked="false">
                <v:path arrowok="t"/>
                <v:fill type="solid"/>
              </v:shape>
            </v:group>
            <v:group style="position:absolute;left:1046;top:2130;width:76;height:82" coordorigin="1046,2130" coordsize="76,82">
              <v:shape style="position:absolute;left:1046;top:2130;width:76;height:82" coordorigin="1046,2130" coordsize="76,82" path="m1053,2130l1046,2130,1079,2211,1121,2189,1053,2130xe" filled="true" fillcolor="#ffffff" stroked="false">
                <v:path arrowok="t"/>
                <v:fill type="solid"/>
              </v:shape>
            </v:group>
            <v:group style="position:absolute;left:959;top:2564;width:325;height:2" coordorigin="959,2564" coordsize="325,2">
              <v:shape style="position:absolute;left:959;top:2564;width:325;height:2" coordorigin="959,2564" coordsize="325,0" path="m959,2564l1283,2564e" filled="false" stroked="true" strokeweight="1.493pt" strokecolor="#000000">
                <v:path arrowok="t"/>
              </v:shape>
            </v:group>
            <v:group style="position:absolute;left:1087;top:2548;width:68;height:33" coordorigin="1087,2548" coordsize="68,33">
              <v:shape style="position:absolute;left:1087;top:2548;width:68;height:33" coordorigin="1087,2548" coordsize="68,33" path="m1087,2564l1154,2564e" filled="false" stroked="true" strokeweight="1.733pt" strokecolor="#33333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1F20"/>
          <w:spacing w:val="-1"/>
        </w:rPr>
        <w:t>question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a</w:t>
      </w:r>
      <w:r>
        <w:rPr>
          <w:b w:val="0"/>
          <w:bCs w:val="0"/>
          <w:color w:val="231F20"/>
          <w:spacing w:val="-1"/>
        </w:rPr>
        <w:t> specialist.</w:t>
      </w:r>
      <w:r>
        <w:rPr>
          <w:b w:val="0"/>
          <w:bCs w:val="0"/>
          <w:color w:val="231F20"/>
          <w:spacing w:val="54"/>
        </w:rPr>
        <w:t> </w:t>
      </w:r>
      <w:r>
        <w:rPr>
          <w:b w:val="0"/>
          <w:bCs w:val="0"/>
          <w:color w:val="231F20"/>
          <w:spacing w:val="-1"/>
        </w:rPr>
        <w:t>Specialist responds</w:t>
      </w:r>
      <w:r>
        <w:rPr>
          <w:b w:val="0"/>
          <w:bCs w:val="0"/>
          <w:color w:val="231F20"/>
        </w:rPr>
        <w:t> back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PCP and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PCP </w:t>
      </w:r>
      <w:r>
        <w:rPr>
          <w:b w:val="0"/>
          <w:bCs w:val="0"/>
          <w:color w:val="231F20"/>
          <w:spacing w:val="-2"/>
        </w:rPr>
        <w:t>contacts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patient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engage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in</w:t>
      </w:r>
      <w:r>
        <w:rPr>
          <w:b w:val="0"/>
          <w:bCs w:val="0"/>
          <w:color w:val="231F20"/>
          <w:spacing w:val="73"/>
        </w:rPr>
        <w:t> </w:t>
      </w:r>
      <w:r>
        <w:rPr>
          <w:b w:val="0"/>
          <w:bCs w:val="0"/>
          <w:color w:val="231F20"/>
          <w:spacing w:val="-2"/>
        </w:rPr>
        <w:t>care </w:t>
      </w:r>
      <w:r>
        <w:rPr>
          <w:b w:val="0"/>
          <w:bCs w:val="0"/>
          <w:color w:val="231F20"/>
        </w:rPr>
        <w:t>plan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per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</w:t>
      </w:r>
      <w:r>
        <w:rPr>
          <w:b w:val="0"/>
          <w:bCs w:val="0"/>
          <w:color w:val="231F20"/>
          <w:spacing w:val="-1"/>
        </w:rPr>
        <w:t> specialist’s recommendations.</w:t>
      </w:r>
      <w:r>
        <w:rPr>
          <w:b w:val="0"/>
          <w:bCs w:val="0"/>
          <w:color w:val="231F20"/>
          <w:spacing w:val="-2"/>
        </w:rPr>
        <w:t> </w:t>
      </w:r>
      <w:r>
        <w:rPr>
          <w:rFonts w:ascii="Calibri" w:hAnsi="Calibri" w:cs="Calibri" w:eastAsia="Calibri"/>
          <w:i/>
          <w:color w:val="231F20"/>
          <w:spacing w:val="-1"/>
        </w:rPr>
        <w:t>Insurance: </w:t>
      </w:r>
      <w:r>
        <w:rPr>
          <w:rFonts w:ascii="Calibri" w:hAnsi="Calibri" w:cs="Calibri" w:eastAsia="Calibri"/>
          <w:i/>
          <w:color w:val="231F20"/>
        </w:rPr>
        <w:t>Medi-Cal</w:t>
      </w:r>
      <w:r>
        <w:rPr>
          <w:rFonts w:ascii="Calibri" w:hAnsi="Calibri" w:cs="Calibri" w:eastAsia="Calibri"/>
        </w:rPr>
      </w:r>
    </w:p>
    <w:p>
      <w:pPr>
        <w:spacing w:line="240" w:lineRule="auto" w:before="3"/>
        <w:rPr>
          <w:rFonts w:ascii="Calibri" w:hAnsi="Calibri" w:cs="Calibri" w:eastAsia="Calibri"/>
          <w:i/>
          <w:sz w:val="31"/>
          <w:szCs w:val="31"/>
        </w:rPr>
      </w:pPr>
    </w:p>
    <w:p>
      <w:pPr>
        <w:spacing w:before="0"/>
        <w:ind w:left="79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231F20"/>
          <w:spacing w:val="7"/>
          <w:sz w:val="26"/>
        </w:rPr>
        <w:t>CODE</w:t>
      </w:r>
      <w:r>
        <w:rPr>
          <w:rFonts w:ascii="Calibri"/>
          <w:b/>
          <w:color w:val="231F20"/>
          <w:spacing w:val="10"/>
          <w:sz w:val="26"/>
        </w:rPr>
        <w:t> </w:t>
      </w:r>
      <w:r>
        <w:rPr>
          <w:rFonts w:ascii="Calibri"/>
          <w:b/>
          <w:color w:val="231F20"/>
          <w:spacing w:val="1"/>
          <w:sz w:val="26"/>
        </w:rPr>
        <w:t>IT:</w:t>
      </w:r>
      <w:r>
        <w:rPr>
          <w:rFonts w:ascii="Calibri"/>
          <w:sz w:val="26"/>
        </w:rPr>
      </w:r>
    </w:p>
    <w:p>
      <w:pPr>
        <w:pStyle w:val="BodyText"/>
        <w:spacing w:line="260" w:lineRule="exact" w:before="162"/>
        <w:ind w:right="777"/>
        <w:jc w:val="left"/>
      </w:pPr>
      <w:r>
        <w:rPr>
          <w:rFonts w:ascii="Calibri" w:hAnsi="Calibri" w:cs="Calibri" w:eastAsia="Calibri"/>
          <w:b/>
          <w:bCs/>
          <w:color w:val="231F20"/>
        </w:rPr>
        <w:t>PCP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Coder:</w:t>
      </w:r>
      <w:r>
        <w:rPr>
          <w:rFonts w:ascii="Calibri" w:hAnsi="Calibri" w:cs="Calibri" w:eastAsia="Calibri"/>
          <w:b/>
          <w:bCs/>
          <w:color w:val="231F20"/>
          <w:spacing w:val="49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coder </w:t>
      </w:r>
      <w:r>
        <w:rPr>
          <w:b w:val="0"/>
          <w:bCs w:val="0"/>
          <w:color w:val="231F20"/>
        </w:rPr>
        <w:t>has nothing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do.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Medi-Cal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only </w:t>
      </w:r>
      <w:r>
        <w:rPr>
          <w:b w:val="0"/>
          <w:bCs w:val="0"/>
          <w:color w:val="231F20"/>
          <w:spacing w:val="-1"/>
        </w:rPr>
        <w:t>reimburses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for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the </w:t>
      </w:r>
      <w:r>
        <w:rPr>
          <w:b w:val="0"/>
          <w:bCs w:val="0"/>
          <w:color w:val="231F20"/>
          <w:spacing w:val="-1"/>
        </w:rPr>
        <w:t>specialist’s </w:t>
      </w:r>
      <w:r>
        <w:rPr>
          <w:b w:val="0"/>
          <w:bCs w:val="0"/>
          <w:color w:val="231F20"/>
        </w:rPr>
        <w:t>activities.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  <w:spacing w:val="-4"/>
        </w:rPr>
        <w:t>However,</w:t>
      </w:r>
      <w:r>
        <w:rPr>
          <w:b w:val="0"/>
          <w:bCs w:val="0"/>
          <w:color w:val="231F20"/>
        </w:rPr>
        <w:t> a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  <w:spacing w:val="-2"/>
        </w:rPr>
        <w:t>follow-up</w:t>
      </w:r>
      <w:r>
        <w:rPr>
          <w:b w:val="0"/>
          <w:bCs w:val="0"/>
          <w:color w:val="231F20"/>
          <w:spacing w:val="23"/>
        </w:rPr>
        <w:t> </w:t>
      </w:r>
      <w:r>
        <w:rPr>
          <w:b w:val="0"/>
          <w:bCs w:val="0"/>
          <w:color w:val="231F20"/>
        </w:rPr>
        <w:t>visit</w:t>
      </w:r>
      <w:r>
        <w:rPr>
          <w:b w:val="0"/>
          <w:bCs w:val="0"/>
          <w:color w:val="231F20"/>
          <w:spacing w:val="-1"/>
        </w:rPr>
        <w:t> might</w:t>
      </w:r>
      <w:r>
        <w:rPr>
          <w:b w:val="0"/>
          <w:bCs w:val="0"/>
          <w:color w:val="231F20"/>
        </w:rPr>
        <w:t> be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done if </w:t>
      </w:r>
      <w:r>
        <w:rPr>
          <w:b w:val="0"/>
          <w:bCs w:val="0"/>
          <w:color w:val="231F20"/>
          <w:spacing w:val="-1"/>
        </w:rPr>
        <w:t>there </w:t>
      </w:r>
      <w:r>
        <w:rPr>
          <w:b w:val="0"/>
          <w:bCs w:val="0"/>
          <w:color w:val="231F20"/>
        </w:rPr>
        <w:t>is </w:t>
      </w:r>
      <w:r>
        <w:rPr>
          <w:b w:val="0"/>
          <w:bCs w:val="0"/>
          <w:color w:val="231F20"/>
          <w:spacing w:val="-2"/>
        </w:rPr>
        <w:t>follow-up</w:t>
      </w:r>
      <w:r>
        <w:rPr>
          <w:b w:val="0"/>
          <w:bCs w:val="0"/>
          <w:color w:val="231F20"/>
        </w:rPr>
        <w:t> activity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advised </w:t>
      </w:r>
      <w:r>
        <w:rPr>
          <w:b w:val="0"/>
          <w:bCs w:val="0"/>
          <w:color w:val="231F20"/>
          <w:spacing w:val="-1"/>
        </w:rPr>
        <w:t>by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specialist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the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PCP </w:t>
      </w:r>
      <w:r>
        <w:rPr>
          <w:b w:val="0"/>
          <w:bCs w:val="0"/>
          <w:color w:val="231F20"/>
          <w:spacing w:val="-1"/>
        </w:rPr>
        <w:t>can</w:t>
      </w:r>
      <w:r>
        <w:rPr>
          <w:b w:val="0"/>
          <w:bCs w:val="0"/>
          <w:color w:val="231F20"/>
        </w:rPr>
        <w:t> act</w:t>
      </w:r>
      <w:r>
        <w:rPr>
          <w:b w:val="0"/>
          <w:bCs w:val="0"/>
          <w:color w:val="231F20"/>
          <w:spacing w:val="-1"/>
        </w:rPr>
        <w:t> </w:t>
      </w:r>
      <w:r>
        <w:rPr>
          <w:b w:val="0"/>
          <w:bCs w:val="0"/>
          <w:color w:val="231F20"/>
        </w:rPr>
        <w:t>on.</w:t>
      </w:r>
      <w:r>
        <w:rPr/>
      </w:r>
    </w:p>
    <w:p>
      <w:pPr>
        <w:spacing w:before="178"/>
        <w:ind w:left="792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"/>
          <w:b/>
          <w:color w:val="231F20"/>
          <w:spacing w:val="-1"/>
          <w:sz w:val="22"/>
        </w:rPr>
        <w:t>Specialist Consultant</w:t>
      </w:r>
      <w:r>
        <w:rPr>
          <w:rFonts w:ascii="Calibri"/>
          <w:b/>
          <w:color w:val="231F20"/>
          <w:sz w:val="22"/>
        </w:rPr>
        <w:t> Coder:</w:t>
      </w:r>
      <w:r>
        <w:rPr>
          <w:rFonts w:ascii="Calibri"/>
          <w:b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Same scenario as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pacing w:val="-2"/>
          <w:sz w:val="22"/>
        </w:rPr>
        <w:t>for</w:t>
      </w:r>
      <w:r>
        <w:rPr>
          <w:rFonts w:ascii="Calibri Light"/>
          <w:b w:val="0"/>
          <w:color w:val="231F20"/>
          <w:sz w:val="22"/>
        </w:rPr>
        <w:t> </w:t>
      </w:r>
      <w:r>
        <w:rPr>
          <w:rFonts w:ascii="Calibri Light"/>
          <w:b w:val="0"/>
          <w:color w:val="231F20"/>
          <w:spacing w:val="-2"/>
          <w:sz w:val="22"/>
        </w:rPr>
        <w:t>Patient</w:t>
      </w:r>
      <w:r>
        <w:rPr>
          <w:rFonts w:ascii="Calibri Light"/>
          <w:b w:val="0"/>
          <w:color w:val="231F20"/>
          <w:spacing w:val="-1"/>
          <w:sz w:val="22"/>
        </w:rPr>
        <w:t> </w:t>
      </w:r>
      <w:r>
        <w:rPr>
          <w:rFonts w:ascii="Calibri Light"/>
          <w:b w:val="0"/>
          <w:color w:val="231F20"/>
          <w:sz w:val="22"/>
        </w:rPr>
        <w:t>5, </w:t>
      </w:r>
      <w:r>
        <w:rPr>
          <w:rFonts w:ascii="Calibri Light"/>
          <w:b w:val="0"/>
          <w:color w:val="231F20"/>
          <w:spacing w:val="-1"/>
          <w:sz w:val="22"/>
        </w:rPr>
        <w:t>above.</w:t>
      </w:r>
      <w:r>
        <w:rPr>
          <w:rFonts w:ascii="Calibri Light"/>
          <w:sz w:val="22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Heading9"/>
        <w:spacing w:line="245" w:lineRule="auto" w:before="51"/>
        <w:ind w:left="1675" w:right="925" w:firstLine="1314"/>
        <w:jc w:val="left"/>
        <w:rPr>
          <w:rFonts w:ascii="Calibri" w:hAnsi="Calibri" w:cs="Calibri" w:eastAsia="Calibri"/>
        </w:rPr>
      </w:pPr>
      <w:r>
        <w:rPr/>
        <w:pict>
          <v:group style="position:absolute;margin-left:43.200001pt;margin-top:-27.179218pt;width:27.1pt;height:72.1pt;mso-position-horizontal-relative:page;mso-position-vertical-relative:paragraph;z-index:4120" coordorigin="864,-544" coordsize="542,1442">
            <v:group style="position:absolute;left:1022;top:-544;width:220;height:221" coordorigin="1022,-544" coordsize="220,221">
              <v:shape style="position:absolute;left:1022;top:-544;width:220;height:221" coordorigin="1022,-544" coordsize="220,221" path="m1133,-544l1070,-524,1031,-473,1022,-426,1026,-405,1059,-352,1120,-325,1145,-323,1166,-327,1215,-362,1241,-425,1242,-452,1236,-473,1196,-524,1133,-544xe" filled="true" fillcolor="#3d3d3d" stroked="false">
                <v:path arrowok="t"/>
                <v:fill type="solid"/>
              </v:shape>
            </v:group>
            <v:group style="position:absolute;left:1068;top:-108;width:133;height:185" coordorigin="1068,-108" coordsize="133,185">
              <v:shape style="position:absolute;left:1068;top:-108;width:133;height:185" coordorigin="1068,-108" coordsize="133,185" path="m1200,-108l1068,-108,1068,11,1108,72,1125,77,1143,77,1197,33,1200,-108xe" filled="true" fillcolor="#f2d191" stroked="false">
                <v:path arrowok="t"/>
                <v:fill type="solid"/>
              </v:shape>
            </v:group>
            <v:group style="position:absolute;left:1068;top:-108;width:133;height:149" coordorigin="1068,-108" coordsize="133,149">
              <v:shape style="position:absolute;left:1068;top:-108;width:133;height:149" coordorigin="1068,-108" coordsize="133,149" path="m1200,-108l1068,-108,1068,-85,1195,40,1198,32,1200,22,1200,-108xe" filled="true" fillcolor="#d3a05e" stroked="false">
                <v:path arrowok="t"/>
                <v:fill type="solid"/>
              </v:shape>
            </v:group>
            <v:group style="position:absolute;left:979;top:-447;width:309;height:403" coordorigin="979,-447" coordsize="309,403">
              <v:shape style="position:absolute;left:979;top:-447;width:309;height:403" coordorigin="979,-447" coordsize="309,403" path="m1133,-447l1065,-436,1013,-398,981,-317,979,-277,980,-246,991,-175,1017,-117,1078,-65,1101,-55,1117,-48,1142,-45,1159,-51,1179,-62,1200,-71,1248,-114,1275,-177,1285,-252,1287,-323,1281,-356,1239,-419,1181,-443,1146,-447,1133,-447xe" filled="true" fillcolor="#f2d191" stroked="false">
                <v:path arrowok="t"/>
                <v:fill type="solid"/>
              </v:shape>
            </v:group>
            <v:group style="position:absolute;left:1133;top:-447;width:154;height:403" coordorigin="1133,-447" coordsize="154,403">
              <v:shape style="position:absolute;left:1133;top:-447;width:154;height:403" coordorigin="1133,-447" coordsize="154,403" path="m1133,-447l1142,-45,1159,-51,1179,-62,1200,-71,1248,-114,1275,-177,1285,-252,1287,-323,1281,-356,1239,-419,1181,-443,1146,-447,1133,-447xe" filled="true" fillcolor="#edba68" stroked="false">
                <v:path arrowok="t"/>
                <v:fill type="solid"/>
              </v:shape>
            </v:group>
            <v:group style="position:absolute;left:952;top:-259;width:51;height:90" coordorigin="952,-259" coordsize="51,90">
              <v:shape style="position:absolute;left:952;top:-259;width:51;height:90" coordorigin="952,-259" coordsize="51,90" path="m981,-259l965,-257,952,-240,954,-212,962,-190,974,-176,987,-170,998,-182,1002,-205,1001,-229,999,-241,996,-250,992,-257,981,-259xe" filled="true" fillcolor="#f2d191" stroked="false">
                <v:path arrowok="t"/>
                <v:fill type="solid"/>
              </v:shape>
            </v:group>
            <v:group style="position:absolute;left:1263;top:-259;width:51;height:90" coordorigin="1263,-259" coordsize="51,90">
              <v:shape style="position:absolute;left:1263;top:-259;width:51;height:90" coordorigin="1263,-259" coordsize="51,90" path="m1285,-259l1263,-209,1267,-183,1279,-170,1292,-176,1304,-190,1312,-212,1314,-240,1301,-257,1285,-259xe" filled="true" fillcolor="#edba68" stroked="false">
                <v:path arrowok="t"/>
                <v:fill type="solid"/>
              </v:shape>
            </v:group>
            <v:group style="position:absolute;left:956;top:-470;width:332;height:199" coordorigin="956,-470" coordsize="332,199">
              <v:shape style="position:absolute;left:956;top:-470;width:332;height:199" coordorigin="956,-470" coordsize="332,199" path="m1284,-372l1216,-372,1222,-357,1227,-340,1233,-323,1241,-305,1254,-287,1271,-271,1280,-295,1285,-317,1288,-338,1287,-357,1284,-372xe" filled="true" fillcolor="#3d3d3d" stroked="false">
                <v:path arrowok="t"/>
                <v:fill type="solid"/>
              </v:shape>
              <v:shape style="position:absolute;left:956;top:-470;width:332;height:199" coordorigin="956,-470" coordsize="332,199" path="m1136,-470l1076,-461,1009,-427,966,-366,956,-302,958,-278,983,-276,1005,-279,1073,-313,1098,-340,1184,-340,1200,-355,1216,-372,1284,-372,1249,-431,1188,-462,1154,-469,1136,-470xe" filled="true" fillcolor="#3d3d3d" stroked="false">
                <v:path arrowok="t"/>
                <v:fill type="solid"/>
              </v:shape>
              <v:shape style="position:absolute;left:956;top:-470;width:332;height:199" coordorigin="956,-470" coordsize="332,199" path="m1184,-340l1098,-340,1087,-315,1076,-299,1136,-313,1183,-339,1184,-340xe" filled="true" fillcolor="#3d3d3d" stroked="false">
                <v:path arrowok="t"/>
                <v:fill type="solid"/>
              </v:shape>
            </v:group>
            <v:group style="position:absolute;left:958;top:819;width:159;height:80" coordorigin="958,819" coordsize="159,80">
              <v:shape style="position:absolute;left:958;top:819;width:159;height:80" coordorigin="958,819" coordsize="159,80" path="m1111,819l1040,819,1031,825,1015,834,995,846,974,861,962,878,958,898,1066,898,1066,879,1072,873,1115,873,1116,857,1115,838,1111,819xe" filled="true" fillcolor="#f24f2d" stroked="false">
                <v:path arrowok="t"/>
                <v:fill type="solid"/>
              </v:shape>
              <v:shape style="position:absolute;left:958;top:819;width:159;height:80" coordorigin="958,819" coordsize="159,80" path="m1115,873l1087,873,1093,879,1093,898,1111,896,1115,876,1115,873xe" filled="true" fillcolor="#f24f2d" stroked="false">
                <v:path arrowok="t"/>
                <v:fill type="solid"/>
              </v:shape>
            </v:group>
            <v:group style="position:absolute;left:986;top:398;width:126;height:458" coordorigin="986,398" coordsize="126,458">
              <v:shape style="position:absolute;left:986;top:398;width:126;height:458" coordorigin="986,398" coordsize="126,458" path="m1112,398l1030,398,1036,819,1024,828,1006,838,986,851,1005,855,1025,855,1044,853,1063,848,1081,840,1098,829,1112,649,1112,398xe" filled="true" fillcolor="#f2d191" stroked="false">
                <v:path arrowok="t"/>
                <v:fill type="solid"/>
              </v:shape>
            </v:group>
            <v:group style="position:absolute;left:1153;top:819;width:159;height:80" coordorigin="1153,819" coordsize="159,80">
              <v:shape style="position:absolute;left:1153;top:819;width:159;height:80" coordorigin="1153,819" coordsize="159,80" path="m1230,819l1159,819,1154,838,1153,857,1155,876,1159,896,1177,898,1177,879,1183,873,1304,873,1295,861,1274,846,1254,834,1238,825,1230,819xe" filled="true" fillcolor="#f24f2d" stroked="false">
                <v:path arrowok="t"/>
                <v:fill type="solid"/>
              </v:shape>
              <v:shape style="position:absolute;left:1153;top:819;width:159;height:80" coordorigin="1153,819" coordsize="159,80" path="m1304,873l1198,873,1204,879,1204,898,1312,898,1307,878,1304,873xe" filled="true" fillcolor="#f24f2d" stroked="false">
                <v:path arrowok="t"/>
                <v:fill type="solid"/>
              </v:shape>
            </v:group>
            <v:group style="position:absolute;left:1158;top:398;width:126;height:458" coordorigin="1158,398" coordsize="126,458">
              <v:shape style="position:absolute;left:1158;top:398;width:126;height:458" coordorigin="1158,398" coordsize="126,458" path="m1240,398l1158,398,1158,649,1172,829,1245,855,1265,855,1284,851,1264,838,1246,828,1234,819,1240,398xe" filled="true" fillcolor="#f2d191" stroked="false">
                <v:path arrowok="t"/>
                <v:fill type="solid"/>
              </v:shape>
            </v:group>
            <v:group style="position:absolute;left:988;top:356;width:294;height:195" coordorigin="988,356" coordsize="294,195">
              <v:shape style="position:absolute;left:988;top:356;width:294;height:195" coordorigin="988,356" coordsize="294,195" path="m988,356l1282,356,1282,551,988,551,988,356xe" filled="true" fillcolor="#666633" stroked="false">
                <v:path arrowok="t"/>
                <v:fill type="solid"/>
              </v:shape>
            </v:group>
            <v:group style="position:absolute;left:871;top:385;width:85;height:164" coordorigin="871,385" coordsize="85,164">
              <v:shape style="position:absolute;left:871;top:385;width:85;height:164" coordorigin="871,385" coordsize="85,164" path="m924,528l897,528,898,542,904,548,919,548,925,541,924,528xe" filled="true" fillcolor="#f2d191" stroked="false">
                <v:path arrowok="t"/>
                <v:fill type="solid"/>
              </v:shape>
              <v:shape style="position:absolute;left:871;top:385;width:85;height:164" coordorigin="871,385" coordsize="85,164" path="m875,385l872,408,872,410,871,412,875,502,877,506,881,508,881,523,888,528,896,528,897,528,924,528,922,479,951,479,938,445,938,412,875,385xe" filled="true" fillcolor="#f2d191" stroked="false">
                <v:path arrowok="t"/>
                <v:fill type="solid"/>
              </v:shape>
              <v:shape style="position:absolute;left:871;top:385;width:85;height:164" coordorigin="871,385" coordsize="85,164" path="m951,479l922,479,928,495,930,501,938,505,952,500,956,492,951,479xe" filled="true" fillcolor="#f2d191" stroked="false">
                <v:path arrowok="t"/>
                <v:fill type="solid"/>
              </v:shape>
            </v:group>
            <v:group style="position:absolute;left:870;top:408;width:72;height:46" coordorigin="870,408" coordsize="72,46">
              <v:shape style="position:absolute;left:870;top:408;width:72;height:46" coordorigin="870,408" coordsize="72,46" path="m941,408l870,408,870,448,941,454,941,408xe" filled="true" fillcolor="#ffffff" stroked="false">
                <v:path arrowok="t"/>
                <v:fill type="solid"/>
              </v:shape>
            </v:group>
            <v:group style="position:absolute;left:974;top:-20;width:112;height:422" coordorigin="974,-20" coordsize="112,422">
              <v:shape style="position:absolute;left:974;top:-20;width:112;height:422" coordorigin="974,-20" coordsize="112,422" path="m1045,-20l988,9,974,402,1085,402,1085,246,1045,-20xe" filled="true" fillcolor="#999966" stroked="false">
                <v:path arrowok="t"/>
                <v:fill type="solid"/>
              </v:shape>
            </v:group>
            <v:group style="position:absolute;left:864;top:-12;width:150;height:442" coordorigin="864,-12" coordsize="150,442">
              <v:shape style="position:absolute;left:864;top:-12;width:150;height:442" coordorigin="864,-12" coordsize="150,442" path="m989,-12l938,22,864,415,943,429,1014,-12,989,-12xe" filled="true" fillcolor="#999966" stroked="false">
                <v:path arrowok="t"/>
                <v:fill type="solid"/>
              </v:shape>
            </v:group>
            <v:group style="position:absolute;left:998;top:-20;width:88;height:267" coordorigin="998,-20" coordsize="88,267">
              <v:shape style="position:absolute;left:998;top:-20;width:88;height:267" coordorigin="998,-20" coordsize="88,267" path="m1039,-20l1025,-18,1013,-12,998,71,1039,97,1010,134,1085,246,1045,-20,1039,-20xe" filled="true" fillcolor="#666633" stroked="false">
                <v:path arrowok="t"/>
                <v:fill type="solid"/>
              </v:shape>
            </v:group>
            <v:group style="position:absolute;left:1314;top:385;width:85;height:164" coordorigin="1314,385" coordsize="85,164">
              <v:shape style="position:absolute;left:1314;top:385;width:85;height:164" coordorigin="1314,385" coordsize="85,164" path="m1396,479l1347,479,1345,541,1351,548,1366,548,1372,542,1372,528,1383,528,1388,523,1389,508,1393,506,1395,502,1396,479xe" filled="true" fillcolor="#f2d191" stroked="false">
                <v:path arrowok="t"/>
                <v:fill type="solid"/>
              </v:shape>
              <v:shape style="position:absolute;left:1314;top:385;width:85;height:164" coordorigin="1314,385" coordsize="85,164" path="m1383,528l1372,528,1374,528,1382,528,1383,528xe" filled="true" fillcolor="#f2d191" stroked="false">
                <v:path arrowok="t"/>
                <v:fill type="solid"/>
              </v:shape>
              <v:shape style="position:absolute;left:1314;top:385;width:85;height:164" coordorigin="1314,385" coordsize="85,164" path="m1395,385l1332,412,1332,445,1314,492,1318,500,1332,505,1339,501,1347,479,1396,479,1398,412,1398,410,1397,408,1395,385xe" filled="true" fillcolor="#f2d191" stroked="false">
                <v:path arrowok="t"/>
                <v:fill type="solid"/>
              </v:shape>
            </v:group>
            <v:group style="position:absolute;left:1328;top:408;width:72;height:46" coordorigin="1328,408" coordsize="72,46">
              <v:shape style="position:absolute;left:1328;top:408;width:72;height:46" coordorigin="1328,408" coordsize="72,46" path="m1399,408l1328,408,1328,454,1399,448,1399,408xe" filled="true" fillcolor="#ffffff" stroked="false">
                <v:path arrowok="t"/>
                <v:fill type="solid"/>
              </v:shape>
            </v:group>
            <v:group style="position:absolute;left:1184;top:-20;width:112;height:422" coordorigin="1184,-20" coordsize="112,422">
              <v:shape style="position:absolute;left:1184;top:-20;width:112;height:422" coordorigin="1184,-20" coordsize="112,422" path="m1225,-20l1184,246,1184,402,1296,402,1296,51,1266,-6,1225,-20xe" filled="true" fillcolor="#999966" stroked="false">
                <v:path arrowok="t"/>
                <v:fill type="solid"/>
              </v:shape>
            </v:group>
            <v:group style="position:absolute;left:1256;top:-12;width:150;height:442" coordorigin="1256,-12" coordsize="150,442">
              <v:shape style="position:absolute;left:1256;top:-12;width:150;height:442" coordorigin="1256,-12" coordsize="150,442" path="m1281,-12l1256,-12,1327,429,1406,415,1347,53,1302,-5,1281,-12xe" filled="true" fillcolor="#999966" stroked="false">
                <v:path arrowok="t"/>
                <v:fill type="solid"/>
              </v:shape>
            </v:group>
            <v:group style="position:absolute;left:1184;top:-20;width:88;height:267" coordorigin="1184,-20" coordsize="88,267">
              <v:shape style="position:absolute;left:1184;top:-20;width:88;height:267" coordorigin="1184,-20" coordsize="88,267" path="m1230,-20l1225,-20,1184,246,1260,134,1231,97,1272,71,1257,-12,1245,-18,1230,-20xe" filled="true" fillcolor="#666633" stroked="false">
                <v:path arrowok="t"/>
                <v:fill type="solid"/>
              </v:shape>
            </v:group>
            <v:group style="position:absolute;left:1086;top:-153;width:99;height:44" coordorigin="1086,-153" coordsize="99,44">
              <v:shape style="position:absolute;left:1086;top:-153;width:99;height:44" coordorigin="1086,-153" coordsize="99,44" path="m1184,-153l1086,-139,1098,-123,1117,-113,1142,-110,1162,-118,1177,-133,1184,-15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.980003pt;margin-top:-2.039219pt;width:65.25pt;height:19.9pt;mso-position-horizontal-relative:page;mso-position-vertical-relative:paragraph;z-index:-68512" type="#_x0000_t202" filled="true" fillcolor="#c75206" stroked="true" strokeweight="1pt" strokecolor="#f09731">
            <v:textbox inset="0,0,0,0">
              <w:txbxContent>
                <w:p>
                  <w:pPr>
                    <w:spacing w:before="29"/>
                    <w:ind w:left="86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4"/>
                      <w:w w:val="85"/>
                      <w:sz w:val="30"/>
                    </w:rPr>
                    <w:t>PA</w:t>
                  </w:r>
                  <w:r>
                    <w:rPr>
                      <w:rFonts w:ascii="Arial Narrow"/>
                      <w:color w:val="FFFFFF"/>
                      <w:spacing w:val="-5"/>
                      <w:w w:val="85"/>
                      <w:sz w:val="30"/>
                    </w:rPr>
                    <w:t>TIENT</w:t>
                  </w:r>
                  <w:r>
                    <w:rPr>
                      <w:rFonts w:ascii="Arial Narrow"/>
                      <w:color w:val="FFFFFF"/>
                      <w:spacing w:val="10"/>
                      <w:w w:val="85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85"/>
                      <w:sz w:val="30"/>
                    </w:rPr>
                    <w:t>7: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  <w:spacing w:val="-2"/>
        </w:rPr>
        <w:t>65-year-old</w:t>
      </w:r>
      <w:r>
        <w:rPr>
          <w:b w:val="0"/>
          <w:color w:val="231F20"/>
          <w:spacing w:val="-1"/>
        </w:rPr>
        <w:t> woman </w:t>
      </w:r>
      <w:r>
        <w:rPr>
          <w:b w:val="0"/>
          <w:color w:val="231F20"/>
        </w:rPr>
        <w:t>discusses </w:t>
      </w:r>
      <w:r>
        <w:rPr>
          <w:b w:val="0"/>
          <w:color w:val="231F20"/>
          <w:spacing w:val="-1"/>
        </w:rPr>
        <w:t>results </w:t>
      </w:r>
      <w:r>
        <w:rPr>
          <w:b w:val="0"/>
          <w:color w:val="231F20"/>
        </w:rPr>
        <w:t>of </w:t>
      </w:r>
      <w:r>
        <w:rPr>
          <w:b w:val="0"/>
          <w:color w:val="231F20"/>
          <w:spacing w:val="-1"/>
        </w:rPr>
        <w:t>genetic testing </w:t>
      </w:r>
      <w:r>
        <w:rPr>
          <w:b w:val="0"/>
          <w:color w:val="231F20"/>
          <w:spacing w:val="-2"/>
        </w:rPr>
        <w:t>regarding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cancer </w:t>
      </w:r>
      <w:r>
        <w:rPr>
          <w:b w:val="0"/>
          <w:color w:val="231F20"/>
        </w:rPr>
        <w:t>diagnosis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with</w:t>
      </w:r>
      <w:r>
        <w:rPr>
          <w:b w:val="0"/>
          <w:color w:val="231F20"/>
          <w:spacing w:val="45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Gen</w:t>
      </w:r>
      <w:r>
        <w:rPr>
          <w:b w:val="0"/>
          <w:color w:val="231F20"/>
          <w:spacing w:val="-2"/>
        </w:rPr>
        <w:t>e</w:t>
      </w:r>
      <w:r>
        <w:rPr>
          <w:b w:val="0"/>
          <w:color w:val="231F20"/>
        </w:rPr>
        <w:t>tic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Counselor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a</w:t>
      </w:r>
      <w:r>
        <w:rPr>
          <w:b w:val="0"/>
          <w:color w:val="231F20"/>
        </w:rPr>
        <w:t>t 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6"/>
        </w:rPr>
        <w:t>f</w:t>
      </w:r>
      <w:r>
        <w:rPr>
          <w:b w:val="0"/>
          <w:color w:val="231F20"/>
        </w:rPr>
        <w:t>acilit</w:t>
      </w:r>
      <w:r>
        <w:rPr>
          <w:b w:val="0"/>
          <w:color w:val="231F20"/>
          <w:spacing w:val="-7"/>
        </w:rPr>
        <w:t>y</w:t>
      </w:r>
      <w:r>
        <w:rPr>
          <w:b w:val="0"/>
          <w:color w:val="231F20"/>
        </w:rPr>
        <w:t>-based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3"/>
        </w:rPr>
        <w:t>c</w:t>
      </w:r>
      <w:r>
        <w:rPr>
          <w:b w:val="0"/>
          <w:color w:val="231F20"/>
        </w:rPr>
        <w:t>ancer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ce</w:t>
      </w:r>
      <w:r>
        <w:rPr>
          <w:b w:val="0"/>
          <w:color w:val="231F20"/>
          <w:spacing w:val="-3"/>
        </w:rPr>
        <w:t>nt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26"/>
        </w:rPr>
        <w:t>r</w:t>
      </w:r>
      <w:r>
        <w:rPr>
          <w:b w:val="0"/>
          <w:color w:val="231F20"/>
        </w:rPr>
        <w:t>.</w:t>
      </w:r>
      <w:r>
        <w:rPr>
          <w:b w:val="0"/>
          <w:color w:val="231F20"/>
          <w:spacing w:val="52"/>
        </w:rPr>
        <w:t> </w:t>
      </w:r>
      <w:r>
        <w:rPr>
          <w:rFonts w:ascii="Calibri"/>
          <w:i/>
          <w:color w:val="231F20"/>
        </w:rPr>
        <w:t>Insuran</w:t>
      </w:r>
      <w:r>
        <w:rPr>
          <w:rFonts w:ascii="Calibri"/>
          <w:i/>
          <w:color w:val="231F20"/>
          <w:spacing w:val="-2"/>
        </w:rPr>
        <w:t>c</w:t>
      </w:r>
      <w:r>
        <w:rPr>
          <w:rFonts w:ascii="Calibri"/>
          <w:i/>
          <w:color w:val="231F20"/>
        </w:rPr>
        <w:t>e:</w:t>
      </w:r>
      <w:r>
        <w:rPr>
          <w:rFonts w:ascii="Calibri"/>
          <w:i/>
          <w:color w:val="231F20"/>
          <w:spacing w:val="-1"/>
        </w:rPr>
        <w:t> </w:t>
      </w:r>
      <w:r>
        <w:rPr>
          <w:rFonts w:ascii="Calibri"/>
          <w:i/>
          <w:color w:val="231F20"/>
        </w:rPr>
        <w:t>Medi</w:t>
      </w:r>
      <w:r>
        <w:rPr>
          <w:rFonts w:ascii="Calibri"/>
          <w:i/>
          <w:color w:val="231F20"/>
          <w:spacing w:val="-2"/>
        </w:rPr>
        <w:t>c</w:t>
      </w:r>
      <w:r>
        <w:rPr>
          <w:rFonts w:ascii="Calibri"/>
          <w:i/>
          <w:color w:val="231F20"/>
          <w:spacing w:val="-1"/>
        </w:rPr>
        <w:t>are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before="208"/>
        <w:ind w:left="79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231F20"/>
          <w:spacing w:val="7"/>
          <w:sz w:val="26"/>
        </w:rPr>
        <w:t>CODE</w:t>
      </w:r>
      <w:r>
        <w:rPr>
          <w:rFonts w:ascii="Calibri"/>
          <w:b/>
          <w:color w:val="231F20"/>
          <w:spacing w:val="10"/>
          <w:sz w:val="26"/>
        </w:rPr>
        <w:t> </w:t>
      </w:r>
      <w:r>
        <w:rPr>
          <w:rFonts w:ascii="Calibri"/>
          <w:b/>
          <w:color w:val="231F20"/>
          <w:spacing w:val="1"/>
          <w:sz w:val="26"/>
        </w:rPr>
        <w:t>IT:</w:t>
      </w:r>
      <w:r>
        <w:rPr>
          <w:rFonts w:ascii="Calibri"/>
          <w:sz w:val="26"/>
        </w:rPr>
      </w:r>
    </w:p>
    <w:p>
      <w:pPr>
        <w:pStyle w:val="BodyText"/>
        <w:spacing w:line="260" w:lineRule="exact" w:before="162"/>
        <w:ind w:right="481"/>
        <w:jc w:val="left"/>
      </w:pPr>
      <w:r>
        <w:rPr>
          <w:b w:val="0"/>
          <w:color w:val="231F20"/>
          <w:spacing w:val="-1"/>
        </w:rPr>
        <w:t>Medicare </w:t>
      </w:r>
      <w:r>
        <w:rPr>
          <w:b w:val="0"/>
          <w:color w:val="231F20"/>
        </w:rPr>
        <w:t>does not </w:t>
      </w:r>
      <w:r>
        <w:rPr>
          <w:b w:val="0"/>
          <w:color w:val="231F20"/>
          <w:spacing w:val="-2"/>
        </w:rPr>
        <w:t>cover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genetic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counseling</w:t>
      </w:r>
      <w:r>
        <w:rPr>
          <w:b w:val="0"/>
          <w:color w:val="231F20"/>
        </w:rPr>
        <w:t> services, as the </w:t>
      </w:r>
      <w:r>
        <w:rPr>
          <w:b w:val="0"/>
          <w:color w:val="231F20"/>
          <w:spacing w:val="-1"/>
        </w:rPr>
        <w:t>provider </w:t>
      </w:r>
      <w:r>
        <w:rPr>
          <w:b w:val="0"/>
          <w:color w:val="231F20"/>
        </w:rPr>
        <w:t>type is not included on its </w:t>
      </w:r>
      <w:r>
        <w:rPr>
          <w:b w:val="0"/>
          <w:color w:val="231F20"/>
          <w:spacing w:val="-2"/>
        </w:rPr>
        <w:t>list</w:t>
      </w:r>
      <w:r>
        <w:rPr>
          <w:b w:val="0"/>
          <w:color w:val="231F20"/>
        </w:rPr>
        <w:t> of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eligible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  <w:spacing w:val="55"/>
        </w:rPr>
        <w:t> </w:t>
      </w:r>
      <w:r>
        <w:rPr>
          <w:b w:val="0"/>
          <w:color w:val="231F20"/>
        </w:rPr>
        <w:t>p</w:t>
      </w:r>
      <w:r>
        <w:rPr>
          <w:b w:val="0"/>
          <w:color w:val="231F20"/>
          <w:spacing w:val="-5"/>
        </w:rPr>
        <w:t>r</w:t>
      </w:r>
      <w:r>
        <w:rPr>
          <w:b w:val="0"/>
          <w:color w:val="231F20"/>
          <w:spacing w:val="-1"/>
        </w:rPr>
        <w:t>o</w:t>
      </w:r>
      <w:r>
        <w:rPr>
          <w:b w:val="0"/>
          <w:color w:val="231F20"/>
        </w:rPr>
        <w:t>vide</w:t>
      </w:r>
      <w:r>
        <w:rPr>
          <w:b w:val="0"/>
          <w:color w:val="231F20"/>
          <w:spacing w:val="-5"/>
        </w:rPr>
        <w:t>r</w:t>
      </w:r>
      <w:r>
        <w:rPr>
          <w:b w:val="0"/>
          <w:color w:val="231F20"/>
        </w:rPr>
        <w:t>s.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Submit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se</w:t>
      </w:r>
      <w:r>
        <w:rPr>
          <w:b w:val="0"/>
          <w:color w:val="231F20"/>
          <w:spacing w:val="1"/>
        </w:rPr>
        <w:t>r</w:t>
      </w:r>
      <w:r>
        <w:rPr>
          <w:b w:val="0"/>
          <w:color w:val="231F20"/>
        </w:rPr>
        <w:t>vice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on 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UB-04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with 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G</w:t>
      </w:r>
      <w:r>
        <w:rPr>
          <w:b w:val="0"/>
          <w:color w:val="231F20"/>
        </w:rPr>
        <w:t>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modifie</w:t>
      </w:r>
      <w:r>
        <w:rPr>
          <w:b w:val="0"/>
          <w:color w:val="231F20"/>
          <w:spacing w:val="-24"/>
        </w:rPr>
        <w:t>r</w:t>
      </w:r>
      <w:r>
        <w:rPr>
          <w:b w:val="0"/>
          <w:color w:val="231F20"/>
        </w:rPr>
        <w:t>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0"/>
          <w:szCs w:val="10"/>
        </w:rPr>
      </w:pPr>
    </w:p>
    <w:p>
      <w:pPr>
        <w:spacing w:line="200" w:lineRule="atLeast"/>
        <w:ind w:left="849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520.6pt;height:46.1pt;mso-position-horizontal-relative:char;mso-position-vertical-relative:line" coordorigin="0,0" coordsize="10412,922">
            <v:group style="position:absolute;left:0;top:0;width:10412;height:922" coordorigin="0,0" coordsize="10412,922">
              <v:shape style="position:absolute;left:0;top:0;width:10412;height:922" coordorigin="0,0" coordsize="10412,922" path="m0,922l10411,922,10411,0,0,0,0,922xe" filled="true" fillcolor="#ebebec" stroked="false">
                <v:path arrowok="t"/>
                <v:fill type="solid"/>
              </v:shape>
              <v:shape style="position:absolute;left:106;top:110;width:10198;height:702" type="#_x0000_t75" stroked="false">
                <v:imagedata r:id="rId54" o:title="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19"/>
          <w:szCs w:val="19"/>
        </w:rPr>
      </w:pPr>
    </w:p>
    <w:p>
      <w:pPr>
        <w:pStyle w:val="Heading9"/>
        <w:spacing w:line="245" w:lineRule="auto" w:before="51"/>
        <w:ind w:left="1697" w:right="481" w:firstLine="1342"/>
        <w:jc w:val="left"/>
        <w:rPr>
          <w:rFonts w:ascii="Calibri" w:hAnsi="Calibri" w:cs="Calibri" w:eastAsia="Calibri"/>
        </w:rPr>
      </w:pPr>
      <w:r>
        <w:rPr/>
        <w:pict>
          <v:group style="position:absolute;margin-left:43.200001pt;margin-top:-22.139215pt;width:28.2pt;height:70.2pt;mso-position-horizontal-relative:page;mso-position-vertical-relative:paragraph;z-index:4144" coordorigin="864,-443" coordsize="564,1404">
            <v:group style="position:absolute;left:962;top:878;width:166;height:83" coordorigin="962,878" coordsize="166,83">
              <v:shape style="position:absolute;left:962;top:878;width:166;height:83" coordorigin="962,878" coordsize="166,83" path="m1121,878l1047,878,1046,879,1036,887,978,924,962,961,1074,961,1074,941,1080,935,1125,935,1127,916,1126,897,1121,878xe" filled="true" fillcolor="#663333" stroked="false">
                <v:path arrowok="t"/>
                <v:fill type="solid"/>
              </v:shape>
              <v:shape style="position:absolute;left:962;top:878;width:166;height:83" coordorigin="962,878" coordsize="166,83" path="m1125,935l1096,935,1103,941,1103,961,1122,956,1125,935,1125,935xe" filled="true" fillcolor="#663333" stroked="false">
                <v:path arrowok="t"/>
                <v:fill type="solid"/>
              </v:shape>
            </v:group>
            <v:group style="position:absolute;left:993;top:440;width:129;height:476" coordorigin="993,440" coordsize="129,476">
              <v:shape style="position:absolute;left:993;top:440;width:129;height:476" coordorigin="993,440" coordsize="129,476" path="m1122,440l1037,440,1043,878,1031,887,1013,898,993,911,1012,915,1031,916,1050,914,1120,879,1122,702,1122,440xe" filled="true" fillcolor="#f2d191" stroked="false">
                <v:path arrowok="t"/>
                <v:fill type="solid"/>
              </v:shape>
            </v:group>
            <v:group style="position:absolute;left:1165;top:878;width:166;height:83" coordorigin="1165,878" coordsize="166,83">
              <v:shape style="position:absolute;left:1165;top:878;width:166;height:83" coordorigin="1165,878" coordsize="166,83" path="m1245,878l1171,878,1166,897,1165,916,1167,935,1170,956,1189,961,1189,941,1196,935,1322,935,1314,924,1293,908,1273,896,1256,887,1246,879,1245,878xe" filled="true" fillcolor="#663333" stroked="false">
                <v:path arrowok="t"/>
                <v:fill type="solid"/>
              </v:shape>
              <v:shape style="position:absolute;left:1165;top:878;width:166;height:83" coordorigin="1165,878" coordsize="166,83" path="m1322,935l1212,935,1218,941,1218,961,1330,961,1326,941,1322,935xe" filled="true" fillcolor="#663333" stroked="false">
                <v:path arrowok="t"/>
                <v:fill type="solid"/>
              </v:shape>
            </v:group>
            <v:group style="position:absolute;left:1170;top:440;width:129;height:476" coordorigin="1170,440" coordsize="129,476">
              <v:shape style="position:absolute;left:1170;top:440;width:129;height:476" coordorigin="1170,440" coordsize="129,476" path="m1255,440l1170,440,1170,702,1172,879,1223,909,1261,916,1280,915,1299,911,1279,898,1261,887,1249,878,1255,440xe" filled="true" fillcolor="#f2d191" stroked="false">
                <v:path arrowok="t"/>
                <v:fill type="solid"/>
              </v:shape>
            </v:group>
            <v:group style="position:absolute;left:1007;top:504;width:125;height:370" coordorigin="1007,504" coordsize="125,370">
              <v:shape style="position:absolute;left:1007;top:504;width:125;height:370" coordorigin="1007,504" coordsize="125,370" path="m1007,874l1131,874,1131,504,1007,504,1007,874xe" filled="true" fillcolor="#6b6b6b" stroked="false">
                <v:path arrowok="t"/>
                <v:fill type="solid"/>
              </v:shape>
            </v:group>
            <v:group style="position:absolute;left:1007;top:404;width:274;height:100" coordorigin="1007,404" coordsize="274,100">
              <v:shape style="position:absolute;left:1007;top:404;width:274;height:100" coordorigin="1007,404" coordsize="274,100" path="m1007,504l1280,504,1280,404,1007,404,1007,504xe" filled="true" fillcolor="#6b6b6b" stroked="false">
                <v:path arrowok="t"/>
                <v:fill type="solid"/>
              </v:shape>
            </v:group>
            <v:group style="position:absolute;left:1155;top:505;width:125;height:369" coordorigin="1155,505" coordsize="125,369">
              <v:shape style="position:absolute;left:1155;top:505;width:125;height:369" coordorigin="1155,505" coordsize="125,369" path="m1280,505l1155,505,1155,874,1280,874,1280,505xe" filled="true" fillcolor="#6b6b6b" stroked="false">
                <v:path arrowok="t"/>
                <v:fill type="solid"/>
              </v:shape>
            </v:group>
            <v:group style="position:absolute;left:910;top:-435;width:238;height:420" coordorigin="910,-435" coordsize="238,420">
              <v:shape style="position:absolute;left:910;top:-435;width:238;height:420" coordorigin="910,-435" coordsize="238,420" path="m1127,-435l1061,-428,999,-390,960,-331,928,-258,912,-193,910,-171,910,-149,927,-89,975,-42,1063,-18,1102,-16,1148,-18,1127,-435xe" filled="true" fillcolor="#471e05" stroked="false">
                <v:path arrowok="t"/>
                <v:fill type="solid"/>
              </v:shape>
            </v:group>
            <v:group style="position:absolute;left:1148;top:-435;width:238;height:420" coordorigin="1148,-435" coordsize="238,420">
              <v:shape style="position:absolute;left:1148;top:-435;width:238;height:420" coordorigin="1148,-435" coordsize="238,420" path="m1169,-435l1148,-18,1193,-16,1232,-18,1296,-31,1356,-71,1382,-128,1385,-171,1383,-193,1368,-258,1344,-315,1309,-374,1252,-422,1193,-434,1169,-435xe" filled="true" fillcolor="#471e05" stroked="false">
                <v:path arrowok="t"/>
                <v:fill type="solid"/>
              </v:shape>
            </v:group>
            <v:group style="position:absolute;left:1049;top:6;width:193;height:439" coordorigin="1049,6" coordsize="193,439">
              <v:shape style="position:absolute;left:1049;top:6;width:193;height:439" coordorigin="1049,6" coordsize="193,439" path="m1049,445l1241,445,1241,6,1049,6,1049,445xe" filled="true" fillcolor="#ffffff" stroked="false">
                <v:path arrowok="t"/>
                <v:fill type="solid"/>
              </v:shape>
            </v:group>
            <v:group style="position:absolute;left:1076;top:-87;width:139;height:180" coordorigin="1076,-87" coordsize="139,180">
              <v:shape style="position:absolute;left:1076;top:-87;width:139;height:180" coordorigin="1076,-87" coordsize="139,180" path="m1214,-87l1076,-87,1079,59,1089,77,1106,87,1128,92,1155,92,1177,88,1196,79,1209,63,1214,38,1214,-87xe" filled="true" fillcolor="#f2d191" stroked="false">
                <v:path arrowok="t"/>
                <v:fill type="solid"/>
              </v:shape>
            </v:group>
            <v:group style="position:absolute;left:1076;top:-87;width:139;height:155" coordorigin="1076,-87" coordsize="139,155">
              <v:shape style="position:absolute;left:1076;top:-87;width:139;height:155" coordorigin="1076,-87" coordsize="139,155" path="m1214,-87l1076,-87,1076,-63,1208,68,1212,59,1214,49,1214,-87xe" filled="true" fillcolor="#d3a05e" stroked="false">
                <v:path arrowok="t"/>
                <v:fill type="solid"/>
              </v:shape>
            </v:group>
            <v:group style="position:absolute;left:872;top:427;width:88;height:170" coordorigin="872,427" coordsize="88,170">
              <v:shape style="position:absolute;left:872;top:427;width:88;height:170" coordorigin="872,427" coordsize="88,170" path="m927,576l899,576,899,591,906,597,921,596,927,590,927,576xe" filled="true" fillcolor="#f2d191" stroked="false">
                <v:path arrowok="t"/>
                <v:fill type="solid"/>
              </v:shape>
              <v:shape style="position:absolute;left:872;top:427;width:88;height:170" coordorigin="872,427" coordsize="88,170" path="m875,427l873,451,872,453,872,455,875,548,878,552,882,555,882,570,889,576,897,576,899,576,927,576,925,525,954,525,941,489,941,454,875,427xe" filled="true" fillcolor="#f2d191" stroked="false">
                <v:path arrowok="t"/>
                <v:fill type="solid"/>
              </v:shape>
              <v:shape style="position:absolute;left:872;top:427;width:88;height:170" coordorigin="872,427" coordsize="88,170" path="m954,525l925,525,933,548,941,552,956,547,959,539,954,525xe" filled="true" fillcolor="#f2d191" stroked="false">
                <v:path arrowok="t"/>
                <v:fill type="solid"/>
              </v:shape>
            </v:group>
            <v:group style="position:absolute;left:870;top:451;width:74;height:48" coordorigin="870,451" coordsize="74,48">
              <v:shape style="position:absolute;left:870;top:451;width:74;height:48" coordorigin="870,451" coordsize="74,48" path="m944,451l870,451,870,492,944,498,944,451xe" filled="true" fillcolor="#ffffff" stroked="false">
                <v:path arrowok="t"/>
                <v:fill type="solid"/>
              </v:shape>
            </v:group>
            <v:group style="position:absolute;left:978;top:6;width:167;height:439" coordorigin="978,6" coordsize="167,439">
              <v:shape style="position:absolute;left:978;top:6;width:167;height:439" coordorigin="978,6" coordsize="167,439" path="m1053,6l995,33,978,445,1145,445,1145,282,1053,6xe" filled="true" fillcolor="#e85482" stroked="false">
                <v:path arrowok="t"/>
                <v:fill type="solid"/>
              </v:shape>
            </v:group>
            <v:group style="position:absolute;left:864;top:13;width:156;height:460" coordorigin="864,13" coordsize="156,460">
              <v:shape style="position:absolute;left:864;top:13;width:156;height:460" coordorigin="864,13" coordsize="156,460" path="m995,13l943,46,864,458,946,473,1020,14,995,13xe" filled="true" fillcolor="#e85482" stroked="false">
                <v:path arrowok="t"/>
                <v:fill type="solid"/>
              </v:shape>
            </v:group>
            <v:group style="position:absolute;left:1333;top:427;width:88;height:170" coordorigin="1333,427" coordsize="88,170">
              <v:shape style="position:absolute;left:1333;top:427;width:88;height:170" coordorigin="1333,427" coordsize="88,170" path="m1418,525l1367,525,1365,590,1371,596,1386,597,1393,591,1393,576,1404,576,1410,570,1410,555,1414,552,1417,548,1418,525xe" filled="true" fillcolor="#f2d191" stroked="false">
                <v:path arrowok="t"/>
                <v:fill type="solid"/>
              </v:shape>
              <v:shape style="position:absolute;left:1333;top:427;width:88;height:170" coordorigin="1333,427" coordsize="88,170" path="m1404,576l1393,576,1395,576,1403,576,1404,576xe" filled="true" fillcolor="#f2d191" stroked="false">
                <v:path arrowok="t"/>
                <v:fill type="solid"/>
              </v:shape>
              <v:shape style="position:absolute;left:1333;top:427;width:88;height:170" coordorigin="1333,427" coordsize="88,170" path="m1417,427l1351,454,1351,489,1333,539,1336,547,1351,552,1359,548,1367,525,1418,525,1420,455,1420,453,1419,451,1417,427xe" filled="true" fillcolor="#f2d191" stroked="false">
                <v:path arrowok="t"/>
                <v:fill type="solid"/>
              </v:shape>
            </v:group>
            <v:group style="position:absolute;left:1347;top:451;width:74;height:48" coordorigin="1347,451" coordsize="74,48">
              <v:shape style="position:absolute;left:1347;top:451;width:74;height:48" coordorigin="1347,451" coordsize="74,48" path="m1421,451l1347,451,1347,498,1421,492,1421,451xe" filled="true" fillcolor="#ffffff" stroked="false">
                <v:path arrowok="t"/>
                <v:fill type="solid"/>
              </v:shape>
            </v:group>
            <v:group style="position:absolute;left:1272;top:13;width:156;height:460" coordorigin="1272,13" coordsize="156,460">
              <v:shape style="position:absolute;left:1272;top:13;width:156;height:460" coordorigin="1272,13" coordsize="156,460" path="m1297,13l1272,14,1346,473,1428,458,1366,78,1318,20,1297,13xe" filled="true" fillcolor="#e85482" stroked="false">
                <v:path arrowok="t"/>
                <v:fill type="solid"/>
              </v:shape>
            </v:group>
            <v:group style="position:absolute;left:989;top:-424;width:316;height:411" coordorigin="989,-424" coordsize="316,411">
              <v:shape style="position:absolute;left:989;top:-424;width:316;height:411" coordorigin="989,-424" coordsize="316,411" path="m1148,-424l1077,-412,1025,-375,992,-296,989,-257,990,-224,1001,-147,1024,-90,1075,-40,1135,-14,1162,-13,1179,-19,1202,-31,1221,-40,1269,-86,1295,-155,1304,-233,1305,-267,1305,-305,1271,-381,1215,-415,1161,-423,1148,-424xe" filled="true" fillcolor="#f2d191" stroked="false">
                <v:path arrowok="t"/>
                <v:fill type="solid"/>
              </v:shape>
            </v:group>
            <v:group style="position:absolute;left:1148;top:-424;width:158;height:411" coordorigin="1148,-424" coordsize="158,411">
              <v:shape style="position:absolute;left:1148;top:-424;width:158;height:411" coordorigin="1148,-424" coordsize="158,411" path="m1148,-424l1162,-13,1179,-19,1202,-31,1221,-40,1269,-86,1295,-155,1304,-233,1305,-267,1305,-305,1271,-381,1215,-415,1161,-423,1148,-424xe" filled="true" fillcolor="#edba68" stroked="false">
                <v:path arrowok="t"/>
                <v:fill type="solid"/>
              </v:shape>
            </v:group>
            <v:group style="position:absolute;left:962;top:-230;width:51;height:91" coordorigin="962,-230" coordsize="51,91">
              <v:shape style="position:absolute;left:962;top:-230;width:51;height:91" coordorigin="962,-230" coordsize="51,91" path="m991,-230l976,-228,962,-212,964,-184,972,-162,983,-147,995,-139,1008,-151,1013,-174,1012,-197,1010,-212,1007,-222,1003,-228,991,-230xe" filled="true" fillcolor="#f2d191" stroked="false">
                <v:path arrowok="t"/>
                <v:fill type="solid"/>
              </v:shape>
            </v:group>
            <v:group style="position:absolute;left:1282;top:-230;width:52;height:91" coordorigin="1282,-230" coordsize="52,91">
              <v:shape style="position:absolute;left:1282;top:-230;width:52;height:91" coordorigin="1282,-230" coordsize="52,91" path="m1304,-230l1293,-228,1287,-221,1282,-212,1282,-202,1282,-177,1287,-152,1300,-139,1312,-147,1323,-162,1331,-184,1333,-212,1320,-228,1304,-230xe" filled="true" fillcolor="#edba68" stroked="false">
                <v:path arrowok="t"/>
                <v:fill type="solid"/>
              </v:shape>
            </v:group>
            <v:group style="position:absolute;left:1014;top:-396;width:271;height:148" coordorigin="1014,-396" coordsize="271,148">
              <v:shape style="position:absolute;left:1014;top:-396;width:271;height:148" coordorigin="1014,-396" coordsize="271,148" path="m1206,-396l1179,-396,1144,-394,1132,-394,1071,-378,1015,-319,1014,-307,1014,-300,1066,-255,1127,-250,1148,-249,1152,-249,1232,-261,1235,-281,1232,-307,1280,-307,1262,-367,1226,-394,1206,-396xe" filled="true" fillcolor="#471e05" stroked="false">
                <v:path arrowok="t"/>
                <v:fill type="solid"/>
              </v:shape>
              <v:shape style="position:absolute;left:1014;top:-396;width:271;height:148" coordorigin="1014,-396" coordsize="271,148" path="m1280,-307l1232,-307,1243,-283,1247,-265,1250,-259,1260,-260,1276,-262,1284,-268,1283,-283,1281,-300,1280,-307xe" filled="true" fillcolor="#471e05" stroked="false">
                <v:path arrowok="t"/>
                <v:fill type="solid"/>
              </v:shape>
            </v:group>
            <v:group style="position:absolute;left:975;top:-443;width:346;height:211" coordorigin="975,-443" coordsize="346,211">
              <v:shape style="position:absolute;left:975;top:-443;width:346;height:211" coordorigin="975,-443" coordsize="346,211" path="m1316,-330l1181,-330,1198,-329,1215,-327,1281,-286,1305,-232,1309,-246,1314,-262,1319,-283,1320,-311,1316,-330xe" filled="true" fillcolor="#471e05" stroked="false">
                <v:path arrowok="t"/>
                <v:fill type="solid"/>
              </v:shape>
              <v:shape style="position:absolute;left:975;top:-443;width:346;height:211" coordorigin="975,-443" coordsize="346,211" path="m1148,-443l1085,-436,1028,-409,985,-347,975,-279,984,-258,996,-250,1007,-274,1021,-292,1074,-323,1166,-330,1181,-330,1316,-330,1314,-343,1272,-407,1214,-435,1160,-442,1148,-443xe" filled="true" fillcolor="#471e05" stroked="false">
                <v:path arrowok="t"/>
                <v:fill type="solid"/>
              </v:shape>
            </v:group>
            <v:group style="position:absolute;left:1094;top:-110;width:107;height:45" coordorigin="1094,-110" coordsize="107,45">
              <v:shape style="position:absolute;left:1094;top:-110;width:107;height:45" coordorigin="1094,-110" coordsize="107,45" path="m1201,-110l1094,-109,1101,-91,1114,-77,1134,-68,1159,-65,1179,-74,1194,-89,1201,-110xe" filled="true" fillcolor="#ffffff" stroked="false">
                <v:path arrowok="t"/>
                <v:fill type="solid"/>
              </v:shape>
            </v:group>
            <v:group style="position:absolute;left:1140;top:6;width:173;height:439" coordorigin="1140,6" coordsize="173,439">
              <v:shape style="position:absolute;left:1140;top:6;width:173;height:439" coordorigin="1140,6" coordsize="173,439" path="m1238,6l1140,282,1142,445,1312,445,1312,74,1280,19,1238,6xe" filled="true" fillcolor="#e85482" stroked="false">
                <v:path arrowok="t"/>
                <v:fill type="solid"/>
              </v:shape>
            </v:group>
            <v:group style="position:absolute;left:1132;top:317;width:26;height:26" coordorigin="1132,317" coordsize="26,26">
              <v:shape style="position:absolute;left:1132;top:317;width:26;height:26" coordorigin="1132,317" coordsize="26,26" path="m1152,317l1138,317,1132,322,1132,336,1138,342,1152,342,1158,336,1158,322,1152,317xe" filled="true" fillcolor="#a5427a" stroked="false">
                <v:path arrowok="t"/>
                <v:fill type="solid"/>
              </v:shape>
            </v:group>
            <v:group style="position:absolute;left:1132;top:374;width:26;height:26" coordorigin="1132,374" coordsize="26,26">
              <v:shape style="position:absolute;left:1132;top:374;width:26;height:26" coordorigin="1132,374" coordsize="26,26" path="m1152,374l1138,374,1132,380,1132,394,1138,400,1152,400,1158,394,1158,380,1152,374xe" filled="true" fillcolor="#a5427a" stroked="false">
                <v:path arrowok="t"/>
                <v:fill type="solid"/>
              </v:shape>
            </v:group>
            <v:group style="position:absolute;left:1035;top:6;width:111;height:140" coordorigin="1035,6" coordsize="111,140">
              <v:shape style="position:absolute;left:1035;top:6;width:111;height:140" coordorigin="1035,6" coordsize="111,140" path="m1074,6l1052,6,1035,145,1145,93,1074,6xe" filled="true" fillcolor="#ffffff" stroked="false">
                <v:path arrowok="t"/>
                <v:fill type="solid"/>
              </v:shape>
            </v:group>
            <v:group style="position:absolute;left:1145;top:6;width:111;height:140" coordorigin="1145,6" coordsize="111,140">
              <v:shape style="position:absolute;left:1145;top:6;width:111;height:140" coordorigin="1145,6" coordsize="111,140" path="m1238,6l1216,6,1145,93,1256,145,1238,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8.980003pt;margin-top:-2.039216pt;width:67.4pt;height:19.9pt;mso-position-horizontal-relative:page;mso-position-vertical-relative:paragraph;z-index:-68488" type="#_x0000_t202" filled="true" fillcolor="#c75206" stroked="true" strokeweight="1pt" strokecolor="#f09731">
            <v:textbox inset="0,0,0,0">
              <w:txbxContent>
                <w:p>
                  <w:pPr>
                    <w:spacing w:before="29"/>
                    <w:ind w:left="108" w:right="0" w:firstLine="0"/>
                    <w:jc w:val="left"/>
                    <w:rPr>
                      <w:rFonts w:ascii="Arial Narrow" w:hAnsi="Arial Narrow" w:cs="Arial Narrow" w:eastAsia="Arial Narrow"/>
                      <w:sz w:val="30"/>
                      <w:szCs w:val="30"/>
                    </w:rPr>
                  </w:pPr>
                  <w:r>
                    <w:rPr>
                      <w:rFonts w:ascii="Arial Narrow"/>
                      <w:color w:val="FFFFFF"/>
                      <w:spacing w:val="-5"/>
                      <w:w w:val="90"/>
                      <w:sz w:val="30"/>
                    </w:rPr>
                    <w:t>PATIENT</w:t>
                  </w:r>
                  <w:r>
                    <w:rPr>
                      <w:rFonts w:ascii="Arial Narrow"/>
                      <w:color w:val="FFFFFF"/>
                      <w:spacing w:val="-27"/>
                      <w:w w:val="90"/>
                      <w:sz w:val="30"/>
                    </w:rPr>
                    <w:t> </w:t>
                  </w:r>
                  <w:r>
                    <w:rPr>
                      <w:rFonts w:ascii="Arial Narrow"/>
                      <w:color w:val="FFFFFF"/>
                      <w:w w:val="90"/>
                      <w:sz w:val="30"/>
                    </w:rPr>
                    <w:t>8:</w:t>
                  </w:r>
                  <w:r>
                    <w:rPr>
                      <w:rFonts w:ascii="Arial Narrow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31F20"/>
          <w:spacing w:val="-2"/>
        </w:rPr>
        <w:t>36-year-old</w:t>
      </w:r>
      <w:r>
        <w:rPr>
          <w:b w:val="0"/>
          <w:color w:val="231F20"/>
          <w:spacing w:val="-1"/>
        </w:rPr>
        <w:t> woman </w:t>
      </w:r>
      <w:r>
        <w:rPr>
          <w:b w:val="0"/>
          <w:color w:val="231F20"/>
        </w:rPr>
        <w:t>discusses</w:t>
      </w:r>
      <w:r>
        <w:rPr>
          <w:b w:val="0"/>
          <w:color w:val="231F20"/>
          <w:spacing w:val="-1"/>
        </w:rPr>
        <w:t> results </w:t>
      </w:r>
      <w:r>
        <w:rPr>
          <w:b w:val="0"/>
          <w:color w:val="231F20"/>
        </w:rPr>
        <w:t>of </w:t>
      </w:r>
      <w:r>
        <w:rPr>
          <w:b w:val="0"/>
          <w:color w:val="231F20"/>
          <w:spacing w:val="-1"/>
        </w:rPr>
        <w:t>genetic testing </w:t>
      </w:r>
      <w:r>
        <w:rPr>
          <w:b w:val="0"/>
          <w:color w:val="231F20"/>
        </w:rPr>
        <w:t>during</w:t>
      </w:r>
      <w:r>
        <w:rPr>
          <w:b w:val="0"/>
          <w:color w:val="231F20"/>
          <w:spacing w:val="-1"/>
        </w:rPr>
        <w:t> pregnancy</w:t>
      </w:r>
      <w:r>
        <w:rPr>
          <w:b w:val="0"/>
          <w:color w:val="231F20"/>
        </w:rPr>
        <w:t> with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Genetic</w:t>
      </w:r>
      <w:r>
        <w:rPr>
          <w:b w:val="0"/>
          <w:color w:val="231F20"/>
          <w:spacing w:val="47"/>
          <w:w w:val="99"/>
        </w:rPr>
        <w:t> </w:t>
      </w:r>
      <w:r>
        <w:rPr>
          <w:b w:val="0"/>
          <w:color w:val="231F20"/>
        </w:rPr>
        <w:t>Counselor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at</w:t>
      </w:r>
      <w:r>
        <w:rPr>
          <w:b w:val="0"/>
          <w:color w:val="231F20"/>
        </w:rPr>
        <w:t> a </w:t>
      </w:r>
      <w:r>
        <w:rPr>
          <w:b w:val="0"/>
          <w:color w:val="231F20"/>
          <w:spacing w:val="-3"/>
        </w:rPr>
        <w:t>facility.</w:t>
      </w:r>
      <w:r>
        <w:rPr>
          <w:b w:val="0"/>
          <w:color w:val="231F20"/>
          <w:spacing w:val="52"/>
        </w:rPr>
        <w:t> </w:t>
      </w:r>
      <w:r>
        <w:rPr>
          <w:rFonts w:ascii="Calibri"/>
          <w:i/>
          <w:color w:val="231F20"/>
          <w:spacing w:val="-1"/>
        </w:rPr>
        <w:t>Insurance:</w:t>
      </w:r>
      <w:r>
        <w:rPr>
          <w:rFonts w:ascii="Calibri"/>
          <w:i/>
          <w:color w:val="231F20"/>
        </w:rPr>
        <w:t> Medi-Cal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spacing w:before="208"/>
        <w:ind w:left="797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color w:val="231F20"/>
          <w:spacing w:val="7"/>
          <w:sz w:val="26"/>
        </w:rPr>
        <w:t>CODE</w:t>
      </w:r>
      <w:r>
        <w:rPr>
          <w:rFonts w:ascii="Calibri"/>
          <w:b/>
          <w:color w:val="231F20"/>
          <w:spacing w:val="10"/>
          <w:sz w:val="26"/>
        </w:rPr>
        <w:t> </w:t>
      </w:r>
      <w:r>
        <w:rPr>
          <w:rFonts w:ascii="Calibri"/>
          <w:b/>
          <w:color w:val="231F20"/>
          <w:spacing w:val="1"/>
          <w:sz w:val="26"/>
        </w:rPr>
        <w:t>IT:</w:t>
      </w:r>
      <w:r>
        <w:rPr>
          <w:rFonts w:ascii="Calibri"/>
          <w:sz w:val="26"/>
        </w:rPr>
      </w:r>
    </w:p>
    <w:p>
      <w:pPr>
        <w:pStyle w:val="BodyText"/>
        <w:spacing w:line="260" w:lineRule="exact" w:before="162"/>
        <w:ind w:right="900"/>
        <w:jc w:val="left"/>
      </w:pPr>
      <w:r>
        <w:rPr>
          <w:b w:val="0"/>
          <w:color w:val="231F20"/>
        </w:rPr>
        <w:t>Medi-Cal</w:t>
      </w:r>
      <w:r>
        <w:rPr>
          <w:b w:val="0"/>
          <w:color w:val="231F20"/>
          <w:spacing w:val="-1"/>
        </w:rPr>
        <w:t> reimburses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genetic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counselors</w:t>
      </w:r>
      <w:r>
        <w:rPr>
          <w:b w:val="0"/>
          <w:color w:val="231F20"/>
        </w:rPr>
        <w:t> (as does </w:t>
      </w:r>
      <w:r>
        <w:rPr>
          <w:b w:val="0"/>
          <w:color w:val="231F20"/>
          <w:spacing w:val="-2"/>
        </w:rPr>
        <w:t>GHPP/CCS).</w:t>
      </w:r>
      <w:r>
        <w:rPr>
          <w:b w:val="0"/>
          <w:color w:val="231F20"/>
          <w:spacing w:val="49"/>
        </w:rPr>
        <w:t> </w:t>
      </w:r>
      <w:r>
        <w:rPr>
          <w:b w:val="0"/>
          <w:color w:val="231F20"/>
        </w:rPr>
        <w:t>Submit with the 96040, which is the</w:t>
      </w:r>
      <w:r>
        <w:rPr>
          <w:b w:val="0"/>
          <w:color w:val="231F20"/>
          <w:spacing w:val="-1"/>
        </w:rPr>
        <w:t> CPT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code</w:t>
      </w:r>
      <w:r>
        <w:rPr>
          <w:b w:val="0"/>
          <w:color w:val="231F20"/>
        </w:rPr>
        <w:t> billed in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30-minute increments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genetic counseling.</w:t>
      </w:r>
      <w:r>
        <w:rPr/>
      </w:r>
    </w:p>
    <w:p>
      <w:pPr>
        <w:spacing w:line="240" w:lineRule="auto" w:before="5"/>
        <w:rPr>
          <w:rFonts w:ascii="Calibri Light" w:hAnsi="Calibri Light" w:cs="Calibri Light" w:eastAsia="Calibri Light"/>
          <w:b w:val="0"/>
          <w:bCs w:val="0"/>
          <w:sz w:val="10"/>
          <w:szCs w:val="10"/>
        </w:rPr>
      </w:pPr>
    </w:p>
    <w:p>
      <w:pPr>
        <w:spacing w:line="200" w:lineRule="atLeast"/>
        <w:ind w:left="849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520.6pt;height:43.2pt;mso-position-horizontal-relative:char;mso-position-vertical-relative:line" coordorigin="0,0" coordsize="10412,864">
            <v:group style="position:absolute;left:0;top:0;width:10412;height:864" coordorigin="0,0" coordsize="10412,864">
              <v:shape style="position:absolute;left:0;top:0;width:10412;height:864" coordorigin="0,0" coordsize="10412,864" path="m0,864l10411,864,10411,0,0,0,0,864xe" filled="true" fillcolor="#ebebec" stroked="false">
                <v:path arrowok="t"/>
                <v:fill type="solid"/>
              </v:shape>
              <v:shape style="position:absolute;left:106;top:115;width:10198;height:639" type="#_x0000_t75" stroked="false">
                <v:imagedata r:id="rId55" o:title="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15"/>
          <w:szCs w:val="15"/>
        </w:rPr>
      </w:pPr>
    </w:p>
    <w:p>
      <w:pPr>
        <w:spacing w:before="45"/>
        <w:ind w:left="792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0pt;margin-top:28.30378pt;width:549pt;height:.1pt;mso-position-horizontal-relative:page;mso-position-vertical-relative:paragraph;z-index:4168" coordorigin="0,566" coordsize="10980,2">
            <v:shape style="position:absolute;left:0;top:566;width:10980;height:2" coordorigin="0,566" coordsize="10980,0" path="m0,566l10980,566e" filled="false" stroked="true" strokeweight=".961pt" strokecolor="#38bced">
              <v:path arrowok="t"/>
            </v:shape>
            <w10:wrap type="none"/>
          </v:group>
        </w:pict>
      </w:r>
      <w:r>
        <w:rPr>
          <w:rFonts w:ascii="Arial"/>
          <w:color w:val="EB772C"/>
          <w:spacing w:val="-3"/>
          <w:w w:val="85"/>
          <w:sz w:val="38"/>
        </w:rPr>
        <w:t>CONCLUSION</w:t>
      </w:r>
      <w:r>
        <w:rPr>
          <w:rFonts w:ascii="Arial"/>
          <w:sz w:val="38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60" w:lineRule="exact" w:before="57"/>
        <w:ind w:right="925"/>
        <w:jc w:val="left"/>
      </w:pPr>
      <w:r>
        <w:rPr>
          <w:b w:val="0"/>
          <w:color w:val="231F20"/>
          <w:spacing w:val="-5"/>
        </w:rPr>
        <w:t>We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hope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this</w:t>
      </w:r>
      <w:r>
        <w:rPr>
          <w:b w:val="0"/>
          <w:color w:val="231F20"/>
          <w:spacing w:val="-1"/>
        </w:rPr>
        <w:t> overview</w:t>
      </w:r>
      <w:r>
        <w:rPr>
          <w:b w:val="0"/>
          <w:color w:val="231F20"/>
        </w:rPr>
        <w:t> of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provided you</w:t>
      </w:r>
      <w:r>
        <w:rPr>
          <w:b w:val="0"/>
          <w:color w:val="231F20"/>
        </w:rPr>
        <w:t> with </w:t>
      </w:r>
      <w:r>
        <w:rPr>
          <w:b w:val="0"/>
          <w:color w:val="231F20"/>
          <w:spacing w:val="-2"/>
        </w:rPr>
        <w:t>greater</w:t>
      </w:r>
      <w:r>
        <w:rPr>
          <w:b w:val="0"/>
          <w:color w:val="231F20"/>
        </w:rPr>
        <w:t> clarity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 billing </w:t>
      </w:r>
      <w:r>
        <w:rPr>
          <w:b w:val="0"/>
          <w:color w:val="231F20"/>
          <w:spacing w:val="-1"/>
        </w:rPr>
        <w:t>telehealth </w:t>
      </w:r>
      <w:r>
        <w:rPr>
          <w:b w:val="0"/>
          <w:color w:val="231F20"/>
        </w:rPr>
        <w:t>and </w:t>
      </w:r>
      <w:r>
        <w:rPr>
          <w:b w:val="0"/>
          <w:color w:val="231F20"/>
          <w:spacing w:val="-1"/>
        </w:rPr>
        <w:t>gives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a</w:t>
      </w:r>
      <w:r>
        <w:rPr>
          <w:b w:val="0"/>
          <w:color w:val="231F20"/>
          <w:spacing w:val="-1"/>
        </w:rPr>
        <w:t> starting</w:t>
      </w:r>
      <w:r>
        <w:rPr>
          <w:b w:val="0"/>
          <w:color w:val="231F20"/>
          <w:spacing w:val="55"/>
          <w:w w:val="99"/>
        </w:rPr>
        <w:t> </w:t>
      </w:r>
      <w:r>
        <w:rPr>
          <w:b w:val="0"/>
          <w:color w:val="231F20"/>
          <w:spacing w:val="-1"/>
        </w:rPr>
        <w:t>point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endeavors.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Remember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the basis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commercial</w:t>
      </w:r>
      <w:r>
        <w:rPr>
          <w:b w:val="0"/>
          <w:color w:val="231F20"/>
        </w:rPr>
        <w:t> billing </w:t>
      </w:r>
      <w:r>
        <w:rPr>
          <w:b w:val="0"/>
          <w:color w:val="231F20"/>
          <w:spacing w:val="-2"/>
        </w:rPr>
        <w:t>starts</w:t>
      </w:r>
      <w:r>
        <w:rPr>
          <w:b w:val="0"/>
          <w:color w:val="231F20"/>
        </w:rPr>
        <w:t> with </w:t>
      </w:r>
      <w:r>
        <w:rPr>
          <w:b w:val="0"/>
          <w:color w:val="231F20"/>
          <w:spacing w:val="-1"/>
        </w:rPr>
        <w:t>Medicare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Medicaid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programs,</w:t>
      </w:r>
      <w:r>
        <w:rPr>
          <w:b w:val="0"/>
          <w:color w:val="231F20"/>
          <w:spacing w:val="73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1"/>
        </w:rPr>
        <w:t> well</w:t>
      </w:r>
      <w:r>
        <w:rPr>
          <w:b w:val="0"/>
          <w:color w:val="231F20"/>
        </w:rPr>
        <w:t> as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 </w:t>
      </w:r>
      <w:r>
        <w:rPr>
          <w:b w:val="0"/>
          <w:color w:val="231F20"/>
          <w:spacing w:val="-3"/>
        </w:rPr>
        <w:t>state</w:t>
      </w:r>
      <w:r>
        <w:rPr>
          <w:b w:val="0"/>
          <w:color w:val="231F20"/>
          <w:spacing w:val="-1"/>
        </w:rPr>
        <w:t> regulations</w:t>
      </w:r>
      <w:r>
        <w:rPr>
          <w:b w:val="0"/>
          <w:color w:val="231F20"/>
        </w:rPr>
        <w:t> and policies</w:t>
      </w:r>
      <w:r>
        <w:rPr>
          <w:b w:val="0"/>
          <w:color w:val="231F20"/>
          <w:spacing w:val="-1"/>
        </w:rPr>
        <w:t> that</w:t>
      </w:r>
      <w:r>
        <w:rPr>
          <w:b w:val="0"/>
          <w:color w:val="231F20"/>
        </w:rPr>
        <w:t> advise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those </w:t>
      </w:r>
      <w:r>
        <w:rPr>
          <w:b w:val="0"/>
          <w:color w:val="231F20"/>
          <w:spacing w:val="-1"/>
        </w:rPr>
        <w:t>carriers</w:t>
      </w:r>
      <w:r>
        <w:rPr>
          <w:b w:val="0"/>
          <w:color w:val="231F20"/>
        </w:rPr>
        <w:t> on</w:t>
      </w:r>
      <w:r>
        <w:rPr>
          <w:b w:val="0"/>
          <w:color w:val="231F20"/>
          <w:spacing w:val="-1"/>
        </w:rPr>
        <w:t> how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-1"/>
        </w:rPr>
        <w:t> conduct</w:t>
      </w:r>
      <w:r>
        <w:rPr>
          <w:b w:val="0"/>
          <w:color w:val="231F20"/>
        </w:rPr>
        <w:t> their businesses.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  <w:spacing w:val="-1"/>
        </w:rPr>
        <w:t>Until</w:t>
      </w:r>
      <w:r>
        <w:rPr>
          <w:b w:val="0"/>
          <w:color w:val="231F20"/>
          <w:spacing w:val="31"/>
          <w:w w:val="98"/>
        </w:rPr>
        <w:t> </w:t>
      </w:r>
      <w:r>
        <w:rPr>
          <w:b w:val="0"/>
          <w:color w:val="231F20"/>
          <w:spacing w:val="-1"/>
        </w:rPr>
        <w:t>telehealth</w:t>
      </w:r>
      <w:r>
        <w:rPr>
          <w:b w:val="0"/>
          <w:color w:val="231F20"/>
        </w:rPr>
        <w:t> is </w:t>
      </w:r>
      <w:r>
        <w:rPr>
          <w:b w:val="0"/>
          <w:color w:val="231F20"/>
          <w:spacing w:val="-1"/>
        </w:rPr>
        <w:t>considered</w:t>
      </w:r>
      <w:r>
        <w:rPr>
          <w:b w:val="0"/>
          <w:color w:val="231F20"/>
        </w:rPr>
        <w:t> a mode of </w:t>
      </w:r>
      <w:r>
        <w:rPr>
          <w:b w:val="0"/>
          <w:color w:val="231F20"/>
          <w:spacing w:val="-2"/>
        </w:rPr>
        <w:t>care</w:t>
      </w:r>
      <w:r>
        <w:rPr>
          <w:b w:val="0"/>
          <w:color w:val="231F20"/>
        </w:rPr>
        <w:t> as opposed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a </w:t>
      </w:r>
      <w:r>
        <w:rPr>
          <w:b w:val="0"/>
          <w:color w:val="231F20"/>
          <w:spacing w:val="-2"/>
        </w:rPr>
        <w:t>separate</w:t>
      </w:r>
      <w:r>
        <w:rPr>
          <w:b w:val="0"/>
          <w:color w:val="231F20"/>
        </w:rPr>
        <w:t> type of service,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can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cannot</w:t>
      </w:r>
      <w:r>
        <w:rPr>
          <w:b w:val="0"/>
          <w:color w:val="231F20"/>
        </w:rPr>
        <w:t> be billed and</w:t>
      </w:r>
      <w:r>
        <w:rPr>
          <w:b w:val="0"/>
          <w:color w:val="231F20"/>
          <w:spacing w:val="47"/>
        </w:rPr>
        <w:t> </w:t>
      </w:r>
      <w:r>
        <w:rPr>
          <w:b w:val="0"/>
          <w:color w:val="231F20"/>
          <w:spacing w:val="-1"/>
        </w:rPr>
        <w:t>reimbursed</w:t>
      </w:r>
      <w:r>
        <w:rPr>
          <w:b w:val="0"/>
          <w:color w:val="231F20"/>
        </w:rPr>
        <w:t> will </w:t>
      </w:r>
      <w:r>
        <w:rPr>
          <w:b w:val="0"/>
          <w:color w:val="231F20"/>
          <w:spacing w:val="-4"/>
        </w:rPr>
        <w:t>vary.</w:t>
      </w:r>
      <w:r>
        <w:rPr/>
      </w:r>
    </w:p>
    <w:p>
      <w:pPr>
        <w:spacing w:after="0" w:line="260" w:lineRule="exact"/>
        <w:jc w:val="left"/>
        <w:sectPr>
          <w:type w:val="continuous"/>
          <w:pgSz w:w="12240" w:h="15840"/>
          <w:pgMar w:top="1500" w:bottom="280" w:left="0" w:right="0"/>
        </w:sect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9"/>
        <w:rPr>
          <w:rFonts w:ascii="Calibri Light" w:hAnsi="Calibri Light" w:cs="Calibri Light" w:eastAsia="Calibri Light"/>
          <w:b w:val="0"/>
          <w:bCs w:val="0"/>
          <w:sz w:val="28"/>
          <w:szCs w:val="28"/>
        </w:rPr>
      </w:pPr>
    </w:p>
    <w:p>
      <w:pPr>
        <w:pStyle w:val="Heading1"/>
        <w:spacing w:line="240" w:lineRule="auto"/>
        <w:ind w:left="455" w:right="0"/>
        <w:jc w:val="left"/>
      </w:pPr>
      <w:r>
        <w:rPr>
          <w:color w:val="F09731"/>
          <w:w w:val="75"/>
        </w:rPr>
        <w:t>BILLING</w:t>
      </w:r>
      <w:r>
        <w:rPr>
          <w:color w:val="F09731"/>
          <w:spacing w:val="-54"/>
          <w:w w:val="75"/>
        </w:rPr>
        <w:t> </w:t>
      </w:r>
      <w:r>
        <w:rPr>
          <w:color w:val="F09731"/>
          <w:w w:val="75"/>
        </w:rPr>
        <w:t>FOR</w:t>
      </w:r>
      <w:r>
        <w:rPr>
          <w:color w:val="F09731"/>
          <w:spacing w:val="-53"/>
          <w:w w:val="75"/>
        </w:rPr>
        <w:t> </w:t>
      </w:r>
      <w:r>
        <w:rPr>
          <w:color w:val="F09731"/>
          <w:w w:val="75"/>
        </w:rPr>
        <w:t>TELEHEA</w:t>
      </w:r>
      <w:r>
        <w:rPr>
          <w:color w:val="F09731"/>
          <w:spacing w:val="-38"/>
          <w:w w:val="75"/>
        </w:rPr>
        <w:t>L</w:t>
      </w:r>
      <w:r>
        <w:rPr>
          <w:color w:val="F09731"/>
          <w:w w:val="75"/>
        </w:rPr>
        <w:t>TH</w:t>
      </w:r>
      <w:r>
        <w:rPr>
          <w:color w:val="F09731"/>
          <w:spacing w:val="-53"/>
          <w:w w:val="75"/>
        </w:rPr>
        <w:t> </w:t>
      </w:r>
      <w:r>
        <w:rPr>
          <w:color w:val="F09731"/>
          <w:spacing w:val="-1"/>
          <w:w w:val="75"/>
        </w:rPr>
        <w:t>ENCOUNTERS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header="0" w:footer="327" w:top="0" w:bottom="52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 w:before="0"/>
        <w:ind w:right="0"/>
        <w:jc w:val="left"/>
      </w:pPr>
      <w:r>
        <w:rPr/>
        <w:pict>
          <v:group style="position:absolute;margin-left:0pt;margin-top:30.373774pt;width:549pt;height:.1pt;mso-position-horizontal-relative:page;mso-position-vertical-relative:paragraph;z-index:4288" coordorigin="0,607" coordsize="10980,2">
            <v:shape style="position:absolute;left:0;top:607;width:10980;height:2" coordorigin="0,607" coordsize="10980,0" path="m0,607l10980,607e" filled="false" stroked="true" strokeweight=".961pt" strokecolor="#38bced">
              <v:path arrowok="t"/>
            </v:shape>
            <w10:wrap type="none"/>
          </v:group>
        </w:pict>
      </w:r>
      <w:r>
        <w:rPr>
          <w:color w:val="EB772C"/>
          <w:spacing w:val="-2"/>
          <w:w w:val="70"/>
        </w:rPr>
        <w:t>RESOURCES</w:t>
      </w:r>
      <w:r>
        <w:rPr/>
      </w:r>
    </w:p>
    <w:p>
      <w:pPr>
        <w:spacing w:before="70"/>
        <w:ind w:left="79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w w:val="90"/>
        </w:rPr>
        <w:br w:type="column"/>
      </w:r>
      <w:r>
        <w:rPr>
          <w:rFonts w:ascii="Calibri"/>
          <w:color w:val="273F51"/>
          <w:spacing w:val="-2"/>
          <w:w w:val="90"/>
          <w:sz w:val="20"/>
        </w:rPr>
        <w:t>PAGE</w:t>
      </w:r>
      <w:r>
        <w:rPr>
          <w:rFonts w:ascii="Calibri"/>
          <w:color w:val="273F51"/>
          <w:spacing w:val="-25"/>
          <w:w w:val="90"/>
          <w:sz w:val="20"/>
        </w:rPr>
        <w:t> </w:t>
      </w:r>
      <w:r>
        <w:rPr>
          <w:rFonts w:ascii="Calibri"/>
          <w:color w:val="273F51"/>
          <w:w w:val="90"/>
          <w:sz w:val="20"/>
        </w:rPr>
        <w:t>21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0" w:right="0"/>
          <w:cols w:num="2" w:equalWidth="0">
            <w:col w:w="2580" w:space="7717"/>
            <w:col w:w="1943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-.9365pt;margin-top:-.936497pt;width:612.950pt;height:106.8pt;mso-position-horizontal-relative:page;mso-position-vertical-relative:page;z-index:-68464" coordorigin="-19,-19" coordsize="12259,2136">
            <v:group style="position:absolute;left:0;top:0;width:12240;height:2117" coordorigin="0,0" coordsize="12240,2117">
              <v:shape style="position:absolute;left:0;top:0;width:12240;height:2117" coordorigin="0,0" coordsize="12240,2117" path="m0,2117l12240,2117,12240,0,0,0,0,2117xe" filled="true" fillcolor="#273f51" stroked="false">
                <v:path arrowok="t"/>
                <v:fill type="solid"/>
              </v:shape>
              <v:shape style="position:absolute;left:8766;top:574;width:2902;height:1032" type="#_x0000_t75" stroked="false">
                <v:imagedata r:id="rId11" o:title=""/>
              </v:shape>
            </v:group>
            <v:group style="position:absolute;left:0;top:29;width:675;height:847" coordorigin="0,29" coordsize="675,847">
              <v:shape style="position:absolute;left:0;top:29;width:675;height:847" coordorigin="0,29" coordsize="675,847" path="m252,29l187,34,124,49,63,73,6,107,0,111,0,795,58,831,120,856,184,871,250,876,283,874,348,863,411,842,472,811,528,769,580,718,624,653,649,597,669,521,674,452,674,429,664,362,644,296,613,234,572,177,521,127,443,76,381,50,317,34,252,29xe" filled="true" fillcolor="#ffffff" stroked="false">
                <v:path arrowok="t"/>
                <v:fill type="solid"/>
              </v:shape>
            </v:group>
            <v:group style="position:absolute;left:0;top:112;width:675;height:765" coordorigin="0,112" coordsize="675,765">
              <v:shape style="position:absolute;left:0;top:112;width:675;height:765" coordorigin="0,112" coordsize="675,765" path="m502,112l557,160,601,214,635,275,659,339,672,407,674,452,674,475,665,540,642,616,614,671,555,745,501,791,442,828,380,854,315,870,250,876,217,875,152,865,88,845,28,814,0,795e" filled="false" stroked="true" strokeweight="1.873pt" strokecolor="#ffffff">
                <v:path arrowok="t"/>
              </v:shape>
            </v:group>
            <v:group style="position:absolute;left:0;top:29;width:503;height:83" coordorigin="0,29" coordsize="503,83">
              <v:shape style="position:absolute;left:0;top:29;width:503;height:83" coordorigin="0,29" coordsize="503,83" path="m0,111l63,73,124,48,187,34,252,29,285,30,349,41,413,61,473,92,502,112e" filled="false" stroked="true" strokeweight="1.873pt" strokecolor="#ffffff">
                <v:path arrowok="t"/>
              </v:shape>
            </v:group>
            <v:group style="position:absolute;left:258;top:0;width:2;height:1852" coordorigin="258,0" coordsize="2,1852">
              <v:shape style="position:absolute;left:258;top:0;width:2;height:1852" coordorigin="258,0" coordsize="0,1852" path="m258,0l258,311,258,1851e" filled="false" stroked="true" strokeweight="1.873pt" strokecolor="#ffffff">
                <v:path arrowok="t"/>
              </v:shape>
            </v:group>
            <v:group style="position:absolute;left:0;top:452;width:2663;height:2" coordorigin="0,452" coordsize="2663,2">
              <v:shape style="position:absolute;left:0;top:452;width:2663;height:2" coordorigin="0,452" coordsize="2663,0" path="m2662,452l0,452e" filled="false" stroked="true" strokeweight="1.873pt" strokecolor="#ffffff">
                <v:path arrowok="t"/>
              </v:shape>
            </v:group>
            <v:group style="position:absolute;left:250;top:0;width:454;height:454" coordorigin="250,0" coordsize="454,454">
              <v:shape style="position:absolute;left:250;top:0;width:454;height:454" coordorigin="250,0" coordsize="454,454" path="m250,453l704,0e" filled="false" stroked="true" strokeweight="1.873pt" strokecolor="#ffffff">
                <v:path arrowok="t"/>
              </v:shape>
            </v:group>
            <v:group style="position:absolute;left:250;top:0;width:454;height:454" coordorigin="250,0" coordsize="454,454">
              <v:shape style="position:absolute;left:250;top:0;width:454;height:454" coordorigin="250,0" coordsize="454,454" path="m704,0l250,453e" filled="false" stroked="true" strokeweight="1.873pt" strokecolor="#ffffff">
                <v:path arrowok="t"/>
              </v:shape>
            </v:group>
            <v:group style="position:absolute;left:0;top:448;width:264;height:264" coordorigin="0,448" coordsize="264,264">
              <v:shape style="position:absolute;left:0;top:448;width:264;height:264" coordorigin="0,448" coordsize="264,264" path="m0,711l263,448e" filled="false" stroked="true" strokeweight="1.873pt" strokecolor="#ffffff">
                <v:path arrowok="t"/>
              </v:shape>
            </v:group>
            <v:group style="position:absolute;left:0;top:202;width:251;height:251" coordorigin="0,202" coordsize="251,251">
              <v:shape style="position:absolute;left:0;top:202;width:251;height:251" coordorigin="0,202" coordsize="251,251" path="m250,453l0,202e" filled="false" stroked="true" strokeweight="1.873pt" strokecolor="#ffffff">
                <v:path arrowok="t"/>
              </v:shape>
            </v:group>
            <v:group style="position:absolute;left:0;top:202;width:251;height:251" coordorigin="0,202" coordsize="251,251">
              <v:shape style="position:absolute;left:0;top:202;width:251;height:251" coordorigin="0,202" coordsize="251,251" path="m0,202l250,453e" filled="false" stroked="true" strokeweight="1.873pt" strokecolor="#ffffff">
                <v:path arrowok="t"/>
              </v:shape>
            </v:group>
            <v:group style="position:absolute;left:255;top:459;width:1491;height:1542" coordorigin="255,459" coordsize="1491,1542">
              <v:shape style="position:absolute;left:255;top:459;width:1491;height:1542" coordorigin="255,459" coordsize="1491,1542" path="m1746,2000l255,459e" filled="false" stroked="true" strokeweight="1.873pt" strokecolor="#ffffff">
                <v:path arrowok="t"/>
              </v:shape>
            </v:group>
            <v:group style="position:absolute;left:254;top:0;width:192;height:462" coordorigin="254,0" coordsize="192,462">
              <v:shape style="position:absolute;left:254;top:0;width:192;height:462" coordorigin="254,0" coordsize="192,462" path="m254,462l446,0e" filled="false" stroked="true" strokeweight="1.873pt" strokecolor="#ffffff">
                <v:path arrowok="t"/>
              </v:shape>
            </v:group>
            <v:group style="position:absolute;left:254;top:0;width:192;height:462" coordorigin="254,0" coordsize="192,462">
              <v:shape style="position:absolute;left:254;top:0;width:192;height:462" coordorigin="254,0" coordsize="192,462" path="m446,0l254,462e" filled="false" stroked="true" strokeweight="1.873pt" strokecolor="#ffffff">
                <v:path arrowok="t"/>
              </v:shape>
            </v:group>
            <v:group style="position:absolute;left:0;top:453;width:257;height:619" coordorigin="0,453" coordsize="257,619">
              <v:shape style="position:absolute;left:0;top:453;width:257;height:619" coordorigin="0,453" coordsize="257,619" path="m0,1072l257,453,0,1072e" filled="false" stroked="true" strokeweight="1.873pt" strokecolor="#ffffff">
                <v:path arrowok="t"/>
              </v:shape>
            </v:group>
            <v:group style="position:absolute;left:0;top:457;width:252;height:105" coordorigin="0,457" coordsize="252,105">
              <v:shape style="position:absolute;left:0;top:457;width:252;height:105" coordorigin="0,457" coordsize="252,105" path="m0,561l251,457,0,561e" filled="false" stroked="true" strokeweight="1.873pt" strokecolor="#ffffff">
                <v:path arrowok="t"/>
              </v:shape>
            </v:group>
            <v:group style="position:absolute;left:252;top:0;width:1097;height:454" coordorigin="252,0" coordsize="1097,454">
              <v:shape style="position:absolute;left:252;top:0;width:1097;height:454" coordorigin="252,0" coordsize="1097,454" path="m252,454l1348,0e" filled="false" stroked="true" strokeweight="1.873pt" strokecolor="#ffffff">
                <v:path arrowok="t"/>
              </v:shape>
            </v:group>
            <v:group style="position:absolute;left:252;top:0;width:1097;height:454" coordorigin="252,0" coordsize="1097,454">
              <v:shape style="position:absolute;left:252;top:0;width:1097;height:454" coordorigin="252,0" coordsize="1097,454" path="m1348,0l252,454e" filled="false" stroked="true" strokeweight="1.873pt" strokecolor="#ffffff">
                <v:path arrowok="t"/>
              </v:shape>
            </v:group>
            <v:group style="position:absolute;left:0;top:348;width:253;height:105" coordorigin="0,348" coordsize="253,105">
              <v:shape style="position:absolute;left:0;top:348;width:253;height:105" coordorigin="0,348" coordsize="253,105" path="m0,348l252,452,0,348e" filled="false" stroked="true" strokeweight="1.873pt" strokecolor="#ffffff">
                <v:path arrowok="t"/>
              </v:shape>
            </v:group>
            <v:group style="position:absolute;left:256;top:454;width:1521;height:630" coordorigin="256,454" coordsize="1521,630">
              <v:shape style="position:absolute;left:256;top:454;width:1521;height:630" coordorigin="256,454" coordsize="1521,630" path="m256,454l1777,1084,256,454e" filled="false" stroked="true" strokeweight="1.873pt" strokecolor="#ffffff">
                <v:path arrowok="t"/>
              </v:shape>
            </v:group>
            <v:group style="position:absolute;left:255;top:458;width:673;height:1619" coordorigin="255,458" coordsize="673,1619">
              <v:shape style="position:absolute;left:255;top:458;width:673;height:1619" coordorigin="255,458" coordsize="673,1619" path="m255,458l928,2076,255,458e" filled="false" stroked="true" strokeweight="1.873pt" strokecolor="#ffffff">
                <v:path arrowok="t"/>
              </v:shape>
            </v:group>
            <v:group style="position:absolute;left:65;top:0;width:192;height:465" coordorigin="65,0" coordsize="192,465">
              <v:shape style="position:absolute;left:65;top:0;width:192;height:465" coordorigin="65,0" coordsize="192,465" path="m65,0l257,464,65,0e" filled="false" stroked="true" strokeweight="1.873pt" strokecolor="#ffffff">
                <v:path arrowok="t"/>
              </v:shape>
            </v:group>
            <v:group style="position:absolute;left:0;top:284;width:257;height:172" coordorigin="0,284" coordsize="257,172">
              <v:shape style="position:absolute;left:0;top:284;width:257;height:172" coordorigin="0,284" coordsize="257,172" path="m257,456l0,284e" filled="false" stroked="true" strokeweight="1.873pt" strokecolor="#ffffff">
                <v:path arrowok="t"/>
              </v:shape>
            </v:group>
            <v:group style="position:absolute;left:0;top:284;width:257;height:172" coordorigin="0,284" coordsize="257,172">
              <v:shape style="position:absolute;left:0;top:284;width:257;height:172" coordorigin="0,284" coordsize="257,172" path="m0,284l257,456e" filled="false" stroked="true" strokeweight="1.873pt" strokecolor="#ffffff">
                <v:path arrowok="t"/>
              </v:shape>
            </v:group>
            <v:group style="position:absolute;left:255;top:458;width:1722;height:1151" coordorigin="255,458" coordsize="1722,1151">
              <v:shape style="position:absolute;left:255;top:458;width:1722;height:1151" coordorigin="255,458" coordsize="1722,1151" path="m1977,1608l255,458,1977,1608e" filled="false" stroked="true" strokeweight="1.873pt" strokecolor="#ffffff">
                <v:path arrowok="t"/>
              </v:shape>
            </v:group>
            <v:group style="position:absolute;left:0;top:404;width:257;height:51" coordorigin="0,404" coordsize="257,51">
              <v:shape style="position:absolute;left:0;top:404;width:257;height:51" coordorigin="0,404" coordsize="257,51" path="m256,454l0,404e" filled="false" stroked="true" strokeweight="1.873pt" strokecolor="#ffffff">
                <v:path arrowok="t"/>
              </v:shape>
            </v:group>
            <v:group style="position:absolute;left:0;top:404;width:257;height:51" coordorigin="0,404" coordsize="257,51">
              <v:shape style="position:absolute;left:0;top:404;width:257;height:51" coordorigin="0,404" coordsize="257,51" path="m0,404l256,454e" filled="false" stroked="true" strokeweight="1.873pt" strokecolor="#ffffff">
                <v:path arrowok="t"/>
              </v:shape>
            </v:group>
            <v:group style="position:absolute;left:256;top:458;width:2031;height:404" coordorigin="256,458" coordsize="2031,404">
              <v:shape style="position:absolute;left:256;top:458;width:2031;height:404" coordorigin="256,458" coordsize="2031,404" path="m2287,862l256,458,2287,862e" filled="false" stroked="true" strokeweight="1.873pt" strokecolor="#ffffff">
                <v:path arrowok="t"/>
              </v:shape>
            </v:group>
            <v:group style="position:absolute;left:0;top:454;width:256;height:51" coordorigin="0,454" coordsize="256,51">
              <v:shape style="position:absolute;left:0;top:454;width:256;height:51" coordorigin="0,454" coordsize="256,51" path="m256,454l0,505e" filled="false" stroked="true" strokeweight="1.873pt" strokecolor="#ffffff">
                <v:path arrowok="t"/>
              </v:shape>
            </v:group>
            <v:group style="position:absolute;left:0;top:454;width:256;height:51" coordorigin="0,454" coordsize="256,51">
              <v:shape style="position:absolute;left:0;top:454;width:256;height:51" coordorigin="0,454" coordsize="256,51" path="m0,505l256,454e" filled="false" stroked="true" strokeweight="1.873pt" strokecolor="#ffffff">
                <v:path arrowok="t"/>
              </v:shape>
            </v:group>
            <v:group style="position:absolute;left:259;top:46;width:2047;height:407" coordorigin="259,46" coordsize="2047,407">
              <v:shape style="position:absolute;left:259;top:46;width:2047;height:407" coordorigin="259,46" coordsize="2047,407" path="m2305,46l259,453,2305,46e" filled="false" stroked="true" strokeweight="1.873pt" strokecolor="#ffffff">
                <v:path arrowok="t"/>
              </v:shape>
            </v:group>
            <v:group style="position:absolute;left:253;top:0;width:677;height:452" coordorigin="253,0" coordsize="677,452">
              <v:shape style="position:absolute;left:253;top:0;width:677;height:452" coordorigin="253,0" coordsize="677,452" path="m930,0l253,452,930,0e" filled="false" stroked="true" strokeweight="1.873pt" strokecolor="#ffffff">
                <v:path arrowok="t"/>
              </v:shape>
            </v:group>
            <v:group style="position:absolute;left:0;top:454;width:256;height:171" coordorigin="0,454" coordsize="256,171">
              <v:shape style="position:absolute;left:0;top:454;width:256;height:171" coordorigin="0,454" coordsize="256,171" path="m255,454l0,624e" filled="false" stroked="true" strokeweight="1.873pt" strokecolor="#ffffff">
                <v:path arrowok="t"/>
              </v:shape>
            </v:group>
            <v:group style="position:absolute;left:0;top:454;width:256;height:171" coordorigin="0,454" coordsize="256,171">
              <v:shape style="position:absolute;left:0;top:454;width:256;height:171" coordorigin="0,454" coordsize="256,171" path="m0,624l255,454e" filled="false" stroked="true" strokeweight="1.873pt" strokecolor="#ffffff">
                <v:path arrowok="t"/>
              </v:shape>
            </v:group>
            <v:group style="position:absolute;left:256;top:0;width:91;height:456" coordorigin="256,0" coordsize="91,456">
              <v:shape style="position:absolute;left:256;top:0;width:91;height:456" coordorigin="256,0" coordsize="91,456" path="m347,0l256,455,347,0e" filled="false" stroked="true" strokeweight="1.873pt" strokecolor="#ffffff">
                <v:path arrowok="t"/>
              </v:shape>
            </v:group>
            <v:group style="position:absolute;left:9;top:453;width:248;height:1250" coordorigin="9,453" coordsize="248,1250">
              <v:shape style="position:absolute;left:9;top:453;width:248;height:1250" coordorigin="9,453" coordsize="248,1250" path="m256,453l9,1702,256,453e" filled="false" stroked="true" strokeweight="1.873pt" strokecolor="#ffffff">
                <v:path arrowok="t"/>
              </v:shape>
            </v:group>
            <v:group style="position:absolute;left:0;top:454;width:255;height:380" coordorigin="0,454" coordsize="255,380">
              <v:shape style="position:absolute;left:0;top:454;width:255;height:380" coordorigin="0,454" coordsize="255,380" path="m0,834l255,454,0,834e" filled="false" stroked="true" strokeweight="1.873pt" strokecolor="#ffffff">
                <v:path arrowok="t"/>
              </v:shape>
            </v:group>
            <v:group style="position:absolute;left:258;top:0;width:303;height:454" coordorigin="258,0" coordsize="303,454">
              <v:shape style="position:absolute;left:258;top:0;width:303;height:454" coordorigin="258,0" coordsize="303,454" path="m258,453l561,0e" filled="false" stroked="true" strokeweight="1.873pt" strokecolor="#ffffff">
                <v:path arrowok="t"/>
              </v:shape>
            </v:group>
            <v:group style="position:absolute;left:258;top:0;width:303;height:454" coordorigin="258,0" coordsize="303,454">
              <v:shape style="position:absolute;left:258;top:0;width:303;height:454" coordorigin="258,0" coordsize="303,454" path="m561,0l258,453e" filled="false" stroked="true" strokeweight="1.873pt" strokecolor="#ffffff">
                <v:path arrowok="t"/>
              </v:shape>
            </v:group>
            <v:group style="position:absolute;left:160;top:0;width:90;height:453" coordorigin="160,0" coordsize="90,453">
              <v:shape style="position:absolute;left:160;top:0;width:90;height:453" coordorigin="160,0" coordsize="90,453" path="m250,453l160,0e" filled="false" stroked="true" strokeweight="1.873pt" strokecolor="#ffffff">
                <v:path arrowok="t"/>
              </v:shape>
            </v:group>
            <v:group style="position:absolute;left:160;top:0;width:90;height:453" coordorigin="160,0" coordsize="90,453">
              <v:shape style="position:absolute;left:160;top:0;width:90;height:453" coordorigin="160,0" coordsize="90,453" path="m160,0l250,453e" filled="false" stroked="true" strokeweight="1.873pt" strokecolor="#ffffff">
                <v:path arrowok="t"/>
              </v:shape>
            </v:group>
            <v:group style="position:absolute;left:256;top:454;width:305;height:1536" coordorigin="256,454" coordsize="305,1536">
              <v:shape style="position:absolute;left:256;top:454;width:305;height:1536" coordorigin="256,454" coordsize="305,1536" path="m561,1989l256,454,561,1989e" filled="false" stroked="true" strokeweight="1.873pt" strokecolor="#ffffff">
                <v:path arrowok="t"/>
              </v:shape>
            </v:group>
            <v:group style="position:absolute;left:0;top:75;width:254;height:381" coordorigin="0,75" coordsize="254,381">
              <v:shape style="position:absolute;left:0;top:75;width:254;height:381" coordorigin="0,75" coordsize="254,381" path="m254,455l0,75e" filled="false" stroked="true" strokeweight="1.873pt" strokecolor="#ffffff">
                <v:path arrowok="t"/>
              </v:shape>
            </v:group>
            <v:group style="position:absolute;left:0;top:75;width:254;height:381" coordorigin="0,75" coordsize="254,381">
              <v:shape style="position:absolute;left:0;top:75;width:254;height:381" coordorigin="0,75" coordsize="254,381" path="m0,75l254,455e" filled="false" stroked="true" strokeweight="1.873pt" strokecolor="#ffffff">
                <v:path arrowok="t"/>
              </v:shape>
            </v:group>
            <v:group style="position:absolute;left:252;top:453;width:1009;height:1504" coordorigin="252,453" coordsize="1009,1504">
              <v:shape style="position:absolute;left:252;top:453;width:1009;height:1504" coordorigin="252,453" coordsize="1009,1504" path="m1260,1956l252,453,1260,1956e" filled="false" stroked="true" strokeweight="1.873pt" strokecolor="#ffffff">
                <v:path arrowok="t"/>
              </v:shape>
            </v:group>
            <w10:wrap type="none"/>
          </v:group>
        </w:pict>
      </w:r>
    </w:p>
    <w:p>
      <w:pPr>
        <w:pStyle w:val="Heading9"/>
        <w:spacing w:line="240" w:lineRule="auto" w:before="5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For</w:t>
      </w:r>
      <w:r>
        <w:rPr>
          <w:rFonts w:ascii="Calibri"/>
          <w:color w:val="231F20"/>
          <w:spacing w:val="-1"/>
        </w:rPr>
        <w:t> more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information</w:t>
      </w:r>
      <w:r>
        <w:rPr>
          <w:rFonts w:ascii="Calibri"/>
          <w:color w:val="231F20"/>
        </w:rPr>
        <w:t> about</w:t>
      </w:r>
      <w:r>
        <w:rPr>
          <w:rFonts w:ascii="Calibri"/>
          <w:color w:val="231F20"/>
          <w:spacing w:val="-1"/>
        </w:rPr>
        <w:t> your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2"/>
        </w:rPr>
        <w:t>state,</w:t>
      </w:r>
      <w:r>
        <w:rPr>
          <w:rFonts w:ascii="Calibri"/>
          <w:color w:val="231F20"/>
        </w:rPr>
        <w:t> please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contact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your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Regional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3"/>
        </w:rPr>
        <w:t>Telehealth</w:t>
      </w:r>
      <w:r>
        <w:rPr>
          <w:rFonts w:ascii="Calibri"/>
          <w:color w:val="231F20"/>
          <w:spacing w:val="-1"/>
        </w:rPr>
        <w:t> </w:t>
      </w:r>
      <w:r>
        <w:rPr>
          <w:rFonts w:ascii="Calibri"/>
          <w:color w:val="231F20"/>
          <w:spacing w:val="-2"/>
        </w:rPr>
        <w:t>Resource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Center</w:t>
      </w:r>
      <w:r>
        <w:rPr>
          <w:rFonts w:ascii="Calibri"/>
          <w:color w:val="231F20"/>
        </w:rPr>
        <w:t> </w:t>
      </w:r>
      <w:r>
        <w:rPr>
          <w:rFonts w:ascii="Calibri"/>
          <w:color w:val="231F20"/>
          <w:spacing w:val="-1"/>
        </w:rPr>
        <w:t>(RTRC).</w:t>
      </w:r>
      <w:r>
        <w:rPr>
          <w:rFonts w:ascii="Calibri"/>
        </w:rPr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7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7"/>
        <w:gridCol w:w="4822"/>
      </w:tblGrid>
      <w:tr>
        <w:trPr>
          <w:trHeight w:val="1274" w:hRule="exact"/>
        </w:trPr>
        <w:tc>
          <w:tcPr>
            <w:tcW w:w="5407" w:type="dxa"/>
            <w:tcBorders>
              <w:top w:val="single" w:sz="6" w:space="0" w:color="273F51"/>
              <w:left w:val="single" w:sz="6" w:space="0" w:color="273F51"/>
              <w:bottom w:val="single" w:sz="6" w:space="0" w:color="58595B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42"/>
              <w:ind w:left="2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California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5" w:lineRule="auto"/>
              <w:ind w:left="262" w:right="38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color w:val="414042"/>
                <w:spacing w:val="-2"/>
                <w:sz w:val="20"/>
              </w:rPr>
              <w:t>(California)</w:t>
            </w:r>
            <w:r>
              <w:rPr>
                <w:rFonts w:ascii="Calibri"/>
                <w:i/>
                <w:color w:val="414042"/>
                <w:spacing w:val="20"/>
                <w:sz w:val="20"/>
              </w:rPr>
              <w:t> </w:t>
            </w:r>
            <w:hyperlink r:id="rId56">
              <w:r>
                <w:rPr>
                  <w:rFonts w:ascii="Calibri"/>
                  <w:color w:val="D06C2B"/>
                  <w:spacing w:val="-2"/>
                  <w:sz w:val="20"/>
                </w:rPr>
                <w:t>www.caltrc.org</w:t>
              </w:r>
            </w:hyperlink>
            <w:r>
              <w:rPr>
                <w:rFonts w:ascii="Calibri"/>
                <w:color w:val="D06C2B"/>
                <w:spacing w:val="28"/>
                <w:sz w:val="20"/>
              </w:rPr>
              <w:t> </w:t>
            </w:r>
            <w:r>
              <w:rPr>
                <w:rFonts w:ascii="Calibri"/>
                <w:color w:val="414042"/>
                <w:spacing w:val="-1"/>
                <w:sz w:val="20"/>
              </w:rPr>
              <w:t>1-877-590-8144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22" w:type="dxa"/>
            <w:tcBorders>
              <w:top w:val="single" w:sz="6" w:space="0" w:color="273F51"/>
              <w:left w:val="single" w:sz="6" w:space="0" w:color="000000"/>
              <w:bottom w:val="single" w:sz="6" w:space="0" w:color="58595B"/>
              <w:right w:val="single" w:sz="6" w:space="0" w:color="273F51"/>
            </w:tcBorders>
          </w:tcPr>
          <w:p>
            <w:pPr>
              <w:pStyle w:val="TableParagraph"/>
              <w:spacing w:line="240" w:lineRule="exact" w:before="160"/>
              <w:ind w:left="262" w:right="76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2"/>
              </w:rPr>
              <w:t>South </w:t>
            </w:r>
            <w:r>
              <w:rPr>
                <w:rFonts w:ascii="Calibri"/>
                <w:b/>
                <w:spacing w:val="-2"/>
                <w:sz w:val="22"/>
              </w:rPr>
              <w:t>Central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(Arkansas,</w:t>
            </w:r>
            <w:r>
              <w:rPr>
                <w:rFonts w:ascii="Calibri"/>
                <w:i/>
                <w:color w:val="414042"/>
                <w:sz w:val="20"/>
              </w:rPr>
              <w:t> Mississippi, 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Tennessee)</w:t>
            </w:r>
            <w:r>
              <w:rPr>
                <w:rFonts w:ascii="Calibri"/>
                <w:i/>
                <w:color w:val="414042"/>
                <w:spacing w:val="26"/>
                <w:sz w:val="20"/>
              </w:rPr>
              <w:t> </w:t>
            </w:r>
            <w:hyperlink r:id="rId57">
              <w:r>
                <w:rPr>
                  <w:rFonts w:ascii="Calibri"/>
                  <w:color w:val="D06C2B"/>
                  <w:spacing w:val="-1"/>
                  <w:sz w:val="20"/>
                </w:rPr>
                <w:t>www.learntelehealth.org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1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1-855-665-3450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555" w:hRule="exact"/>
        </w:trPr>
        <w:tc>
          <w:tcPr>
            <w:tcW w:w="5407" w:type="dxa"/>
            <w:tcBorders>
              <w:top w:val="single" w:sz="6" w:space="0" w:color="58595B"/>
              <w:left w:val="single" w:sz="6" w:space="0" w:color="273F51"/>
              <w:bottom w:val="single" w:sz="6" w:space="0" w:color="000000"/>
              <w:right w:val="single" w:sz="6" w:space="0" w:color="000000"/>
            </w:tcBorders>
            <w:shd w:val="clear" w:color="auto" w:fill="FEF3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exact"/>
              <w:ind w:left="262" w:right="2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2"/>
              </w:rPr>
              <w:t>Great</w:t>
            </w:r>
            <w:r>
              <w:rPr>
                <w:rFonts w:ascii="Calibri"/>
                <w:b/>
                <w:sz w:val="22"/>
              </w:rPr>
              <w:t> Plains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&amp; </w:t>
            </w:r>
            <w:r>
              <w:rPr>
                <w:rFonts w:ascii="Calibri"/>
                <w:b/>
                <w:spacing w:val="-1"/>
                <w:sz w:val="22"/>
              </w:rPr>
              <w:t>Assistance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30"/>
                <w:sz w:val="22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(Iowa,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Minnesota,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Nebraska,</w:t>
            </w:r>
            <w:r>
              <w:rPr>
                <w:rFonts w:ascii="Calibri"/>
                <w:i/>
                <w:color w:val="414042"/>
                <w:sz w:val="20"/>
              </w:rPr>
              <w:t> North 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Dakota,</w:t>
            </w:r>
            <w:r>
              <w:rPr>
                <w:rFonts w:ascii="Calibri"/>
                <w:i/>
                <w:color w:val="414042"/>
                <w:sz w:val="20"/>
              </w:rPr>
              <w:t> South 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Dakota,</w:t>
            </w:r>
            <w:r>
              <w:rPr>
                <w:rFonts w:ascii="Calibri"/>
                <w:i/>
                <w:color w:val="414042"/>
                <w:spacing w:val="45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Wisconsin)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262" w:right="38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hyperlink r:id="rId58">
              <w:r>
                <w:rPr>
                  <w:rFonts w:ascii="Calibri"/>
                  <w:color w:val="D06C2B"/>
                  <w:spacing w:val="-2"/>
                  <w:sz w:val="20"/>
                </w:rPr>
                <w:t>www.gptrac.org</w:t>
              </w:r>
            </w:hyperlink>
            <w:r>
              <w:rPr>
                <w:rFonts w:ascii="Calibri"/>
                <w:color w:val="D06C2B"/>
                <w:spacing w:val="28"/>
                <w:sz w:val="20"/>
              </w:rPr>
              <w:t> </w:t>
            </w:r>
            <w:r>
              <w:rPr>
                <w:rFonts w:ascii="Calibri"/>
                <w:color w:val="414042"/>
                <w:sz w:val="20"/>
              </w:rPr>
              <w:t>1-888-239-7092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22" w:type="dxa"/>
            <w:tcBorders>
              <w:top w:val="single" w:sz="6" w:space="0" w:color="58595B"/>
              <w:left w:val="single" w:sz="6" w:space="0" w:color="000000"/>
              <w:bottom w:val="single" w:sz="6" w:space="0" w:color="000000"/>
              <w:right w:val="single" w:sz="6" w:space="0" w:color="273F51"/>
            </w:tcBorders>
            <w:shd w:val="clear" w:color="auto" w:fill="FEF3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left="262" w:right="10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2"/>
              </w:rPr>
              <w:t>Southeast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i/>
                <w:color w:val="414042"/>
                <w:sz w:val="20"/>
              </w:rPr>
              <w:t>(Alabama, Florida, Georgia, South Carolina)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hyperlink r:id="rId59">
              <w:r>
                <w:rPr>
                  <w:rFonts w:ascii="Calibri"/>
                  <w:color w:val="D06C2B"/>
                  <w:spacing w:val="-2"/>
                  <w:sz w:val="20"/>
                </w:rPr>
                <w:t>www.setrc.us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1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1-888-738-7210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24" w:hRule="exact"/>
        </w:trPr>
        <w:tc>
          <w:tcPr>
            <w:tcW w:w="5407" w:type="dxa"/>
            <w:tcBorders>
              <w:top w:val="single" w:sz="6" w:space="0" w:color="000000"/>
              <w:left w:val="single" w:sz="6" w:space="0" w:color="273F51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135"/>
              <w:ind w:left="262" w:right="16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2"/>
              </w:rPr>
              <w:t>Heartland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(Kansas,</w:t>
            </w:r>
            <w:r>
              <w:rPr>
                <w:rFonts w:ascii="Calibri"/>
                <w:i/>
                <w:color w:val="414042"/>
                <w:sz w:val="20"/>
              </w:rPr>
              <w:t> Missouri, Oklahoma)</w:t>
            </w:r>
            <w:r>
              <w:rPr>
                <w:rFonts w:ascii="Calibri"/>
                <w:i/>
                <w:color w:val="414042"/>
                <w:spacing w:val="23"/>
                <w:sz w:val="20"/>
              </w:rPr>
              <w:t> </w:t>
            </w:r>
            <w:hyperlink r:id="rId60">
              <w:r>
                <w:rPr>
                  <w:rFonts w:ascii="Calibri"/>
                  <w:color w:val="D06C2B"/>
                  <w:spacing w:val="-1"/>
                  <w:sz w:val="20"/>
                </w:rPr>
                <w:t>www.heartlandtrc.org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1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1-877-653-4872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73F51"/>
            </w:tcBorders>
          </w:tcPr>
          <w:p>
            <w:pPr>
              <w:pStyle w:val="TableParagraph"/>
              <w:spacing w:line="240" w:lineRule="exact" w:before="135"/>
              <w:ind w:left="262" w:right="6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2"/>
              </w:rPr>
              <w:t>Southwest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(Arizona,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Colorado,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Nevada,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New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Mexico,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Utah)</w:t>
            </w:r>
            <w:r>
              <w:rPr>
                <w:rFonts w:ascii="Calibri"/>
                <w:i/>
                <w:color w:val="414042"/>
                <w:spacing w:val="45"/>
                <w:sz w:val="20"/>
              </w:rPr>
              <w:t> </w:t>
            </w:r>
            <w:hyperlink r:id="rId61">
              <w:r>
                <w:rPr>
                  <w:rFonts w:ascii="Calibri"/>
                  <w:color w:val="D06C2B"/>
                  <w:spacing w:val="-2"/>
                  <w:sz w:val="20"/>
                </w:rPr>
                <w:t>www.southwes</w:t>
              </w:r>
              <w:r>
                <w:rPr>
                  <w:rFonts w:ascii="Calibri"/>
                  <w:color w:val="D06C2B"/>
                  <w:spacing w:val="-3"/>
                  <w:sz w:val="20"/>
                </w:rPr>
                <w:t>ttr</w:t>
              </w:r>
              <w:r>
                <w:rPr>
                  <w:rFonts w:ascii="Calibri"/>
                  <w:color w:val="D06C2B"/>
                  <w:spacing w:val="-2"/>
                  <w:sz w:val="20"/>
                </w:rPr>
                <w:t>c.org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1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1-877-535-6166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584" w:hRule="exact"/>
        </w:trPr>
        <w:tc>
          <w:tcPr>
            <w:tcW w:w="5407" w:type="dxa"/>
            <w:tcBorders>
              <w:top w:val="single" w:sz="6" w:space="0" w:color="000000"/>
              <w:left w:val="single" w:sz="6" w:space="0" w:color="273F51"/>
              <w:bottom w:val="single" w:sz="6" w:space="0" w:color="000000"/>
              <w:right w:val="single" w:sz="6" w:space="0" w:color="000000"/>
            </w:tcBorders>
            <w:shd w:val="clear" w:color="auto" w:fill="FEF3D9"/>
          </w:tcPr>
          <w:p>
            <w:pPr>
              <w:pStyle w:val="TableParagraph"/>
              <w:spacing w:line="264" w:lineRule="exact" w:before="177"/>
              <w:ind w:left="2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Mid-Atlantic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pacing w:val="-1"/>
                <w:sz w:val="22"/>
              </w:rPr>
              <w:t> Resource Center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5" w:lineRule="auto"/>
              <w:ind w:left="262" w:right="2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color w:val="414042"/>
                <w:sz w:val="20"/>
              </w:rPr>
              <w:t>(Delaware, </w:t>
            </w:r>
            <w:r>
              <w:rPr>
                <w:rFonts w:ascii="Calibri"/>
                <w:i/>
                <w:color w:val="414042"/>
                <w:spacing w:val="-3"/>
                <w:sz w:val="20"/>
              </w:rPr>
              <w:t>Kentucky,</w:t>
            </w:r>
            <w:r>
              <w:rPr>
                <w:rFonts w:ascii="Calibri"/>
                <w:i/>
                <w:color w:val="414042"/>
                <w:sz w:val="20"/>
              </w:rPr>
              <w:t> Maryland,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New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Jersey,</w:t>
            </w:r>
            <w:r>
              <w:rPr>
                <w:rFonts w:ascii="Calibri"/>
                <w:i/>
                <w:color w:val="414042"/>
                <w:sz w:val="20"/>
              </w:rPr>
              <w:t> North Carolina,</w:t>
            </w:r>
            <w:r>
              <w:rPr>
                <w:rFonts w:ascii="Calibri"/>
                <w:i/>
                <w:color w:val="414042"/>
                <w:spacing w:val="21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Pennsylvania,</w:t>
            </w:r>
            <w:r>
              <w:rPr>
                <w:rFonts w:ascii="Calibri"/>
                <w:i/>
                <w:color w:val="414042"/>
                <w:sz w:val="20"/>
              </w:rPr>
              <w:t> Virginia, </w:t>
            </w:r>
            <w:r>
              <w:rPr>
                <w:rFonts w:ascii="Calibri"/>
                <w:i/>
                <w:color w:val="414042"/>
                <w:spacing w:val="-3"/>
                <w:sz w:val="20"/>
              </w:rPr>
              <w:t>West</w:t>
            </w:r>
            <w:r>
              <w:rPr>
                <w:rFonts w:ascii="Calibri"/>
                <w:i/>
                <w:color w:val="414042"/>
                <w:sz w:val="20"/>
              </w:rPr>
              <w:t> Virginia,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District</w:t>
            </w:r>
            <w:r>
              <w:rPr>
                <w:rFonts w:ascii="Calibri"/>
                <w:i/>
                <w:color w:val="414042"/>
                <w:sz w:val="20"/>
              </w:rPr>
              <w:t> of Columbia)</w:t>
            </w:r>
            <w:r>
              <w:rPr>
                <w:rFonts w:ascii="Calibri"/>
                <w:i/>
                <w:color w:val="414042"/>
                <w:spacing w:val="23"/>
                <w:sz w:val="20"/>
              </w:rPr>
              <w:t> </w:t>
            </w:r>
            <w:hyperlink r:id="rId62">
              <w:r>
                <w:rPr>
                  <w:rFonts w:ascii="Calibri"/>
                  <w:color w:val="D06C2B"/>
                  <w:spacing w:val="-2"/>
                  <w:sz w:val="20"/>
                </w:rPr>
                <w:t>www.matrc.org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1" w:lineRule="exact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434-906-4960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73F51"/>
            </w:tcBorders>
            <w:shd w:val="clear" w:color="auto" w:fill="FEF3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64" w:lineRule="exact"/>
              <w:ind w:left="2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TexLa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7" w:lineRule="exact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color w:val="414042"/>
                <w:sz w:val="20"/>
              </w:rPr>
              <w:t>(Louisiana &amp; </w:t>
            </w:r>
            <w:r>
              <w:rPr>
                <w:rFonts w:ascii="Calibri"/>
                <w:i/>
                <w:color w:val="414042"/>
                <w:spacing w:val="-5"/>
                <w:sz w:val="20"/>
              </w:rPr>
              <w:t>Texas)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5" w:lineRule="auto" w:before="1"/>
              <w:ind w:left="262" w:right="31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hyperlink r:id="rId63">
              <w:r>
                <w:rPr>
                  <w:rFonts w:ascii="Calibri"/>
                  <w:color w:val="D06C2B"/>
                  <w:spacing w:val="-3"/>
                  <w:sz w:val="20"/>
                </w:rPr>
                <w:t>www.texlatrc.org</w:t>
              </w:r>
            </w:hyperlink>
            <w:r>
              <w:rPr>
                <w:rFonts w:ascii="Calibri"/>
                <w:color w:val="D06C2B"/>
                <w:spacing w:val="29"/>
                <w:sz w:val="20"/>
              </w:rPr>
              <w:t> </w:t>
            </w:r>
            <w:r>
              <w:rPr>
                <w:rFonts w:ascii="Calibri"/>
                <w:color w:val="414042"/>
                <w:sz w:val="20"/>
              </w:rPr>
              <w:t>1-877-391-0487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68" w:hRule="exact"/>
        </w:trPr>
        <w:tc>
          <w:tcPr>
            <w:tcW w:w="5407" w:type="dxa"/>
            <w:tcBorders>
              <w:top w:val="single" w:sz="6" w:space="0" w:color="000000"/>
              <w:left w:val="single" w:sz="6" w:space="0" w:color="273F51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exact"/>
              <w:ind w:left="262" w:right="7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2"/>
              </w:rPr>
              <w:t>Northeast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i/>
                <w:color w:val="414042"/>
                <w:sz w:val="20"/>
              </w:rPr>
              <w:t>(Connecticut,</w:t>
            </w:r>
            <w:r>
              <w:rPr>
                <w:rFonts w:ascii="Calibri"/>
                <w:i/>
                <w:color w:val="414042"/>
                <w:spacing w:val="-4"/>
                <w:sz w:val="20"/>
              </w:rPr>
              <w:t> </w:t>
            </w:r>
            <w:r>
              <w:rPr>
                <w:rFonts w:ascii="Calibri"/>
                <w:i/>
                <w:color w:val="414042"/>
                <w:sz w:val="20"/>
              </w:rPr>
              <w:t>Maine,</w:t>
            </w:r>
            <w:r>
              <w:rPr>
                <w:rFonts w:ascii="Calibri"/>
                <w:i/>
                <w:color w:val="414042"/>
                <w:spacing w:val="-4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Massachuse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tts,</w:t>
            </w:r>
            <w:r>
              <w:rPr>
                <w:rFonts w:ascii="Calibri"/>
                <w:i/>
                <w:color w:val="414042"/>
                <w:spacing w:val="-3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New</w:t>
            </w:r>
            <w:r>
              <w:rPr>
                <w:rFonts w:ascii="Calibri"/>
                <w:i/>
                <w:color w:val="414042"/>
                <w:spacing w:val="-4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Hampshire,</w:t>
            </w:r>
            <w:r>
              <w:rPr>
                <w:rFonts w:ascii="Calibri"/>
                <w:i/>
                <w:color w:val="414042"/>
                <w:spacing w:val="47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New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Jersey,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New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3"/>
                <w:sz w:val="20"/>
              </w:rPr>
              <w:t>York,</w:t>
            </w:r>
            <w:r>
              <w:rPr>
                <w:rFonts w:ascii="Calibri"/>
                <w:i/>
                <w:color w:val="414042"/>
                <w:sz w:val="20"/>
              </w:rPr>
              <w:t> Rhode Island, </w:t>
            </w:r>
            <w:r>
              <w:rPr>
                <w:rFonts w:ascii="Calibri"/>
                <w:i/>
                <w:color w:val="414042"/>
                <w:spacing w:val="-2"/>
                <w:sz w:val="20"/>
              </w:rPr>
              <w:t>Vermont)</w:t>
            </w:r>
            <w:r>
              <w:rPr>
                <w:rFonts w:ascii="Calibri"/>
                <w:i/>
                <w:color w:val="414042"/>
                <w:spacing w:val="28"/>
                <w:sz w:val="20"/>
              </w:rPr>
              <w:t> </w:t>
            </w:r>
            <w:hyperlink r:id="rId64">
              <w:r>
                <w:rPr>
                  <w:rFonts w:ascii="Calibri"/>
                  <w:color w:val="D06C2B"/>
                  <w:spacing w:val="-2"/>
                  <w:sz w:val="20"/>
                </w:rPr>
                <w:t>www.netrc.org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1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1-800-379-2021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73F5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62"/>
              <w:ind w:left="262" w:right="5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2"/>
              </w:rPr>
              <w:t>Upper </w:t>
            </w:r>
            <w:r>
              <w:rPr>
                <w:rFonts w:ascii="Calibri"/>
                <w:b/>
                <w:spacing w:val="-1"/>
                <w:sz w:val="22"/>
              </w:rPr>
              <w:t>Midwest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(Illinois,</w:t>
            </w:r>
            <w:r>
              <w:rPr>
                <w:rFonts w:ascii="Calibri"/>
                <w:i/>
                <w:color w:val="414042"/>
                <w:sz w:val="20"/>
              </w:rPr>
              <w:t> Indiana,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 </w:t>
            </w:r>
            <w:r>
              <w:rPr>
                <w:rFonts w:ascii="Calibri"/>
                <w:i/>
                <w:color w:val="414042"/>
                <w:sz w:val="20"/>
              </w:rPr>
              <w:t>Michigan,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 Ohio)</w:t>
            </w:r>
            <w:r>
              <w:rPr>
                <w:rFonts w:ascii="Calibri"/>
                <w:i/>
                <w:color w:val="414042"/>
                <w:spacing w:val="21"/>
                <w:sz w:val="20"/>
              </w:rPr>
              <w:t> </w:t>
            </w:r>
            <w:hyperlink r:id="rId65">
              <w:r>
                <w:rPr>
                  <w:rFonts w:ascii="Calibri"/>
                  <w:color w:val="D06C2B"/>
                  <w:spacing w:val="-2"/>
                  <w:sz w:val="20"/>
                </w:rPr>
                <w:t>www.umtrc.org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1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1-855-283-3734, </w:t>
            </w:r>
            <w:r>
              <w:rPr>
                <w:rFonts w:ascii="Calibri"/>
                <w:color w:val="414042"/>
                <w:spacing w:val="-1"/>
                <w:sz w:val="20"/>
              </w:rPr>
              <w:t>ext.</w:t>
            </w:r>
            <w:r>
              <w:rPr>
                <w:rFonts w:ascii="Calibri"/>
                <w:color w:val="414042"/>
                <w:sz w:val="20"/>
              </w:rPr>
              <w:t> 231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89" w:hRule="exact"/>
        </w:trPr>
        <w:tc>
          <w:tcPr>
            <w:tcW w:w="5407" w:type="dxa"/>
            <w:tcBorders>
              <w:top w:val="single" w:sz="6" w:space="0" w:color="000000"/>
              <w:left w:val="single" w:sz="6" w:space="0" w:color="273F51"/>
              <w:bottom w:val="single" w:sz="6" w:space="0" w:color="000000"/>
              <w:right w:val="single" w:sz="6" w:space="0" w:color="000000"/>
            </w:tcBorders>
            <w:shd w:val="clear" w:color="auto" w:fill="FEF3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left="262" w:right="78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2"/>
              </w:rPr>
              <w:t>Northwest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Regional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Resource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(Alaska,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Idaho,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Montana,</w:t>
            </w:r>
            <w:r>
              <w:rPr>
                <w:rFonts w:ascii="Calibri"/>
                <w:i/>
                <w:color w:val="414042"/>
                <w:sz w:val="20"/>
              </w:rPr>
              <w:t> Oregon,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Utah,</w:t>
            </w:r>
            <w:r>
              <w:rPr>
                <w:rFonts w:ascii="Calibri"/>
                <w:i/>
                <w:color w:val="414042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Washington,</w:t>
            </w:r>
            <w:r>
              <w:rPr>
                <w:rFonts w:ascii="Calibri"/>
                <w:i/>
                <w:color w:val="414042"/>
                <w:spacing w:val="29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Wyoming)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 w:before="1"/>
              <w:ind w:left="262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hyperlink r:id="rId66">
              <w:r>
                <w:rPr>
                  <w:rFonts w:ascii="Calibri"/>
                  <w:color w:val="D06C2B"/>
                  <w:spacing w:val="-2"/>
                  <w:sz w:val="20"/>
                </w:rPr>
                <w:t>www.nrtrc.org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2" w:lineRule="exact"/>
              <w:ind w:left="262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1-833-747-0643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273F51"/>
            </w:tcBorders>
            <w:shd w:val="clear" w:color="auto" w:fill="FEF3D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31" w:lineRule="auto" w:before="153"/>
              <w:ind w:left="262" w:right="13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for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Connected</w:t>
            </w:r>
            <w:r>
              <w:rPr>
                <w:rFonts w:ascii="Calibri"/>
                <w:b/>
                <w:sz w:val="22"/>
              </w:rPr>
              <w:t> Health </w:t>
            </w:r>
            <w:r>
              <w:rPr>
                <w:rFonts w:ascii="Calibri"/>
                <w:b/>
                <w:spacing w:val="-1"/>
                <w:sz w:val="22"/>
              </w:rPr>
              <w:t>Policy</w:t>
            </w:r>
            <w:r>
              <w:rPr>
                <w:rFonts w:ascii="Calibri"/>
                <w:b/>
                <w:spacing w:val="3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(National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Policy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TRC)</w:t>
            </w:r>
            <w:r>
              <w:rPr>
                <w:rFonts w:ascii="Calibri"/>
                <w:b/>
                <w:spacing w:val="21"/>
                <w:sz w:val="22"/>
              </w:rPr>
              <w:t> </w:t>
            </w:r>
            <w:hyperlink r:id="rId67">
              <w:r>
                <w:rPr>
                  <w:rFonts w:ascii="Calibri"/>
                  <w:color w:val="D06C2B"/>
                  <w:spacing w:val="-2"/>
                  <w:sz w:val="20"/>
                </w:rPr>
                <w:t>www.cchpca.org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2" w:lineRule="exact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1-877-707-7172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88" w:hRule="exact"/>
        </w:trPr>
        <w:tc>
          <w:tcPr>
            <w:tcW w:w="5407" w:type="dxa"/>
            <w:tcBorders>
              <w:top w:val="single" w:sz="6" w:space="0" w:color="000000"/>
              <w:left w:val="single" w:sz="6" w:space="0" w:color="273F51"/>
              <w:bottom w:val="single" w:sz="6" w:space="0" w:color="273F51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167"/>
              <w:ind w:left="262" w:right="14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2"/>
              </w:rPr>
              <w:t>Pacific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Basin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pacing w:val="-1"/>
                <w:sz w:val="22"/>
              </w:rPr>
              <w:t> Resource Center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i/>
                <w:color w:val="414042"/>
                <w:sz w:val="20"/>
              </w:rPr>
              <w:t>(Hawaii</w:t>
            </w:r>
            <w:r>
              <w:rPr>
                <w:rFonts w:ascii="Calibri"/>
                <w:i/>
                <w:color w:val="414042"/>
                <w:spacing w:val="-4"/>
                <w:sz w:val="20"/>
              </w:rPr>
              <w:t> </w:t>
            </w:r>
            <w:r>
              <w:rPr>
                <w:rFonts w:ascii="Calibri"/>
                <w:i/>
                <w:color w:val="414042"/>
                <w:sz w:val="20"/>
              </w:rPr>
              <w:t>&amp;</w:t>
            </w:r>
            <w:r>
              <w:rPr>
                <w:rFonts w:ascii="Calibri"/>
                <w:i/>
                <w:color w:val="414042"/>
                <w:spacing w:val="-3"/>
                <w:sz w:val="20"/>
              </w:rPr>
              <w:t> </w:t>
            </w:r>
            <w:r>
              <w:rPr>
                <w:rFonts w:ascii="Calibri"/>
                <w:i/>
                <w:color w:val="414042"/>
                <w:sz w:val="20"/>
              </w:rPr>
              <w:t>US</w:t>
            </w:r>
            <w:r>
              <w:rPr>
                <w:rFonts w:ascii="Calibri"/>
                <w:i/>
                <w:color w:val="414042"/>
                <w:spacing w:val="-3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Affiliated</w:t>
            </w:r>
            <w:r>
              <w:rPr>
                <w:rFonts w:ascii="Calibri"/>
                <w:i/>
                <w:color w:val="414042"/>
                <w:spacing w:val="-3"/>
                <w:sz w:val="20"/>
              </w:rPr>
              <w:t> </w:t>
            </w:r>
            <w:r>
              <w:rPr>
                <w:rFonts w:ascii="Calibri"/>
                <w:i/>
                <w:color w:val="414042"/>
                <w:spacing w:val="-1"/>
                <w:sz w:val="20"/>
              </w:rPr>
              <w:t>Pacific</w:t>
            </w:r>
            <w:r>
              <w:rPr>
                <w:rFonts w:ascii="Calibri"/>
                <w:i/>
                <w:color w:val="414042"/>
                <w:spacing w:val="-3"/>
                <w:sz w:val="20"/>
              </w:rPr>
              <w:t> </w:t>
            </w:r>
            <w:r>
              <w:rPr>
                <w:rFonts w:ascii="Calibri"/>
                <w:i/>
                <w:color w:val="414042"/>
                <w:sz w:val="20"/>
              </w:rPr>
              <w:t>Islands)</w:t>
            </w:r>
            <w:r>
              <w:rPr>
                <w:rFonts w:ascii="Calibri"/>
                <w:i/>
                <w:color w:val="414042"/>
                <w:spacing w:val="23"/>
                <w:sz w:val="20"/>
              </w:rPr>
              <w:t> </w:t>
            </w:r>
            <w:hyperlink r:id="rId68">
              <w:r>
                <w:rPr>
                  <w:rFonts w:ascii="Calibri"/>
                  <w:color w:val="D06C2B"/>
                  <w:spacing w:val="-2"/>
                  <w:sz w:val="20"/>
                </w:rPr>
                <w:t>www.pbtrc.org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1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1-808-956-2897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273F51"/>
              <w:right w:val="single" w:sz="6" w:space="0" w:color="273F51"/>
            </w:tcBorders>
          </w:tcPr>
          <w:p>
            <w:pPr>
              <w:pStyle w:val="TableParagraph"/>
              <w:spacing w:line="231" w:lineRule="auto" w:before="147"/>
              <w:ind w:left="262" w:right="7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2"/>
              </w:rPr>
              <w:t>Telehealth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Technology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Assessment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Center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(National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Technology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TRC)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hyperlink r:id="rId69">
              <w:r>
                <w:rPr>
                  <w:rFonts w:ascii="Calibri"/>
                  <w:color w:val="D06C2B"/>
                  <w:spacing w:val="-2"/>
                  <w:sz w:val="20"/>
                </w:rPr>
                <w:t>www.telehealthtechnology.org</w:t>
              </w:r>
              <w:r>
                <w:rPr>
                  <w:rFonts w:ascii="Calibri"/>
                  <w:sz w:val="20"/>
                </w:rPr>
              </w:r>
            </w:hyperlink>
          </w:p>
          <w:p>
            <w:pPr>
              <w:pStyle w:val="TableParagraph"/>
              <w:spacing w:line="242" w:lineRule="exact"/>
              <w:ind w:left="2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414042"/>
                <w:sz w:val="20"/>
              </w:rPr>
              <w:t>1-907-726-4703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5"/>
        <w:rPr>
          <w:rFonts w:ascii="Calibri" w:hAnsi="Calibri" w:cs="Calibri" w:eastAsia="Calibri"/>
          <w:sz w:val="12"/>
          <w:szCs w:val="12"/>
        </w:rPr>
      </w:pPr>
    </w:p>
    <w:p>
      <w:pPr>
        <w:spacing w:line="220" w:lineRule="exact" w:before="74"/>
        <w:ind w:left="849" w:right="139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31F20"/>
          <w:sz w:val="20"/>
        </w:rPr>
        <w:t>This</w:t>
      </w:r>
      <w:r>
        <w:rPr>
          <w:rFonts w:ascii="Calibri"/>
          <w:color w:val="231F20"/>
          <w:spacing w:val="-1"/>
          <w:sz w:val="20"/>
        </w:rPr>
        <w:t> report was</w:t>
      </w:r>
      <w:r>
        <w:rPr>
          <w:rFonts w:ascii="Calibri"/>
          <w:color w:val="231F20"/>
          <w:sz w:val="20"/>
        </w:rPr>
        <w:t> funded</w:t>
      </w:r>
      <w:r>
        <w:rPr>
          <w:rFonts w:ascii="Calibri"/>
          <w:color w:val="231F20"/>
          <w:spacing w:val="-1"/>
          <w:sz w:val="20"/>
        </w:rPr>
        <w:t> by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2"/>
          <w:sz w:val="20"/>
        </w:rPr>
        <w:t>Grant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#G22RH30365 </w:t>
      </w:r>
      <w:r>
        <w:rPr>
          <w:rFonts w:ascii="Calibri"/>
          <w:color w:val="231F20"/>
          <w:spacing w:val="-1"/>
          <w:sz w:val="20"/>
        </w:rPr>
        <w:t>from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Office </w:t>
      </w:r>
      <w:r>
        <w:rPr>
          <w:rFonts w:ascii="Calibri"/>
          <w:color w:val="231F20"/>
          <w:spacing w:val="-2"/>
          <w:sz w:val="20"/>
        </w:rPr>
        <w:t>for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the </w:t>
      </w:r>
      <w:r>
        <w:rPr>
          <w:rFonts w:ascii="Calibri"/>
          <w:color w:val="231F20"/>
          <w:spacing w:val="-1"/>
          <w:sz w:val="20"/>
        </w:rPr>
        <w:t>Advancement </w:t>
      </w:r>
      <w:r>
        <w:rPr>
          <w:rFonts w:ascii="Calibri"/>
          <w:color w:val="231F20"/>
          <w:sz w:val="20"/>
        </w:rPr>
        <w:t>of </w:t>
      </w:r>
      <w:r>
        <w:rPr>
          <w:rFonts w:ascii="Calibri"/>
          <w:color w:val="231F20"/>
          <w:spacing w:val="-2"/>
          <w:sz w:val="20"/>
        </w:rPr>
        <w:t>Telehealth,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Health</w:t>
      </w:r>
      <w:r>
        <w:rPr>
          <w:rFonts w:ascii="Calibri"/>
          <w:color w:val="231F20"/>
          <w:spacing w:val="-1"/>
          <w:sz w:val="20"/>
        </w:rPr>
        <w:t> Resources</w:t>
      </w:r>
      <w:r>
        <w:rPr>
          <w:rFonts w:ascii="Calibri"/>
          <w:color w:val="231F20"/>
          <w:sz w:val="20"/>
        </w:rPr>
        <w:t> and</w:t>
      </w:r>
      <w:r>
        <w:rPr>
          <w:rFonts w:ascii="Calibri"/>
          <w:color w:val="231F20"/>
          <w:spacing w:val="41"/>
          <w:sz w:val="20"/>
        </w:rPr>
        <w:t> </w:t>
      </w:r>
      <w:r>
        <w:rPr>
          <w:rFonts w:ascii="Calibri"/>
          <w:color w:val="231F20"/>
          <w:sz w:val="20"/>
        </w:rPr>
        <w:t>Services</w:t>
      </w:r>
      <w:r>
        <w:rPr>
          <w:rFonts w:ascii="Calibri"/>
          <w:color w:val="231F20"/>
          <w:spacing w:val="-1"/>
          <w:sz w:val="20"/>
        </w:rPr>
        <w:t> Administration,</w:t>
      </w:r>
      <w:r>
        <w:rPr>
          <w:rFonts w:ascii="Calibri"/>
          <w:color w:val="231F20"/>
          <w:sz w:val="20"/>
        </w:rPr>
        <w:t> DHHS.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The </w:t>
      </w:r>
      <w:r>
        <w:rPr>
          <w:rFonts w:ascii="Calibri"/>
          <w:color w:val="231F20"/>
          <w:spacing w:val="-1"/>
          <w:sz w:val="20"/>
        </w:rPr>
        <w:t>Center </w:t>
      </w:r>
      <w:r>
        <w:rPr>
          <w:rFonts w:ascii="Calibri"/>
          <w:color w:val="231F20"/>
          <w:spacing w:val="-2"/>
          <w:sz w:val="20"/>
        </w:rPr>
        <w:t>for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Connected </w:t>
      </w:r>
      <w:r>
        <w:rPr>
          <w:rFonts w:ascii="Calibri"/>
          <w:color w:val="231F20"/>
          <w:sz w:val="20"/>
        </w:rPr>
        <w:t>Health </w:t>
      </w:r>
      <w:r>
        <w:rPr>
          <w:rFonts w:ascii="Calibri"/>
          <w:color w:val="231F20"/>
          <w:spacing w:val="-1"/>
          <w:sz w:val="20"/>
        </w:rPr>
        <w:t>Policy </w:t>
      </w:r>
      <w:r>
        <w:rPr>
          <w:rFonts w:ascii="Calibri"/>
          <w:color w:val="231F20"/>
          <w:sz w:val="20"/>
        </w:rPr>
        <w:t>is a </w:t>
      </w:r>
      <w:r>
        <w:rPr>
          <w:rFonts w:ascii="Calibri"/>
          <w:color w:val="231F20"/>
          <w:spacing w:val="-2"/>
          <w:sz w:val="20"/>
        </w:rPr>
        <w:t>program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of the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Public Health</w:t>
      </w:r>
      <w:r>
        <w:rPr>
          <w:rFonts w:ascii="Calibri"/>
          <w:color w:val="231F20"/>
          <w:spacing w:val="-1"/>
          <w:sz w:val="20"/>
        </w:rPr>
        <w:t> Institute.</w:t>
      </w:r>
      <w:r>
        <w:rPr>
          <w:rFonts w:ascii="Calibri"/>
          <w:sz w:val="20"/>
        </w:rPr>
      </w:r>
    </w:p>
    <w:sectPr>
      <w:type w:val="continuous"/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704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769.410339pt;width:177.1pt;height:11pt;mso-position-horizontal-relative:page;mso-position-vertical-relative:page;z-index:-71680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080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shape style="position:absolute;margin-left:38.480pt;margin-top:769.410339pt;width:177.1pt;height:11pt;mso-position-horizontal-relative:page;mso-position-vertical-relative:page;z-index:-71056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656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shape style="position:absolute;margin-left:38.480pt;margin-top:769.410339pt;width:177.1pt;height:11pt;mso-position-horizontal-relative:page;mso-position-vertical-relative:page;z-index:-71632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608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shape style="position:absolute;margin-left:38.480pt;margin-top:769.410339pt;width:177.2pt;height:11pt;mso-position-horizontal-relative:page;mso-position-vertical-relative:page;z-index:-71584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spacing w:val="-112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u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u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b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b</w:t>
                </w:r>
                <w:r>
                  <w:rPr>
                    <w:rFonts w:ascii="Calibri" w:hAnsi="Calibri"/>
                    <w:i/>
                    <w:color w:val="231F20"/>
                    <w:spacing w:val="-29"/>
                    <w:w w:val="75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color w:val="231F20"/>
                    <w:spacing w:val="-29"/>
                    <w:w w:val="75"/>
                    <w:sz w:val="18"/>
                  </w:rPr>
                  <w:t>i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i</w:t>
                </w:r>
                <w:r>
                  <w:rPr>
                    <w:rFonts w:ascii="Calibri" w:hAnsi="Calibri"/>
                    <w:i/>
                    <w:color w:val="231F20"/>
                    <w:spacing w:val="-55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9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84"/>
                    <w:w w:val="75"/>
                    <w:sz w:val="18"/>
                  </w:rPr>
                  <w:t>H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75"/>
                    <w:sz w:val="18"/>
                  </w:rPr>
                  <w:t>H</w:t>
                </w:r>
                <w:r>
                  <w:rPr>
                    <w:rFonts w:ascii="Calibri" w:hAnsi="Calibri"/>
                    <w:i/>
                    <w:color w:val="231F20"/>
                    <w:spacing w:val="-6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a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a</w:t>
                </w:r>
                <w:r>
                  <w:rPr>
                    <w:rFonts w:ascii="Calibri" w:hAnsi="Calibri"/>
                    <w:i/>
                    <w:color w:val="231F20"/>
                    <w:spacing w:val="-29"/>
                    <w:w w:val="75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color w:val="231F20"/>
                    <w:spacing w:val="-4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h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h</w:t>
                </w:r>
                <w:r>
                  <w:rPr>
                    <w:rFonts w:ascii="Calibri" w:hAnsi="Calibri"/>
                    <w:i/>
                    <w:color w:val="231F20"/>
                    <w:spacing w:val="-9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33"/>
                    <w:w w:val="75"/>
                    <w:sz w:val="18"/>
                  </w:rPr>
                  <w:t>I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I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color w:val="231F20"/>
                    <w:spacing w:val="-52"/>
                    <w:w w:val="75"/>
                    <w:sz w:val="18"/>
                  </w:rPr>
                  <w:t>s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s</w:t>
                </w:r>
                <w:r>
                  <w:rPr>
                    <w:rFonts w:ascii="Calibri" w:hAnsi="Calibri"/>
                    <w:i/>
                    <w:color w:val="231F20"/>
                    <w:spacing w:val="-4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29"/>
                    <w:w w:val="75"/>
                    <w:sz w:val="18"/>
                  </w:rPr>
                  <w:t>i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i</w:t>
                </w:r>
                <w:r>
                  <w:rPr>
                    <w:rFonts w:ascii="Calibri" w:hAnsi="Calibri"/>
                    <w:i/>
                    <w:color w:val="231F20"/>
                    <w:spacing w:val="-4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u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u</w:t>
                </w:r>
                <w:r>
                  <w:rPr>
                    <w:rFonts w:ascii="Calibri" w:hAnsi="Calibri"/>
                    <w:i/>
                    <w:color w:val="231F20"/>
                    <w:spacing w:val="-4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52"/>
                    <w:w w:val="75"/>
                    <w:sz w:val="18"/>
                  </w:rPr>
                  <w:t>/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/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8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6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color w:val="231F20"/>
                    <w:spacing w:val="-4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45"/>
                    <w:w w:val="75"/>
                    <w:sz w:val="18"/>
                  </w:rPr>
                  <w:t>r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r</w:t>
                </w:r>
                <w:r>
                  <w:rPr>
                    <w:rFonts w:ascii="Calibri" w:hAnsi="Calibri"/>
                    <w:i/>
                    <w:color w:val="231F20"/>
                    <w:spacing w:val="-9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40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o</w:t>
                </w:r>
                <w:r>
                  <w:rPr>
                    <w:rFonts w:ascii="Calibri" w:hAnsi="Calibri"/>
                    <w:i/>
                    <w:color w:val="231F20"/>
                    <w:spacing w:val="-45"/>
                    <w:w w:val="75"/>
                    <w:sz w:val="18"/>
                  </w:rPr>
                  <w:t>r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r</w:t>
                </w:r>
                <w:r>
                  <w:rPr>
                    <w:rFonts w:ascii="Calibri" w:hAnsi="Calibri"/>
                    <w:i/>
                    <w:color w:val="231F20"/>
                    <w:spacing w:val="-9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8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o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n</w:t>
                </w:r>
                <w:r>
                  <w:rPr>
                    <w:rFonts w:ascii="Calibri" w:hAnsi="Calibri"/>
                    <w:i/>
                    <w:color w:val="231F20"/>
                    <w:spacing w:val="-6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55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4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d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d</w:t>
                </w:r>
                <w:r>
                  <w:rPr>
                    <w:rFonts w:ascii="Calibri" w:hAnsi="Calibri"/>
                    <w:i/>
                    <w:color w:val="231F20"/>
                    <w:spacing w:val="-9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84"/>
                    <w:w w:val="75"/>
                    <w:sz w:val="18"/>
                  </w:rPr>
                  <w:t>H</w:t>
                </w:r>
                <w:r>
                  <w:rPr>
                    <w:rFonts w:ascii="Calibri" w:hAnsi="Calibri"/>
                    <w:i/>
                    <w:color w:val="231F20"/>
                    <w:spacing w:val="-5"/>
                    <w:w w:val="75"/>
                    <w:sz w:val="18"/>
                  </w:rPr>
                  <w:t>H</w:t>
                </w:r>
                <w:r>
                  <w:rPr>
                    <w:rFonts w:ascii="Calibri" w:hAnsi="Calibri"/>
                    <w:i/>
                    <w:color w:val="231F20"/>
                    <w:spacing w:val="-6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e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a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a</w:t>
                </w:r>
                <w:r>
                  <w:rPr>
                    <w:rFonts w:ascii="Calibri" w:hAnsi="Calibri"/>
                    <w:i/>
                    <w:color w:val="231F20"/>
                    <w:spacing w:val="-29"/>
                    <w:w w:val="75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color w:val="231F20"/>
                    <w:spacing w:val="-4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t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h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6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69"/>
                    <w:w w:val="75"/>
                    <w:sz w:val="18"/>
                  </w:rPr>
                  <w:t>o</w:t>
                </w:r>
                <w:r>
                  <w:rPr>
                    <w:rFonts w:ascii="Calibri" w:hAnsi="Calibri"/>
                    <w:i/>
                    <w:color w:val="231F20"/>
                    <w:spacing w:val="-4"/>
                    <w:w w:val="75"/>
                    <w:sz w:val="18"/>
                  </w:rPr>
                  <w:t>o</w:t>
                </w:r>
                <w:r>
                  <w:rPr>
                    <w:rFonts w:ascii="Calibri" w:hAnsi="Calibri"/>
                    <w:i/>
                    <w:color w:val="231F20"/>
                    <w:spacing w:val="-29"/>
                    <w:w w:val="75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l</w:t>
                </w:r>
                <w:r>
                  <w:rPr>
                    <w:rFonts w:ascii="Calibri" w:hAnsi="Calibri"/>
                    <w:i/>
                    <w:color w:val="231F20"/>
                    <w:spacing w:val="-29"/>
                    <w:w w:val="75"/>
                    <w:sz w:val="18"/>
                  </w:rPr>
                  <w:t>i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i</w:t>
                </w:r>
                <w:r>
                  <w:rPr>
                    <w:rFonts w:ascii="Calibri" w:hAnsi="Calibri"/>
                    <w:i/>
                    <w:color w:val="231F20"/>
                    <w:spacing w:val="-55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</w:t>
                </w:r>
                <w:r>
                  <w:rPr>
                    <w:rFonts w:ascii="Calibri" w:hAnsi="Calibri"/>
                    <w:i/>
                    <w:color w:val="231F20"/>
                    <w:spacing w:val="-59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9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2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2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0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0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2</w:t>
                </w:r>
                <w:r>
                  <w:rPr>
                    <w:rFonts w:ascii="Calibri" w:hAnsi="Calibri"/>
                    <w:i/>
                    <w:color w:val="231F20"/>
                    <w:spacing w:val="-3"/>
                    <w:w w:val="75"/>
                    <w:sz w:val="18"/>
                  </w:rPr>
                  <w:t>1</w:t>
                </w:r>
                <w:r>
                  <w:rPr>
                    <w:rFonts w:ascii="Calibri" w:hAnsi="Calibri"/>
                    <w:i/>
                    <w:color w:val="231F20"/>
                    <w:spacing w:val="-68"/>
                    <w:w w:val="75"/>
                    <w:sz w:val="18"/>
                  </w:rPr>
                  <w:t>0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9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560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shape style="position:absolute;margin-left:38.599998pt;margin-top:746.768738pt;width:516.65pt;height:11pt;mso-position-horizontal-relative:page;mso-position-vertical-relative:page;z-index:-71536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231F20"/>
                    <w:w w:val="75"/>
                    <w:sz w:val="18"/>
                  </w:rPr>
                  <w:t>13)  </w:t>
                </w:r>
                <w:r>
                  <w:rPr>
                    <w:rFonts w:ascii="Calibri"/>
                    <w:color w:val="231F20"/>
                    <w:spacing w:val="1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/>
                    <w:color w:val="231F20"/>
                    <w:spacing w:val="-2"/>
                    <w:w w:val="75"/>
                    <w:sz w:val="18"/>
                  </w:rPr>
                  <w:t>eder</w:t>
                </w:r>
                <w:r>
                  <w:rPr>
                    <w:rFonts w:ascii="Calibri"/>
                    <w:color w:val="231F20"/>
                    <w:spacing w:val="-1"/>
                    <w:w w:val="75"/>
                    <w:sz w:val="18"/>
                  </w:rPr>
                  <w:t>al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2"/>
                    <w:w w:val="75"/>
                    <w:sz w:val="18"/>
                  </w:rPr>
                  <w:t>Regist</w:t>
                </w:r>
                <w:r>
                  <w:rPr>
                    <w:rFonts w:ascii="Calibri"/>
                    <w:color w:val="231F20"/>
                    <w:spacing w:val="-3"/>
                    <w:w w:val="75"/>
                    <w:sz w:val="18"/>
                  </w:rPr>
                  <w:t>er</w:t>
                </w:r>
                <w:r>
                  <w:rPr>
                    <w:rFonts w:ascii="Calibri"/>
                    <w:color w:val="231F20"/>
                    <w:spacing w:val="-2"/>
                    <w:w w:val="75"/>
                    <w:sz w:val="18"/>
                  </w:rPr>
                  <w:t>,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/>
                    <w:color w:val="231F20"/>
                    <w:spacing w:val="-2"/>
                    <w:w w:val="75"/>
                    <w:sz w:val="18"/>
                  </w:rPr>
                  <w:t>r</w:t>
                </w:r>
                <w:r>
                  <w:rPr>
                    <w:rFonts w:ascii="Calibri"/>
                    <w:color w:val="231F20"/>
                    <w:spacing w:val="-1"/>
                    <w:w w:val="75"/>
                    <w:sz w:val="18"/>
                  </w:rPr>
                  <w:t>oposed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1"/>
                    <w:w w:val="75"/>
                    <w:sz w:val="18"/>
                  </w:rPr>
                  <w:t>Physician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2"/>
                    <w:w w:val="75"/>
                    <w:sz w:val="18"/>
                  </w:rPr>
                  <w:t>F</w:t>
                </w:r>
                <w:r>
                  <w:rPr>
                    <w:rFonts w:ascii="Calibri"/>
                    <w:color w:val="231F20"/>
                    <w:spacing w:val="-3"/>
                    <w:w w:val="75"/>
                    <w:sz w:val="18"/>
                  </w:rPr>
                  <w:t>ee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Schedule </w:t>
                </w:r>
                <w:r>
                  <w:rPr>
                    <w:rFonts w:ascii="Calibri"/>
                    <w:color w:val="231F20"/>
                    <w:spacing w:val="1"/>
                    <w:w w:val="75"/>
                    <w:sz w:val="18"/>
                  </w:rPr>
                  <w:t>C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Y 2020,</w:t>
                </w:r>
                <w:r>
                  <w:rPr>
                    <w:rFonts w:ascii="Calibri"/>
                    <w:color w:val="231F20"/>
                    <w:spacing w:val="-7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3"/>
                    <w:w w:val="75"/>
                    <w:sz w:val="18"/>
                  </w:rPr>
                  <w:t>T</w:t>
                </w:r>
                <w:r>
                  <w:rPr>
                    <w:rFonts w:ascii="Calibri"/>
                    <w:color w:val="231F20"/>
                    <w:spacing w:val="-2"/>
                    <w:w w:val="75"/>
                    <w:sz w:val="18"/>
                  </w:rPr>
                  <w:t>able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16,</w:t>
                </w:r>
                <w:r>
                  <w:rPr>
                    <w:rFonts w:ascii="Calibri"/>
                    <w:color w:val="231F20"/>
                    <w:spacing w:val="1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05E9E"/>
                    <w:spacing w:val="1"/>
                    <w:w w:val="75"/>
                    <w:sz w:val="18"/>
                  </w:rPr>
                </w:r>
                <w:r>
                  <w:rPr>
                    <w:rFonts w:ascii="Calibri"/>
                    <w:color w:val="205E9E"/>
                    <w:spacing w:val="1"/>
                    <w:w w:val="75"/>
                    <w:sz w:val="18"/>
                    <w:u w:val="single" w:color="205E9E"/>
                  </w:rPr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https://s3.amazonaws</w:t>
                </w:r>
                <w:r>
                  <w:rPr>
                    <w:rFonts w:ascii="Calibri"/>
                    <w:color w:val="205E9E"/>
                    <w:spacing w:val="-2"/>
                    <w:w w:val="75"/>
                    <w:sz w:val="18"/>
                    <w:u w:val="single" w:color="205E9E"/>
                  </w:rPr>
                  <w:t>.c</w:t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om/public-inspection.f</w:t>
                </w:r>
                <w:r>
                  <w:rPr>
                    <w:rFonts w:ascii="Calibri"/>
                    <w:color w:val="205E9E"/>
                    <w:spacing w:val="-2"/>
                    <w:w w:val="75"/>
                    <w:sz w:val="18"/>
                    <w:u w:val="single" w:color="205E9E"/>
                  </w:rPr>
                  <w:t>eder</w:t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alregist</w:t>
                </w:r>
                <w:r>
                  <w:rPr>
                    <w:rFonts w:ascii="Calibri"/>
                    <w:color w:val="205E9E"/>
                    <w:spacing w:val="-2"/>
                    <w:w w:val="75"/>
                    <w:sz w:val="18"/>
                    <w:u w:val="single" w:color="205E9E"/>
                  </w:rPr>
                  <w:t>er</w:t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.gov</w:t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</w:rPr>
                  <w:t>/2019-16041.pdf</w:t>
                </w:r>
                <w:r>
                  <w:rPr>
                    <w:rFonts w:ascii="Calibri"/>
                    <w:color w:val="231F20"/>
                    <w:spacing w:val="-1"/>
                    <w:w w:val="75"/>
                    <w:sz w:val="18"/>
                  </w:rPr>
                  <w:t>.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2"/>
                    <w:w w:val="75"/>
                    <w:sz w:val="18"/>
                  </w:rPr>
                  <w:t>(A</w:t>
                </w:r>
                <w:r>
                  <w:rPr>
                    <w:rFonts w:ascii="Calibri"/>
                    <w:color w:val="231F20"/>
                    <w:spacing w:val="-3"/>
                    <w:w w:val="75"/>
                    <w:sz w:val="18"/>
                  </w:rPr>
                  <w:t>ccessed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2"/>
                    <w:w w:val="75"/>
                    <w:sz w:val="18"/>
                  </w:rPr>
                  <w:t>No</w:t>
                </w:r>
                <w:r>
                  <w:rPr>
                    <w:rFonts w:ascii="Calibri"/>
                    <w:color w:val="231F20"/>
                    <w:spacing w:val="-1"/>
                    <w:w w:val="75"/>
                    <w:sz w:val="18"/>
                  </w:rPr>
                  <w:t>vember</w:t>
                </w:r>
                <w:r>
                  <w:rPr>
                    <w:rFonts w:ascii="Calibri"/>
                    <w:color w:val="231F20"/>
                    <w:w w:val="75"/>
                    <w:sz w:val="18"/>
                  </w:rPr>
                  <w:t> 8, 2019).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480pt;margin-top:769.410339pt;width:177.1pt;height:11pt;mso-position-horizontal-relative:page;mso-position-vertical-relative:page;z-index:-71512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488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group style="position:absolute;margin-left:36pt;margin-top:712.43988pt;width:547.2pt;height:.1pt;mso-position-horizontal-relative:page;mso-position-vertical-relative:page;z-index:-71464" coordorigin="720,14249" coordsize="10944,2">
          <v:shape style="position:absolute;left:720;top:14249;width:10944;height:2" coordorigin="720,14249" coordsize="10944,0" path="m720,14249l11664,14249e" filled="false" stroked="true" strokeweight="1pt" strokecolor="#38bced">
            <v:path arrowok="t"/>
          </v:shape>
          <w10:wrap type="none"/>
        </v:group>
      </w:pict>
    </w:r>
    <w:r>
      <w:rPr/>
      <w:pict>
        <v:shape style="position:absolute;margin-left:38.599998pt;margin-top:747.668762pt;width:305.6pt;height:11pt;mso-position-horizontal-relative:page;mso-position-vertical-relative:page;z-index:-71440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231F20"/>
                    <w:w w:val="75"/>
                    <w:sz w:val="18"/>
                  </w:rPr>
                  <w:t>16)  </w:t>
                </w:r>
                <w:r>
                  <w:rPr>
                    <w:rFonts w:ascii="Calibri"/>
                    <w:color w:val="231F20"/>
                    <w:spacing w:val="3"/>
                    <w:w w:val="75"/>
                    <w:sz w:val="18"/>
                  </w:rPr>
                  <w:t> </w:t>
                </w:r>
                <w:r>
                  <w:rPr>
                    <w:rFonts w:ascii="Calibri"/>
                    <w:color w:val="205E9E"/>
                    <w:spacing w:val="3"/>
                    <w:w w:val="75"/>
                    <w:sz w:val="18"/>
                  </w:rPr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https://med.noridianmedic</w:t>
                </w:r>
                <w:r>
                  <w:rPr>
                    <w:rFonts w:ascii="Calibri"/>
                    <w:color w:val="205E9E"/>
                    <w:spacing w:val="-2"/>
                    <w:w w:val="75"/>
                    <w:sz w:val="18"/>
                    <w:u w:val="single" w:color="205E9E"/>
                  </w:rPr>
                  <w:t>are.c</w:t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om/web/jeb/specialties/em/chronic-</w:t>
                </w:r>
                <w:r>
                  <w:rPr>
                    <w:rFonts w:ascii="Calibri"/>
                    <w:color w:val="205E9E"/>
                    <w:spacing w:val="-2"/>
                    <w:w w:val="75"/>
                    <w:sz w:val="18"/>
                    <w:u w:val="single" w:color="205E9E"/>
                  </w:rPr>
                  <w:t>care</w:t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-management-</w:t>
                </w:r>
                <w:r>
                  <w:rPr>
                    <w:rFonts w:ascii="Calibri"/>
                    <w:color w:val="205E9E"/>
                    <w:spacing w:val="-2"/>
                    <w:w w:val="75"/>
                    <w:sz w:val="18"/>
                    <w:u w:val="single" w:color="205E9E"/>
                  </w:rPr>
                  <w:t>c</w:t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cm#pelegibility</w:t>
                </w:r>
                <w:r>
                  <w:rPr>
                    <w:rFonts w:ascii="Calibri"/>
                    <w:color w:val="205E9E"/>
                    <w:w w:val="69"/>
                    <w:sz w:val="18"/>
                    <w:u w:val="single" w:color="205E9E"/>
                  </w:rPr>
                  <w:t> </w:t>
                </w:r>
                <w:r>
                  <w:rPr>
                    <w:rFonts w:ascii="Calibri"/>
                    <w:color w:val="205E9E"/>
                    <w:w w:val="6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480pt;margin-top:769.410339pt;width:177.1pt;height:11pt;mso-position-horizontal-relative:page;mso-position-vertical-relative:page;z-index:-71416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392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shape style="position:absolute;margin-left:38.599998pt;margin-top:748.70874pt;width:120.45pt;height:11pt;mso-position-horizontal-relative:page;mso-position-vertical-relative:page;z-index:-71368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205E9E"/>
                    <w:w w:val="77"/>
                    <w:sz w:val="18"/>
                  </w:rPr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mlnmatt</w:t>
                </w:r>
                <w:r>
                  <w:rPr>
                    <w:rFonts w:ascii="Calibri"/>
                    <w:color w:val="205E9E"/>
                    <w:spacing w:val="-2"/>
                    <w:w w:val="75"/>
                    <w:sz w:val="18"/>
                    <w:u w:val="single" w:color="205E9E"/>
                  </w:rPr>
                  <w:t>ersar</w:t>
                </w:r>
                <w:r>
                  <w:rPr>
                    <w:rFonts w:ascii="Calibri"/>
                    <w:color w:val="205E9E"/>
                    <w:spacing w:val="-1"/>
                    <w:w w:val="75"/>
                    <w:sz w:val="18"/>
                    <w:u w:val="single" w:color="205E9E"/>
                  </w:rPr>
                  <w:t>ticles/downloads/se0441.pdf</w:t>
                </w:r>
                <w:r>
                  <w:rPr>
                    <w:rFonts w:ascii="Calibri"/>
                    <w:color w:val="205E9E"/>
                    <w:w w:val="75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480pt;margin-top:769.410339pt;width:177.1pt;height:11pt;mso-position-horizontal-relative:page;mso-position-vertical-relative:page;z-index:-71344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320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group style="position:absolute;margin-left:36pt;margin-top:680.259827pt;width:547.2pt;height:.1pt;mso-position-horizontal-relative:page;mso-position-vertical-relative:page;z-index:-71296" coordorigin="720,13605" coordsize="10944,2">
          <v:shape style="position:absolute;left:720;top:13605;width:10944;height:2" coordorigin="720,13605" coordsize="10944,0" path="m720,13605l11664,13605e" filled="false" stroked="true" strokeweight="1pt" strokecolor="#38bced">
            <v:path arrowok="t"/>
          </v:shape>
          <w10:wrap type="none"/>
        </v:group>
      </w:pict>
    </w:r>
    <w:r>
      <w:rPr/>
      <w:pict>
        <v:shape style="position:absolute;margin-left:38.599998pt;margin-top:743.828735pt;width:490.2pt;height:11pt;mso-position-horizontal-relative:page;mso-position-vertical-relative:page;z-index:-71272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24)</w:t>
                </w:r>
                <w:r>
                  <w:rPr>
                    <w:rFonts w:ascii="Calibri" w:hAnsi="Calibri" w:cs="Calibri" w:eastAsia="Calibri"/>
                    <w:color w:val="231F20"/>
                    <w:spacing w:val="-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US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Department</w:t>
                </w:r>
                <w:r>
                  <w:rPr>
                    <w:rFonts w:ascii="Calibri" w:hAnsi="Calibri" w:cs="Calibri" w:eastAsia="Calibri"/>
                    <w:color w:val="231F20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of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Health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and</w:t>
                </w:r>
                <w:r>
                  <w:rPr>
                    <w:rFonts w:ascii="Calibri" w:hAnsi="Calibri" w:cs="Calibri" w:eastAsia="Calibri"/>
                    <w:color w:val="231F20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Human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Services,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Health</w:t>
                </w:r>
                <w:r>
                  <w:rPr>
                    <w:rFonts w:ascii="Calibri" w:hAnsi="Calibri" w:cs="Calibri" w:eastAsia="Calibri"/>
                    <w:color w:val="231F20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Resources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and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Services</w:t>
                </w:r>
                <w:r>
                  <w:rPr>
                    <w:rFonts w:ascii="Calibri" w:hAnsi="Calibri" w:cs="Calibri" w:eastAsia="Calibri"/>
                    <w:color w:val="231F20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Administration,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Office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of</w:t>
                </w:r>
                <w:r>
                  <w:rPr>
                    <w:rFonts w:ascii="Calibri" w:hAnsi="Calibri" w:cs="Calibri" w:eastAsia="Calibri"/>
                    <w:color w:val="231F20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Rural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Health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3"/>
                    <w:w w:val="80"/>
                    <w:sz w:val="18"/>
                    <w:szCs w:val="18"/>
                  </w:rPr>
                  <w:t>Policy,</w:t>
                </w:r>
                <w:r>
                  <w:rPr>
                    <w:rFonts w:ascii="Calibri" w:hAnsi="Calibri" w:cs="Calibri" w:eastAsia="Calibri"/>
                    <w:color w:val="231F20"/>
                    <w:spacing w:val="-2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“Starting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color w:val="231F20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Rural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Health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Clinic</w:t>
                </w:r>
                <w:r>
                  <w:rPr>
                    <w:rFonts w:ascii="Calibri" w:hAnsi="Calibri" w:cs="Calibri" w:eastAsia="Calibri"/>
                    <w:color w:val="231F20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–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w w:val="8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color w:val="231F20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2"/>
                    <w:w w:val="80"/>
                    <w:sz w:val="18"/>
                    <w:szCs w:val="18"/>
                  </w:rPr>
                  <w:t>Ho</w:t>
                </w:r>
                <w:r>
                  <w:rPr>
                    <w:rFonts w:ascii="Calibri" w:hAnsi="Calibri" w:cs="Calibri" w:eastAsia="Calibri"/>
                    <w:color w:val="231F20"/>
                    <w:spacing w:val="-1"/>
                    <w:w w:val="80"/>
                    <w:sz w:val="18"/>
                    <w:szCs w:val="18"/>
                  </w:rPr>
                  <w:t>w</w:t>
                </w:r>
                <w:r>
                  <w:rPr>
                    <w:rFonts w:ascii="Calibri" w:hAnsi="Calibri" w:cs="Calibri" w:eastAsia="Calibri"/>
                    <w:color w:val="231F20"/>
                    <w:spacing w:val="-2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7"/>
                    <w:w w:val="80"/>
                    <w:sz w:val="18"/>
                    <w:szCs w:val="18"/>
                  </w:rPr>
                  <w:t>To</w:t>
                </w:r>
                <w:r>
                  <w:rPr>
                    <w:rFonts w:ascii="Calibri" w:hAnsi="Calibri" w:cs="Calibri" w:eastAsia="Calibri"/>
                    <w:color w:val="231F20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color w:val="231F20"/>
                    <w:spacing w:val="-4"/>
                    <w:w w:val="80"/>
                    <w:sz w:val="18"/>
                    <w:szCs w:val="18"/>
                  </w:rPr>
                  <w:t>Manual.”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480pt;margin-top:769.410339pt;width:177.1pt;height:11pt;mso-position-horizontal-relative:page;mso-position-vertical-relative:page;z-index:-71248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224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shape style="position:absolute;margin-left:38.480pt;margin-top:769.410339pt;width:177.1pt;height:11pt;mso-position-horizontal-relative:page;mso-position-vertical-relative:page;z-index:-71200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4.560001pt;margin-top:765.919983pt;width:68.4pt;height:.1pt;mso-position-horizontal-relative:page;mso-position-vertical-relative:page;z-index:-71176" coordorigin="691,15318" coordsize="1368,2">
          <v:shape style="position:absolute;left:691;top:15318;width:1368;height:2" coordorigin="691,15318" coordsize="1368,0" path="m691,15318l2059,15318e" filled="false" stroked="true" strokeweight=".5pt" strokecolor="#4a4a4c">
            <v:path arrowok="t"/>
          </v:shape>
          <w10:wrap type="none"/>
        </v:group>
      </w:pict>
    </w:r>
    <w:r>
      <w:rPr/>
      <w:pict>
        <v:group style="position:absolute;margin-left:36pt;margin-top:742.100098pt;width:547.2pt;height:.1pt;mso-position-horizontal-relative:page;mso-position-vertical-relative:page;z-index:-71152" coordorigin="720,14842" coordsize="10944,2">
          <v:shape style="position:absolute;left:720;top:14842;width:10944;height:2" coordorigin="720,14842" coordsize="10944,0" path="m720,14842l11664,14842e" filled="false" stroked="true" strokeweight="1pt" strokecolor="#38bced">
            <v:path arrowok="t"/>
          </v:shape>
          <w10:wrap type="none"/>
        </v:group>
      </w:pict>
    </w:r>
    <w:r>
      <w:rPr/>
      <w:pict>
        <v:shape style="position:absolute;margin-left:38.599998pt;margin-top:747.44873pt;width:177.1pt;height:11pt;mso-position-horizontal-relative:page;mso-position-vertical-relative:page;z-index:-71128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231F20"/>
                    <w:w w:val="80"/>
                    <w:sz w:val="18"/>
                  </w:rPr>
                  <w:t>36)</w:t>
                </w:r>
                <w:r>
                  <w:rPr>
                    <w:rFonts w:ascii="Calibri"/>
                    <w:color w:val="231F20"/>
                    <w:spacing w:val="-15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2"/>
                    <w:w w:val="80"/>
                    <w:sz w:val="18"/>
                  </w:rPr>
                  <w:t>The</w:t>
                </w:r>
                <w:r>
                  <w:rPr>
                    <w:rFonts w:ascii="Calibri"/>
                    <w:color w:val="231F20"/>
                    <w:spacing w:val="-23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2"/>
                    <w:w w:val="80"/>
                    <w:sz w:val="18"/>
                  </w:rPr>
                  <w:t>Medi-Cal</w:t>
                </w:r>
                <w:r>
                  <w:rPr>
                    <w:rFonts w:ascii="Calibri"/>
                    <w:color w:val="231F20"/>
                    <w:spacing w:val="-23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w w:val="80"/>
                    <w:sz w:val="18"/>
                  </w:rPr>
                  <w:t>modifier</w:t>
                </w:r>
                <w:r>
                  <w:rPr>
                    <w:rFonts w:ascii="Calibri"/>
                    <w:color w:val="231F20"/>
                    <w:spacing w:val="-23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w w:val="80"/>
                    <w:sz w:val="18"/>
                  </w:rPr>
                  <w:t>list</w:t>
                </w:r>
                <w:r>
                  <w:rPr>
                    <w:rFonts w:ascii="Calibri"/>
                    <w:color w:val="231F20"/>
                    <w:spacing w:val="-22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w w:val="80"/>
                    <w:sz w:val="18"/>
                  </w:rPr>
                  <w:t>is</w:t>
                </w:r>
                <w:r>
                  <w:rPr>
                    <w:rFonts w:ascii="Calibri"/>
                    <w:color w:val="231F20"/>
                    <w:spacing w:val="-23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w w:val="80"/>
                    <w:sz w:val="18"/>
                  </w:rPr>
                  <w:t>a</w:t>
                </w:r>
                <w:r>
                  <w:rPr>
                    <w:rFonts w:ascii="Calibri"/>
                    <w:color w:val="231F20"/>
                    <w:spacing w:val="-25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4"/>
                    <w:w w:val="80"/>
                    <w:sz w:val="18"/>
                  </w:rPr>
                  <w:t>Word</w:t>
                </w:r>
                <w:r>
                  <w:rPr>
                    <w:rFonts w:ascii="Calibri"/>
                    <w:color w:val="231F20"/>
                    <w:spacing w:val="-23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2"/>
                    <w:w w:val="80"/>
                    <w:sz w:val="18"/>
                  </w:rPr>
                  <w:t>document,</w:t>
                </w:r>
                <w:r>
                  <w:rPr>
                    <w:rFonts w:ascii="Calibri"/>
                    <w:color w:val="231F20"/>
                    <w:spacing w:val="-22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31F20"/>
                    <w:spacing w:val="-2"/>
                    <w:w w:val="80"/>
                    <w:sz w:val="18"/>
                  </w:rPr>
                  <w:t>located</w:t>
                </w:r>
                <w:r>
                  <w:rPr>
                    <w:rFonts w:ascii="Calibri"/>
                    <w:color w:val="231F20"/>
                    <w:spacing w:val="-23"/>
                    <w:w w:val="80"/>
                    <w:sz w:val="18"/>
                  </w:rPr>
                  <w:t> </w:t>
                </w:r>
                <w:r>
                  <w:rPr>
                    <w:rFonts w:ascii="Calibri"/>
                    <w:color w:val="205E9E"/>
                    <w:spacing w:val="-23"/>
                    <w:w w:val="80"/>
                    <w:sz w:val="18"/>
                  </w:rPr>
                </w:r>
                <w:r>
                  <w:rPr>
                    <w:rFonts w:ascii="Calibri"/>
                    <w:color w:val="205E9E"/>
                    <w:spacing w:val="-2"/>
                    <w:w w:val="80"/>
                    <w:sz w:val="18"/>
                    <w:u w:val="single" w:color="205E9E"/>
                  </w:rPr>
                  <w:t>here</w:t>
                </w:r>
                <w:r>
                  <w:rPr>
                    <w:rFonts w:ascii="Calibri"/>
                    <w:color w:val="205E9E"/>
                    <w:w w:val="72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480pt;margin-top:769.410339pt;width:177.1pt;height:11pt;mso-position-horizontal-relative:page;mso-position-vertical-relative:page;z-index:-71104" type="#_x0000_t202" filled="false" stroked="false">
          <v:textbox inset="0,0,0,0">
            <w:txbxContent>
              <w:p>
                <w:pPr>
                  <w:spacing w:line="21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©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Public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Institut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e/Center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f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or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Connected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Health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P</w:t>
                </w:r>
                <w:r>
                  <w:rPr>
                    <w:rFonts w:ascii="Calibri" w:hAnsi="Calibri"/>
                    <w:i/>
                    <w:color w:val="231F20"/>
                    <w:spacing w:val="-2"/>
                    <w:w w:val="75"/>
                    <w:sz w:val="18"/>
                  </w:rPr>
                  <w:t>olic</w:t>
                </w:r>
                <w:r>
                  <w:rPr>
                    <w:rFonts w:ascii="Calibri" w:hAnsi="Calibri"/>
                    <w:i/>
                    <w:color w:val="231F20"/>
                    <w:spacing w:val="-1"/>
                    <w:w w:val="75"/>
                    <w:sz w:val="18"/>
                  </w:rPr>
                  <w:t>y</w:t>
                </w:r>
                <w:r>
                  <w:rPr>
                    <w:rFonts w:ascii="Calibri" w:hAnsi="Calibri"/>
                    <w:i/>
                    <w:color w:val="231F20"/>
                    <w:spacing w:val="-10"/>
                    <w:w w:val="75"/>
                    <w:sz w:val="18"/>
                  </w:rPr>
                  <w:t> </w:t>
                </w:r>
                <w:r>
                  <w:rPr>
                    <w:rFonts w:ascii="Calibri" w:hAnsi="Calibri"/>
                    <w:i/>
                    <w:color w:val="231F20"/>
                    <w:w w:val="75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•"/>
      <w:lvlJc w:val="left"/>
      <w:pPr>
        <w:ind w:left="1718" w:hanging="160"/>
      </w:pPr>
      <w:rPr>
        <w:rFonts w:hint="default" w:ascii="Calibri Light" w:hAnsi="Calibri Light" w:eastAsia="Calibri Light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2770" w:hanging="1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3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5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7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9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31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3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5" w:hanging="160"/>
      </w:pPr>
      <w:rPr>
        <w:rFonts w:hint="default"/>
      </w:rPr>
    </w:lvl>
  </w:abstractNum>
  <w:abstractNum w:abstractNumId="7">
    <w:multiLevelType w:val="hybridMultilevel"/>
    <w:lvl w:ilvl="0">
      <w:start w:val="25"/>
      <w:numFmt w:val="decimal"/>
      <w:lvlText w:val="%1)"/>
      <w:lvlJc w:val="left"/>
      <w:pPr>
        <w:ind w:left="792" w:hanging="241"/>
        <w:jc w:val="left"/>
      </w:pPr>
      <w:rPr>
        <w:rFonts w:hint="default" w:ascii="Calibri" w:hAnsi="Calibri" w:eastAsia="Calibri"/>
        <w:color w:val="231F20"/>
        <w:w w:val="77"/>
        <w:sz w:val="18"/>
        <w:szCs w:val="18"/>
      </w:rPr>
    </w:lvl>
    <w:lvl w:ilvl="1">
      <w:start w:val="1"/>
      <w:numFmt w:val="decimal"/>
      <w:lvlText w:val="%2."/>
      <w:lvlJc w:val="left"/>
      <w:pPr>
        <w:ind w:left="1784" w:hanging="216"/>
        <w:jc w:val="left"/>
      </w:pPr>
      <w:rPr>
        <w:rFonts w:hint="default" w:ascii="Calibri Light" w:hAnsi="Calibri Light" w:eastAsia="Calibri Light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1784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6" w:hanging="216"/>
      </w:pPr>
      <w:rPr>
        <w:rFonts w:hint="default"/>
      </w:rPr>
    </w:lvl>
  </w:abstractNum>
  <w:abstractNum w:abstractNumId="6">
    <w:multiLevelType w:val="hybridMultilevel"/>
    <w:lvl w:ilvl="0">
      <w:start w:val="17"/>
      <w:numFmt w:val="decimal"/>
      <w:lvlText w:val="%1)"/>
      <w:lvlJc w:val="left"/>
      <w:pPr>
        <w:ind w:left="792" w:hanging="241"/>
        <w:jc w:val="left"/>
      </w:pPr>
      <w:rPr>
        <w:rFonts w:hint="default" w:ascii="Calibri" w:hAnsi="Calibri" w:eastAsia="Calibri"/>
        <w:color w:val="231F20"/>
        <w:w w:val="77"/>
        <w:sz w:val="18"/>
        <w:szCs w:val="18"/>
      </w:rPr>
    </w:lvl>
    <w:lvl w:ilvl="1">
      <w:start w:val="1"/>
      <w:numFmt w:val="bullet"/>
      <w:lvlText w:val="•"/>
      <w:lvlJc w:val="left"/>
      <w:pPr>
        <w:ind w:left="193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1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6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0" w:hanging="241"/>
      </w:pPr>
      <w:rPr>
        <w:rFonts w:hint="default"/>
      </w:rPr>
    </w:lvl>
  </w:abstractNum>
  <w:abstractNum w:abstractNumId="5">
    <w:multiLevelType w:val="hybridMultilevel"/>
    <w:lvl w:ilvl="0">
      <w:start w:val="14"/>
      <w:numFmt w:val="decimal"/>
      <w:lvlText w:val="%1)"/>
      <w:lvlJc w:val="left"/>
      <w:pPr>
        <w:ind w:left="1060" w:hanging="269"/>
        <w:jc w:val="left"/>
      </w:pPr>
      <w:rPr>
        <w:rFonts w:hint="default" w:ascii="Calibri" w:hAnsi="Calibri" w:eastAsia="Calibri"/>
        <w:color w:val="231F20"/>
        <w:w w:val="77"/>
        <w:sz w:val="18"/>
        <w:szCs w:val="18"/>
      </w:rPr>
    </w:lvl>
    <w:lvl w:ilvl="1">
      <w:start w:val="1"/>
      <w:numFmt w:val="bullet"/>
      <w:lvlText w:val="•"/>
      <w:lvlJc w:val="left"/>
      <w:pPr>
        <w:ind w:left="2178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6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4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0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4" w:hanging="26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206" w:hanging="160"/>
      </w:pPr>
      <w:rPr>
        <w:rFonts w:hint="default" w:ascii="Calibri Light" w:hAnsi="Calibri Light" w:eastAsia="Calibri Light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152" w:hanging="360"/>
      </w:pPr>
      <w:rPr>
        <w:rFonts w:hint="default" w:ascii="Calibri Light" w:hAnsi="Calibri Light" w:eastAsia="Calibri Light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1152" w:hanging="360"/>
      </w:pPr>
      <w:rPr>
        <w:rFonts w:hint="default" w:ascii="Calibri" w:hAnsi="Calibri" w:eastAsia="Calibri"/>
        <w:b/>
        <w:bCs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2411" w:hanging="160"/>
      </w:pPr>
      <w:rPr>
        <w:rFonts w:hint="default" w:ascii="Calibri Light" w:hAnsi="Calibri Light" w:eastAsia="Calibri Light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2810" w:hanging="1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1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0" w:hanging="1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1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9" w:hanging="1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8" w:hanging="1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8" w:hanging="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962" w:hanging="360"/>
      </w:pPr>
      <w:rPr>
        <w:rFonts w:hint="default" w:ascii="Calibri" w:hAnsi="Calibri" w:eastAsia="Calibri"/>
        <w:color w:val="231F20"/>
        <w:sz w:val="21"/>
        <w:szCs w:val="21"/>
      </w:rPr>
    </w:lvl>
    <w:lvl w:ilvl="1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152" w:hanging="360"/>
      </w:pPr>
      <w:rPr>
        <w:rFonts w:hint="default" w:ascii="Calibri Light" w:hAnsi="Calibri Light" w:eastAsia="Calibri Light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2012" w:hanging="360"/>
      </w:pPr>
      <w:rPr>
        <w:rFonts w:hint="default" w:ascii="Calibri Light" w:hAnsi="Calibri Light" w:eastAsia="Calibri Light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6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5" w:hanging="144"/>
        <w:jc w:val="left"/>
      </w:pPr>
      <w:rPr>
        <w:rFonts w:hint="default" w:ascii="Calibri" w:hAnsi="Calibri" w:eastAsia="Calibri"/>
        <w:color w:val="231F20"/>
        <w:w w:val="78"/>
        <w:sz w:val="18"/>
        <w:szCs w:val="18"/>
      </w:rPr>
    </w:lvl>
    <w:lvl w:ilvl="1">
      <w:start w:val="1"/>
      <w:numFmt w:val="bullet"/>
      <w:lvlText w:val="•"/>
      <w:lvlJc w:val="left"/>
      <w:pPr>
        <w:ind w:left="1975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6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6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7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7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8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8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9" w:hanging="144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0"/>
      <w:ind w:left="792"/>
    </w:pPr>
    <w:rPr>
      <w:rFonts w:ascii="Calibri Light" w:hAnsi="Calibri Light" w:eastAsia="Calibri 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0"/>
      <w:ind w:left="475"/>
      <w:outlineLvl w:val="1"/>
    </w:pPr>
    <w:rPr>
      <w:rFonts w:ascii="Arial" w:hAnsi="Arial" w:eastAsia="Arial"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45"/>
      <w:ind w:left="792"/>
      <w:outlineLvl w:val="2"/>
    </w:pPr>
    <w:rPr>
      <w:rFonts w:ascii="Arial" w:hAnsi="Arial" w:eastAsia="Arial"/>
      <w:sz w:val="38"/>
      <w:szCs w:val="3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29"/>
      <w:ind w:left="196"/>
      <w:outlineLvl w:val="4"/>
    </w:pPr>
    <w:rPr>
      <w:rFonts w:ascii="Arial" w:hAnsi="Arial" w:eastAsia="Arial"/>
      <w:sz w:val="30"/>
      <w:szCs w:val="30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/>
      <w:sz w:val="28"/>
      <w:szCs w:val="28"/>
    </w:rPr>
  </w:style>
  <w:style w:styleId="Heading6" w:type="paragraph">
    <w:name w:val="Heading 6"/>
    <w:basedOn w:val="Normal"/>
    <w:uiPriority w:val="1"/>
    <w:qFormat/>
    <w:pPr>
      <w:ind w:left="797"/>
      <w:outlineLvl w:val="6"/>
    </w:pPr>
    <w:rPr>
      <w:rFonts w:ascii="Calibri" w:hAnsi="Calibri" w:eastAsia="Calibri"/>
      <w:b/>
      <w:bCs/>
      <w:sz w:val="26"/>
      <w:szCs w:val="26"/>
    </w:rPr>
  </w:style>
  <w:style w:styleId="Heading7" w:type="paragraph">
    <w:name w:val="Heading 7"/>
    <w:basedOn w:val="Normal"/>
    <w:uiPriority w:val="1"/>
    <w:qFormat/>
    <w:pPr>
      <w:ind w:left="205"/>
      <w:outlineLvl w:val="7"/>
    </w:pPr>
    <w:rPr>
      <w:rFonts w:ascii="Arial Narrow" w:hAnsi="Arial Narrow" w:eastAsia="Arial Narrow"/>
      <w:sz w:val="26"/>
      <w:szCs w:val="26"/>
    </w:rPr>
  </w:style>
  <w:style w:styleId="Heading8" w:type="paragraph">
    <w:name w:val="Heading 8"/>
    <w:basedOn w:val="Normal"/>
    <w:uiPriority w:val="1"/>
    <w:qFormat/>
    <w:pPr>
      <w:ind w:left="954"/>
      <w:outlineLvl w:val="8"/>
    </w:pPr>
    <w:rPr>
      <w:rFonts w:ascii="Arial Narrow" w:hAnsi="Arial Narrow" w:eastAsia="Arial Narrow"/>
      <w:b/>
      <w:bCs/>
      <w:sz w:val="24"/>
      <w:szCs w:val="24"/>
    </w:rPr>
  </w:style>
  <w:style w:styleId="Heading9" w:type="paragraph">
    <w:name w:val="Heading 9"/>
    <w:basedOn w:val="Normal"/>
    <w:uiPriority w:val="1"/>
    <w:qFormat/>
    <w:pPr>
      <w:ind w:left="792"/>
      <w:outlineLvl w:val="9"/>
    </w:pPr>
    <w:rPr>
      <w:rFonts w:ascii="Calibri Light" w:hAnsi="Calibri Light" w:eastAsia="Calibri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hyperlink" Target="http://www.aha.org/system/files/2019-02/fact-sheet-telehealth-2-4-19.pdf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://www.cms.gov/Outreach-and-Education/Medicare-Learning-Network-MLN/" TargetMode="External"/><Relationship Id="rId13" Type="http://schemas.openxmlformats.org/officeDocument/2006/relationships/footer" Target="footer2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://www.dhcs.ca.gov/provgovpart/Pages/Telehealth.aspx" TargetMode="External"/><Relationship Id="rId17" Type="http://schemas.openxmlformats.org/officeDocument/2006/relationships/hyperlink" Target="http://www.cms.gov/Medicare/Coding/place-of-service-codes/Place_of_Service_Code_Set.html" TargetMode="External"/><Relationship Id="rId18" Type="http://schemas.openxmlformats.org/officeDocument/2006/relationships/image" Target="media/image8.png"/><Relationship Id="rId19" Type="http://schemas.openxmlformats.org/officeDocument/2006/relationships/footer" Target="footer3.xml"/><Relationship Id="rId20" Type="http://schemas.openxmlformats.org/officeDocument/2006/relationships/hyperlink" Target="http://www.federalregister.gov/documents/2018/07/27/2018-14985/medicare-program-revisions-to-" TargetMode="External"/><Relationship Id="rId21" Type="http://schemas.openxmlformats.org/officeDocument/2006/relationships/footer" Target="footer4.xml"/><Relationship Id="rId22" Type="http://schemas.openxmlformats.org/officeDocument/2006/relationships/hyperlink" Target="http://www.cms.gov/Outreach-and-Education/Medicare-" TargetMode="External"/><Relationship Id="rId23" Type="http://schemas.openxmlformats.org/officeDocument/2006/relationships/footer" Target="footer5.xml"/><Relationship Id="rId24" Type="http://schemas.openxmlformats.org/officeDocument/2006/relationships/image" Target="media/image9.png"/><Relationship Id="rId25" Type="http://schemas.openxmlformats.org/officeDocument/2006/relationships/footer" Target="footer6.xml"/><Relationship Id="rId26" Type="http://schemas.openxmlformats.org/officeDocument/2006/relationships/hyperlink" Target="http://www.ama-assn.org/practice-management/digital/how-definitions-digital-health-differ" TargetMode="External"/><Relationship Id="rId27" Type="http://schemas.openxmlformats.org/officeDocument/2006/relationships/hyperlink" Target="http://www.cms.gov/About-CMS/Agency-Information/OMH/equity-initiatives/ccm/hcpresources.html" TargetMode="External"/><Relationship Id="rId28" Type="http://schemas.openxmlformats.org/officeDocument/2006/relationships/hyperlink" Target="http://www.cms.gov/outreach-and-education/medicare-learning-network-mln/" TargetMode="External"/><Relationship Id="rId29" Type="http://schemas.openxmlformats.org/officeDocument/2006/relationships/footer" Target="footer7.xml"/><Relationship Id="rId30" Type="http://schemas.openxmlformats.org/officeDocument/2006/relationships/hyperlink" Target="http://www.cms.gov/Regulations-and-Guidance/Guidance/Transmittals/Downloads/" TargetMode="External"/><Relationship Id="rId31" Type="http://schemas.openxmlformats.org/officeDocument/2006/relationships/hyperlink" Target="http://www.cms.gov/Outreach-and-Education/Medicare-Learning-" TargetMode="External"/><Relationship Id="rId32" Type="http://schemas.openxmlformats.org/officeDocument/2006/relationships/footer" Target="footer8.xml"/><Relationship Id="rId33" Type="http://schemas.openxmlformats.org/officeDocument/2006/relationships/image" Target="media/image10.png"/><Relationship Id="rId34" Type="http://schemas.openxmlformats.org/officeDocument/2006/relationships/hyperlink" Target="http://www.ihs.gov/telebehavioral/" TargetMode="External"/><Relationship Id="rId35" Type="http://schemas.openxmlformats.org/officeDocument/2006/relationships/image" Target="media/image11.png"/><Relationship Id="rId36" Type="http://schemas.openxmlformats.org/officeDocument/2006/relationships/hyperlink" Target="http://www.cms.gov/Outreach-and-Education/Medicare-Learning-Network-MLN/MLNProducts/MLN-Publications-Items/" TargetMode="External"/><Relationship Id="rId37" Type="http://schemas.openxmlformats.org/officeDocument/2006/relationships/hyperlink" Target="http://www.cms.gov/Medicare/Medicare-Fee-for-Service-Payment/FQHCPPS/Downloads/FQHC-RHC-FAQs.pdf" TargetMode="External"/><Relationship Id="rId38" Type="http://schemas.openxmlformats.org/officeDocument/2006/relationships/hyperlink" Target="http://www.cms.gov/Medicare/Medicare-Fee-for-Service-Payment/PhysicianFeeSched/index" TargetMode="External"/><Relationship Id="rId39" Type="http://schemas.openxmlformats.org/officeDocument/2006/relationships/hyperlink" Target="http://www.cchpca.org/telehealth-policy/current-state-laws-and-reimbursement-policies" TargetMode="External"/><Relationship Id="rId40" Type="http://schemas.openxmlformats.org/officeDocument/2006/relationships/image" Target="media/image12.jpeg"/><Relationship Id="rId41" Type="http://schemas.openxmlformats.org/officeDocument/2006/relationships/image" Target="media/image13.jpeg"/><Relationship Id="rId42" Type="http://schemas.openxmlformats.org/officeDocument/2006/relationships/image" Target="media/image14.jpeg"/><Relationship Id="rId43" Type="http://schemas.openxmlformats.org/officeDocument/2006/relationships/image" Target="media/image15.jpeg"/><Relationship Id="rId44" Type="http://schemas.openxmlformats.org/officeDocument/2006/relationships/footer" Target="footer9.xml"/><Relationship Id="rId45" Type="http://schemas.openxmlformats.org/officeDocument/2006/relationships/image" Target="media/image16.jpeg"/><Relationship Id="rId46" Type="http://schemas.openxmlformats.org/officeDocument/2006/relationships/image" Target="media/image17.jpeg"/><Relationship Id="rId47" Type="http://schemas.openxmlformats.org/officeDocument/2006/relationships/footer" Target="footer10.xml"/><Relationship Id="rId48" Type="http://schemas.openxmlformats.org/officeDocument/2006/relationships/image" Target="media/image18.png"/><Relationship Id="rId49" Type="http://schemas.openxmlformats.org/officeDocument/2006/relationships/image" Target="media/image19.jpeg"/><Relationship Id="rId50" Type="http://schemas.openxmlformats.org/officeDocument/2006/relationships/hyperlink" Target="http://www.caregivingmetrowest.org/Caregiver-Toolkit/Blog-Caregiving-Chronicles/caregiving-in-the-21st-century-how-21st-century-technology-is-streamlining-" TargetMode="External"/><Relationship Id="rId51" Type="http://schemas.openxmlformats.org/officeDocument/2006/relationships/image" Target="media/image20.png"/><Relationship Id="rId52" Type="http://schemas.openxmlformats.org/officeDocument/2006/relationships/image" Target="media/image21.jpeg"/><Relationship Id="rId53" Type="http://schemas.openxmlformats.org/officeDocument/2006/relationships/image" Target="media/image22.jpeg"/><Relationship Id="rId54" Type="http://schemas.openxmlformats.org/officeDocument/2006/relationships/image" Target="media/image23.jpeg"/><Relationship Id="rId55" Type="http://schemas.openxmlformats.org/officeDocument/2006/relationships/image" Target="media/image24.jpeg"/><Relationship Id="rId56" Type="http://schemas.openxmlformats.org/officeDocument/2006/relationships/hyperlink" Target="http://www.caltrc.org/" TargetMode="External"/><Relationship Id="rId57" Type="http://schemas.openxmlformats.org/officeDocument/2006/relationships/hyperlink" Target="http://www.learntelehealth.org/" TargetMode="External"/><Relationship Id="rId58" Type="http://schemas.openxmlformats.org/officeDocument/2006/relationships/hyperlink" Target="http://www.gptrac.org/" TargetMode="External"/><Relationship Id="rId59" Type="http://schemas.openxmlformats.org/officeDocument/2006/relationships/hyperlink" Target="http://www.setrc.us/" TargetMode="External"/><Relationship Id="rId60" Type="http://schemas.openxmlformats.org/officeDocument/2006/relationships/hyperlink" Target="http://www.heartlandtrc.org/" TargetMode="External"/><Relationship Id="rId61" Type="http://schemas.openxmlformats.org/officeDocument/2006/relationships/hyperlink" Target="http://www.southwesttrc.org/" TargetMode="External"/><Relationship Id="rId62" Type="http://schemas.openxmlformats.org/officeDocument/2006/relationships/hyperlink" Target="http://www.matrc.org/" TargetMode="External"/><Relationship Id="rId63" Type="http://schemas.openxmlformats.org/officeDocument/2006/relationships/hyperlink" Target="http://www.texlatrc.org/" TargetMode="External"/><Relationship Id="rId64" Type="http://schemas.openxmlformats.org/officeDocument/2006/relationships/hyperlink" Target="http://www.netrc.org/" TargetMode="External"/><Relationship Id="rId65" Type="http://schemas.openxmlformats.org/officeDocument/2006/relationships/hyperlink" Target="http://www.umtrc.org/" TargetMode="External"/><Relationship Id="rId66" Type="http://schemas.openxmlformats.org/officeDocument/2006/relationships/hyperlink" Target="http://www.nrtrc.org/" TargetMode="External"/><Relationship Id="rId67" Type="http://schemas.openxmlformats.org/officeDocument/2006/relationships/hyperlink" Target="http://www.cchpca.org/" TargetMode="External"/><Relationship Id="rId68" Type="http://schemas.openxmlformats.org/officeDocument/2006/relationships/hyperlink" Target="http://www.pbtrc.org/" TargetMode="External"/><Relationship Id="rId69" Type="http://schemas.openxmlformats.org/officeDocument/2006/relationships/hyperlink" Target="http://www.telehealthtechnology.org/" TargetMode="External"/><Relationship Id="rId7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2020-02-10T14:08:17Z</dcterms:created>
  <dcterms:modified xsi:type="dcterms:W3CDTF">2020-02-10T14:08:17Z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2020-02-10T00:00:00Z</vt:filetime>
  </property>
</Properties>
</file>